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Ingalinjer"/>
        <w:tblW w:w="9070" w:type="dxa"/>
        <w:tblLook w:val="04A0" w:firstRow="1" w:lastRow="0" w:firstColumn="1" w:lastColumn="0" w:noHBand="0" w:noVBand="1"/>
      </w:tblPr>
      <w:tblGrid>
        <w:gridCol w:w="4657"/>
        <w:gridCol w:w="4413"/>
      </w:tblGrid>
      <w:tr w:rsidR="0011785F" w14:paraId="2546B7D0" w14:textId="77777777" w:rsidTr="0011785F">
        <w:trPr>
          <w:trHeight w:val="1562"/>
        </w:trPr>
        <w:tc>
          <w:tcPr>
            <w:tcW w:w="4657" w:type="dxa"/>
          </w:tcPr>
          <w:p w14:paraId="4DF5A530" w14:textId="77777777" w:rsidR="0011785F" w:rsidRPr="002A136A" w:rsidRDefault="0011785F" w:rsidP="00771AE6">
            <w:pPr>
              <w:pStyle w:val="Rubrik1"/>
              <w:outlineLvl w:val="0"/>
            </w:pPr>
          </w:p>
        </w:tc>
        <w:tc>
          <w:tcPr>
            <w:tcW w:w="4413" w:type="dxa"/>
          </w:tcPr>
          <w:p w14:paraId="63CF045E" w14:textId="77777777" w:rsidR="0011785F" w:rsidRDefault="004D6065" w:rsidP="004D6065">
            <w:pPr>
              <w:pStyle w:val="Rubrik1"/>
              <w:jc w:val="right"/>
              <w:outlineLvl w:val="0"/>
            </w:pPr>
            <w:r>
              <w:t>PM</w:t>
            </w:r>
          </w:p>
          <w:p w14:paraId="17E77380" w14:textId="1C4C3D47" w:rsidR="004D6065" w:rsidRPr="004D6065" w:rsidRDefault="006B3643" w:rsidP="004D6065">
            <w:pPr>
              <w:jc w:val="right"/>
            </w:pPr>
            <w:r>
              <w:t xml:space="preserve">Jonas Lilleberg Eriksson </w:t>
            </w:r>
          </w:p>
        </w:tc>
      </w:tr>
      <w:tr w:rsidR="0011785F" w14:paraId="4FA5E0A1" w14:textId="77777777" w:rsidTr="0011785F">
        <w:trPr>
          <w:trHeight w:val="709"/>
        </w:trPr>
        <w:tc>
          <w:tcPr>
            <w:tcW w:w="4657" w:type="dxa"/>
          </w:tcPr>
          <w:p w14:paraId="250676E3" w14:textId="77777777" w:rsidR="0011785F" w:rsidRDefault="0011785F" w:rsidP="00967487"/>
        </w:tc>
        <w:tc>
          <w:tcPr>
            <w:tcW w:w="4413" w:type="dxa"/>
          </w:tcPr>
          <w:p w14:paraId="040BB185" w14:textId="77777777" w:rsidR="0011785F" w:rsidRPr="002A136A" w:rsidRDefault="00EE24D1" w:rsidP="004D6065">
            <w:pPr>
              <w:jc w:val="right"/>
              <w:rPr>
                <w:rFonts w:eastAsia="Times New Roman"/>
              </w:rPr>
            </w:pPr>
            <w:r w:rsidRPr="00867D86">
              <w:rPr>
                <w:rFonts w:eastAsia="Times New Roman"/>
                <w:sz w:val="22"/>
              </w:rPr>
              <w:fldChar w:fldCharType="begin"/>
            </w:r>
            <w:r w:rsidRPr="00867D86">
              <w:rPr>
                <w:rFonts w:eastAsia="Times New Roman"/>
                <w:sz w:val="22"/>
              </w:rPr>
              <w:instrText xml:space="preserve"> TIME \@ "yyyy-MM-dd" </w:instrText>
            </w:r>
            <w:r w:rsidRPr="00867D86">
              <w:rPr>
                <w:rFonts w:eastAsia="Times New Roman"/>
                <w:sz w:val="22"/>
              </w:rPr>
              <w:fldChar w:fldCharType="separate"/>
            </w:r>
            <w:r w:rsidR="006B3643">
              <w:rPr>
                <w:rFonts w:eastAsia="Times New Roman"/>
                <w:noProof/>
                <w:sz w:val="22"/>
              </w:rPr>
              <w:t>2021-03-26</w:t>
            </w:r>
            <w:r w:rsidRPr="00867D86">
              <w:rPr>
                <w:rFonts w:eastAsia="Times New Roman"/>
                <w:sz w:val="22"/>
              </w:rPr>
              <w:fldChar w:fldCharType="end"/>
            </w:r>
          </w:p>
        </w:tc>
      </w:tr>
    </w:tbl>
    <w:p w14:paraId="29A76BDD" w14:textId="2209BFC4" w:rsidR="004859FF" w:rsidRDefault="006B3643" w:rsidP="00EF195C">
      <w:pPr>
        <w:pStyle w:val="Rubrik1"/>
      </w:pPr>
      <w:r>
        <w:t>Sammanställning diskussionsfrågor vid Studierektorskonferens den 24 mars 2021</w:t>
      </w:r>
    </w:p>
    <w:p w14:paraId="16E1BBEE" w14:textId="6CABA373" w:rsidR="00D354E1" w:rsidRDefault="006B3643" w:rsidP="00771AE6">
      <w:pPr>
        <w:rPr>
          <w:sz w:val="22"/>
          <w:szCs w:val="22"/>
        </w:rPr>
      </w:pPr>
      <w:r>
        <w:rPr>
          <w:sz w:val="22"/>
          <w:szCs w:val="22"/>
        </w:rPr>
        <w:t xml:space="preserve">Vid Studierektorskonferensen fick deltagarna diskutera i så kallade bikupor tre på förhand angivna frågeställningar om utbildning, fortbildning och handledning. Nedan är de inskickade minnesanteckningarna sammanställda under respektive fråga. </w:t>
      </w:r>
    </w:p>
    <w:p w14:paraId="0FAA5F0D" w14:textId="160D3B55" w:rsidR="006B3643" w:rsidRDefault="006B3643" w:rsidP="00771AE6">
      <w:pPr>
        <w:rPr>
          <w:sz w:val="22"/>
          <w:szCs w:val="22"/>
        </w:rPr>
      </w:pPr>
    </w:p>
    <w:p w14:paraId="466B346D" w14:textId="3473E98C" w:rsidR="006B3643" w:rsidRDefault="006B3643" w:rsidP="006B3643">
      <w:pPr>
        <w:rPr>
          <w:b/>
          <w:bCs/>
          <w:i/>
          <w:iCs/>
          <w:sz w:val="22"/>
        </w:rPr>
      </w:pPr>
      <w:r w:rsidRPr="006B3643">
        <w:rPr>
          <w:i/>
          <w:iCs/>
          <w:sz w:val="22"/>
        </w:rPr>
        <w:t xml:space="preserve">Hur arbetar regionerna med att säkerställa att läkares specialiseringstjänstgöring kan fortgå under pågående pandemi?  </w:t>
      </w:r>
      <w:r w:rsidRPr="006B3643">
        <w:rPr>
          <w:b/>
          <w:bCs/>
          <w:i/>
          <w:iCs/>
          <w:sz w:val="22"/>
        </w:rPr>
        <w:t>(Utbildning)</w:t>
      </w:r>
    </w:p>
    <w:p w14:paraId="7689A69A" w14:textId="3002463D" w:rsidR="00691157" w:rsidRDefault="00691157" w:rsidP="00691157">
      <w:pPr>
        <w:pStyle w:val="Liststycke"/>
        <w:numPr>
          <w:ilvl w:val="0"/>
          <w:numId w:val="18"/>
        </w:numPr>
        <w:rPr>
          <w:sz w:val="22"/>
        </w:rPr>
      </w:pPr>
      <w:r>
        <w:rPr>
          <w:sz w:val="22"/>
        </w:rPr>
        <w:t xml:space="preserve">De kirurgiska specialiteterna värst drabbade där planerad vård helt ställts in. Specialister </w:t>
      </w:r>
      <w:proofErr w:type="spellStart"/>
      <w:r>
        <w:rPr>
          <w:sz w:val="22"/>
        </w:rPr>
        <w:t>rondar</w:t>
      </w:r>
      <w:proofErr w:type="spellEnd"/>
      <w:r>
        <w:rPr>
          <w:sz w:val="22"/>
        </w:rPr>
        <w:t xml:space="preserve"> och tar mottagningsbesök för att ST-läkarna ska kunna operera. </w:t>
      </w:r>
    </w:p>
    <w:p w14:paraId="624D62EE" w14:textId="11D2249B" w:rsidR="006114B9" w:rsidRDefault="006114B9" w:rsidP="00691157">
      <w:pPr>
        <w:pStyle w:val="Liststycke"/>
        <w:numPr>
          <w:ilvl w:val="0"/>
          <w:numId w:val="18"/>
        </w:numPr>
        <w:rPr>
          <w:sz w:val="22"/>
        </w:rPr>
      </w:pPr>
      <w:r>
        <w:rPr>
          <w:sz w:val="22"/>
        </w:rPr>
        <w:t xml:space="preserve">Utmaningar för ST-läkare i allmänmedicin att få sidotjänstgöringar i tid inom akut- och slutenvården. </w:t>
      </w:r>
    </w:p>
    <w:p w14:paraId="45D30A2D" w14:textId="51E8FFC9" w:rsidR="006114B9" w:rsidRDefault="006114B9" w:rsidP="00691157">
      <w:pPr>
        <w:pStyle w:val="Liststycke"/>
        <w:numPr>
          <w:ilvl w:val="0"/>
          <w:numId w:val="18"/>
        </w:numPr>
        <w:rPr>
          <w:sz w:val="22"/>
        </w:rPr>
      </w:pPr>
      <w:r>
        <w:rPr>
          <w:sz w:val="22"/>
        </w:rPr>
        <w:t>Finns det möjlighet att förlänga tiden för ST-läkare som går på 2008 års föreskrift och som på grund av pandemin kanske inte hinner bli färdiga innan föreskriften går ut?</w:t>
      </w:r>
    </w:p>
    <w:p w14:paraId="1C6FF56D" w14:textId="1F12C844" w:rsidR="00691157" w:rsidRDefault="00691157" w:rsidP="00691157">
      <w:pPr>
        <w:pStyle w:val="Liststycke"/>
        <w:numPr>
          <w:ilvl w:val="0"/>
          <w:numId w:val="18"/>
        </w:numPr>
        <w:rPr>
          <w:sz w:val="22"/>
        </w:rPr>
      </w:pPr>
      <w:r>
        <w:rPr>
          <w:sz w:val="22"/>
        </w:rPr>
        <w:t xml:space="preserve">Prioritera seniora ST-läkare. </w:t>
      </w:r>
    </w:p>
    <w:p w14:paraId="67410BBD" w14:textId="2736AF38" w:rsidR="00691157" w:rsidRDefault="00691157" w:rsidP="00691157">
      <w:pPr>
        <w:pStyle w:val="Liststycke"/>
        <w:numPr>
          <w:ilvl w:val="0"/>
          <w:numId w:val="18"/>
        </w:numPr>
        <w:rPr>
          <w:sz w:val="22"/>
        </w:rPr>
      </w:pPr>
      <w:r>
        <w:rPr>
          <w:sz w:val="22"/>
        </w:rPr>
        <w:t xml:space="preserve">Kurser har kunnat genomföras digitalt, men saknar då nätverksmöjlighet. </w:t>
      </w:r>
    </w:p>
    <w:p w14:paraId="77ECC3D8" w14:textId="3EC7EB2F" w:rsidR="00691157" w:rsidRDefault="00691157" w:rsidP="00691157">
      <w:pPr>
        <w:pStyle w:val="Liststycke"/>
        <w:numPr>
          <w:ilvl w:val="0"/>
          <w:numId w:val="18"/>
        </w:numPr>
        <w:rPr>
          <w:sz w:val="22"/>
        </w:rPr>
      </w:pPr>
      <w:r>
        <w:rPr>
          <w:sz w:val="22"/>
        </w:rPr>
        <w:t xml:space="preserve">Sidotjänstgöringar har kunnat </w:t>
      </w:r>
      <w:r w:rsidR="006114B9">
        <w:rPr>
          <w:sz w:val="22"/>
        </w:rPr>
        <w:t>genomf</w:t>
      </w:r>
      <w:r>
        <w:rPr>
          <w:sz w:val="22"/>
        </w:rPr>
        <w:t xml:space="preserve">öras, men har ibland inneburit en ensidig tjänstgöring om fokus varit enbart på Covid-19 </w:t>
      </w:r>
      <w:proofErr w:type="spellStart"/>
      <w:r>
        <w:rPr>
          <w:sz w:val="22"/>
        </w:rPr>
        <w:t>pat</w:t>
      </w:r>
      <w:proofErr w:type="spellEnd"/>
      <w:r>
        <w:rPr>
          <w:sz w:val="22"/>
        </w:rPr>
        <w:t xml:space="preserve"> och/eller att övrig planerad vård och mottagningsverksamhet legat nere. </w:t>
      </w:r>
    </w:p>
    <w:p w14:paraId="5CEA110A" w14:textId="61D0DA9D" w:rsidR="00691157" w:rsidRDefault="00691157" w:rsidP="00691157">
      <w:pPr>
        <w:pStyle w:val="Liststycke"/>
        <w:numPr>
          <w:ilvl w:val="0"/>
          <w:numId w:val="18"/>
        </w:numPr>
        <w:rPr>
          <w:sz w:val="22"/>
        </w:rPr>
      </w:pPr>
      <w:r>
        <w:rPr>
          <w:sz w:val="22"/>
        </w:rPr>
        <w:t xml:space="preserve">Flaskhals när inställda </w:t>
      </w:r>
      <w:proofErr w:type="spellStart"/>
      <w:r>
        <w:rPr>
          <w:sz w:val="22"/>
        </w:rPr>
        <w:t>op</w:t>
      </w:r>
      <w:proofErr w:type="spellEnd"/>
      <w:r>
        <w:rPr>
          <w:sz w:val="22"/>
        </w:rPr>
        <w:t xml:space="preserve"> ska börja genomföras. </w:t>
      </w:r>
    </w:p>
    <w:p w14:paraId="245F9294" w14:textId="1F593614" w:rsidR="00691157" w:rsidRDefault="00691157" w:rsidP="00691157">
      <w:pPr>
        <w:pStyle w:val="Liststycke"/>
        <w:numPr>
          <w:ilvl w:val="0"/>
          <w:numId w:val="18"/>
        </w:numPr>
        <w:rPr>
          <w:sz w:val="22"/>
        </w:rPr>
      </w:pPr>
      <w:r>
        <w:rPr>
          <w:sz w:val="22"/>
        </w:rPr>
        <w:t xml:space="preserve">I flera regioner pågår diskussioner om att ändock erbjuda specialistlön efter fem år. </w:t>
      </w:r>
    </w:p>
    <w:p w14:paraId="3C7C5A55" w14:textId="77777777" w:rsidR="00691157" w:rsidRPr="00691157" w:rsidRDefault="00691157" w:rsidP="00691157">
      <w:pPr>
        <w:pStyle w:val="Liststycke"/>
        <w:rPr>
          <w:sz w:val="22"/>
        </w:rPr>
      </w:pPr>
    </w:p>
    <w:p w14:paraId="7357D98F" w14:textId="1335A1CF" w:rsidR="006B3643" w:rsidRDefault="006B3643" w:rsidP="006B3643">
      <w:pPr>
        <w:rPr>
          <w:b/>
          <w:bCs/>
          <w:i/>
          <w:iCs/>
          <w:sz w:val="22"/>
        </w:rPr>
      </w:pPr>
      <w:r w:rsidRPr="006B3643">
        <w:rPr>
          <w:i/>
          <w:iCs/>
          <w:sz w:val="22"/>
        </w:rPr>
        <w:t xml:space="preserve">På vilket sätt kan läkarförbundet bäst arbeta för att få en bättre fortbildning för specialistläkare? </w:t>
      </w:r>
      <w:r w:rsidRPr="006B3643">
        <w:rPr>
          <w:b/>
          <w:bCs/>
          <w:i/>
          <w:iCs/>
          <w:sz w:val="22"/>
        </w:rPr>
        <w:t xml:space="preserve">(Fortbildning) </w:t>
      </w:r>
    </w:p>
    <w:p w14:paraId="0B8D3D79" w14:textId="7FBC10D2" w:rsidR="006B3643" w:rsidRDefault="006B3643" w:rsidP="006B3643">
      <w:pPr>
        <w:pStyle w:val="Liststycke"/>
        <w:numPr>
          <w:ilvl w:val="0"/>
          <w:numId w:val="18"/>
        </w:numPr>
        <w:rPr>
          <w:sz w:val="22"/>
        </w:rPr>
      </w:pPr>
      <w:r>
        <w:rPr>
          <w:sz w:val="22"/>
        </w:rPr>
        <w:t xml:space="preserve">Viktigt med reglerad fortbildning x dagar per år. </w:t>
      </w:r>
    </w:p>
    <w:p w14:paraId="6CDE49FD" w14:textId="138702CB" w:rsidR="006B3643" w:rsidRDefault="00691157" w:rsidP="006B3643">
      <w:pPr>
        <w:pStyle w:val="Liststycke"/>
        <w:numPr>
          <w:ilvl w:val="0"/>
          <w:numId w:val="18"/>
        </w:numPr>
        <w:rPr>
          <w:sz w:val="22"/>
        </w:rPr>
      </w:pPr>
      <w:r>
        <w:rPr>
          <w:sz w:val="22"/>
        </w:rPr>
        <w:t xml:space="preserve">Förbundet borde driva frågan om SPUR-granskning även av fortbildningen. </w:t>
      </w:r>
    </w:p>
    <w:p w14:paraId="3D82E61C" w14:textId="2E99941F" w:rsidR="00691157" w:rsidRDefault="00691157" w:rsidP="006B3643">
      <w:pPr>
        <w:pStyle w:val="Liststycke"/>
        <w:numPr>
          <w:ilvl w:val="0"/>
          <w:numId w:val="18"/>
        </w:numPr>
        <w:rPr>
          <w:sz w:val="22"/>
        </w:rPr>
      </w:pPr>
      <w:r>
        <w:rPr>
          <w:sz w:val="22"/>
        </w:rPr>
        <w:t xml:space="preserve">Fortbildningsstudierektor – en funktion som tillser att fortbildningen sköts korrekt. </w:t>
      </w:r>
    </w:p>
    <w:p w14:paraId="54D444AC" w14:textId="1DAC0E18" w:rsidR="00691157" w:rsidRDefault="00691157" w:rsidP="006B3643">
      <w:pPr>
        <w:pStyle w:val="Liststycke"/>
        <w:numPr>
          <w:ilvl w:val="0"/>
          <w:numId w:val="18"/>
        </w:numPr>
        <w:rPr>
          <w:sz w:val="22"/>
        </w:rPr>
      </w:pPr>
      <w:r>
        <w:rPr>
          <w:sz w:val="22"/>
        </w:rPr>
        <w:t xml:space="preserve">Reglerad fortbildning där viss fortbildning måste genomföras per år för att få behålla specialistkompetensbevis. </w:t>
      </w:r>
    </w:p>
    <w:p w14:paraId="6CA57CCB" w14:textId="1AE6912A" w:rsidR="00691157" w:rsidRPr="00691157" w:rsidRDefault="00691157" w:rsidP="00691157">
      <w:pPr>
        <w:pStyle w:val="Liststycke"/>
        <w:numPr>
          <w:ilvl w:val="0"/>
          <w:numId w:val="18"/>
        </w:numPr>
        <w:rPr>
          <w:sz w:val="22"/>
        </w:rPr>
      </w:pPr>
      <w:r>
        <w:rPr>
          <w:sz w:val="22"/>
        </w:rPr>
        <w:lastRenderedPageBreak/>
        <w:t>Formaliserad l</w:t>
      </w:r>
      <w:r w:rsidRPr="00691157">
        <w:rPr>
          <w:sz w:val="22"/>
        </w:rPr>
        <w:t xml:space="preserve">edarskapsutbildning även för specialistläkare. </w:t>
      </w:r>
    </w:p>
    <w:p w14:paraId="7AB00642" w14:textId="77777777" w:rsidR="00691157" w:rsidRPr="006B3643" w:rsidRDefault="00691157" w:rsidP="00691157">
      <w:pPr>
        <w:pStyle w:val="Liststycke"/>
        <w:rPr>
          <w:sz w:val="22"/>
        </w:rPr>
      </w:pPr>
    </w:p>
    <w:p w14:paraId="14A9FBE8" w14:textId="26C958F0" w:rsidR="006B3643" w:rsidRDefault="006B3643" w:rsidP="00771AE6">
      <w:pPr>
        <w:rPr>
          <w:b/>
          <w:bCs/>
          <w:i/>
          <w:iCs/>
          <w:sz w:val="22"/>
          <w:szCs w:val="22"/>
        </w:rPr>
      </w:pPr>
      <w:r w:rsidRPr="006B3643">
        <w:rPr>
          <w:i/>
          <w:iCs/>
          <w:sz w:val="22"/>
          <w:szCs w:val="22"/>
        </w:rPr>
        <w:t xml:space="preserve">Hur kan vi tillsammans säkerställa en jämlik bedömning av BT-läkare samt säkerställa att handledare har rätt handledarkompetens, utifrån kraven i den nya föreskriften? </w:t>
      </w:r>
      <w:r w:rsidRPr="006B3643">
        <w:rPr>
          <w:b/>
          <w:bCs/>
          <w:i/>
          <w:iCs/>
          <w:sz w:val="22"/>
          <w:szCs w:val="22"/>
        </w:rPr>
        <w:t>(Handledning)</w:t>
      </w:r>
    </w:p>
    <w:p w14:paraId="1565A391" w14:textId="65933BA1" w:rsidR="006B3643" w:rsidRDefault="006B3643" w:rsidP="006B3643">
      <w:pPr>
        <w:pStyle w:val="Liststycke"/>
        <w:numPr>
          <w:ilvl w:val="0"/>
          <w:numId w:val="19"/>
        </w:numPr>
        <w:rPr>
          <w:sz w:val="22"/>
          <w:szCs w:val="22"/>
        </w:rPr>
      </w:pPr>
      <w:r>
        <w:rPr>
          <w:sz w:val="22"/>
          <w:szCs w:val="22"/>
        </w:rPr>
        <w:t>Anordna externa speciali</w:t>
      </w:r>
      <w:r w:rsidR="00691157">
        <w:rPr>
          <w:sz w:val="22"/>
          <w:szCs w:val="22"/>
        </w:rPr>
        <w:t>stkollegium</w:t>
      </w:r>
      <w:r>
        <w:rPr>
          <w:sz w:val="22"/>
          <w:szCs w:val="22"/>
        </w:rPr>
        <w:t xml:space="preserve"> som bedömer/hjälper till att bedöma bastjänstgöringen. </w:t>
      </w:r>
    </w:p>
    <w:p w14:paraId="6EE8F4DF" w14:textId="77777777" w:rsidR="006114B9" w:rsidRDefault="006114B9" w:rsidP="006114B9">
      <w:pPr>
        <w:pStyle w:val="Liststycke"/>
        <w:numPr>
          <w:ilvl w:val="0"/>
          <w:numId w:val="19"/>
        </w:numPr>
        <w:rPr>
          <w:sz w:val="22"/>
          <w:szCs w:val="22"/>
        </w:rPr>
      </w:pPr>
      <w:r>
        <w:rPr>
          <w:sz w:val="22"/>
          <w:szCs w:val="22"/>
        </w:rPr>
        <w:t>Nationell bedömare.</w:t>
      </w:r>
    </w:p>
    <w:p w14:paraId="5C63776A" w14:textId="7F1B210B" w:rsidR="006114B9" w:rsidRDefault="006114B9" w:rsidP="006B3643">
      <w:pPr>
        <w:pStyle w:val="Liststycke"/>
        <w:numPr>
          <w:ilvl w:val="0"/>
          <w:numId w:val="19"/>
        </w:numPr>
        <w:rPr>
          <w:sz w:val="22"/>
          <w:szCs w:val="22"/>
        </w:rPr>
      </w:pPr>
      <w:r>
        <w:rPr>
          <w:sz w:val="22"/>
          <w:szCs w:val="22"/>
        </w:rPr>
        <w:t xml:space="preserve">Svårt med både AT och BT att få till konkreta beskrivningar på vilket sätt föreskrift och målbeskrivning ska realiseras, eftersom det inte finns en specifik förening för AT eller BT jämfört med ST och respektive specialitetsförening. Kan SLF eller SLS ta på sig ett sådant uppdrag? </w:t>
      </w:r>
    </w:p>
    <w:p w14:paraId="2EB1B801" w14:textId="16963B60" w:rsidR="006B3643" w:rsidRDefault="006B3643" w:rsidP="006B3643">
      <w:pPr>
        <w:pStyle w:val="Liststycke"/>
        <w:numPr>
          <w:ilvl w:val="0"/>
          <w:numId w:val="19"/>
        </w:numPr>
        <w:rPr>
          <w:sz w:val="22"/>
          <w:szCs w:val="22"/>
        </w:rPr>
      </w:pPr>
      <w:r>
        <w:rPr>
          <w:sz w:val="22"/>
          <w:szCs w:val="22"/>
        </w:rPr>
        <w:t>E-kurser för BT-läkare för att samtliga ska få kurser av hög</w:t>
      </w:r>
      <w:r w:rsidR="006114B9">
        <w:rPr>
          <w:sz w:val="22"/>
          <w:szCs w:val="22"/>
        </w:rPr>
        <w:t xml:space="preserve"> </w:t>
      </w:r>
      <w:r>
        <w:rPr>
          <w:sz w:val="22"/>
          <w:szCs w:val="22"/>
        </w:rPr>
        <w:t xml:space="preserve">kvalitet </w:t>
      </w:r>
      <w:r w:rsidR="00691157">
        <w:rPr>
          <w:sz w:val="22"/>
          <w:szCs w:val="22"/>
        </w:rPr>
        <w:t xml:space="preserve">och </w:t>
      </w:r>
      <w:r>
        <w:rPr>
          <w:sz w:val="22"/>
          <w:szCs w:val="22"/>
        </w:rPr>
        <w:t xml:space="preserve">med samma innehåll. </w:t>
      </w:r>
    </w:p>
    <w:p w14:paraId="2712438D" w14:textId="273FF149" w:rsidR="00691157" w:rsidRDefault="00691157" w:rsidP="006B3643">
      <w:pPr>
        <w:pStyle w:val="Liststycke"/>
        <w:numPr>
          <w:ilvl w:val="0"/>
          <w:numId w:val="19"/>
        </w:numPr>
        <w:rPr>
          <w:sz w:val="22"/>
          <w:szCs w:val="22"/>
        </w:rPr>
      </w:pPr>
      <w:r>
        <w:rPr>
          <w:sz w:val="22"/>
          <w:szCs w:val="22"/>
        </w:rPr>
        <w:t xml:space="preserve">Nationell checklista. </w:t>
      </w:r>
    </w:p>
    <w:p w14:paraId="09DD612E" w14:textId="3B2EE349" w:rsidR="006B3643" w:rsidRDefault="006B3643" w:rsidP="006B3643">
      <w:pPr>
        <w:pStyle w:val="Liststycke"/>
        <w:numPr>
          <w:ilvl w:val="0"/>
          <w:numId w:val="19"/>
        </w:numPr>
        <w:rPr>
          <w:sz w:val="22"/>
          <w:szCs w:val="22"/>
        </w:rPr>
      </w:pPr>
      <w:r>
        <w:rPr>
          <w:sz w:val="22"/>
          <w:szCs w:val="22"/>
        </w:rPr>
        <w:t xml:space="preserve">Svårt att i mindre regioner finna externa bedömare av bastjänstgöringen som själv/själva inte ingått i tjänstgöringen. </w:t>
      </w:r>
    </w:p>
    <w:p w14:paraId="10D22E41" w14:textId="0B5F3BA1" w:rsidR="006B3643" w:rsidRDefault="006B3643" w:rsidP="006B3643">
      <w:pPr>
        <w:pStyle w:val="Liststycke"/>
        <w:numPr>
          <w:ilvl w:val="0"/>
          <w:numId w:val="19"/>
        </w:numPr>
        <w:rPr>
          <w:sz w:val="22"/>
          <w:szCs w:val="22"/>
        </w:rPr>
      </w:pPr>
      <w:r>
        <w:rPr>
          <w:sz w:val="22"/>
          <w:szCs w:val="22"/>
        </w:rPr>
        <w:t xml:space="preserve">Risk för att den externa bedömaren endast blir ännu en byråkratisk instans eller ska det göras en aktiv bedömning såsom en minitenta? </w:t>
      </w:r>
    </w:p>
    <w:p w14:paraId="5F7F55FF" w14:textId="14F12ECE" w:rsidR="006B3643" w:rsidRDefault="006B3643" w:rsidP="006B3643">
      <w:pPr>
        <w:pStyle w:val="Liststycke"/>
        <w:numPr>
          <w:ilvl w:val="0"/>
          <w:numId w:val="19"/>
        </w:numPr>
        <w:rPr>
          <w:sz w:val="22"/>
          <w:szCs w:val="22"/>
        </w:rPr>
      </w:pPr>
      <w:r>
        <w:rPr>
          <w:sz w:val="22"/>
          <w:szCs w:val="22"/>
        </w:rPr>
        <w:t xml:space="preserve">Om bastjänstgöringen är en integrerad del i övriga ST riskerar huvudhandledaren (specialistläkaren) att endast kunna förlita sig på tidigare bedömningar </w:t>
      </w:r>
      <w:r w:rsidR="00691157">
        <w:rPr>
          <w:sz w:val="22"/>
          <w:szCs w:val="22"/>
        </w:rPr>
        <w:t xml:space="preserve">som gjorts </w:t>
      </w:r>
      <w:r>
        <w:rPr>
          <w:sz w:val="22"/>
          <w:szCs w:val="22"/>
        </w:rPr>
        <w:t>under tjänstgöringsavsnitten, eftersom man enbart är specialist inom sin specialitet.</w:t>
      </w:r>
      <w:r w:rsidR="00691157">
        <w:rPr>
          <w:sz w:val="22"/>
          <w:szCs w:val="22"/>
        </w:rPr>
        <w:t xml:space="preserve"> Det vill säga, huvudhandledarens roll riskerar att bli en ren byråkratisk instans. </w:t>
      </w:r>
    </w:p>
    <w:p w14:paraId="039D3E80" w14:textId="459C671C" w:rsidR="00691157" w:rsidRPr="006B3643" w:rsidRDefault="00691157" w:rsidP="006B3643">
      <w:pPr>
        <w:pStyle w:val="Liststycke"/>
        <w:numPr>
          <w:ilvl w:val="0"/>
          <w:numId w:val="19"/>
        </w:numPr>
        <w:rPr>
          <w:sz w:val="22"/>
          <w:szCs w:val="22"/>
        </w:rPr>
      </w:pPr>
      <w:r>
        <w:rPr>
          <w:sz w:val="22"/>
          <w:szCs w:val="22"/>
        </w:rPr>
        <w:t xml:space="preserve">Uppdaterade handledarutbildningar för BT-handledare. </w:t>
      </w:r>
    </w:p>
    <w:sectPr w:rsidR="00691157" w:rsidRPr="006B3643" w:rsidSect="0002028F">
      <w:headerReference w:type="even" r:id="rId8"/>
      <w:headerReference w:type="default" r:id="rId9"/>
      <w:footerReference w:type="even" r:id="rId10"/>
      <w:footerReference w:type="default" r:id="rId11"/>
      <w:headerReference w:type="first" r:id="rId12"/>
      <w:footerReference w:type="first" r:id="rId13"/>
      <w:pgSz w:w="11906" w:h="16838" w:code="9"/>
      <w:pgMar w:top="2835" w:right="1418" w:bottom="2268" w:left="1418" w:header="737"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12EAF" w14:textId="77777777" w:rsidR="006B3643" w:rsidRDefault="006B3643">
      <w:r>
        <w:separator/>
      </w:r>
    </w:p>
    <w:p w14:paraId="0EC8BCC1" w14:textId="77777777" w:rsidR="006B3643" w:rsidRDefault="006B3643"/>
  </w:endnote>
  <w:endnote w:type="continuationSeparator" w:id="0">
    <w:p w14:paraId="39C80B94" w14:textId="77777777" w:rsidR="006B3643" w:rsidRDefault="006B3643">
      <w:r>
        <w:continuationSeparator/>
      </w:r>
    </w:p>
    <w:p w14:paraId="4A710867" w14:textId="77777777" w:rsidR="006B3643" w:rsidRDefault="006B3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F14B" w14:textId="77777777" w:rsidR="00EE24D1" w:rsidRDefault="00EE24D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771AE6" w:rsidRPr="00D86CD5" w14:paraId="3AD381ED" w14:textId="77777777" w:rsidTr="00496EA7">
      <w:trPr>
        <w:trHeight w:hRule="exact" w:val="255"/>
      </w:trPr>
      <w:tc>
        <w:tcPr>
          <w:tcW w:w="9071" w:type="dxa"/>
          <w:shd w:val="clear" w:color="auto" w:fill="auto"/>
        </w:tcPr>
        <w:p w14:paraId="3EB181F6" w14:textId="77777777" w:rsidR="00771AE6" w:rsidRPr="000B2B71" w:rsidRDefault="00771AE6" w:rsidP="00771AE6">
          <w:pPr>
            <w:pStyle w:val="Sidhuvud"/>
            <w:rPr>
              <w:color w:val="000000" w:themeColor="text1"/>
              <w:spacing w:val="4"/>
              <w:sz w:val="24"/>
              <w:szCs w:val="24"/>
            </w:rPr>
          </w:pPr>
        </w:p>
      </w:tc>
    </w:tr>
    <w:tr w:rsidR="00771AE6" w:rsidRPr="00D86CD5" w14:paraId="3BCD1E2A" w14:textId="77777777" w:rsidTr="00496EA7">
      <w:trPr>
        <w:trHeight w:hRule="exact" w:val="57"/>
      </w:trPr>
      <w:tc>
        <w:tcPr>
          <w:tcW w:w="9071" w:type="dxa"/>
          <w:tcBorders>
            <w:bottom w:val="single" w:sz="8" w:space="0" w:color="5775B8" w:themeColor="accent3"/>
          </w:tcBorders>
          <w:shd w:val="clear" w:color="auto" w:fill="auto"/>
        </w:tcPr>
        <w:p w14:paraId="5F2C267B" w14:textId="77777777" w:rsidR="00771AE6" w:rsidRPr="00D86CD5" w:rsidRDefault="00771AE6" w:rsidP="00771AE6">
          <w:pPr>
            <w:pStyle w:val="Ingenrad"/>
          </w:pPr>
        </w:p>
      </w:tc>
    </w:tr>
    <w:tr w:rsidR="00771AE6" w:rsidRPr="00F441B4" w14:paraId="0F845AF0" w14:textId="77777777" w:rsidTr="00496EA7">
      <w:trPr>
        <w:trHeight w:val="510"/>
      </w:trPr>
      <w:tc>
        <w:tcPr>
          <w:tcW w:w="9071" w:type="dxa"/>
          <w:tcBorders>
            <w:top w:val="single" w:sz="8" w:space="0" w:color="5775B8" w:themeColor="accent3"/>
          </w:tcBorders>
          <w:shd w:val="clear" w:color="auto" w:fill="auto"/>
          <w:vAlign w:val="bottom"/>
        </w:tcPr>
        <w:p w14:paraId="470B1729" w14:textId="77777777" w:rsidR="00771AE6" w:rsidRPr="00F441B4" w:rsidRDefault="00771AE6" w:rsidP="00771AE6">
          <w:pPr>
            <w:pStyle w:val="Sidfot"/>
            <w:jc w:val="right"/>
            <w:rPr>
              <w:sz w:val="20"/>
            </w:rPr>
          </w:pPr>
          <w:r w:rsidRPr="00F441B4">
            <w:rPr>
              <w:color w:val="000000" w:themeColor="text1"/>
              <w:spacing w:val="4"/>
              <w:sz w:val="20"/>
            </w:rPr>
            <w:fldChar w:fldCharType="begin"/>
          </w:r>
          <w:r w:rsidRPr="00F441B4">
            <w:rPr>
              <w:color w:val="000000" w:themeColor="text1"/>
              <w:spacing w:val="4"/>
              <w:sz w:val="20"/>
            </w:rPr>
            <w:instrText xml:space="preserve"> PAGE   \* MERGEFORMAT </w:instrText>
          </w:r>
          <w:r w:rsidRPr="00F441B4">
            <w:rPr>
              <w:color w:val="000000" w:themeColor="text1"/>
              <w:spacing w:val="4"/>
              <w:sz w:val="20"/>
            </w:rPr>
            <w:fldChar w:fldCharType="separate"/>
          </w:r>
          <w:r>
            <w:rPr>
              <w:color w:val="000000" w:themeColor="text1"/>
              <w:spacing w:val="4"/>
              <w:sz w:val="20"/>
            </w:rPr>
            <w:t>2</w:t>
          </w:r>
          <w:r w:rsidRPr="00F441B4">
            <w:rPr>
              <w:color w:val="000000" w:themeColor="text1"/>
              <w:spacing w:val="4"/>
              <w:sz w:val="20"/>
            </w:rPr>
            <w:fldChar w:fldCharType="end"/>
          </w:r>
        </w:p>
      </w:tc>
    </w:tr>
  </w:tbl>
  <w:p w14:paraId="63A150E6" w14:textId="77777777" w:rsidR="0065283C" w:rsidRPr="00771AE6" w:rsidRDefault="0065283C" w:rsidP="00771AE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EE24D1" w:rsidRPr="00D86CD5" w14:paraId="58A08E13" w14:textId="77777777" w:rsidTr="00A42FB0">
      <w:trPr>
        <w:trHeight w:hRule="exact" w:val="255"/>
      </w:trPr>
      <w:tc>
        <w:tcPr>
          <w:tcW w:w="9071" w:type="dxa"/>
          <w:shd w:val="clear" w:color="auto" w:fill="auto"/>
        </w:tcPr>
        <w:p w14:paraId="2CF5468E" w14:textId="77777777" w:rsidR="00EE24D1" w:rsidRPr="000B2B71" w:rsidRDefault="00EE24D1" w:rsidP="00EE24D1">
          <w:pPr>
            <w:pStyle w:val="Sidhuvud"/>
          </w:pPr>
        </w:p>
      </w:tc>
    </w:tr>
    <w:tr w:rsidR="00EE24D1" w:rsidRPr="00D86CD5" w14:paraId="5828306C" w14:textId="77777777" w:rsidTr="00A42FB0">
      <w:trPr>
        <w:trHeight w:hRule="exact" w:val="57"/>
      </w:trPr>
      <w:tc>
        <w:tcPr>
          <w:tcW w:w="9071" w:type="dxa"/>
          <w:tcBorders>
            <w:bottom w:val="single" w:sz="8" w:space="0" w:color="5775B8" w:themeColor="accent3"/>
          </w:tcBorders>
          <w:shd w:val="clear" w:color="auto" w:fill="auto"/>
        </w:tcPr>
        <w:p w14:paraId="22775C99" w14:textId="77777777" w:rsidR="00EE24D1" w:rsidRPr="00D86CD5" w:rsidRDefault="00EE24D1" w:rsidP="00EE24D1">
          <w:pPr>
            <w:pStyle w:val="Ingenrad"/>
          </w:pPr>
        </w:p>
      </w:tc>
    </w:tr>
    <w:tr w:rsidR="00EE24D1" w:rsidRPr="00D86CD5" w14:paraId="2C4B1522" w14:textId="77777777" w:rsidTr="00A42FB0">
      <w:trPr>
        <w:trHeight w:val="510"/>
      </w:trPr>
      <w:tc>
        <w:tcPr>
          <w:tcW w:w="9071" w:type="dxa"/>
          <w:tcBorders>
            <w:top w:val="single" w:sz="8" w:space="0" w:color="5775B8" w:themeColor="accent3"/>
            <w:bottom w:val="single" w:sz="8" w:space="0" w:color="5775B8" w:themeColor="accent3"/>
          </w:tcBorders>
          <w:shd w:val="clear" w:color="auto" w:fill="auto"/>
          <w:vAlign w:val="center"/>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260"/>
            <w:gridCol w:w="3107"/>
          </w:tblGrid>
          <w:tr w:rsidR="00EE24D1" w14:paraId="0035171D" w14:textId="77777777" w:rsidTr="00A42FB0">
            <w:tc>
              <w:tcPr>
                <w:tcW w:w="2694" w:type="dxa"/>
                <w:vAlign w:val="center"/>
              </w:tcPr>
              <w:p w14:paraId="18D68D15" w14:textId="77777777" w:rsidR="00EE24D1" w:rsidRDefault="00EE24D1" w:rsidP="00EE24D1">
                <w:pPr>
                  <w:pStyle w:val="Sidfot"/>
                  <w:tabs>
                    <w:tab w:val="clear" w:pos="4536"/>
                    <w:tab w:val="clear" w:pos="9072"/>
                    <w:tab w:val="left" w:pos="2835"/>
                    <w:tab w:val="left" w:pos="3969"/>
                    <w:tab w:val="left" w:pos="5103"/>
                    <w:tab w:val="left" w:pos="6237"/>
                    <w:tab w:val="left" w:pos="7230"/>
                    <w:tab w:val="left" w:pos="7371"/>
                    <w:tab w:val="left" w:pos="8222"/>
                  </w:tabs>
                </w:pPr>
                <w:r>
                  <w:t xml:space="preserve">lakarforbundet.se </w:t>
                </w:r>
                <w:r w:rsidRPr="00EA4E0E">
                  <w:rPr>
                    <w:rFonts w:ascii="Wingdings" w:hAnsi="Wingdings"/>
                    <w:sz w:val="10"/>
                    <w:szCs w:val="10"/>
                  </w:rPr>
                  <w:t></w:t>
                </w:r>
                <w:r>
                  <w:t xml:space="preserve"> tryggvard.se</w:t>
                </w:r>
              </w:p>
            </w:tc>
            <w:tc>
              <w:tcPr>
                <w:tcW w:w="3260" w:type="dxa"/>
              </w:tcPr>
              <w:p w14:paraId="79EF1D0A" w14:textId="77777777" w:rsidR="00EE24D1" w:rsidRDefault="00EE24D1" w:rsidP="00EE24D1">
                <w:pPr>
                  <w:pStyle w:val="Sidfot"/>
                  <w:tabs>
                    <w:tab w:val="clear" w:pos="4536"/>
                    <w:tab w:val="clear" w:pos="9072"/>
                    <w:tab w:val="left" w:pos="1560"/>
                    <w:tab w:val="left" w:pos="2835"/>
                    <w:tab w:val="left" w:pos="3969"/>
                    <w:tab w:val="left" w:pos="5103"/>
                    <w:tab w:val="left" w:pos="6237"/>
                    <w:tab w:val="left" w:pos="7230"/>
                    <w:tab w:val="left" w:pos="7371"/>
                    <w:tab w:val="left" w:pos="8222"/>
                  </w:tabs>
                </w:pPr>
                <w:r>
                  <w:t xml:space="preserve">#tryggvard </w:t>
                </w:r>
                <w:r w:rsidRPr="00EA4E0E">
                  <w:rPr>
                    <w:rFonts w:ascii="Wingdings" w:hAnsi="Wingdings"/>
                    <w:sz w:val="10"/>
                    <w:szCs w:val="10"/>
                  </w:rPr>
                  <w:t></w:t>
                </w:r>
                <w:r>
                  <w:t xml:space="preserve"> #vitaransvar</w:t>
                </w:r>
              </w:p>
            </w:tc>
            <w:tc>
              <w:tcPr>
                <w:tcW w:w="3107" w:type="dxa"/>
              </w:tcPr>
              <w:p w14:paraId="653A1499" w14:textId="77777777" w:rsidR="00EE24D1" w:rsidRDefault="00EE24D1" w:rsidP="00EE24D1">
                <w:pPr>
                  <w:pStyle w:val="Sidfot"/>
                  <w:tabs>
                    <w:tab w:val="clear" w:pos="4536"/>
                    <w:tab w:val="clear" w:pos="9072"/>
                    <w:tab w:val="left" w:pos="1560"/>
                    <w:tab w:val="left" w:pos="2835"/>
                    <w:tab w:val="left" w:pos="3969"/>
                    <w:tab w:val="left" w:pos="5103"/>
                    <w:tab w:val="left" w:pos="6237"/>
                    <w:tab w:val="left" w:pos="7230"/>
                    <w:tab w:val="left" w:pos="7371"/>
                    <w:tab w:val="left" w:pos="8222"/>
                  </w:tabs>
                </w:pPr>
                <w:r>
                  <w:t xml:space="preserve">Facebook </w:t>
                </w:r>
                <w:r w:rsidRPr="00EA4E0E">
                  <w:rPr>
                    <w:rFonts w:ascii="Wingdings" w:hAnsi="Wingdings"/>
                    <w:sz w:val="10"/>
                    <w:szCs w:val="10"/>
                  </w:rPr>
                  <w:t></w:t>
                </w:r>
                <w:r>
                  <w:t xml:space="preserve"> Twitter </w:t>
                </w:r>
                <w:r w:rsidRPr="00EA4E0E">
                  <w:rPr>
                    <w:rFonts w:ascii="Wingdings" w:hAnsi="Wingdings"/>
                    <w:sz w:val="10"/>
                    <w:szCs w:val="10"/>
                  </w:rPr>
                  <w:t></w:t>
                </w:r>
                <w:r>
                  <w:t xml:space="preserve"> Instagram </w:t>
                </w:r>
                <w:r w:rsidRPr="00EA4E0E">
                  <w:rPr>
                    <w:rFonts w:ascii="Wingdings" w:hAnsi="Wingdings"/>
                    <w:sz w:val="10"/>
                    <w:szCs w:val="10"/>
                  </w:rPr>
                  <w:t></w:t>
                </w:r>
                <w:r>
                  <w:t xml:space="preserve"> Linkedin</w:t>
                </w:r>
              </w:p>
            </w:tc>
          </w:tr>
          <w:tr w:rsidR="00EE24D1" w14:paraId="72E582BA" w14:textId="77777777" w:rsidTr="00A42FB0">
            <w:tc>
              <w:tcPr>
                <w:tcW w:w="2694" w:type="dxa"/>
              </w:tcPr>
              <w:p w14:paraId="0FC46BBC" w14:textId="77777777" w:rsidR="00EE24D1" w:rsidRDefault="00EE24D1" w:rsidP="00EE24D1">
                <w:pPr>
                  <w:pStyle w:val="Sidfot"/>
                  <w:tabs>
                    <w:tab w:val="clear" w:pos="4536"/>
                    <w:tab w:val="clear" w:pos="9072"/>
                    <w:tab w:val="left" w:pos="1560"/>
                    <w:tab w:val="left" w:pos="2835"/>
                    <w:tab w:val="left" w:pos="3969"/>
                    <w:tab w:val="left" w:pos="5103"/>
                    <w:tab w:val="left" w:pos="6237"/>
                    <w:tab w:val="left" w:pos="7230"/>
                    <w:tab w:val="left" w:pos="7371"/>
                    <w:tab w:val="left" w:pos="8222"/>
                  </w:tabs>
                </w:pPr>
                <w:r w:rsidRPr="00782093">
                  <w:rPr>
                    <w:b/>
                  </w:rPr>
                  <w:t>Telefon</w:t>
                </w:r>
                <w:r>
                  <w:t xml:space="preserve"> 08-790 33 00</w:t>
                </w:r>
              </w:p>
            </w:tc>
            <w:tc>
              <w:tcPr>
                <w:tcW w:w="3260" w:type="dxa"/>
              </w:tcPr>
              <w:p w14:paraId="7D65C79D" w14:textId="77777777" w:rsidR="00EE24D1" w:rsidRDefault="00EE24D1" w:rsidP="00EE24D1">
                <w:pPr>
                  <w:pStyle w:val="Sidfot"/>
                  <w:tabs>
                    <w:tab w:val="clear" w:pos="4536"/>
                    <w:tab w:val="clear" w:pos="9072"/>
                    <w:tab w:val="left" w:pos="1560"/>
                    <w:tab w:val="left" w:pos="2835"/>
                    <w:tab w:val="left" w:pos="3969"/>
                    <w:tab w:val="left" w:pos="5103"/>
                    <w:tab w:val="left" w:pos="6237"/>
                    <w:tab w:val="left" w:pos="7230"/>
                    <w:tab w:val="left" w:pos="7371"/>
                    <w:tab w:val="left" w:pos="8222"/>
                  </w:tabs>
                </w:pPr>
                <w:r w:rsidRPr="00EA4E0E">
                  <w:rPr>
                    <w:b/>
                  </w:rPr>
                  <w:t>Postadress</w:t>
                </w:r>
                <w:r>
                  <w:t>: Box 5610, 114 86 Stockholm</w:t>
                </w:r>
              </w:p>
            </w:tc>
            <w:tc>
              <w:tcPr>
                <w:tcW w:w="3107" w:type="dxa"/>
              </w:tcPr>
              <w:p w14:paraId="44A7C2B5" w14:textId="77777777" w:rsidR="00EE24D1" w:rsidRPr="00EA4E0E" w:rsidRDefault="00EE24D1" w:rsidP="00EE24D1">
                <w:pPr>
                  <w:pStyle w:val="Sidfot"/>
                </w:pPr>
                <w:r w:rsidRPr="00EA4E0E">
                  <w:rPr>
                    <w:b/>
                  </w:rPr>
                  <w:t>Besöksadress:</w:t>
                </w:r>
                <w:r>
                  <w:t xml:space="preserve"> Villagatan 5, Stockholm</w:t>
                </w:r>
              </w:p>
            </w:tc>
          </w:tr>
        </w:tbl>
        <w:p w14:paraId="69D505C4" w14:textId="77777777" w:rsidR="00EE24D1" w:rsidRPr="001D0C08" w:rsidRDefault="00EE24D1" w:rsidP="00EE24D1">
          <w:pPr>
            <w:pStyle w:val="Sidfot"/>
            <w:tabs>
              <w:tab w:val="clear" w:pos="4536"/>
              <w:tab w:val="clear" w:pos="9072"/>
              <w:tab w:val="left" w:pos="1560"/>
              <w:tab w:val="left" w:pos="2835"/>
              <w:tab w:val="left" w:pos="3969"/>
              <w:tab w:val="left" w:pos="5103"/>
              <w:tab w:val="left" w:pos="6237"/>
              <w:tab w:val="left" w:pos="7230"/>
              <w:tab w:val="left" w:pos="7371"/>
              <w:tab w:val="left" w:pos="8222"/>
            </w:tabs>
          </w:pPr>
        </w:p>
      </w:tc>
    </w:tr>
    <w:tr w:rsidR="00EE24D1" w:rsidRPr="00D86CD5" w14:paraId="7913C653" w14:textId="77777777" w:rsidTr="00A42FB0">
      <w:trPr>
        <w:trHeight w:val="510"/>
      </w:trPr>
      <w:tc>
        <w:tcPr>
          <w:tcW w:w="9071" w:type="dxa"/>
          <w:tcBorders>
            <w:top w:val="single" w:sz="8" w:space="0" w:color="5775B8" w:themeColor="accent3"/>
          </w:tcBorders>
          <w:shd w:val="clear" w:color="auto" w:fill="auto"/>
          <w:vAlign w:val="bottom"/>
        </w:tcPr>
        <w:p w14:paraId="57768687" w14:textId="77777777" w:rsidR="00EE24D1" w:rsidRDefault="00EE24D1" w:rsidP="00EE24D1">
          <w:pPr>
            <w:pStyle w:val="Sidfot"/>
            <w:tabs>
              <w:tab w:val="left" w:pos="1418"/>
            </w:tabs>
          </w:pPr>
        </w:p>
      </w:tc>
    </w:tr>
  </w:tbl>
  <w:p w14:paraId="06AC63D4" w14:textId="77777777" w:rsidR="00967487" w:rsidRPr="00EE24D1" w:rsidRDefault="00967487" w:rsidP="00EE24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3473D" w14:textId="77777777" w:rsidR="006B3643" w:rsidRDefault="006B3643">
      <w:r>
        <w:separator/>
      </w:r>
    </w:p>
    <w:p w14:paraId="4C00EEB0" w14:textId="77777777" w:rsidR="006B3643" w:rsidRDefault="006B3643"/>
  </w:footnote>
  <w:footnote w:type="continuationSeparator" w:id="0">
    <w:p w14:paraId="3A372C9F" w14:textId="77777777" w:rsidR="006B3643" w:rsidRDefault="006B3643">
      <w:r>
        <w:continuationSeparator/>
      </w:r>
    </w:p>
    <w:p w14:paraId="71B7925F" w14:textId="77777777" w:rsidR="006B3643" w:rsidRDefault="006B3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18F4" w14:textId="77777777" w:rsidR="00EE24D1" w:rsidRDefault="00EE24D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20F8" w14:textId="77777777" w:rsidR="001B1964" w:rsidRDefault="001B1964" w:rsidP="001B1964">
    <w:pPr>
      <w:pStyle w:val="Sidhuvud"/>
      <w:ind w:left="-57"/>
      <w:jc w:val="left"/>
    </w:pPr>
    <w:r>
      <w:rPr>
        <w:noProof/>
        <w:lang w:eastAsia="sv-SE"/>
      </w:rPr>
      <w:drawing>
        <wp:inline distT="0" distB="0" distL="0" distR="0" wp14:anchorId="1B060A2F" wp14:editId="51C15E00">
          <wp:extent cx="1821600" cy="68760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ra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687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6DF85" w14:textId="77777777" w:rsidR="00967487" w:rsidRDefault="0052160B" w:rsidP="00094C67">
    <w:pPr>
      <w:pStyle w:val="Sidhuvud"/>
      <w:ind w:left="-57"/>
      <w:jc w:val="left"/>
    </w:pPr>
    <w:r>
      <w:rPr>
        <w:noProof/>
        <w:lang w:eastAsia="sv-SE"/>
      </w:rPr>
      <w:drawing>
        <wp:inline distT="0" distB="0" distL="0" distR="0" wp14:anchorId="0240174C" wp14:editId="6FCA644C">
          <wp:extent cx="1821600" cy="687600"/>
          <wp:effectExtent l="0" t="0" r="762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ra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68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8B20CC90"/>
    <w:lvl w:ilvl="0">
      <w:start w:val="1"/>
      <w:numFmt w:val="decimal"/>
      <w:lvlRestart w:val="0"/>
      <w:pStyle w:val="Lista-Nummer"/>
      <w:lvlText w:val="%1."/>
      <w:lvlJc w:val="left"/>
      <w:pPr>
        <w:tabs>
          <w:tab w:val="num" w:pos="284"/>
        </w:tabs>
        <w:ind w:left="340" w:hanging="340"/>
      </w:pPr>
      <w:rPr>
        <w:rFonts w:asciiTheme="minorHAnsi" w:hAnsiTheme="minorHAnsi" w:cs="Times New Roman" w:hint="default"/>
      </w:rPr>
    </w:lvl>
    <w:lvl w:ilvl="1">
      <w:start w:val="1"/>
      <w:numFmt w:val="lowerLetter"/>
      <w:lvlText w:val="%2)"/>
      <w:lvlJc w:val="left"/>
      <w:pPr>
        <w:tabs>
          <w:tab w:val="num" w:pos="624"/>
        </w:tabs>
        <w:ind w:left="680" w:hanging="340"/>
      </w:pPr>
      <w:rPr>
        <w:rFonts w:asciiTheme="minorHAnsi" w:hAnsiTheme="minorHAnsi" w:cs="Times New Roman" w:hint="default"/>
      </w:rPr>
    </w:lvl>
    <w:lvl w:ilvl="2">
      <w:start w:val="1"/>
      <w:numFmt w:val="lowerRoman"/>
      <w:lvlText w:val="%3)"/>
      <w:lvlJc w:val="left"/>
      <w:pPr>
        <w:tabs>
          <w:tab w:val="num" w:pos="964"/>
        </w:tabs>
        <w:ind w:left="1020" w:hanging="340"/>
      </w:pPr>
      <w:rPr>
        <w:rFonts w:asciiTheme="minorHAnsi" w:hAnsiTheme="minorHAnsi" w:cs="Times New Roman" w:hint="default"/>
      </w:rPr>
    </w:lvl>
    <w:lvl w:ilvl="3">
      <w:start w:val="1"/>
      <w:numFmt w:val="none"/>
      <w:lvlText w:val="-"/>
      <w:lvlJc w:val="left"/>
      <w:pPr>
        <w:tabs>
          <w:tab w:val="num" w:pos="1304"/>
        </w:tabs>
        <w:ind w:left="1360" w:hanging="340"/>
      </w:pPr>
      <w:rPr>
        <w:rFonts w:asciiTheme="majorHAnsi" w:hAnsiTheme="majorHAnsi" w:cs="Times New Roman" w:hint="default"/>
      </w:rPr>
    </w:lvl>
    <w:lvl w:ilvl="4">
      <w:start w:val="1"/>
      <w:numFmt w:val="none"/>
      <w:lvlText w:val="-"/>
      <w:lvlJc w:val="left"/>
      <w:pPr>
        <w:tabs>
          <w:tab w:val="num" w:pos="1644"/>
        </w:tabs>
        <w:ind w:left="1700" w:hanging="340"/>
      </w:pPr>
      <w:rPr>
        <w:rFonts w:asciiTheme="majorHAnsi" w:hAnsiTheme="majorHAnsi" w:cs="Times New Roman" w:hint="default"/>
      </w:rPr>
    </w:lvl>
    <w:lvl w:ilvl="5">
      <w:start w:val="1"/>
      <w:numFmt w:val="none"/>
      <w:lvlText w:val="-"/>
      <w:lvlJc w:val="left"/>
      <w:pPr>
        <w:tabs>
          <w:tab w:val="num" w:pos="1984"/>
        </w:tabs>
        <w:ind w:left="2040" w:hanging="340"/>
      </w:pPr>
      <w:rPr>
        <w:rFonts w:asciiTheme="majorHAnsi" w:hAnsiTheme="majorHAnsi" w:cs="Times New Roman" w:hint="default"/>
      </w:rPr>
    </w:lvl>
    <w:lvl w:ilvl="6">
      <w:start w:val="1"/>
      <w:numFmt w:val="none"/>
      <w:lvlText w:val="-"/>
      <w:lvlJc w:val="left"/>
      <w:pPr>
        <w:tabs>
          <w:tab w:val="num" w:pos="2324"/>
        </w:tabs>
        <w:ind w:left="2380" w:hanging="340"/>
      </w:pPr>
      <w:rPr>
        <w:rFonts w:asciiTheme="majorHAnsi" w:hAnsiTheme="majorHAnsi" w:cs="Times New Roman" w:hint="default"/>
      </w:rPr>
    </w:lvl>
    <w:lvl w:ilvl="7">
      <w:start w:val="1"/>
      <w:numFmt w:val="none"/>
      <w:lvlText w:val="-"/>
      <w:lvlJc w:val="left"/>
      <w:pPr>
        <w:tabs>
          <w:tab w:val="num" w:pos="2664"/>
        </w:tabs>
        <w:ind w:left="2720" w:hanging="340"/>
      </w:pPr>
      <w:rPr>
        <w:rFonts w:asciiTheme="majorHAnsi" w:hAnsiTheme="majorHAnsi" w:cs="Times New Roman" w:hint="default"/>
      </w:rPr>
    </w:lvl>
    <w:lvl w:ilvl="8">
      <w:start w:val="1"/>
      <w:numFmt w:val="none"/>
      <w:lvlText w:val="%9-"/>
      <w:lvlJc w:val="left"/>
      <w:pPr>
        <w:tabs>
          <w:tab w:val="num" w:pos="3004"/>
        </w:tabs>
        <w:ind w:left="3060" w:hanging="340"/>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15C3621"/>
    <w:multiLevelType w:val="multilevel"/>
    <w:tmpl w:val="FF34FCB0"/>
    <w:numStyleLink w:val="CompanyListBullet"/>
  </w:abstractNum>
  <w:abstractNum w:abstractNumId="1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0"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0B47DD"/>
    <w:multiLevelType w:val="hybridMultilevel"/>
    <w:tmpl w:val="342A99A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917DCB"/>
    <w:multiLevelType w:val="hybridMultilevel"/>
    <w:tmpl w:val="4B0A0D2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5E3F19"/>
    <w:multiLevelType w:val="multilevel"/>
    <w:tmpl w:val="FF34FCB0"/>
    <w:numStyleLink w:val="CompanyListBullet"/>
  </w:abstractNum>
  <w:abstractNum w:abstractNumId="28"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6451EC"/>
    <w:multiLevelType w:val="multilevel"/>
    <w:tmpl w:val="E0D01F90"/>
    <w:lvl w:ilvl="0">
      <w:start w:val="1"/>
      <w:numFmt w:val="bullet"/>
      <w:lvlRestart w:val="0"/>
      <w:pStyle w:val="Lista-Punkter"/>
      <w:lvlText w:val=""/>
      <w:lvlJc w:val="left"/>
      <w:pPr>
        <w:tabs>
          <w:tab w:val="num" w:pos="284"/>
        </w:tabs>
        <w:ind w:left="284" w:hanging="284"/>
      </w:pPr>
      <w:rPr>
        <w:rFonts w:ascii="Symbol" w:hAnsi="Symbol" w:hint="default"/>
        <w:color w:val="auto"/>
        <w:sz w:val="18"/>
      </w:rPr>
    </w:lvl>
    <w:lvl w:ilvl="1">
      <w:start w:val="1"/>
      <w:numFmt w:val="none"/>
      <w:lvlText w:val="%2-"/>
      <w:lvlJc w:val="left"/>
      <w:pPr>
        <w:tabs>
          <w:tab w:val="num" w:pos="737"/>
        </w:tabs>
        <w:ind w:left="568" w:hanging="284"/>
      </w:pPr>
      <w:rPr>
        <w:rFonts w:asciiTheme="minorHAnsi" w:hAnsiTheme="minorHAnsi" w:cs="Arial" w:hint="default"/>
      </w:rPr>
    </w:lvl>
    <w:lvl w:ilvl="2">
      <w:start w:val="1"/>
      <w:numFmt w:val="none"/>
      <w:lvlText w:val="%3-"/>
      <w:lvlJc w:val="left"/>
      <w:pPr>
        <w:tabs>
          <w:tab w:val="num" w:pos="1021"/>
        </w:tabs>
        <w:ind w:left="852" w:hanging="284"/>
      </w:pPr>
      <w:rPr>
        <w:rFonts w:asciiTheme="minorHAnsi" w:hAnsiTheme="minorHAnsi" w:cs="Arial" w:hint="default"/>
      </w:rPr>
    </w:lvl>
    <w:lvl w:ilvl="3">
      <w:start w:val="1"/>
      <w:numFmt w:val="bullet"/>
      <w:lvlText w:val="-"/>
      <w:lvlJc w:val="left"/>
      <w:pPr>
        <w:tabs>
          <w:tab w:val="num" w:pos="1305"/>
        </w:tabs>
        <w:ind w:left="1136" w:hanging="284"/>
      </w:pPr>
      <w:rPr>
        <w:rFonts w:asciiTheme="minorHAnsi" w:hAnsiTheme="minorHAnsi" w:hint="default"/>
      </w:rPr>
    </w:lvl>
    <w:lvl w:ilvl="4">
      <w:start w:val="1"/>
      <w:numFmt w:val="none"/>
      <w:lvlText w:val="%5-"/>
      <w:lvlJc w:val="left"/>
      <w:pPr>
        <w:tabs>
          <w:tab w:val="num" w:pos="1589"/>
        </w:tabs>
        <w:ind w:left="1420" w:hanging="284"/>
      </w:pPr>
      <w:rPr>
        <w:rFonts w:asciiTheme="minorHAnsi" w:hAnsiTheme="minorHAnsi" w:cs="Arial" w:hint="default"/>
      </w:rPr>
    </w:lvl>
    <w:lvl w:ilvl="5">
      <w:start w:val="1"/>
      <w:numFmt w:val="none"/>
      <w:lvlText w:val="%6-"/>
      <w:lvlJc w:val="left"/>
      <w:pPr>
        <w:tabs>
          <w:tab w:val="num" w:pos="1873"/>
        </w:tabs>
        <w:ind w:left="1701" w:hanging="281"/>
      </w:pPr>
      <w:rPr>
        <w:rFonts w:asciiTheme="minorHAnsi" w:hAnsiTheme="minorHAnsi" w:cs="Arial" w:hint="default"/>
      </w:rPr>
    </w:lvl>
    <w:lvl w:ilvl="6">
      <w:start w:val="1"/>
      <w:numFmt w:val="bullet"/>
      <w:lvlText w:val="-"/>
      <w:lvlJc w:val="left"/>
      <w:pPr>
        <w:tabs>
          <w:tab w:val="num" w:pos="2157"/>
        </w:tabs>
        <w:ind w:left="1985" w:hanging="284"/>
      </w:pPr>
      <w:rPr>
        <w:rFonts w:asciiTheme="minorHAnsi" w:hAnsiTheme="minorHAnsi" w:hint="default"/>
      </w:rPr>
    </w:lvl>
    <w:lvl w:ilvl="7">
      <w:start w:val="1"/>
      <w:numFmt w:val="none"/>
      <w:lvlText w:val="%8-"/>
      <w:lvlJc w:val="left"/>
      <w:pPr>
        <w:tabs>
          <w:tab w:val="num" w:pos="2441"/>
        </w:tabs>
        <w:ind w:left="2268" w:hanging="283"/>
      </w:pPr>
      <w:rPr>
        <w:rFonts w:asciiTheme="minorHAnsi" w:hAnsiTheme="minorHAnsi" w:cs="Arial" w:hint="default"/>
      </w:rPr>
    </w:lvl>
    <w:lvl w:ilvl="8">
      <w:start w:val="1"/>
      <w:numFmt w:val="bullet"/>
      <w:lvlText w:val="-"/>
      <w:lvlJc w:val="left"/>
      <w:pPr>
        <w:tabs>
          <w:tab w:val="num" w:pos="2725"/>
        </w:tabs>
        <w:ind w:left="2552" w:hanging="284"/>
      </w:pPr>
      <w:rPr>
        <w:rFonts w:asciiTheme="minorHAnsi" w:hAnsiTheme="minorHAnsi" w:hint="default"/>
      </w:rPr>
    </w:lvl>
  </w:abstractNum>
  <w:abstractNum w:abstractNumId="32"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BF683E"/>
    <w:multiLevelType w:val="multilevel"/>
    <w:tmpl w:val="77A42E3A"/>
    <w:lvl w:ilvl="0">
      <w:start w:val="1"/>
      <w:numFmt w:val="bullet"/>
      <w:lvlRestart w:val="0"/>
      <w:pStyle w:val="Punktlistapil"/>
      <w:lvlText w:val="»"/>
      <w:lvlJc w:val="left"/>
      <w:pPr>
        <w:tabs>
          <w:tab w:val="num" w:pos="357"/>
        </w:tabs>
        <w:ind w:left="357" w:hanging="357"/>
      </w:pPr>
      <w:rPr>
        <w:rFonts w:ascii="Calibri" w:hAnsi="Calibri" w:hint="default"/>
        <w:color w:val="auto"/>
        <w:sz w:val="18"/>
      </w:rPr>
    </w:lvl>
    <w:lvl w:ilvl="1">
      <w:start w:val="1"/>
      <w:numFmt w:val="none"/>
      <w:lvlText w:val="%2-"/>
      <w:lvlJc w:val="left"/>
      <w:pPr>
        <w:tabs>
          <w:tab w:val="num" w:pos="737"/>
        </w:tabs>
        <w:ind w:left="568" w:hanging="284"/>
      </w:pPr>
      <w:rPr>
        <w:rFonts w:asciiTheme="minorHAnsi" w:hAnsiTheme="minorHAnsi" w:cs="Arial" w:hint="default"/>
      </w:rPr>
    </w:lvl>
    <w:lvl w:ilvl="2">
      <w:start w:val="1"/>
      <w:numFmt w:val="none"/>
      <w:lvlText w:val="%3-"/>
      <w:lvlJc w:val="left"/>
      <w:pPr>
        <w:tabs>
          <w:tab w:val="num" w:pos="1021"/>
        </w:tabs>
        <w:ind w:left="852" w:hanging="284"/>
      </w:pPr>
      <w:rPr>
        <w:rFonts w:asciiTheme="minorHAnsi" w:hAnsiTheme="minorHAnsi" w:cs="Arial" w:hint="default"/>
      </w:rPr>
    </w:lvl>
    <w:lvl w:ilvl="3">
      <w:start w:val="1"/>
      <w:numFmt w:val="bullet"/>
      <w:lvlText w:val="-"/>
      <w:lvlJc w:val="left"/>
      <w:pPr>
        <w:tabs>
          <w:tab w:val="num" w:pos="1305"/>
        </w:tabs>
        <w:ind w:left="1136" w:hanging="284"/>
      </w:pPr>
      <w:rPr>
        <w:rFonts w:asciiTheme="minorHAnsi" w:hAnsiTheme="minorHAnsi" w:hint="default"/>
      </w:rPr>
    </w:lvl>
    <w:lvl w:ilvl="4">
      <w:start w:val="1"/>
      <w:numFmt w:val="none"/>
      <w:lvlText w:val="%5-"/>
      <w:lvlJc w:val="left"/>
      <w:pPr>
        <w:tabs>
          <w:tab w:val="num" w:pos="1589"/>
        </w:tabs>
        <w:ind w:left="1420" w:hanging="284"/>
      </w:pPr>
      <w:rPr>
        <w:rFonts w:asciiTheme="minorHAnsi" w:hAnsiTheme="minorHAnsi" w:cs="Arial" w:hint="default"/>
      </w:rPr>
    </w:lvl>
    <w:lvl w:ilvl="5">
      <w:start w:val="1"/>
      <w:numFmt w:val="none"/>
      <w:lvlText w:val="%6-"/>
      <w:lvlJc w:val="left"/>
      <w:pPr>
        <w:tabs>
          <w:tab w:val="num" w:pos="1873"/>
        </w:tabs>
        <w:ind w:left="1701" w:hanging="281"/>
      </w:pPr>
      <w:rPr>
        <w:rFonts w:asciiTheme="minorHAnsi" w:hAnsiTheme="minorHAnsi" w:cs="Arial" w:hint="default"/>
      </w:rPr>
    </w:lvl>
    <w:lvl w:ilvl="6">
      <w:start w:val="1"/>
      <w:numFmt w:val="bullet"/>
      <w:lvlText w:val="-"/>
      <w:lvlJc w:val="left"/>
      <w:pPr>
        <w:tabs>
          <w:tab w:val="num" w:pos="2157"/>
        </w:tabs>
        <w:ind w:left="1985" w:hanging="284"/>
      </w:pPr>
      <w:rPr>
        <w:rFonts w:asciiTheme="minorHAnsi" w:hAnsiTheme="minorHAnsi" w:hint="default"/>
      </w:rPr>
    </w:lvl>
    <w:lvl w:ilvl="7">
      <w:start w:val="1"/>
      <w:numFmt w:val="none"/>
      <w:lvlText w:val="%8-"/>
      <w:lvlJc w:val="left"/>
      <w:pPr>
        <w:tabs>
          <w:tab w:val="num" w:pos="2441"/>
        </w:tabs>
        <w:ind w:left="2268" w:hanging="283"/>
      </w:pPr>
      <w:rPr>
        <w:rFonts w:asciiTheme="minorHAnsi" w:hAnsiTheme="minorHAnsi" w:cs="Arial" w:hint="default"/>
      </w:rPr>
    </w:lvl>
    <w:lvl w:ilvl="8">
      <w:start w:val="1"/>
      <w:numFmt w:val="bullet"/>
      <w:lvlText w:val="-"/>
      <w:lvlJc w:val="left"/>
      <w:pPr>
        <w:tabs>
          <w:tab w:val="num" w:pos="2725"/>
        </w:tabs>
        <w:ind w:left="2552" w:hanging="284"/>
      </w:pPr>
      <w:rPr>
        <w:rFonts w:asciiTheme="minorHAnsi" w:hAnsiTheme="minorHAnsi" w:hint="default"/>
      </w:rPr>
    </w:lvl>
  </w:abstractNum>
  <w:abstractNum w:abstractNumId="38"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1"/>
  </w:num>
  <w:num w:numId="5">
    <w:abstractNumId w:val="19"/>
  </w:num>
  <w:num w:numId="6">
    <w:abstractNumId w:val="9"/>
  </w:num>
  <w:num w:numId="7">
    <w:abstractNumId w:val="13"/>
  </w:num>
  <w:num w:numId="8">
    <w:abstractNumId w:val="28"/>
  </w:num>
  <w:num w:numId="9">
    <w:abstractNumId w:val="6"/>
  </w:num>
  <w:num w:numId="10">
    <w:abstractNumId w:val="31"/>
  </w:num>
  <w:num w:numId="11">
    <w:abstractNumId w:val="8"/>
  </w:num>
  <w:num w:numId="12">
    <w:abstractNumId w:val="5"/>
  </w:num>
  <w:num w:numId="13">
    <w:abstractNumId w:val="10"/>
  </w:num>
  <w:num w:numId="14">
    <w:abstractNumId w:val="38"/>
  </w:num>
  <w:num w:numId="15">
    <w:abstractNumId w:val="27"/>
  </w:num>
  <w:num w:numId="16">
    <w:abstractNumId w:val="18"/>
  </w:num>
  <w:num w:numId="17">
    <w:abstractNumId w:val="37"/>
  </w:num>
  <w:num w:numId="18">
    <w:abstractNumId w:val="24"/>
  </w:num>
  <w:num w:numId="1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6B3643"/>
    <w:rsid w:val="00000A7C"/>
    <w:rsid w:val="00000F27"/>
    <w:rsid w:val="000014D6"/>
    <w:rsid w:val="00001579"/>
    <w:rsid w:val="000019F6"/>
    <w:rsid w:val="00001FCC"/>
    <w:rsid w:val="00002993"/>
    <w:rsid w:val="00002D3B"/>
    <w:rsid w:val="0000371C"/>
    <w:rsid w:val="000037FC"/>
    <w:rsid w:val="00003D29"/>
    <w:rsid w:val="00003D9A"/>
    <w:rsid w:val="0000494C"/>
    <w:rsid w:val="00005386"/>
    <w:rsid w:val="000063CA"/>
    <w:rsid w:val="00007D88"/>
    <w:rsid w:val="00007FF3"/>
    <w:rsid w:val="00010D80"/>
    <w:rsid w:val="000120F9"/>
    <w:rsid w:val="00013680"/>
    <w:rsid w:val="000141FD"/>
    <w:rsid w:val="000155C9"/>
    <w:rsid w:val="00015850"/>
    <w:rsid w:val="0002028F"/>
    <w:rsid w:val="00020D96"/>
    <w:rsid w:val="000215B6"/>
    <w:rsid w:val="00021F4C"/>
    <w:rsid w:val="00021FC5"/>
    <w:rsid w:val="00022281"/>
    <w:rsid w:val="00022F29"/>
    <w:rsid w:val="0002498C"/>
    <w:rsid w:val="00024D3C"/>
    <w:rsid w:val="00024F17"/>
    <w:rsid w:val="0002609D"/>
    <w:rsid w:val="000263DF"/>
    <w:rsid w:val="00030FAA"/>
    <w:rsid w:val="00031BB6"/>
    <w:rsid w:val="00031E66"/>
    <w:rsid w:val="000321FF"/>
    <w:rsid w:val="00033011"/>
    <w:rsid w:val="00034B11"/>
    <w:rsid w:val="00034C15"/>
    <w:rsid w:val="00035443"/>
    <w:rsid w:val="00035F02"/>
    <w:rsid w:val="00036C18"/>
    <w:rsid w:val="000375FC"/>
    <w:rsid w:val="00037DCB"/>
    <w:rsid w:val="00041162"/>
    <w:rsid w:val="00042082"/>
    <w:rsid w:val="00043244"/>
    <w:rsid w:val="00043540"/>
    <w:rsid w:val="00043671"/>
    <w:rsid w:val="000438BC"/>
    <w:rsid w:val="000445A6"/>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75B"/>
    <w:rsid w:val="00053F40"/>
    <w:rsid w:val="00055CB4"/>
    <w:rsid w:val="000565BE"/>
    <w:rsid w:val="00062053"/>
    <w:rsid w:val="0006234E"/>
    <w:rsid w:val="00064430"/>
    <w:rsid w:val="00064E07"/>
    <w:rsid w:val="000655BB"/>
    <w:rsid w:val="000659C3"/>
    <w:rsid w:val="00067167"/>
    <w:rsid w:val="00067A73"/>
    <w:rsid w:val="000701F6"/>
    <w:rsid w:val="00070B54"/>
    <w:rsid w:val="000712E8"/>
    <w:rsid w:val="0007136A"/>
    <w:rsid w:val="0007195D"/>
    <w:rsid w:val="00072416"/>
    <w:rsid w:val="00073C39"/>
    <w:rsid w:val="000756F9"/>
    <w:rsid w:val="0007613D"/>
    <w:rsid w:val="0007623B"/>
    <w:rsid w:val="000769B8"/>
    <w:rsid w:val="000800EC"/>
    <w:rsid w:val="0008083F"/>
    <w:rsid w:val="00080D53"/>
    <w:rsid w:val="00080F40"/>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8BC"/>
    <w:rsid w:val="00092E7D"/>
    <w:rsid w:val="00093D99"/>
    <w:rsid w:val="00094ACD"/>
    <w:rsid w:val="00094C67"/>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2B71"/>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5E3E"/>
    <w:rsid w:val="000C6F9D"/>
    <w:rsid w:val="000C7DAD"/>
    <w:rsid w:val="000D0096"/>
    <w:rsid w:val="000D106B"/>
    <w:rsid w:val="000D110F"/>
    <w:rsid w:val="000D1983"/>
    <w:rsid w:val="000D29FD"/>
    <w:rsid w:val="000D3089"/>
    <w:rsid w:val="000D3154"/>
    <w:rsid w:val="000D4E03"/>
    <w:rsid w:val="000D5764"/>
    <w:rsid w:val="000D5AC1"/>
    <w:rsid w:val="000D7C1C"/>
    <w:rsid w:val="000D7F51"/>
    <w:rsid w:val="000E0265"/>
    <w:rsid w:val="000E05B0"/>
    <w:rsid w:val="000E1766"/>
    <w:rsid w:val="000E1DA7"/>
    <w:rsid w:val="000E3827"/>
    <w:rsid w:val="000E42B6"/>
    <w:rsid w:val="000E5754"/>
    <w:rsid w:val="000E5891"/>
    <w:rsid w:val="000E5DF6"/>
    <w:rsid w:val="000E7115"/>
    <w:rsid w:val="000F06D1"/>
    <w:rsid w:val="000F0C9A"/>
    <w:rsid w:val="000F1089"/>
    <w:rsid w:val="000F14AB"/>
    <w:rsid w:val="000F1547"/>
    <w:rsid w:val="000F21D0"/>
    <w:rsid w:val="000F291A"/>
    <w:rsid w:val="000F385E"/>
    <w:rsid w:val="000F4BCC"/>
    <w:rsid w:val="000F63AF"/>
    <w:rsid w:val="000F6C34"/>
    <w:rsid w:val="000F7152"/>
    <w:rsid w:val="00100D5B"/>
    <w:rsid w:val="00100FB3"/>
    <w:rsid w:val="00101BF0"/>
    <w:rsid w:val="00101FF2"/>
    <w:rsid w:val="001023D7"/>
    <w:rsid w:val="001029BF"/>
    <w:rsid w:val="00103609"/>
    <w:rsid w:val="00103D53"/>
    <w:rsid w:val="001045BE"/>
    <w:rsid w:val="00106C16"/>
    <w:rsid w:val="00106E20"/>
    <w:rsid w:val="001103F6"/>
    <w:rsid w:val="00112164"/>
    <w:rsid w:val="00113D23"/>
    <w:rsid w:val="00113E2D"/>
    <w:rsid w:val="00116FB6"/>
    <w:rsid w:val="0011785F"/>
    <w:rsid w:val="0012085B"/>
    <w:rsid w:val="00120B57"/>
    <w:rsid w:val="00120D0C"/>
    <w:rsid w:val="001227FE"/>
    <w:rsid w:val="001232DF"/>
    <w:rsid w:val="00123452"/>
    <w:rsid w:val="0012420B"/>
    <w:rsid w:val="00124C27"/>
    <w:rsid w:val="00126A48"/>
    <w:rsid w:val="00127091"/>
    <w:rsid w:val="00130644"/>
    <w:rsid w:val="001325BF"/>
    <w:rsid w:val="001325F8"/>
    <w:rsid w:val="001327FD"/>
    <w:rsid w:val="00133166"/>
    <w:rsid w:val="00133528"/>
    <w:rsid w:val="00135A22"/>
    <w:rsid w:val="00137054"/>
    <w:rsid w:val="00137649"/>
    <w:rsid w:val="00140406"/>
    <w:rsid w:val="0014117C"/>
    <w:rsid w:val="001423D5"/>
    <w:rsid w:val="00144494"/>
    <w:rsid w:val="00146A01"/>
    <w:rsid w:val="00147345"/>
    <w:rsid w:val="001518F1"/>
    <w:rsid w:val="00151A46"/>
    <w:rsid w:val="00152307"/>
    <w:rsid w:val="00152766"/>
    <w:rsid w:val="00152C94"/>
    <w:rsid w:val="00153280"/>
    <w:rsid w:val="001535BF"/>
    <w:rsid w:val="001538A1"/>
    <w:rsid w:val="00153BDD"/>
    <w:rsid w:val="00153C50"/>
    <w:rsid w:val="00154058"/>
    <w:rsid w:val="001553F9"/>
    <w:rsid w:val="00155E05"/>
    <w:rsid w:val="00156680"/>
    <w:rsid w:val="00156F66"/>
    <w:rsid w:val="001572A4"/>
    <w:rsid w:val="00162F09"/>
    <w:rsid w:val="00164505"/>
    <w:rsid w:val="00165CC4"/>
    <w:rsid w:val="00165EAB"/>
    <w:rsid w:val="001667F8"/>
    <w:rsid w:val="00166A18"/>
    <w:rsid w:val="00166EF6"/>
    <w:rsid w:val="001672B3"/>
    <w:rsid w:val="00167CFC"/>
    <w:rsid w:val="00167E58"/>
    <w:rsid w:val="00170ADF"/>
    <w:rsid w:val="00171AC3"/>
    <w:rsid w:val="00172D3E"/>
    <w:rsid w:val="00172E67"/>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642"/>
    <w:rsid w:val="00194CBD"/>
    <w:rsid w:val="00195941"/>
    <w:rsid w:val="00195ABF"/>
    <w:rsid w:val="00195C84"/>
    <w:rsid w:val="001A2E92"/>
    <w:rsid w:val="001A3F9B"/>
    <w:rsid w:val="001A53CE"/>
    <w:rsid w:val="001A5985"/>
    <w:rsid w:val="001A6415"/>
    <w:rsid w:val="001A6558"/>
    <w:rsid w:val="001A7686"/>
    <w:rsid w:val="001A78E9"/>
    <w:rsid w:val="001B04D1"/>
    <w:rsid w:val="001B17AF"/>
    <w:rsid w:val="001B1964"/>
    <w:rsid w:val="001B4195"/>
    <w:rsid w:val="001B4364"/>
    <w:rsid w:val="001B4E4A"/>
    <w:rsid w:val="001B7397"/>
    <w:rsid w:val="001C1719"/>
    <w:rsid w:val="001C266D"/>
    <w:rsid w:val="001C5857"/>
    <w:rsid w:val="001C5867"/>
    <w:rsid w:val="001C5A73"/>
    <w:rsid w:val="001C60C2"/>
    <w:rsid w:val="001C68A3"/>
    <w:rsid w:val="001C7524"/>
    <w:rsid w:val="001D0424"/>
    <w:rsid w:val="001D0C08"/>
    <w:rsid w:val="001D0C30"/>
    <w:rsid w:val="001D1D41"/>
    <w:rsid w:val="001D1E3A"/>
    <w:rsid w:val="001D2705"/>
    <w:rsid w:val="001D4630"/>
    <w:rsid w:val="001D6C5E"/>
    <w:rsid w:val="001E232F"/>
    <w:rsid w:val="001E2529"/>
    <w:rsid w:val="001E2911"/>
    <w:rsid w:val="001E2C02"/>
    <w:rsid w:val="001E3609"/>
    <w:rsid w:val="001E4AF2"/>
    <w:rsid w:val="001E4CF3"/>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1B88"/>
    <w:rsid w:val="00202F6A"/>
    <w:rsid w:val="00202FF9"/>
    <w:rsid w:val="00204A52"/>
    <w:rsid w:val="00204BFA"/>
    <w:rsid w:val="002050D9"/>
    <w:rsid w:val="00206415"/>
    <w:rsid w:val="00207F54"/>
    <w:rsid w:val="00211B61"/>
    <w:rsid w:val="002141ED"/>
    <w:rsid w:val="0021443A"/>
    <w:rsid w:val="00214597"/>
    <w:rsid w:val="002148A0"/>
    <w:rsid w:val="00214A10"/>
    <w:rsid w:val="00215487"/>
    <w:rsid w:val="0021593A"/>
    <w:rsid w:val="00215E28"/>
    <w:rsid w:val="00215EF9"/>
    <w:rsid w:val="0021717D"/>
    <w:rsid w:val="002209D4"/>
    <w:rsid w:val="00220B44"/>
    <w:rsid w:val="00220E43"/>
    <w:rsid w:val="0022113F"/>
    <w:rsid w:val="002218D5"/>
    <w:rsid w:val="002227DB"/>
    <w:rsid w:val="00223D84"/>
    <w:rsid w:val="002258A4"/>
    <w:rsid w:val="002259EF"/>
    <w:rsid w:val="0022619C"/>
    <w:rsid w:val="00226ACE"/>
    <w:rsid w:val="00230FBE"/>
    <w:rsid w:val="00230FDA"/>
    <w:rsid w:val="00231B16"/>
    <w:rsid w:val="00232458"/>
    <w:rsid w:val="00232C58"/>
    <w:rsid w:val="002337B1"/>
    <w:rsid w:val="00234D1C"/>
    <w:rsid w:val="0023686F"/>
    <w:rsid w:val="00237645"/>
    <w:rsid w:val="00241514"/>
    <w:rsid w:val="00241EDB"/>
    <w:rsid w:val="00242283"/>
    <w:rsid w:val="0024260E"/>
    <w:rsid w:val="00243AE0"/>
    <w:rsid w:val="002458F8"/>
    <w:rsid w:val="00247F30"/>
    <w:rsid w:val="0025036A"/>
    <w:rsid w:val="002506E4"/>
    <w:rsid w:val="00250AB8"/>
    <w:rsid w:val="00250EBD"/>
    <w:rsid w:val="00250F39"/>
    <w:rsid w:val="00251834"/>
    <w:rsid w:val="002522B5"/>
    <w:rsid w:val="002526CC"/>
    <w:rsid w:val="00252A54"/>
    <w:rsid w:val="002531F8"/>
    <w:rsid w:val="002536E4"/>
    <w:rsid w:val="00254ACC"/>
    <w:rsid w:val="0025622F"/>
    <w:rsid w:val="00260FFD"/>
    <w:rsid w:val="002617B6"/>
    <w:rsid w:val="00262AC3"/>
    <w:rsid w:val="00262FFA"/>
    <w:rsid w:val="0026322E"/>
    <w:rsid w:val="00263A07"/>
    <w:rsid w:val="00263A25"/>
    <w:rsid w:val="00263D15"/>
    <w:rsid w:val="00264EE3"/>
    <w:rsid w:val="00266073"/>
    <w:rsid w:val="002661CA"/>
    <w:rsid w:val="002671B2"/>
    <w:rsid w:val="00267FCC"/>
    <w:rsid w:val="00271C30"/>
    <w:rsid w:val="00271C57"/>
    <w:rsid w:val="00272F35"/>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91E64"/>
    <w:rsid w:val="00292E50"/>
    <w:rsid w:val="002934BB"/>
    <w:rsid w:val="00293F59"/>
    <w:rsid w:val="00294309"/>
    <w:rsid w:val="00294550"/>
    <w:rsid w:val="0029491A"/>
    <w:rsid w:val="00296DC8"/>
    <w:rsid w:val="002979AE"/>
    <w:rsid w:val="00297D90"/>
    <w:rsid w:val="00297F07"/>
    <w:rsid w:val="002A01EF"/>
    <w:rsid w:val="002A052E"/>
    <w:rsid w:val="002A088A"/>
    <w:rsid w:val="002A11C6"/>
    <w:rsid w:val="002A136A"/>
    <w:rsid w:val="002A2C70"/>
    <w:rsid w:val="002A3040"/>
    <w:rsid w:val="002A3DBB"/>
    <w:rsid w:val="002A40B4"/>
    <w:rsid w:val="002A5338"/>
    <w:rsid w:val="002A57BE"/>
    <w:rsid w:val="002A5850"/>
    <w:rsid w:val="002A6377"/>
    <w:rsid w:val="002A73E8"/>
    <w:rsid w:val="002A7A0C"/>
    <w:rsid w:val="002B11F7"/>
    <w:rsid w:val="002B1AEE"/>
    <w:rsid w:val="002B27B7"/>
    <w:rsid w:val="002B2853"/>
    <w:rsid w:val="002B42F4"/>
    <w:rsid w:val="002B4AA8"/>
    <w:rsid w:val="002B541B"/>
    <w:rsid w:val="002B718D"/>
    <w:rsid w:val="002B777E"/>
    <w:rsid w:val="002B7AFD"/>
    <w:rsid w:val="002C0EBB"/>
    <w:rsid w:val="002C1BD4"/>
    <w:rsid w:val="002C3812"/>
    <w:rsid w:val="002C4286"/>
    <w:rsid w:val="002C48B9"/>
    <w:rsid w:val="002C6FC9"/>
    <w:rsid w:val="002C6FD0"/>
    <w:rsid w:val="002D1B77"/>
    <w:rsid w:val="002D1B99"/>
    <w:rsid w:val="002D2F34"/>
    <w:rsid w:val="002D3CB4"/>
    <w:rsid w:val="002D5292"/>
    <w:rsid w:val="002D5866"/>
    <w:rsid w:val="002D5FE8"/>
    <w:rsid w:val="002D6370"/>
    <w:rsid w:val="002D77BA"/>
    <w:rsid w:val="002E02C6"/>
    <w:rsid w:val="002E036C"/>
    <w:rsid w:val="002E03C4"/>
    <w:rsid w:val="002E1302"/>
    <w:rsid w:val="002E2B15"/>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2F738B"/>
    <w:rsid w:val="00300D3A"/>
    <w:rsid w:val="00301C03"/>
    <w:rsid w:val="00303BFB"/>
    <w:rsid w:val="00304729"/>
    <w:rsid w:val="00304CD9"/>
    <w:rsid w:val="00307B1C"/>
    <w:rsid w:val="00307BE3"/>
    <w:rsid w:val="003107FB"/>
    <w:rsid w:val="003109B0"/>
    <w:rsid w:val="00310DF9"/>
    <w:rsid w:val="003111CD"/>
    <w:rsid w:val="003123B6"/>
    <w:rsid w:val="00312E71"/>
    <w:rsid w:val="003137ED"/>
    <w:rsid w:val="003142EF"/>
    <w:rsid w:val="003142F4"/>
    <w:rsid w:val="00315136"/>
    <w:rsid w:val="003178FC"/>
    <w:rsid w:val="00320304"/>
    <w:rsid w:val="0032067D"/>
    <w:rsid w:val="00320D44"/>
    <w:rsid w:val="00322839"/>
    <w:rsid w:val="00323969"/>
    <w:rsid w:val="00323C37"/>
    <w:rsid w:val="003260F1"/>
    <w:rsid w:val="003267F2"/>
    <w:rsid w:val="00327BB2"/>
    <w:rsid w:val="0033099E"/>
    <w:rsid w:val="00332260"/>
    <w:rsid w:val="00332940"/>
    <w:rsid w:val="00332F56"/>
    <w:rsid w:val="003349A8"/>
    <w:rsid w:val="00334B22"/>
    <w:rsid w:val="00335C37"/>
    <w:rsid w:val="003363A8"/>
    <w:rsid w:val="00337A47"/>
    <w:rsid w:val="003405DF"/>
    <w:rsid w:val="00340F91"/>
    <w:rsid w:val="003417E3"/>
    <w:rsid w:val="00342785"/>
    <w:rsid w:val="003428CC"/>
    <w:rsid w:val="003433C6"/>
    <w:rsid w:val="00343570"/>
    <w:rsid w:val="003439EE"/>
    <w:rsid w:val="0034443B"/>
    <w:rsid w:val="0034587F"/>
    <w:rsid w:val="00346671"/>
    <w:rsid w:val="00346C9D"/>
    <w:rsid w:val="00346D4B"/>
    <w:rsid w:val="003470E4"/>
    <w:rsid w:val="0035018B"/>
    <w:rsid w:val="00350B27"/>
    <w:rsid w:val="00350B76"/>
    <w:rsid w:val="00350D57"/>
    <w:rsid w:val="0035178A"/>
    <w:rsid w:val="0035213E"/>
    <w:rsid w:val="0035533C"/>
    <w:rsid w:val="003559F2"/>
    <w:rsid w:val="003560D7"/>
    <w:rsid w:val="0035611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5EA1"/>
    <w:rsid w:val="00396409"/>
    <w:rsid w:val="0039698A"/>
    <w:rsid w:val="00396F8F"/>
    <w:rsid w:val="00397958"/>
    <w:rsid w:val="003A069E"/>
    <w:rsid w:val="003A1E21"/>
    <w:rsid w:val="003A3756"/>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C04F2"/>
    <w:rsid w:val="003C1538"/>
    <w:rsid w:val="003C1870"/>
    <w:rsid w:val="003C1E2D"/>
    <w:rsid w:val="003C1F1A"/>
    <w:rsid w:val="003C3DEC"/>
    <w:rsid w:val="003C413C"/>
    <w:rsid w:val="003C48D5"/>
    <w:rsid w:val="003C4C14"/>
    <w:rsid w:val="003C502C"/>
    <w:rsid w:val="003C71D6"/>
    <w:rsid w:val="003C78DB"/>
    <w:rsid w:val="003C7E74"/>
    <w:rsid w:val="003D121B"/>
    <w:rsid w:val="003D1BE6"/>
    <w:rsid w:val="003D38E5"/>
    <w:rsid w:val="003D5DBF"/>
    <w:rsid w:val="003D5E4B"/>
    <w:rsid w:val="003D5F97"/>
    <w:rsid w:val="003D63AD"/>
    <w:rsid w:val="003D6B1A"/>
    <w:rsid w:val="003D7B78"/>
    <w:rsid w:val="003E15C3"/>
    <w:rsid w:val="003E3AF4"/>
    <w:rsid w:val="003E44AE"/>
    <w:rsid w:val="003E4A95"/>
    <w:rsid w:val="003E4F33"/>
    <w:rsid w:val="003E5866"/>
    <w:rsid w:val="003E5F83"/>
    <w:rsid w:val="003E6C35"/>
    <w:rsid w:val="003F0898"/>
    <w:rsid w:val="003F1787"/>
    <w:rsid w:val="003F1792"/>
    <w:rsid w:val="003F1DAC"/>
    <w:rsid w:val="003F21B4"/>
    <w:rsid w:val="003F2717"/>
    <w:rsid w:val="003F3866"/>
    <w:rsid w:val="003F4154"/>
    <w:rsid w:val="003F5842"/>
    <w:rsid w:val="003F5873"/>
    <w:rsid w:val="003F5F72"/>
    <w:rsid w:val="003F61E1"/>
    <w:rsid w:val="003F670A"/>
    <w:rsid w:val="003F7FD1"/>
    <w:rsid w:val="0040153C"/>
    <w:rsid w:val="00403472"/>
    <w:rsid w:val="004041C6"/>
    <w:rsid w:val="004043B6"/>
    <w:rsid w:val="0040485F"/>
    <w:rsid w:val="00404B58"/>
    <w:rsid w:val="00404CB5"/>
    <w:rsid w:val="00405034"/>
    <w:rsid w:val="00405D84"/>
    <w:rsid w:val="00406193"/>
    <w:rsid w:val="00406737"/>
    <w:rsid w:val="00406827"/>
    <w:rsid w:val="00406EDE"/>
    <w:rsid w:val="004072F1"/>
    <w:rsid w:val="00410D90"/>
    <w:rsid w:val="00411648"/>
    <w:rsid w:val="004116A8"/>
    <w:rsid w:val="00411FD1"/>
    <w:rsid w:val="00412281"/>
    <w:rsid w:val="004146C8"/>
    <w:rsid w:val="0041596E"/>
    <w:rsid w:val="00415E10"/>
    <w:rsid w:val="00416360"/>
    <w:rsid w:val="00416691"/>
    <w:rsid w:val="004205D0"/>
    <w:rsid w:val="00420670"/>
    <w:rsid w:val="00421352"/>
    <w:rsid w:val="00423383"/>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24B1"/>
    <w:rsid w:val="0043252F"/>
    <w:rsid w:val="00432749"/>
    <w:rsid w:val="00432A33"/>
    <w:rsid w:val="00433748"/>
    <w:rsid w:val="00433B7E"/>
    <w:rsid w:val="00433F14"/>
    <w:rsid w:val="004342E2"/>
    <w:rsid w:val="004354B2"/>
    <w:rsid w:val="0043588F"/>
    <w:rsid w:val="00436A7A"/>
    <w:rsid w:val="00437D63"/>
    <w:rsid w:val="004414BB"/>
    <w:rsid w:val="004429C9"/>
    <w:rsid w:val="004438FB"/>
    <w:rsid w:val="00443C58"/>
    <w:rsid w:val="00443D9B"/>
    <w:rsid w:val="00444350"/>
    <w:rsid w:val="0044690C"/>
    <w:rsid w:val="00446DFD"/>
    <w:rsid w:val="00447209"/>
    <w:rsid w:val="00447270"/>
    <w:rsid w:val="00447397"/>
    <w:rsid w:val="0044747D"/>
    <w:rsid w:val="00450B5A"/>
    <w:rsid w:val="00450D60"/>
    <w:rsid w:val="00453F68"/>
    <w:rsid w:val="00454793"/>
    <w:rsid w:val="00454862"/>
    <w:rsid w:val="00454D34"/>
    <w:rsid w:val="00460395"/>
    <w:rsid w:val="00461293"/>
    <w:rsid w:val="00461ADA"/>
    <w:rsid w:val="00462506"/>
    <w:rsid w:val="0046382A"/>
    <w:rsid w:val="0046799C"/>
    <w:rsid w:val="00467EFC"/>
    <w:rsid w:val="004702AD"/>
    <w:rsid w:val="00471411"/>
    <w:rsid w:val="004730B2"/>
    <w:rsid w:val="004745F1"/>
    <w:rsid w:val="00475F0C"/>
    <w:rsid w:val="00476B3E"/>
    <w:rsid w:val="00477E25"/>
    <w:rsid w:val="00480E79"/>
    <w:rsid w:val="00480FAF"/>
    <w:rsid w:val="00481841"/>
    <w:rsid w:val="00483281"/>
    <w:rsid w:val="00483A93"/>
    <w:rsid w:val="0048442F"/>
    <w:rsid w:val="004857EE"/>
    <w:rsid w:val="004859FF"/>
    <w:rsid w:val="00485C85"/>
    <w:rsid w:val="0048624C"/>
    <w:rsid w:val="00490914"/>
    <w:rsid w:val="00491231"/>
    <w:rsid w:val="00491294"/>
    <w:rsid w:val="00492F17"/>
    <w:rsid w:val="00493694"/>
    <w:rsid w:val="00493E65"/>
    <w:rsid w:val="004945AE"/>
    <w:rsid w:val="0049531C"/>
    <w:rsid w:val="00495864"/>
    <w:rsid w:val="00496227"/>
    <w:rsid w:val="00497930"/>
    <w:rsid w:val="004A00AC"/>
    <w:rsid w:val="004A1866"/>
    <w:rsid w:val="004A18E2"/>
    <w:rsid w:val="004A29A4"/>
    <w:rsid w:val="004A2F5F"/>
    <w:rsid w:val="004A3278"/>
    <w:rsid w:val="004A3BE3"/>
    <w:rsid w:val="004A3F4F"/>
    <w:rsid w:val="004A45F9"/>
    <w:rsid w:val="004A5159"/>
    <w:rsid w:val="004A54C0"/>
    <w:rsid w:val="004B0448"/>
    <w:rsid w:val="004B119F"/>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2AC"/>
    <w:rsid w:val="004C46B5"/>
    <w:rsid w:val="004C561F"/>
    <w:rsid w:val="004D0126"/>
    <w:rsid w:val="004D0A44"/>
    <w:rsid w:val="004D0CDB"/>
    <w:rsid w:val="004D0EC5"/>
    <w:rsid w:val="004D0F5D"/>
    <w:rsid w:val="004D1096"/>
    <w:rsid w:val="004D3FD8"/>
    <w:rsid w:val="004D4CB1"/>
    <w:rsid w:val="004D5613"/>
    <w:rsid w:val="004D6065"/>
    <w:rsid w:val="004D6BB3"/>
    <w:rsid w:val="004E024A"/>
    <w:rsid w:val="004E096A"/>
    <w:rsid w:val="004E09AE"/>
    <w:rsid w:val="004E0E7D"/>
    <w:rsid w:val="004E110F"/>
    <w:rsid w:val="004E2C01"/>
    <w:rsid w:val="004E436A"/>
    <w:rsid w:val="004E4638"/>
    <w:rsid w:val="004E5064"/>
    <w:rsid w:val="004E6349"/>
    <w:rsid w:val="004E6ADC"/>
    <w:rsid w:val="004E7828"/>
    <w:rsid w:val="004F0FE1"/>
    <w:rsid w:val="004F1532"/>
    <w:rsid w:val="004F29D8"/>
    <w:rsid w:val="004F372B"/>
    <w:rsid w:val="004F418F"/>
    <w:rsid w:val="004F43D0"/>
    <w:rsid w:val="004F49C1"/>
    <w:rsid w:val="004F4A94"/>
    <w:rsid w:val="004F4DD7"/>
    <w:rsid w:val="004F530B"/>
    <w:rsid w:val="004F578E"/>
    <w:rsid w:val="004F60A9"/>
    <w:rsid w:val="004F6777"/>
    <w:rsid w:val="004F7995"/>
    <w:rsid w:val="00501D75"/>
    <w:rsid w:val="005040DF"/>
    <w:rsid w:val="00505342"/>
    <w:rsid w:val="00505420"/>
    <w:rsid w:val="0050549B"/>
    <w:rsid w:val="00506187"/>
    <w:rsid w:val="005104DA"/>
    <w:rsid w:val="005116F9"/>
    <w:rsid w:val="00511D6A"/>
    <w:rsid w:val="00513D89"/>
    <w:rsid w:val="00513D8C"/>
    <w:rsid w:val="0051518E"/>
    <w:rsid w:val="00515B53"/>
    <w:rsid w:val="0051634B"/>
    <w:rsid w:val="0052014A"/>
    <w:rsid w:val="005209CC"/>
    <w:rsid w:val="0052114A"/>
    <w:rsid w:val="005213DD"/>
    <w:rsid w:val="00521528"/>
    <w:rsid w:val="0052160B"/>
    <w:rsid w:val="00521EBB"/>
    <w:rsid w:val="00524168"/>
    <w:rsid w:val="005241B5"/>
    <w:rsid w:val="005243E0"/>
    <w:rsid w:val="00524A5F"/>
    <w:rsid w:val="005259F5"/>
    <w:rsid w:val="00525F6B"/>
    <w:rsid w:val="00526C20"/>
    <w:rsid w:val="00527325"/>
    <w:rsid w:val="005277EA"/>
    <w:rsid w:val="0053098D"/>
    <w:rsid w:val="005336A3"/>
    <w:rsid w:val="005341F6"/>
    <w:rsid w:val="00534693"/>
    <w:rsid w:val="00534769"/>
    <w:rsid w:val="00535017"/>
    <w:rsid w:val="0053643E"/>
    <w:rsid w:val="0053668A"/>
    <w:rsid w:val="00537394"/>
    <w:rsid w:val="00537AB3"/>
    <w:rsid w:val="005402D1"/>
    <w:rsid w:val="00540412"/>
    <w:rsid w:val="00540F9B"/>
    <w:rsid w:val="00541D83"/>
    <w:rsid w:val="00542050"/>
    <w:rsid w:val="00542112"/>
    <w:rsid w:val="005459BE"/>
    <w:rsid w:val="005464AD"/>
    <w:rsid w:val="00546575"/>
    <w:rsid w:val="00547D37"/>
    <w:rsid w:val="005514E8"/>
    <w:rsid w:val="00552C77"/>
    <w:rsid w:val="0055381B"/>
    <w:rsid w:val="00553AC3"/>
    <w:rsid w:val="00555025"/>
    <w:rsid w:val="005550A8"/>
    <w:rsid w:val="00555BB8"/>
    <w:rsid w:val="00557345"/>
    <w:rsid w:val="00557955"/>
    <w:rsid w:val="0055799D"/>
    <w:rsid w:val="005579BB"/>
    <w:rsid w:val="00560DA1"/>
    <w:rsid w:val="00560F58"/>
    <w:rsid w:val="00561F4C"/>
    <w:rsid w:val="00562322"/>
    <w:rsid w:val="00564B26"/>
    <w:rsid w:val="0056551A"/>
    <w:rsid w:val="00565CAD"/>
    <w:rsid w:val="005660DC"/>
    <w:rsid w:val="005667CC"/>
    <w:rsid w:val="00566D13"/>
    <w:rsid w:val="005677BC"/>
    <w:rsid w:val="00567844"/>
    <w:rsid w:val="00567BF6"/>
    <w:rsid w:val="00567F8C"/>
    <w:rsid w:val="00570402"/>
    <w:rsid w:val="00570630"/>
    <w:rsid w:val="0057074A"/>
    <w:rsid w:val="00570D7F"/>
    <w:rsid w:val="00571F6B"/>
    <w:rsid w:val="00573420"/>
    <w:rsid w:val="005740DE"/>
    <w:rsid w:val="00574A1D"/>
    <w:rsid w:val="005767EB"/>
    <w:rsid w:val="005769D6"/>
    <w:rsid w:val="0057707C"/>
    <w:rsid w:val="00577224"/>
    <w:rsid w:val="00577239"/>
    <w:rsid w:val="00581443"/>
    <w:rsid w:val="00581607"/>
    <w:rsid w:val="00581CA6"/>
    <w:rsid w:val="00585CB6"/>
    <w:rsid w:val="00587B17"/>
    <w:rsid w:val="0059049B"/>
    <w:rsid w:val="00590574"/>
    <w:rsid w:val="005921F5"/>
    <w:rsid w:val="005926E9"/>
    <w:rsid w:val="00592BB1"/>
    <w:rsid w:val="005931AD"/>
    <w:rsid w:val="00595DAA"/>
    <w:rsid w:val="0059699C"/>
    <w:rsid w:val="005A0182"/>
    <w:rsid w:val="005A0535"/>
    <w:rsid w:val="005A171C"/>
    <w:rsid w:val="005A1B88"/>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4771"/>
    <w:rsid w:val="005B7193"/>
    <w:rsid w:val="005C1FE2"/>
    <w:rsid w:val="005C36DF"/>
    <w:rsid w:val="005C4E2E"/>
    <w:rsid w:val="005C57A4"/>
    <w:rsid w:val="005C78F7"/>
    <w:rsid w:val="005C7E69"/>
    <w:rsid w:val="005D0180"/>
    <w:rsid w:val="005D1561"/>
    <w:rsid w:val="005D2535"/>
    <w:rsid w:val="005D336B"/>
    <w:rsid w:val="005D398D"/>
    <w:rsid w:val="005D3B53"/>
    <w:rsid w:val="005D3BF3"/>
    <w:rsid w:val="005D41AE"/>
    <w:rsid w:val="005D504C"/>
    <w:rsid w:val="005D5971"/>
    <w:rsid w:val="005D6CCF"/>
    <w:rsid w:val="005D76BF"/>
    <w:rsid w:val="005D77F7"/>
    <w:rsid w:val="005E0745"/>
    <w:rsid w:val="005E07C3"/>
    <w:rsid w:val="005E1014"/>
    <w:rsid w:val="005E1190"/>
    <w:rsid w:val="005E1958"/>
    <w:rsid w:val="005E1AB5"/>
    <w:rsid w:val="005E1B3E"/>
    <w:rsid w:val="005E4004"/>
    <w:rsid w:val="005E50F3"/>
    <w:rsid w:val="005E5529"/>
    <w:rsid w:val="005F0AFA"/>
    <w:rsid w:val="005F1AD8"/>
    <w:rsid w:val="005F1DE1"/>
    <w:rsid w:val="005F2139"/>
    <w:rsid w:val="005F29ED"/>
    <w:rsid w:val="005F6202"/>
    <w:rsid w:val="005F6546"/>
    <w:rsid w:val="005F7302"/>
    <w:rsid w:val="005F7C09"/>
    <w:rsid w:val="00600F7E"/>
    <w:rsid w:val="0060118C"/>
    <w:rsid w:val="00603BD2"/>
    <w:rsid w:val="00603C12"/>
    <w:rsid w:val="00603F4A"/>
    <w:rsid w:val="0060444E"/>
    <w:rsid w:val="0060518B"/>
    <w:rsid w:val="0060612E"/>
    <w:rsid w:val="00606B59"/>
    <w:rsid w:val="00607320"/>
    <w:rsid w:val="0060752F"/>
    <w:rsid w:val="00607789"/>
    <w:rsid w:val="00607F2A"/>
    <w:rsid w:val="006101DF"/>
    <w:rsid w:val="0061088B"/>
    <w:rsid w:val="006109B0"/>
    <w:rsid w:val="00610BFD"/>
    <w:rsid w:val="00610D47"/>
    <w:rsid w:val="006114B9"/>
    <w:rsid w:val="006123AA"/>
    <w:rsid w:val="0061374E"/>
    <w:rsid w:val="006148C9"/>
    <w:rsid w:val="00614DC4"/>
    <w:rsid w:val="00615A20"/>
    <w:rsid w:val="00615DC2"/>
    <w:rsid w:val="00615EBB"/>
    <w:rsid w:val="00616186"/>
    <w:rsid w:val="006175C9"/>
    <w:rsid w:val="00617CAA"/>
    <w:rsid w:val="00620079"/>
    <w:rsid w:val="006228D2"/>
    <w:rsid w:val="0062292F"/>
    <w:rsid w:val="00622E27"/>
    <w:rsid w:val="006241F1"/>
    <w:rsid w:val="0062463C"/>
    <w:rsid w:val="006246F4"/>
    <w:rsid w:val="00624771"/>
    <w:rsid w:val="00624D0C"/>
    <w:rsid w:val="00625669"/>
    <w:rsid w:val="00626B55"/>
    <w:rsid w:val="00631346"/>
    <w:rsid w:val="00631CE6"/>
    <w:rsid w:val="00634AB9"/>
    <w:rsid w:val="00636063"/>
    <w:rsid w:val="006362DC"/>
    <w:rsid w:val="006370ED"/>
    <w:rsid w:val="006372FE"/>
    <w:rsid w:val="00637D67"/>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20C3"/>
    <w:rsid w:val="0065215E"/>
    <w:rsid w:val="00652236"/>
    <w:rsid w:val="006525E3"/>
    <w:rsid w:val="0065283C"/>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ABB"/>
    <w:rsid w:val="00665E2A"/>
    <w:rsid w:val="006663FE"/>
    <w:rsid w:val="006668BC"/>
    <w:rsid w:val="006716BB"/>
    <w:rsid w:val="00672935"/>
    <w:rsid w:val="00672B73"/>
    <w:rsid w:val="00673094"/>
    <w:rsid w:val="00673F01"/>
    <w:rsid w:val="00674980"/>
    <w:rsid w:val="00676BE0"/>
    <w:rsid w:val="00677112"/>
    <w:rsid w:val="00677AA1"/>
    <w:rsid w:val="006802AC"/>
    <w:rsid w:val="00681FAF"/>
    <w:rsid w:val="00682FC9"/>
    <w:rsid w:val="006831EA"/>
    <w:rsid w:val="00684132"/>
    <w:rsid w:val="00686132"/>
    <w:rsid w:val="006868E9"/>
    <w:rsid w:val="006874C9"/>
    <w:rsid w:val="00687E38"/>
    <w:rsid w:val="00691157"/>
    <w:rsid w:val="006928DB"/>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66C2"/>
    <w:rsid w:val="006A7AF0"/>
    <w:rsid w:val="006B0E35"/>
    <w:rsid w:val="006B1970"/>
    <w:rsid w:val="006B2495"/>
    <w:rsid w:val="006B3643"/>
    <w:rsid w:val="006B374E"/>
    <w:rsid w:val="006B416E"/>
    <w:rsid w:val="006B4ACA"/>
    <w:rsid w:val="006B5584"/>
    <w:rsid w:val="006B56B7"/>
    <w:rsid w:val="006B5B6F"/>
    <w:rsid w:val="006B61E2"/>
    <w:rsid w:val="006B6B00"/>
    <w:rsid w:val="006C03AD"/>
    <w:rsid w:val="006C1DC0"/>
    <w:rsid w:val="006C20F2"/>
    <w:rsid w:val="006C231D"/>
    <w:rsid w:val="006C34D4"/>
    <w:rsid w:val="006C3B76"/>
    <w:rsid w:val="006C40F3"/>
    <w:rsid w:val="006C4A7E"/>
    <w:rsid w:val="006C504E"/>
    <w:rsid w:val="006C6F5E"/>
    <w:rsid w:val="006C773C"/>
    <w:rsid w:val="006C7DD8"/>
    <w:rsid w:val="006C7F3C"/>
    <w:rsid w:val="006D01EA"/>
    <w:rsid w:val="006D0C6B"/>
    <w:rsid w:val="006D0CE3"/>
    <w:rsid w:val="006D190E"/>
    <w:rsid w:val="006D23FD"/>
    <w:rsid w:val="006D367D"/>
    <w:rsid w:val="006D4042"/>
    <w:rsid w:val="006D4ECC"/>
    <w:rsid w:val="006D5E09"/>
    <w:rsid w:val="006D7223"/>
    <w:rsid w:val="006D7C78"/>
    <w:rsid w:val="006E0B33"/>
    <w:rsid w:val="006E1D51"/>
    <w:rsid w:val="006E220E"/>
    <w:rsid w:val="006E28A2"/>
    <w:rsid w:val="006E3639"/>
    <w:rsid w:val="006E4711"/>
    <w:rsid w:val="006E4A21"/>
    <w:rsid w:val="006E4C5A"/>
    <w:rsid w:val="006E672B"/>
    <w:rsid w:val="006E73D7"/>
    <w:rsid w:val="006F0790"/>
    <w:rsid w:val="006F0ABB"/>
    <w:rsid w:val="006F0B53"/>
    <w:rsid w:val="006F146F"/>
    <w:rsid w:val="006F3370"/>
    <w:rsid w:val="006F55CE"/>
    <w:rsid w:val="006F5F72"/>
    <w:rsid w:val="006F6A30"/>
    <w:rsid w:val="006F7BF1"/>
    <w:rsid w:val="006F7DED"/>
    <w:rsid w:val="00700F6F"/>
    <w:rsid w:val="00701960"/>
    <w:rsid w:val="0070196E"/>
    <w:rsid w:val="0070202E"/>
    <w:rsid w:val="0070246C"/>
    <w:rsid w:val="00703AA4"/>
    <w:rsid w:val="00705420"/>
    <w:rsid w:val="0070699E"/>
    <w:rsid w:val="00707933"/>
    <w:rsid w:val="00710933"/>
    <w:rsid w:val="00710D73"/>
    <w:rsid w:val="00710E77"/>
    <w:rsid w:val="007111FF"/>
    <w:rsid w:val="00712C78"/>
    <w:rsid w:val="00712DA2"/>
    <w:rsid w:val="00712EBD"/>
    <w:rsid w:val="0071388C"/>
    <w:rsid w:val="00714A68"/>
    <w:rsid w:val="0071636F"/>
    <w:rsid w:val="007167D0"/>
    <w:rsid w:val="00716FED"/>
    <w:rsid w:val="0071793D"/>
    <w:rsid w:val="00717AF1"/>
    <w:rsid w:val="007205B6"/>
    <w:rsid w:val="00721293"/>
    <w:rsid w:val="00721B51"/>
    <w:rsid w:val="007230E3"/>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BD"/>
    <w:rsid w:val="00747214"/>
    <w:rsid w:val="00747880"/>
    <w:rsid w:val="00747B45"/>
    <w:rsid w:val="00747E30"/>
    <w:rsid w:val="007514C1"/>
    <w:rsid w:val="00752740"/>
    <w:rsid w:val="00753349"/>
    <w:rsid w:val="00756235"/>
    <w:rsid w:val="00757CF8"/>
    <w:rsid w:val="007614F5"/>
    <w:rsid w:val="00762B2A"/>
    <w:rsid w:val="00764607"/>
    <w:rsid w:val="0076473C"/>
    <w:rsid w:val="00764D33"/>
    <w:rsid w:val="0076593F"/>
    <w:rsid w:val="0076682E"/>
    <w:rsid w:val="007669E9"/>
    <w:rsid w:val="00767E7B"/>
    <w:rsid w:val="007707B1"/>
    <w:rsid w:val="00771AC7"/>
    <w:rsid w:val="00771AE6"/>
    <w:rsid w:val="00772C0B"/>
    <w:rsid w:val="00772EA9"/>
    <w:rsid w:val="00774734"/>
    <w:rsid w:val="00775B00"/>
    <w:rsid w:val="00776133"/>
    <w:rsid w:val="00777B88"/>
    <w:rsid w:val="00780036"/>
    <w:rsid w:val="00780B5D"/>
    <w:rsid w:val="00781A62"/>
    <w:rsid w:val="00781D74"/>
    <w:rsid w:val="00782093"/>
    <w:rsid w:val="00782675"/>
    <w:rsid w:val="0078348C"/>
    <w:rsid w:val="00783E41"/>
    <w:rsid w:val="0078442F"/>
    <w:rsid w:val="00784FDE"/>
    <w:rsid w:val="0078793A"/>
    <w:rsid w:val="00790694"/>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1C7"/>
    <w:rsid w:val="007A4200"/>
    <w:rsid w:val="007A471B"/>
    <w:rsid w:val="007A50EE"/>
    <w:rsid w:val="007A61F2"/>
    <w:rsid w:val="007A6DAD"/>
    <w:rsid w:val="007A7C31"/>
    <w:rsid w:val="007A7CFB"/>
    <w:rsid w:val="007B0105"/>
    <w:rsid w:val="007B133F"/>
    <w:rsid w:val="007B230E"/>
    <w:rsid w:val="007B2F8B"/>
    <w:rsid w:val="007B3809"/>
    <w:rsid w:val="007B4692"/>
    <w:rsid w:val="007B4B6D"/>
    <w:rsid w:val="007B4CC9"/>
    <w:rsid w:val="007B4EB3"/>
    <w:rsid w:val="007B4FB9"/>
    <w:rsid w:val="007B650B"/>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415"/>
    <w:rsid w:val="007D4A9D"/>
    <w:rsid w:val="007D55E0"/>
    <w:rsid w:val="007D6290"/>
    <w:rsid w:val="007D6E8A"/>
    <w:rsid w:val="007D76F9"/>
    <w:rsid w:val="007D7D47"/>
    <w:rsid w:val="007E1436"/>
    <w:rsid w:val="007E162C"/>
    <w:rsid w:val="007E212A"/>
    <w:rsid w:val="007E3EC4"/>
    <w:rsid w:val="007E46AA"/>
    <w:rsid w:val="007E4AA2"/>
    <w:rsid w:val="007E50AF"/>
    <w:rsid w:val="007E5777"/>
    <w:rsid w:val="007E64CB"/>
    <w:rsid w:val="007E6E39"/>
    <w:rsid w:val="007F02B0"/>
    <w:rsid w:val="007F1C66"/>
    <w:rsid w:val="007F2055"/>
    <w:rsid w:val="007F2130"/>
    <w:rsid w:val="007F265A"/>
    <w:rsid w:val="007F2AB9"/>
    <w:rsid w:val="007F3A03"/>
    <w:rsid w:val="007F3E63"/>
    <w:rsid w:val="007F42E9"/>
    <w:rsid w:val="007F5DA2"/>
    <w:rsid w:val="007F6096"/>
    <w:rsid w:val="007F6851"/>
    <w:rsid w:val="007F6D24"/>
    <w:rsid w:val="00803206"/>
    <w:rsid w:val="00803397"/>
    <w:rsid w:val="008060A3"/>
    <w:rsid w:val="008062AD"/>
    <w:rsid w:val="00806425"/>
    <w:rsid w:val="00806A5F"/>
    <w:rsid w:val="008073B3"/>
    <w:rsid w:val="00807747"/>
    <w:rsid w:val="00807AD3"/>
    <w:rsid w:val="00810224"/>
    <w:rsid w:val="008104E7"/>
    <w:rsid w:val="0081077D"/>
    <w:rsid w:val="0081085B"/>
    <w:rsid w:val="00811A88"/>
    <w:rsid w:val="00812B1E"/>
    <w:rsid w:val="00812C63"/>
    <w:rsid w:val="00812D7D"/>
    <w:rsid w:val="00813813"/>
    <w:rsid w:val="00813A52"/>
    <w:rsid w:val="0081478C"/>
    <w:rsid w:val="00814DB2"/>
    <w:rsid w:val="008150D3"/>
    <w:rsid w:val="008158DD"/>
    <w:rsid w:val="00815971"/>
    <w:rsid w:val="00816332"/>
    <w:rsid w:val="0082026A"/>
    <w:rsid w:val="00820DEA"/>
    <w:rsid w:val="008221CB"/>
    <w:rsid w:val="00823D49"/>
    <w:rsid w:val="008245A2"/>
    <w:rsid w:val="00825571"/>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5C95"/>
    <w:rsid w:val="008360D0"/>
    <w:rsid w:val="00836122"/>
    <w:rsid w:val="00837C72"/>
    <w:rsid w:val="0084052B"/>
    <w:rsid w:val="00840B41"/>
    <w:rsid w:val="00840C1D"/>
    <w:rsid w:val="00841369"/>
    <w:rsid w:val="008413F1"/>
    <w:rsid w:val="008417A0"/>
    <w:rsid w:val="00841E41"/>
    <w:rsid w:val="00842260"/>
    <w:rsid w:val="008429D4"/>
    <w:rsid w:val="00843BD7"/>
    <w:rsid w:val="00844468"/>
    <w:rsid w:val="00846E86"/>
    <w:rsid w:val="00852167"/>
    <w:rsid w:val="00852741"/>
    <w:rsid w:val="00853258"/>
    <w:rsid w:val="00853E4B"/>
    <w:rsid w:val="00856067"/>
    <w:rsid w:val="008561E4"/>
    <w:rsid w:val="00856601"/>
    <w:rsid w:val="0085742D"/>
    <w:rsid w:val="00861DAE"/>
    <w:rsid w:val="00862380"/>
    <w:rsid w:val="00862DE4"/>
    <w:rsid w:val="00865473"/>
    <w:rsid w:val="0086557E"/>
    <w:rsid w:val="00865FC1"/>
    <w:rsid w:val="00867315"/>
    <w:rsid w:val="00867729"/>
    <w:rsid w:val="00867A59"/>
    <w:rsid w:val="00867D86"/>
    <w:rsid w:val="00870F06"/>
    <w:rsid w:val="0087149F"/>
    <w:rsid w:val="0087178E"/>
    <w:rsid w:val="00871B71"/>
    <w:rsid w:val="008733F5"/>
    <w:rsid w:val="008734C5"/>
    <w:rsid w:val="00873607"/>
    <w:rsid w:val="00873983"/>
    <w:rsid w:val="00873E15"/>
    <w:rsid w:val="008743EE"/>
    <w:rsid w:val="00876652"/>
    <w:rsid w:val="0087778C"/>
    <w:rsid w:val="00877B08"/>
    <w:rsid w:val="00880DFD"/>
    <w:rsid w:val="00881413"/>
    <w:rsid w:val="00883B5E"/>
    <w:rsid w:val="00884645"/>
    <w:rsid w:val="00884DC2"/>
    <w:rsid w:val="00884F13"/>
    <w:rsid w:val="00885244"/>
    <w:rsid w:val="00886B2E"/>
    <w:rsid w:val="008878DB"/>
    <w:rsid w:val="00890D19"/>
    <w:rsid w:val="00891044"/>
    <w:rsid w:val="00891296"/>
    <w:rsid w:val="00891B62"/>
    <w:rsid w:val="008921C5"/>
    <w:rsid w:val="00892C0B"/>
    <w:rsid w:val="00893D4E"/>
    <w:rsid w:val="00895C1C"/>
    <w:rsid w:val="008974BE"/>
    <w:rsid w:val="008975AB"/>
    <w:rsid w:val="008A0093"/>
    <w:rsid w:val="008A042F"/>
    <w:rsid w:val="008A0519"/>
    <w:rsid w:val="008A0C11"/>
    <w:rsid w:val="008A3485"/>
    <w:rsid w:val="008A387B"/>
    <w:rsid w:val="008A42E6"/>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E79"/>
    <w:rsid w:val="008C500C"/>
    <w:rsid w:val="008C5073"/>
    <w:rsid w:val="008C599D"/>
    <w:rsid w:val="008C5CF8"/>
    <w:rsid w:val="008C6589"/>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332"/>
    <w:rsid w:val="008E4752"/>
    <w:rsid w:val="008E489F"/>
    <w:rsid w:val="008E5200"/>
    <w:rsid w:val="008E5FB2"/>
    <w:rsid w:val="008E675F"/>
    <w:rsid w:val="008E7CCD"/>
    <w:rsid w:val="008F09C0"/>
    <w:rsid w:val="008F0C55"/>
    <w:rsid w:val="008F12B3"/>
    <w:rsid w:val="008F378B"/>
    <w:rsid w:val="008F5396"/>
    <w:rsid w:val="008F6B76"/>
    <w:rsid w:val="00900D2B"/>
    <w:rsid w:val="00902647"/>
    <w:rsid w:val="00902869"/>
    <w:rsid w:val="00902BA2"/>
    <w:rsid w:val="00904201"/>
    <w:rsid w:val="009045F6"/>
    <w:rsid w:val="009056C4"/>
    <w:rsid w:val="00905FE8"/>
    <w:rsid w:val="00906A53"/>
    <w:rsid w:val="00907400"/>
    <w:rsid w:val="009115DA"/>
    <w:rsid w:val="00911ED3"/>
    <w:rsid w:val="00913414"/>
    <w:rsid w:val="00913773"/>
    <w:rsid w:val="009144DF"/>
    <w:rsid w:val="00914613"/>
    <w:rsid w:val="00916146"/>
    <w:rsid w:val="00916ABA"/>
    <w:rsid w:val="00917E11"/>
    <w:rsid w:val="00920504"/>
    <w:rsid w:val="0092081F"/>
    <w:rsid w:val="00925516"/>
    <w:rsid w:val="0092589F"/>
    <w:rsid w:val="00925D0F"/>
    <w:rsid w:val="0092609E"/>
    <w:rsid w:val="009260E2"/>
    <w:rsid w:val="00926B18"/>
    <w:rsid w:val="00927BE5"/>
    <w:rsid w:val="00927EB9"/>
    <w:rsid w:val="00932481"/>
    <w:rsid w:val="009327AF"/>
    <w:rsid w:val="00932D95"/>
    <w:rsid w:val="009342D9"/>
    <w:rsid w:val="009345A1"/>
    <w:rsid w:val="0093538F"/>
    <w:rsid w:val="00936E86"/>
    <w:rsid w:val="009370A0"/>
    <w:rsid w:val="00937C70"/>
    <w:rsid w:val="00940B01"/>
    <w:rsid w:val="00941E0A"/>
    <w:rsid w:val="009422E0"/>
    <w:rsid w:val="00942ED3"/>
    <w:rsid w:val="00945CCC"/>
    <w:rsid w:val="009467F5"/>
    <w:rsid w:val="00946BA4"/>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BE8"/>
    <w:rsid w:val="00961B37"/>
    <w:rsid w:val="00962089"/>
    <w:rsid w:val="0096217A"/>
    <w:rsid w:val="009621A0"/>
    <w:rsid w:val="00962EE8"/>
    <w:rsid w:val="00963EA3"/>
    <w:rsid w:val="009642F5"/>
    <w:rsid w:val="00966302"/>
    <w:rsid w:val="00967177"/>
    <w:rsid w:val="00967487"/>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A42"/>
    <w:rsid w:val="00981854"/>
    <w:rsid w:val="00982BFD"/>
    <w:rsid w:val="00985751"/>
    <w:rsid w:val="00985F95"/>
    <w:rsid w:val="0098779D"/>
    <w:rsid w:val="0098793D"/>
    <w:rsid w:val="00990D17"/>
    <w:rsid w:val="00990DB8"/>
    <w:rsid w:val="009955E9"/>
    <w:rsid w:val="0099614A"/>
    <w:rsid w:val="009963AA"/>
    <w:rsid w:val="009969DB"/>
    <w:rsid w:val="00997C20"/>
    <w:rsid w:val="009A033F"/>
    <w:rsid w:val="009A0C3E"/>
    <w:rsid w:val="009A159B"/>
    <w:rsid w:val="009A15F8"/>
    <w:rsid w:val="009A16E3"/>
    <w:rsid w:val="009A1B91"/>
    <w:rsid w:val="009A1C50"/>
    <w:rsid w:val="009A1DA6"/>
    <w:rsid w:val="009A5E82"/>
    <w:rsid w:val="009A6299"/>
    <w:rsid w:val="009A715F"/>
    <w:rsid w:val="009A7CB5"/>
    <w:rsid w:val="009A7D3A"/>
    <w:rsid w:val="009B04EE"/>
    <w:rsid w:val="009B0A0F"/>
    <w:rsid w:val="009B0D98"/>
    <w:rsid w:val="009B0F91"/>
    <w:rsid w:val="009B1233"/>
    <w:rsid w:val="009B2581"/>
    <w:rsid w:val="009B3622"/>
    <w:rsid w:val="009B3CB0"/>
    <w:rsid w:val="009B52AE"/>
    <w:rsid w:val="009B7CA2"/>
    <w:rsid w:val="009B7EB1"/>
    <w:rsid w:val="009C0854"/>
    <w:rsid w:val="009C0F74"/>
    <w:rsid w:val="009C1546"/>
    <w:rsid w:val="009C1601"/>
    <w:rsid w:val="009C1779"/>
    <w:rsid w:val="009C17FE"/>
    <w:rsid w:val="009C18B4"/>
    <w:rsid w:val="009C25A6"/>
    <w:rsid w:val="009C26B5"/>
    <w:rsid w:val="009C526B"/>
    <w:rsid w:val="009C6095"/>
    <w:rsid w:val="009D0EC1"/>
    <w:rsid w:val="009D1C01"/>
    <w:rsid w:val="009D23F7"/>
    <w:rsid w:val="009D26D7"/>
    <w:rsid w:val="009D27E9"/>
    <w:rsid w:val="009D299B"/>
    <w:rsid w:val="009D4334"/>
    <w:rsid w:val="009D4864"/>
    <w:rsid w:val="009D4B0D"/>
    <w:rsid w:val="009D5FDF"/>
    <w:rsid w:val="009D61BE"/>
    <w:rsid w:val="009D6779"/>
    <w:rsid w:val="009D6A18"/>
    <w:rsid w:val="009D6CA7"/>
    <w:rsid w:val="009D763D"/>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E64"/>
    <w:rsid w:val="00A06410"/>
    <w:rsid w:val="00A0738D"/>
    <w:rsid w:val="00A10917"/>
    <w:rsid w:val="00A10E6A"/>
    <w:rsid w:val="00A11743"/>
    <w:rsid w:val="00A11EDA"/>
    <w:rsid w:val="00A11FFC"/>
    <w:rsid w:val="00A125FC"/>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2305"/>
    <w:rsid w:val="00A36051"/>
    <w:rsid w:val="00A36511"/>
    <w:rsid w:val="00A367A4"/>
    <w:rsid w:val="00A36EF7"/>
    <w:rsid w:val="00A37F41"/>
    <w:rsid w:val="00A402E1"/>
    <w:rsid w:val="00A415C1"/>
    <w:rsid w:val="00A42095"/>
    <w:rsid w:val="00A42441"/>
    <w:rsid w:val="00A42F3A"/>
    <w:rsid w:val="00A434B0"/>
    <w:rsid w:val="00A443AB"/>
    <w:rsid w:val="00A45DD4"/>
    <w:rsid w:val="00A461EA"/>
    <w:rsid w:val="00A4698D"/>
    <w:rsid w:val="00A477DB"/>
    <w:rsid w:val="00A47C05"/>
    <w:rsid w:val="00A51581"/>
    <w:rsid w:val="00A51605"/>
    <w:rsid w:val="00A51C2A"/>
    <w:rsid w:val="00A52CEF"/>
    <w:rsid w:val="00A52FFD"/>
    <w:rsid w:val="00A53181"/>
    <w:rsid w:val="00A532AB"/>
    <w:rsid w:val="00A53367"/>
    <w:rsid w:val="00A53C36"/>
    <w:rsid w:val="00A5655C"/>
    <w:rsid w:val="00A56D37"/>
    <w:rsid w:val="00A56E4C"/>
    <w:rsid w:val="00A61D4F"/>
    <w:rsid w:val="00A62B9B"/>
    <w:rsid w:val="00A638A7"/>
    <w:rsid w:val="00A63C45"/>
    <w:rsid w:val="00A64060"/>
    <w:rsid w:val="00A642D5"/>
    <w:rsid w:val="00A6466E"/>
    <w:rsid w:val="00A647CF"/>
    <w:rsid w:val="00A64888"/>
    <w:rsid w:val="00A64DBE"/>
    <w:rsid w:val="00A65EA2"/>
    <w:rsid w:val="00A65F0C"/>
    <w:rsid w:val="00A672F8"/>
    <w:rsid w:val="00A70028"/>
    <w:rsid w:val="00A700AA"/>
    <w:rsid w:val="00A7062D"/>
    <w:rsid w:val="00A73E47"/>
    <w:rsid w:val="00A762C5"/>
    <w:rsid w:val="00A765CF"/>
    <w:rsid w:val="00A76E9A"/>
    <w:rsid w:val="00A771AC"/>
    <w:rsid w:val="00A77EFA"/>
    <w:rsid w:val="00A80D4B"/>
    <w:rsid w:val="00A816FD"/>
    <w:rsid w:val="00A81A01"/>
    <w:rsid w:val="00A81D8D"/>
    <w:rsid w:val="00A82881"/>
    <w:rsid w:val="00A83C04"/>
    <w:rsid w:val="00A84452"/>
    <w:rsid w:val="00A84748"/>
    <w:rsid w:val="00A84E40"/>
    <w:rsid w:val="00A84EAE"/>
    <w:rsid w:val="00A85F77"/>
    <w:rsid w:val="00A86307"/>
    <w:rsid w:val="00A8631D"/>
    <w:rsid w:val="00A86E62"/>
    <w:rsid w:val="00A87EC4"/>
    <w:rsid w:val="00A91B8A"/>
    <w:rsid w:val="00A92628"/>
    <w:rsid w:val="00A92867"/>
    <w:rsid w:val="00A9331F"/>
    <w:rsid w:val="00A9332A"/>
    <w:rsid w:val="00A95B5D"/>
    <w:rsid w:val="00A97262"/>
    <w:rsid w:val="00AA1F8E"/>
    <w:rsid w:val="00AA365A"/>
    <w:rsid w:val="00AA75A2"/>
    <w:rsid w:val="00AA7808"/>
    <w:rsid w:val="00AA7D25"/>
    <w:rsid w:val="00AA7FEB"/>
    <w:rsid w:val="00AB0029"/>
    <w:rsid w:val="00AB088E"/>
    <w:rsid w:val="00AB0CF2"/>
    <w:rsid w:val="00AB0E7D"/>
    <w:rsid w:val="00AB3190"/>
    <w:rsid w:val="00AB34EE"/>
    <w:rsid w:val="00AB3720"/>
    <w:rsid w:val="00AB4777"/>
    <w:rsid w:val="00AB4845"/>
    <w:rsid w:val="00AB51EC"/>
    <w:rsid w:val="00AB5969"/>
    <w:rsid w:val="00AB6EE6"/>
    <w:rsid w:val="00AB77E1"/>
    <w:rsid w:val="00AB7C0D"/>
    <w:rsid w:val="00AC381D"/>
    <w:rsid w:val="00AC384F"/>
    <w:rsid w:val="00AC42A2"/>
    <w:rsid w:val="00AC54AA"/>
    <w:rsid w:val="00AC56E2"/>
    <w:rsid w:val="00AC610F"/>
    <w:rsid w:val="00AC6129"/>
    <w:rsid w:val="00AC65DC"/>
    <w:rsid w:val="00AC72F0"/>
    <w:rsid w:val="00AC7349"/>
    <w:rsid w:val="00AC7526"/>
    <w:rsid w:val="00AD3037"/>
    <w:rsid w:val="00AD5A27"/>
    <w:rsid w:val="00AD5A88"/>
    <w:rsid w:val="00AD6016"/>
    <w:rsid w:val="00AD6711"/>
    <w:rsid w:val="00AD678F"/>
    <w:rsid w:val="00AD6C85"/>
    <w:rsid w:val="00AD7119"/>
    <w:rsid w:val="00AE093E"/>
    <w:rsid w:val="00AE09BD"/>
    <w:rsid w:val="00AE0C09"/>
    <w:rsid w:val="00AE1DC2"/>
    <w:rsid w:val="00AE2DC3"/>
    <w:rsid w:val="00AE32B8"/>
    <w:rsid w:val="00AE440C"/>
    <w:rsid w:val="00AE5240"/>
    <w:rsid w:val="00AE64C9"/>
    <w:rsid w:val="00AE6994"/>
    <w:rsid w:val="00AE72A7"/>
    <w:rsid w:val="00AF1E30"/>
    <w:rsid w:val="00AF2394"/>
    <w:rsid w:val="00AF23DD"/>
    <w:rsid w:val="00AF271E"/>
    <w:rsid w:val="00AF2A05"/>
    <w:rsid w:val="00AF3738"/>
    <w:rsid w:val="00AF47F7"/>
    <w:rsid w:val="00AF4B86"/>
    <w:rsid w:val="00AF5080"/>
    <w:rsid w:val="00AF55C3"/>
    <w:rsid w:val="00AF55EF"/>
    <w:rsid w:val="00AF58D9"/>
    <w:rsid w:val="00AF5E95"/>
    <w:rsid w:val="00AF612C"/>
    <w:rsid w:val="00AF688E"/>
    <w:rsid w:val="00AF757B"/>
    <w:rsid w:val="00AF7CCD"/>
    <w:rsid w:val="00B01757"/>
    <w:rsid w:val="00B01C87"/>
    <w:rsid w:val="00B02A59"/>
    <w:rsid w:val="00B0379E"/>
    <w:rsid w:val="00B053DC"/>
    <w:rsid w:val="00B05603"/>
    <w:rsid w:val="00B10286"/>
    <w:rsid w:val="00B10A1F"/>
    <w:rsid w:val="00B11160"/>
    <w:rsid w:val="00B111F6"/>
    <w:rsid w:val="00B11F17"/>
    <w:rsid w:val="00B1266C"/>
    <w:rsid w:val="00B129B0"/>
    <w:rsid w:val="00B1383C"/>
    <w:rsid w:val="00B15337"/>
    <w:rsid w:val="00B163F5"/>
    <w:rsid w:val="00B1732D"/>
    <w:rsid w:val="00B17EC0"/>
    <w:rsid w:val="00B20A9D"/>
    <w:rsid w:val="00B23C3E"/>
    <w:rsid w:val="00B24E6A"/>
    <w:rsid w:val="00B255B2"/>
    <w:rsid w:val="00B25B0A"/>
    <w:rsid w:val="00B263A1"/>
    <w:rsid w:val="00B26A60"/>
    <w:rsid w:val="00B315A6"/>
    <w:rsid w:val="00B31A8E"/>
    <w:rsid w:val="00B36697"/>
    <w:rsid w:val="00B37B30"/>
    <w:rsid w:val="00B37F43"/>
    <w:rsid w:val="00B40140"/>
    <w:rsid w:val="00B40183"/>
    <w:rsid w:val="00B4050B"/>
    <w:rsid w:val="00B42028"/>
    <w:rsid w:val="00B4233D"/>
    <w:rsid w:val="00B4233F"/>
    <w:rsid w:val="00B42AF6"/>
    <w:rsid w:val="00B42C16"/>
    <w:rsid w:val="00B44058"/>
    <w:rsid w:val="00B47262"/>
    <w:rsid w:val="00B47548"/>
    <w:rsid w:val="00B475AF"/>
    <w:rsid w:val="00B479D8"/>
    <w:rsid w:val="00B47BFC"/>
    <w:rsid w:val="00B503AC"/>
    <w:rsid w:val="00B528B2"/>
    <w:rsid w:val="00B52CF2"/>
    <w:rsid w:val="00B5339B"/>
    <w:rsid w:val="00B548FE"/>
    <w:rsid w:val="00B5534B"/>
    <w:rsid w:val="00B55A12"/>
    <w:rsid w:val="00B55BA1"/>
    <w:rsid w:val="00B56CF1"/>
    <w:rsid w:val="00B608DF"/>
    <w:rsid w:val="00B612DE"/>
    <w:rsid w:val="00B62BF4"/>
    <w:rsid w:val="00B63007"/>
    <w:rsid w:val="00B644EE"/>
    <w:rsid w:val="00B65EBD"/>
    <w:rsid w:val="00B662E7"/>
    <w:rsid w:val="00B6715F"/>
    <w:rsid w:val="00B6730A"/>
    <w:rsid w:val="00B70031"/>
    <w:rsid w:val="00B701E3"/>
    <w:rsid w:val="00B70CEA"/>
    <w:rsid w:val="00B71341"/>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77B75"/>
    <w:rsid w:val="00B81145"/>
    <w:rsid w:val="00B817DB"/>
    <w:rsid w:val="00B8215E"/>
    <w:rsid w:val="00B82AB8"/>
    <w:rsid w:val="00B82BB1"/>
    <w:rsid w:val="00B82C90"/>
    <w:rsid w:val="00B83934"/>
    <w:rsid w:val="00B843E3"/>
    <w:rsid w:val="00B844C8"/>
    <w:rsid w:val="00B847EA"/>
    <w:rsid w:val="00B85969"/>
    <w:rsid w:val="00B859CD"/>
    <w:rsid w:val="00B85A29"/>
    <w:rsid w:val="00B8632A"/>
    <w:rsid w:val="00B87C82"/>
    <w:rsid w:val="00B928C8"/>
    <w:rsid w:val="00B942B0"/>
    <w:rsid w:val="00B94D46"/>
    <w:rsid w:val="00B96E6C"/>
    <w:rsid w:val="00B970BF"/>
    <w:rsid w:val="00B97380"/>
    <w:rsid w:val="00B9752D"/>
    <w:rsid w:val="00BA0316"/>
    <w:rsid w:val="00BA06B5"/>
    <w:rsid w:val="00BA22A9"/>
    <w:rsid w:val="00BA2DDA"/>
    <w:rsid w:val="00BA2F1D"/>
    <w:rsid w:val="00BA3295"/>
    <w:rsid w:val="00BA4CAE"/>
    <w:rsid w:val="00BA543E"/>
    <w:rsid w:val="00BA55B2"/>
    <w:rsid w:val="00BA6177"/>
    <w:rsid w:val="00BA6780"/>
    <w:rsid w:val="00BA6A44"/>
    <w:rsid w:val="00BA7157"/>
    <w:rsid w:val="00BB0127"/>
    <w:rsid w:val="00BB0227"/>
    <w:rsid w:val="00BB0447"/>
    <w:rsid w:val="00BB07CD"/>
    <w:rsid w:val="00BB143D"/>
    <w:rsid w:val="00BB154B"/>
    <w:rsid w:val="00BB29E5"/>
    <w:rsid w:val="00BB2DB5"/>
    <w:rsid w:val="00BB3100"/>
    <w:rsid w:val="00BB414C"/>
    <w:rsid w:val="00BB41B2"/>
    <w:rsid w:val="00BB5742"/>
    <w:rsid w:val="00BB6FAF"/>
    <w:rsid w:val="00BB74A5"/>
    <w:rsid w:val="00BB7756"/>
    <w:rsid w:val="00BC0338"/>
    <w:rsid w:val="00BC07D0"/>
    <w:rsid w:val="00BC14C5"/>
    <w:rsid w:val="00BC3171"/>
    <w:rsid w:val="00BC3BCC"/>
    <w:rsid w:val="00BC5D2F"/>
    <w:rsid w:val="00BC7ED0"/>
    <w:rsid w:val="00BD003F"/>
    <w:rsid w:val="00BD10F3"/>
    <w:rsid w:val="00BD1E2B"/>
    <w:rsid w:val="00BD216C"/>
    <w:rsid w:val="00BD298A"/>
    <w:rsid w:val="00BD3284"/>
    <w:rsid w:val="00BD4218"/>
    <w:rsid w:val="00BD4335"/>
    <w:rsid w:val="00BD4B08"/>
    <w:rsid w:val="00BD5005"/>
    <w:rsid w:val="00BD5F04"/>
    <w:rsid w:val="00BD5FB5"/>
    <w:rsid w:val="00BD6136"/>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016B"/>
    <w:rsid w:val="00C11250"/>
    <w:rsid w:val="00C11498"/>
    <w:rsid w:val="00C1168E"/>
    <w:rsid w:val="00C116F8"/>
    <w:rsid w:val="00C11DB3"/>
    <w:rsid w:val="00C13C6E"/>
    <w:rsid w:val="00C15C56"/>
    <w:rsid w:val="00C17670"/>
    <w:rsid w:val="00C177AA"/>
    <w:rsid w:val="00C209E2"/>
    <w:rsid w:val="00C219B8"/>
    <w:rsid w:val="00C223AA"/>
    <w:rsid w:val="00C22A0D"/>
    <w:rsid w:val="00C24659"/>
    <w:rsid w:val="00C25649"/>
    <w:rsid w:val="00C261F9"/>
    <w:rsid w:val="00C26F6C"/>
    <w:rsid w:val="00C30D8A"/>
    <w:rsid w:val="00C310D2"/>
    <w:rsid w:val="00C33B25"/>
    <w:rsid w:val="00C3579C"/>
    <w:rsid w:val="00C362C5"/>
    <w:rsid w:val="00C3710B"/>
    <w:rsid w:val="00C3787E"/>
    <w:rsid w:val="00C4008E"/>
    <w:rsid w:val="00C4077D"/>
    <w:rsid w:val="00C42391"/>
    <w:rsid w:val="00C42D19"/>
    <w:rsid w:val="00C4368A"/>
    <w:rsid w:val="00C4384E"/>
    <w:rsid w:val="00C44774"/>
    <w:rsid w:val="00C44D0D"/>
    <w:rsid w:val="00C45427"/>
    <w:rsid w:val="00C45716"/>
    <w:rsid w:val="00C460ED"/>
    <w:rsid w:val="00C467A0"/>
    <w:rsid w:val="00C46FEA"/>
    <w:rsid w:val="00C47437"/>
    <w:rsid w:val="00C47E42"/>
    <w:rsid w:val="00C50043"/>
    <w:rsid w:val="00C509A5"/>
    <w:rsid w:val="00C50E0D"/>
    <w:rsid w:val="00C52900"/>
    <w:rsid w:val="00C53FA8"/>
    <w:rsid w:val="00C5462B"/>
    <w:rsid w:val="00C54F69"/>
    <w:rsid w:val="00C56407"/>
    <w:rsid w:val="00C56DA5"/>
    <w:rsid w:val="00C57C40"/>
    <w:rsid w:val="00C600C5"/>
    <w:rsid w:val="00C60BBF"/>
    <w:rsid w:val="00C6121D"/>
    <w:rsid w:val="00C6259A"/>
    <w:rsid w:val="00C625EF"/>
    <w:rsid w:val="00C62B82"/>
    <w:rsid w:val="00C64ACF"/>
    <w:rsid w:val="00C67FB7"/>
    <w:rsid w:val="00C700E7"/>
    <w:rsid w:val="00C718D3"/>
    <w:rsid w:val="00C72BBA"/>
    <w:rsid w:val="00C767EE"/>
    <w:rsid w:val="00C77919"/>
    <w:rsid w:val="00C80D6B"/>
    <w:rsid w:val="00C819C6"/>
    <w:rsid w:val="00C82127"/>
    <w:rsid w:val="00C83152"/>
    <w:rsid w:val="00C836D8"/>
    <w:rsid w:val="00C83BB7"/>
    <w:rsid w:val="00C84617"/>
    <w:rsid w:val="00C85312"/>
    <w:rsid w:val="00C85AA2"/>
    <w:rsid w:val="00C85BCE"/>
    <w:rsid w:val="00C85C7E"/>
    <w:rsid w:val="00C9064B"/>
    <w:rsid w:val="00C91F50"/>
    <w:rsid w:val="00C922BE"/>
    <w:rsid w:val="00C9366D"/>
    <w:rsid w:val="00C93A68"/>
    <w:rsid w:val="00C94544"/>
    <w:rsid w:val="00C94690"/>
    <w:rsid w:val="00C94BEB"/>
    <w:rsid w:val="00C954FE"/>
    <w:rsid w:val="00C95FD4"/>
    <w:rsid w:val="00CA1D64"/>
    <w:rsid w:val="00CA1DAB"/>
    <w:rsid w:val="00CA33DD"/>
    <w:rsid w:val="00CA3485"/>
    <w:rsid w:val="00CA35FE"/>
    <w:rsid w:val="00CA529C"/>
    <w:rsid w:val="00CA5B30"/>
    <w:rsid w:val="00CA63A0"/>
    <w:rsid w:val="00CA64CE"/>
    <w:rsid w:val="00CA6559"/>
    <w:rsid w:val="00CA6BAF"/>
    <w:rsid w:val="00CA7D5A"/>
    <w:rsid w:val="00CB0B81"/>
    <w:rsid w:val="00CB0D0F"/>
    <w:rsid w:val="00CB1602"/>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1B3"/>
    <w:rsid w:val="00CC4242"/>
    <w:rsid w:val="00CC4702"/>
    <w:rsid w:val="00CC4765"/>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D7879"/>
    <w:rsid w:val="00CE0430"/>
    <w:rsid w:val="00CE0C89"/>
    <w:rsid w:val="00CE2DFE"/>
    <w:rsid w:val="00CE2E42"/>
    <w:rsid w:val="00CE3923"/>
    <w:rsid w:val="00CE4B44"/>
    <w:rsid w:val="00CE5EEF"/>
    <w:rsid w:val="00CE7802"/>
    <w:rsid w:val="00CF1E29"/>
    <w:rsid w:val="00CF29C9"/>
    <w:rsid w:val="00CF3862"/>
    <w:rsid w:val="00CF4260"/>
    <w:rsid w:val="00CF4820"/>
    <w:rsid w:val="00CF646B"/>
    <w:rsid w:val="00CF6915"/>
    <w:rsid w:val="00CF70D2"/>
    <w:rsid w:val="00D00AB7"/>
    <w:rsid w:val="00D01FA4"/>
    <w:rsid w:val="00D02633"/>
    <w:rsid w:val="00D0360E"/>
    <w:rsid w:val="00D06F62"/>
    <w:rsid w:val="00D10196"/>
    <w:rsid w:val="00D10299"/>
    <w:rsid w:val="00D115C1"/>
    <w:rsid w:val="00D11FEF"/>
    <w:rsid w:val="00D12638"/>
    <w:rsid w:val="00D1343D"/>
    <w:rsid w:val="00D1371A"/>
    <w:rsid w:val="00D14045"/>
    <w:rsid w:val="00D15486"/>
    <w:rsid w:val="00D16000"/>
    <w:rsid w:val="00D1601E"/>
    <w:rsid w:val="00D16A5B"/>
    <w:rsid w:val="00D16CA3"/>
    <w:rsid w:val="00D1720C"/>
    <w:rsid w:val="00D213C7"/>
    <w:rsid w:val="00D21410"/>
    <w:rsid w:val="00D2189F"/>
    <w:rsid w:val="00D22795"/>
    <w:rsid w:val="00D22E4B"/>
    <w:rsid w:val="00D2362A"/>
    <w:rsid w:val="00D246DA"/>
    <w:rsid w:val="00D25AC0"/>
    <w:rsid w:val="00D260A0"/>
    <w:rsid w:val="00D26D5D"/>
    <w:rsid w:val="00D26DF1"/>
    <w:rsid w:val="00D26E4F"/>
    <w:rsid w:val="00D270AD"/>
    <w:rsid w:val="00D2769D"/>
    <w:rsid w:val="00D276DD"/>
    <w:rsid w:val="00D27A94"/>
    <w:rsid w:val="00D27B99"/>
    <w:rsid w:val="00D31B3E"/>
    <w:rsid w:val="00D320A0"/>
    <w:rsid w:val="00D329B1"/>
    <w:rsid w:val="00D33421"/>
    <w:rsid w:val="00D33AAA"/>
    <w:rsid w:val="00D33DF3"/>
    <w:rsid w:val="00D34006"/>
    <w:rsid w:val="00D354E1"/>
    <w:rsid w:val="00D35A41"/>
    <w:rsid w:val="00D379AC"/>
    <w:rsid w:val="00D37B00"/>
    <w:rsid w:val="00D41792"/>
    <w:rsid w:val="00D41D52"/>
    <w:rsid w:val="00D41FE3"/>
    <w:rsid w:val="00D438DC"/>
    <w:rsid w:val="00D43CDE"/>
    <w:rsid w:val="00D43EEC"/>
    <w:rsid w:val="00D441B6"/>
    <w:rsid w:val="00D44AE3"/>
    <w:rsid w:val="00D455FE"/>
    <w:rsid w:val="00D45890"/>
    <w:rsid w:val="00D45973"/>
    <w:rsid w:val="00D46D82"/>
    <w:rsid w:val="00D47EA2"/>
    <w:rsid w:val="00D50418"/>
    <w:rsid w:val="00D520FF"/>
    <w:rsid w:val="00D5214A"/>
    <w:rsid w:val="00D5254A"/>
    <w:rsid w:val="00D52F79"/>
    <w:rsid w:val="00D53595"/>
    <w:rsid w:val="00D53E8D"/>
    <w:rsid w:val="00D544D9"/>
    <w:rsid w:val="00D55710"/>
    <w:rsid w:val="00D55EFC"/>
    <w:rsid w:val="00D562E1"/>
    <w:rsid w:val="00D56BB5"/>
    <w:rsid w:val="00D60291"/>
    <w:rsid w:val="00D606F2"/>
    <w:rsid w:val="00D619B2"/>
    <w:rsid w:val="00D61B84"/>
    <w:rsid w:val="00D61BC3"/>
    <w:rsid w:val="00D62490"/>
    <w:rsid w:val="00D6272D"/>
    <w:rsid w:val="00D6277E"/>
    <w:rsid w:val="00D62AF7"/>
    <w:rsid w:val="00D6318C"/>
    <w:rsid w:val="00D634CB"/>
    <w:rsid w:val="00D63B49"/>
    <w:rsid w:val="00D641BE"/>
    <w:rsid w:val="00D66285"/>
    <w:rsid w:val="00D6668A"/>
    <w:rsid w:val="00D67759"/>
    <w:rsid w:val="00D70336"/>
    <w:rsid w:val="00D72B6A"/>
    <w:rsid w:val="00D72F50"/>
    <w:rsid w:val="00D7389E"/>
    <w:rsid w:val="00D74198"/>
    <w:rsid w:val="00D74787"/>
    <w:rsid w:val="00D75DED"/>
    <w:rsid w:val="00D76844"/>
    <w:rsid w:val="00D80C95"/>
    <w:rsid w:val="00D822F9"/>
    <w:rsid w:val="00D83E4A"/>
    <w:rsid w:val="00D844C8"/>
    <w:rsid w:val="00D8499F"/>
    <w:rsid w:val="00D85C8B"/>
    <w:rsid w:val="00D86CD5"/>
    <w:rsid w:val="00D87510"/>
    <w:rsid w:val="00D8796F"/>
    <w:rsid w:val="00D900B6"/>
    <w:rsid w:val="00D903D1"/>
    <w:rsid w:val="00D920EA"/>
    <w:rsid w:val="00D921E6"/>
    <w:rsid w:val="00D929EB"/>
    <w:rsid w:val="00D930EC"/>
    <w:rsid w:val="00D936D7"/>
    <w:rsid w:val="00D943B1"/>
    <w:rsid w:val="00D94E45"/>
    <w:rsid w:val="00D95C25"/>
    <w:rsid w:val="00D96C42"/>
    <w:rsid w:val="00D975F5"/>
    <w:rsid w:val="00DA2E70"/>
    <w:rsid w:val="00DA3A81"/>
    <w:rsid w:val="00DA3BD5"/>
    <w:rsid w:val="00DA3CC2"/>
    <w:rsid w:val="00DA3F91"/>
    <w:rsid w:val="00DA4B24"/>
    <w:rsid w:val="00DA503C"/>
    <w:rsid w:val="00DA6417"/>
    <w:rsid w:val="00DA6998"/>
    <w:rsid w:val="00DA780C"/>
    <w:rsid w:val="00DB109A"/>
    <w:rsid w:val="00DB2C32"/>
    <w:rsid w:val="00DB3B93"/>
    <w:rsid w:val="00DB40AB"/>
    <w:rsid w:val="00DC027D"/>
    <w:rsid w:val="00DC0F98"/>
    <w:rsid w:val="00DC3282"/>
    <w:rsid w:val="00DC3DFB"/>
    <w:rsid w:val="00DC4BCA"/>
    <w:rsid w:val="00DC4E1B"/>
    <w:rsid w:val="00DC5C23"/>
    <w:rsid w:val="00DC5E3A"/>
    <w:rsid w:val="00DC6448"/>
    <w:rsid w:val="00DC7078"/>
    <w:rsid w:val="00DC7602"/>
    <w:rsid w:val="00DD0437"/>
    <w:rsid w:val="00DD06EB"/>
    <w:rsid w:val="00DD0A14"/>
    <w:rsid w:val="00DD1622"/>
    <w:rsid w:val="00DD1C3B"/>
    <w:rsid w:val="00DD32CC"/>
    <w:rsid w:val="00DD4693"/>
    <w:rsid w:val="00DD7257"/>
    <w:rsid w:val="00DD7AA3"/>
    <w:rsid w:val="00DE029B"/>
    <w:rsid w:val="00DE1AB4"/>
    <w:rsid w:val="00DE2A2E"/>
    <w:rsid w:val="00DE2A51"/>
    <w:rsid w:val="00DE31CB"/>
    <w:rsid w:val="00DE5A60"/>
    <w:rsid w:val="00DE5E10"/>
    <w:rsid w:val="00DE6C0E"/>
    <w:rsid w:val="00DF01AB"/>
    <w:rsid w:val="00DF061E"/>
    <w:rsid w:val="00DF06EE"/>
    <w:rsid w:val="00DF0AB7"/>
    <w:rsid w:val="00DF1972"/>
    <w:rsid w:val="00DF3359"/>
    <w:rsid w:val="00DF3DA4"/>
    <w:rsid w:val="00DF466B"/>
    <w:rsid w:val="00DF5533"/>
    <w:rsid w:val="00DF65BA"/>
    <w:rsid w:val="00DF6BCD"/>
    <w:rsid w:val="00DF6F80"/>
    <w:rsid w:val="00DF7F49"/>
    <w:rsid w:val="00DF7FD7"/>
    <w:rsid w:val="00E002CF"/>
    <w:rsid w:val="00E00623"/>
    <w:rsid w:val="00E01095"/>
    <w:rsid w:val="00E019A3"/>
    <w:rsid w:val="00E030CC"/>
    <w:rsid w:val="00E03E57"/>
    <w:rsid w:val="00E04E95"/>
    <w:rsid w:val="00E04ECC"/>
    <w:rsid w:val="00E06532"/>
    <w:rsid w:val="00E07B2E"/>
    <w:rsid w:val="00E10782"/>
    <w:rsid w:val="00E10F40"/>
    <w:rsid w:val="00E11EA2"/>
    <w:rsid w:val="00E132A9"/>
    <w:rsid w:val="00E138E4"/>
    <w:rsid w:val="00E13F71"/>
    <w:rsid w:val="00E14768"/>
    <w:rsid w:val="00E14D16"/>
    <w:rsid w:val="00E1613B"/>
    <w:rsid w:val="00E17487"/>
    <w:rsid w:val="00E17D5D"/>
    <w:rsid w:val="00E211DE"/>
    <w:rsid w:val="00E217A2"/>
    <w:rsid w:val="00E22523"/>
    <w:rsid w:val="00E228C6"/>
    <w:rsid w:val="00E22DD8"/>
    <w:rsid w:val="00E23215"/>
    <w:rsid w:val="00E233EA"/>
    <w:rsid w:val="00E2383C"/>
    <w:rsid w:val="00E23A47"/>
    <w:rsid w:val="00E23AFF"/>
    <w:rsid w:val="00E2447B"/>
    <w:rsid w:val="00E24DD5"/>
    <w:rsid w:val="00E25BF1"/>
    <w:rsid w:val="00E25F9D"/>
    <w:rsid w:val="00E304E4"/>
    <w:rsid w:val="00E307B4"/>
    <w:rsid w:val="00E308B1"/>
    <w:rsid w:val="00E30E33"/>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E3B"/>
    <w:rsid w:val="00E50A7A"/>
    <w:rsid w:val="00E515DB"/>
    <w:rsid w:val="00E55126"/>
    <w:rsid w:val="00E557C4"/>
    <w:rsid w:val="00E5754B"/>
    <w:rsid w:val="00E5755D"/>
    <w:rsid w:val="00E602BD"/>
    <w:rsid w:val="00E61CE3"/>
    <w:rsid w:val="00E62B39"/>
    <w:rsid w:val="00E661A8"/>
    <w:rsid w:val="00E66BC2"/>
    <w:rsid w:val="00E66F33"/>
    <w:rsid w:val="00E67477"/>
    <w:rsid w:val="00E707C7"/>
    <w:rsid w:val="00E70FEC"/>
    <w:rsid w:val="00E72863"/>
    <w:rsid w:val="00E72DF7"/>
    <w:rsid w:val="00E73256"/>
    <w:rsid w:val="00E735D6"/>
    <w:rsid w:val="00E73ABE"/>
    <w:rsid w:val="00E742FE"/>
    <w:rsid w:val="00E75D97"/>
    <w:rsid w:val="00E761DD"/>
    <w:rsid w:val="00E768A9"/>
    <w:rsid w:val="00E76E2D"/>
    <w:rsid w:val="00E771FF"/>
    <w:rsid w:val="00E80274"/>
    <w:rsid w:val="00E8158C"/>
    <w:rsid w:val="00E81A1F"/>
    <w:rsid w:val="00E83330"/>
    <w:rsid w:val="00E834A6"/>
    <w:rsid w:val="00E848BB"/>
    <w:rsid w:val="00E8706A"/>
    <w:rsid w:val="00E8768B"/>
    <w:rsid w:val="00E87965"/>
    <w:rsid w:val="00E90EC2"/>
    <w:rsid w:val="00E9209D"/>
    <w:rsid w:val="00E9338E"/>
    <w:rsid w:val="00E93BB6"/>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0288"/>
    <w:rsid w:val="00EB2BE9"/>
    <w:rsid w:val="00EB3413"/>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D0159"/>
    <w:rsid w:val="00ED081D"/>
    <w:rsid w:val="00ED167B"/>
    <w:rsid w:val="00ED1B16"/>
    <w:rsid w:val="00ED22B5"/>
    <w:rsid w:val="00ED38BD"/>
    <w:rsid w:val="00ED435B"/>
    <w:rsid w:val="00ED442C"/>
    <w:rsid w:val="00ED468E"/>
    <w:rsid w:val="00ED4E9F"/>
    <w:rsid w:val="00ED59D1"/>
    <w:rsid w:val="00ED5B2B"/>
    <w:rsid w:val="00ED5F76"/>
    <w:rsid w:val="00ED740E"/>
    <w:rsid w:val="00ED780E"/>
    <w:rsid w:val="00ED7858"/>
    <w:rsid w:val="00EE1912"/>
    <w:rsid w:val="00EE20A6"/>
    <w:rsid w:val="00EE21C0"/>
    <w:rsid w:val="00EE24D1"/>
    <w:rsid w:val="00EE2DB2"/>
    <w:rsid w:val="00EE387D"/>
    <w:rsid w:val="00EE4071"/>
    <w:rsid w:val="00EE41C0"/>
    <w:rsid w:val="00EE6F40"/>
    <w:rsid w:val="00EE72C1"/>
    <w:rsid w:val="00EE7AC1"/>
    <w:rsid w:val="00EE7F5B"/>
    <w:rsid w:val="00EF0B7E"/>
    <w:rsid w:val="00EF0BCE"/>
    <w:rsid w:val="00EF195C"/>
    <w:rsid w:val="00EF1ABD"/>
    <w:rsid w:val="00EF2800"/>
    <w:rsid w:val="00EF2FB5"/>
    <w:rsid w:val="00EF491C"/>
    <w:rsid w:val="00EF4C7D"/>
    <w:rsid w:val="00EF50E6"/>
    <w:rsid w:val="00EF6A99"/>
    <w:rsid w:val="00EF6AFA"/>
    <w:rsid w:val="00EF767E"/>
    <w:rsid w:val="00F005E6"/>
    <w:rsid w:val="00F0138F"/>
    <w:rsid w:val="00F0190A"/>
    <w:rsid w:val="00F0344E"/>
    <w:rsid w:val="00F035BC"/>
    <w:rsid w:val="00F0381A"/>
    <w:rsid w:val="00F03BF3"/>
    <w:rsid w:val="00F03DFB"/>
    <w:rsid w:val="00F042BD"/>
    <w:rsid w:val="00F04940"/>
    <w:rsid w:val="00F059D4"/>
    <w:rsid w:val="00F05AB6"/>
    <w:rsid w:val="00F11403"/>
    <w:rsid w:val="00F11470"/>
    <w:rsid w:val="00F11A3A"/>
    <w:rsid w:val="00F122D6"/>
    <w:rsid w:val="00F13A09"/>
    <w:rsid w:val="00F14748"/>
    <w:rsid w:val="00F1486B"/>
    <w:rsid w:val="00F15760"/>
    <w:rsid w:val="00F15F40"/>
    <w:rsid w:val="00F16877"/>
    <w:rsid w:val="00F175C8"/>
    <w:rsid w:val="00F17765"/>
    <w:rsid w:val="00F20665"/>
    <w:rsid w:val="00F20D2C"/>
    <w:rsid w:val="00F21EA9"/>
    <w:rsid w:val="00F225B1"/>
    <w:rsid w:val="00F22E22"/>
    <w:rsid w:val="00F23E05"/>
    <w:rsid w:val="00F24805"/>
    <w:rsid w:val="00F250FB"/>
    <w:rsid w:val="00F2557E"/>
    <w:rsid w:val="00F25D27"/>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4337"/>
    <w:rsid w:val="00F44550"/>
    <w:rsid w:val="00F45849"/>
    <w:rsid w:val="00F458E6"/>
    <w:rsid w:val="00F45D08"/>
    <w:rsid w:val="00F45F9F"/>
    <w:rsid w:val="00F4653E"/>
    <w:rsid w:val="00F47330"/>
    <w:rsid w:val="00F47440"/>
    <w:rsid w:val="00F506D7"/>
    <w:rsid w:val="00F50F7E"/>
    <w:rsid w:val="00F514A8"/>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AB8"/>
    <w:rsid w:val="00F64D5A"/>
    <w:rsid w:val="00F64E51"/>
    <w:rsid w:val="00F65B58"/>
    <w:rsid w:val="00F66EC2"/>
    <w:rsid w:val="00F677AC"/>
    <w:rsid w:val="00F71F61"/>
    <w:rsid w:val="00F725E3"/>
    <w:rsid w:val="00F726C5"/>
    <w:rsid w:val="00F72DDC"/>
    <w:rsid w:val="00F742A0"/>
    <w:rsid w:val="00F749AD"/>
    <w:rsid w:val="00F76446"/>
    <w:rsid w:val="00F77AAF"/>
    <w:rsid w:val="00F82AED"/>
    <w:rsid w:val="00F8319F"/>
    <w:rsid w:val="00F83905"/>
    <w:rsid w:val="00F84520"/>
    <w:rsid w:val="00F8465C"/>
    <w:rsid w:val="00F8546D"/>
    <w:rsid w:val="00F8683C"/>
    <w:rsid w:val="00F86930"/>
    <w:rsid w:val="00F8720C"/>
    <w:rsid w:val="00F878FA"/>
    <w:rsid w:val="00F87A85"/>
    <w:rsid w:val="00F904D6"/>
    <w:rsid w:val="00F90DA7"/>
    <w:rsid w:val="00F91080"/>
    <w:rsid w:val="00F91393"/>
    <w:rsid w:val="00F918FA"/>
    <w:rsid w:val="00F91DC8"/>
    <w:rsid w:val="00F92108"/>
    <w:rsid w:val="00F95FB8"/>
    <w:rsid w:val="00F96740"/>
    <w:rsid w:val="00F96846"/>
    <w:rsid w:val="00F968A7"/>
    <w:rsid w:val="00F978CB"/>
    <w:rsid w:val="00FA0945"/>
    <w:rsid w:val="00FA15E6"/>
    <w:rsid w:val="00FA2723"/>
    <w:rsid w:val="00FA279D"/>
    <w:rsid w:val="00FA2C25"/>
    <w:rsid w:val="00FA2C6D"/>
    <w:rsid w:val="00FA2E51"/>
    <w:rsid w:val="00FA37E3"/>
    <w:rsid w:val="00FA5A2E"/>
    <w:rsid w:val="00FA6843"/>
    <w:rsid w:val="00FA690F"/>
    <w:rsid w:val="00FA7D91"/>
    <w:rsid w:val="00FB0FE9"/>
    <w:rsid w:val="00FB13FB"/>
    <w:rsid w:val="00FB14CB"/>
    <w:rsid w:val="00FB15D0"/>
    <w:rsid w:val="00FB25A4"/>
    <w:rsid w:val="00FB2CAB"/>
    <w:rsid w:val="00FB333C"/>
    <w:rsid w:val="00FB3F35"/>
    <w:rsid w:val="00FB4225"/>
    <w:rsid w:val="00FB436D"/>
    <w:rsid w:val="00FB4B7C"/>
    <w:rsid w:val="00FB4F28"/>
    <w:rsid w:val="00FB5333"/>
    <w:rsid w:val="00FC010B"/>
    <w:rsid w:val="00FC0464"/>
    <w:rsid w:val="00FC050E"/>
    <w:rsid w:val="00FC1167"/>
    <w:rsid w:val="00FC1762"/>
    <w:rsid w:val="00FC3637"/>
    <w:rsid w:val="00FC4733"/>
    <w:rsid w:val="00FC51D6"/>
    <w:rsid w:val="00FC53EF"/>
    <w:rsid w:val="00FC5975"/>
    <w:rsid w:val="00FC5C3B"/>
    <w:rsid w:val="00FC718B"/>
    <w:rsid w:val="00FC7A12"/>
    <w:rsid w:val="00FD0F60"/>
    <w:rsid w:val="00FD3586"/>
    <w:rsid w:val="00FD4203"/>
    <w:rsid w:val="00FD48F3"/>
    <w:rsid w:val="00FD5067"/>
    <w:rsid w:val="00FD5A2F"/>
    <w:rsid w:val="00FD5D12"/>
    <w:rsid w:val="00FD62F9"/>
    <w:rsid w:val="00FD77E7"/>
    <w:rsid w:val="00FD7D93"/>
    <w:rsid w:val="00FE0890"/>
    <w:rsid w:val="00FE1057"/>
    <w:rsid w:val="00FE31A0"/>
    <w:rsid w:val="00FE370F"/>
    <w:rsid w:val="00FE3DA0"/>
    <w:rsid w:val="00FE50D1"/>
    <w:rsid w:val="00FE7449"/>
    <w:rsid w:val="00FE7EC1"/>
    <w:rsid w:val="00FF13C6"/>
    <w:rsid w:val="00FF2DF7"/>
    <w:rsid w:val="00FF2F8D"/>
    <w:rsid w:val="00FF516C"/>
    <w:rsid w:val="00FF537E"/>
    <w:rsid w:val="00FF598A"/>
    <w:rsid w:val="00FF6231"/>
    <w:rsid w:val="00FF691E"/>
    <w:rsid w:val="00FF6C5A"/>
    <w:rsid w:val="00FF6FFF"/>
    <w:rsid w:val="00FF7516"/>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05957"/>
  <w15:docId w15:val="{5AC907C0-64B3-41AF-B1D6-B325A106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lang w:val="en-US" w:eastAsia="en-US" w:bidi="ar-SA"/>
      </w:rPr>
    </w:rPrDefault>
    <w:pPrDefault>
      <w:pPr>
        <w:spacing w:after="120" w:line="280" w:lineRule="atLeast"/>
      </w:pPr>
    </w:pPrDefault>
  </w:docDefaults>
  <w:latentStyles w:defLockedState="0" w:defUIPriority="44" w:defSemiHidden="0" w:defUnhideWhenUsed="0" w:defQFormat="0" w:count="376">
    <w:lsdException w:name="Normal" w:uiPriority="1" w:qFormat="1"/>
    <w:lsdException w:name="heading 1" w:uiPriority="0" w:qFormat="1"/>
    <w:lsdException w:name="heading 2" w:semiHidden="1" w:uiPriority="0" w:unhideWhenUsed="1" w:qFormat="1"/>
    <w:lsdException w:name="heading 3" w:uiPriority="0" w:qFormat="1"/>
    <w:lsdException w:name="heading 4" w:uiPriority="0"/>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39"/>
    <w:lsdException w:name="Table Theme" w:uiPriority="0"/>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03BFB"/>
    <w:rPr>
      <w:lang w:val="sv-SE"/>
    </w:rPr>
  </w:style>
  <w:style w:type="paragraph" w:styleId="Rubrik1">
    <w:name w:val="heading 1"/>
    <w:basedOn w:val="Normal"/>
    <w:next w:val="Normal"/>
    <w:link w:val="Rubrik1Char"/>
    <w:uiPriority w:val="1"/>
    <w:qFormat/>
    <w:rsid w:val="00F514A8"/>
    <w:pPr>
      <w:keepNext/>
      <w:spacing w:before="360" w:line="400" w:lineRule="atLeast"/>
      <w:outlineLvl w:val="0"/>
    </w:pPr>
    <w:rPr>
      <w:rFonts w:asciiTheme="majorHAnsi" w:hAnsiTheme="majorHAnsi" w:cs="Arial"/>
      <w:b/>
      <w:color w:val="3A5BA7" w:themeColor="accent2"/>
      <w:sz w:val="34"/>
    </w:rPr>
  </w:style>
  <w:style w:type="paragraph" w:styleId="Rubrik2">
    <w:name w:val="heading 2"/>
    <w:basedOn w:val="Normal"/>
    <w:next w:val="Normal"/>
    <w:link w:val="Rubrik2Char"/>
    <w:uiPriority w:val="1"/>
    <w:qFormat/>
    <w:rsid w:val="00303BFB"/>
    <w:pPr>
      <w:keepNext/>
      <w:spacing w:before="360" w:line="240" w:lineRule="auto"/>
      <w:outlineLvl w:val="1"/>
    </w:pPr>
    <w:rPr>
      <w:rFonts w:asciiTheme="majorHAnsi" w:eastAsiaTheme="majorEastAsia" w:hAnsiTheme="majorHAnsi" w:cs="Arial"/>
      <w:b/>
      <w:bCs/>
      <w:color w:val="3A5BA7" w:themeColor="accent2"/>
      <w:sz w:val="24"/>
      <w:szCs w:val="26"/>
      <w:lang w:eastAsia="sv-SE"/>
    </w:rPr>
  </w:style>
  <w:style w:type="paragraph" w:styleId="Rubrik3">
    <w:name w:val="heading 3"/>
    <w:basedOn w:val="Normal"/>
    <w:next w:val="Normal"/>
    <w:link w:val="Rubrik3Char"/>
    <w:uiPriority w:val="1"/>
    <w:qFormat/>
    <w:rsid w:val="007F6096"/>
    <w:pPr>
      <w:keepNext/>
      <w:spacing w:before="360" w:line="240" w:lineRule="auto"/>
      <w:outlineLvl w:val="2"/>
    </w:pPr>
    <w:rPr>
      <w:rFonts w:asciiTheme="majorHAnsi" w:eastAsiaTheme="majorEastAsia" w:hAnsiTheme="majorHAnsi" w:cs="Arial"/>
      <w:b/>
      <w:bCs/>
      <w:i/>
      <w:color w:val="3A5BA7" w:themeColor="accent2"/>
      <w:sz w:val="24"/>
      <w:lang w:eastAsia="sv-SE"/>
    </w:rPr>
  </w:style>
  <w:style w:type="paragraph" w:styleId="Rubrik4">
    <w:name w:val="heading 4"/>
    <w:basedOn w:val="Normal"/>
    <w:next w:val="Normal"/>
    <w:link w:val="Rubrik4Char"/>
    <w:uiPriority w:val="1"/>
    <w:semiHidden/>
    <w:rsid w:val="00D33AAA"/>
    <w:pPr>
      <w:keepNext/>
      <w:spacing w:before="480" w:line="240" w:lineRule="auto"/>
      <w:outlineLvl w:val="3"/>
    </w:pPr>
    <w:rPr>
      <w:rFonts w:asciiTheme="majorHAnsi" w:eastAsiaTheme="majorEastAsia" w:hAnsiTheme="majorHAnsi" w:cs="Arial"/>
      <w:bCs/>
      <w:iCs/>
      <w:color w:val="00000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062053"/>
    <w:pPr>
      <w:tabs>
        <w:tab w:val="left" w:pos="851"/>
        <w:tab w:val="center" w:pos="4536"/>
        <w:tab w:val="right" w:pos="9072"/>
      </w:tabs>
      <w:spacing w:after="0" w:line="220" w:lineRule="atLeast"/>
      <w:jc w:val="right"/>
    </w:pPr>
    <w:rPr>
      <w:color w:val="3A5BA7" w:themeColor="accent2"/>
      <w:sz w:val="16"/>
    </w:rPr>
  </w:style>
  <w:style w:type="paragraph" w:styleId="Sidfot">
    <w:name w:val="footer"/>
    <w:basedOn w:val="Normal"/>
    <w:link w:val="SidfotChar"/>
    <w:uiPriority w:val="5"/>
    <w:rsid w:val="00062053"/>
    <w:pPr>
      <w:tabs>
        <w:tab w:val="center" w:pos="4536"/>
        <w:tab w:val="right" w:pos="9072"/>
      </w:tabs>
      <w:spacing w:after="0" w:line="200" w:lineRule="atLeast"/>
    </w:pPr>
    <w:rPr>
      <w:color w:val="3A5BA7" w:themeColor="accent2"/>
      <w:sz w:val="15"/>
    </w:rPr>
  </w:style>
  <w:style w:type="character" w:styleId="Hyperlnk">
    <w:name w:val="Hyperlink"/>
    <w:basedOn w:val="Standardstycketeckensnitt"/>
    <w:uiPriority w:val="99"/>
    <w:rsid w:val="008073B3"/>
    <w:rPr>
      <w:color w:val="5775B8" w:themeColor="accent3"/>
      <w:u w:val="single"/>
    </w:rPr>
  </w:style>
  <w:style w:type="paragraph" w:customStyle="1" w:styleId="Ingenrad">
    <w:name w:val="Ingen rad"/>
    <w:basedOn w:val="Sidfot"/>
    <w:uiPriority w:val="1"/>
    <w:semiHidden/>
    <w:rsid w:val="000215B6"/>
    <w:pPr>
      <w:spacing w:line="240" w:lineRule="auto"/>
    </w:pPr>
    <w:rPr>
      <w:sz w:val="2"/>
    </w:rPr>
  </w:style>
  <w:style w:type="character" w:customStyle="1" w:styleId="Rubrik1Char">
    <w:name w:val="Rubrik 1 Char"/>
    <w:basedOn w:val="Standardstycketeckensnitt"/>
    <w:link w:val="Rubrik1"/>
    <w:uiPriority w:val="1"/>
    <w:rsid w:val="00F514A8"/>
    <w:rPr>
      <w:rFonts w:asciiTheme="majorHAnsi" w:hAnsiTheme="majorHAnsi" w:cs="Arial"/>
      <w:b/>
      <w:color w:val="3A5BA7" w:themeColor="accent2"/>
      <w:sz w:val="34"/>
      <w:lang w:val="sv-SE"/>
    </w:rPr>
  </w:style>
  <w:style w:type="character" w:customStyle="1" w:styleId="Rubrik3Char">
    <w:name w:val="Rubrik 3 Char"/>
    <w:basedOn w:val="Standardstycketeckensnitt"/>
    <w:link w:val="Rubrik3"/>
    <w:uiPriority w:val="1"/>
    <w:rsid w:val="007F6096"/>
    <w:rPr>
      <w:rFonts w:asciiTheme="majorHAnsi" w:eastAsiaTheme="majorEastAsia" w:hAnsiTheme="majorHAnsi" w:cs="Arial"/>
      <w:b/>
      <w:bCs/>
      <w:i/>
      <w:color w:val="3A5BA7" w:themeColor="accent2"/>
      <w:sz w:val="24"/>
      <w:lang w:val="sv-SE" w:eastAsia="sv-SE"/>
    </w:rPr>
  </w:style>
  <w:style w:type="character" w:customStyle="1" w:styleId="Rubrik2Char">
    <w:name w:val="Rubrik 2 Char"/>
    <w:basedOn w:val="Standardstycketeckensnitt"/>
    <w:link w:val="Rubrik2"/>
    <w:uiPriority w:val="1"/>
    <w:rsid w:val="00303BFB"/>
    <w:rPr>
      <w:rFonts w:asciiTheme="majorHAnsi" w:eastAsiaTheme="majorEastAsia" w:hAnsiTheme="majorHAnsi" w:cs="Arial"/>
      <w:b/>
      <w:bCs/>
      <w:color w:val="3A5BA7" w:themeColor="accent2"/>
      <w:sz w:val="24"/>
      <w:szCs w:val="26"/>
      <w:lang w:val="sv-SE" w:eastAsia="sv-SE"/>
    </w:rPr>
  </w:style>
  <w:style w:type="paragraph" w:styleId="Liststycke">
    <w:name w:val="List Paragraph"/>
    <w:basedOn w:val="Normal"/>
    <w:uiPriority w:val="44"/>
    <w:semiHidden/>
    <w:rsid w:val="0070246C"/>
    <w:pPr>
      <w:spacing w:after="0"/>
      <w:ind w:left="720"/>
    </w:pPr>
  </w:style>
  <w:style w:type="character" w:customStyle="1" w:styleId="Rubrik4Char">
    <w:name w:val="Rubrik 4 Char"/>
    <w:basedOn w:val="Standardstycketeckensnitt"/>
    <w:link w:val="Rubrik4"/>
    <w:uiPriority w:val="1"/>
    <w:semiHidden/>
    <w:rsid w:val="005B4771"/>
    <w:rPr>
      <w:rFonts w:asciiTheme="majorHAnsi" w:eastAsiaTheme="majorEastAsia" w:hAnsiTheme="majorHAnsi" w:cs="Arial"/>
      <w:bCs/>
      <w:iCs/>
      <w:color w:val="00000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basedOn w:val="Rubrik1"/>
    <w:next w:val="Normal"/>
    <w:uiPriority w:val="39"/>
    <w:unhideWhenUsed/>
    <w:qFormat/>
    <w:rsid w:val="00907400"/>
    <w:pPr>
      <w:keepLines/>
      <w:spacing w:after="480"/>
      <w:ind w:left="851"/>
      <w:outlineLvl w:val="9"/>
    </w:pPr>
    <w:rPr>
      <w:rFonts w:eastAsiaTheme="majorEastAsia" w:cstheme="majorBidi"/>
      <w:caps/>
      <w:sz w:val="36"/>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5"/>
    <w:rsid w:val="00062053"/>
    <w:rPr>
      <w:color w:val="3A5BA7" w:themeColor="accent2"/>
      <w:sz w:val="15"/>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3D4A9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3D4A9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3D4A9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3D4A9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3D4A9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3D4A9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styleId="Innehll1">
    <w:name w:val="toc 1"/>
    <w:basedOn w:val="Normal"/>
    <w:next w:val="Normal"/>
    <w:autoRedefine/>
    <w:uiPriority w:val="39"/>
    <w:rsid w:val="00EB3413"/>
    <w:pPr>
      <w:tabs>
        <w:tab w:val="right" w:leader="dot" w:pos="7938"/>
      </w:tabs>
      <w:spacing w:before="200" w:line="240" w:lineRule="auto"/>
      <w:ind w:left="851"/>
    </w:pPr>
    <w:rPr>
      <w:rFonts w:asciiTheme="majorHAnsi" w:hAnsiTheme="majorHAnsi" w:cs="Arial"/>
      <w:b/>
      <w:color w:val="000000"/>
    </w:rPr>
  </w:style>
  <w:style w:type="paragraph" w:styleId="Innehll2">
    <w:name w:val="toc 2"/>
    <w:basedOn w:val="Normal"/>
    <w:next w:val="Normal"/>
    <w:autoRedefine/>
    <w:uiPriority w:val="39"/>
    <w:rsid w:val="00EB3413"/>
    <w:pPr>
      <w:tabs>
        <w:tab w:val="right" w:leader="dot" w:pos="7938"/>
      </w:tabs>
      <w:spacing w:line="240" w:lineRule="auto"/>
      <w:ind w:left="1134"/>
    </w:pPr>
    <w:rPr>
      <w:rFonts w:cs="Arial"/>
      <w:color w:val="000000"/>
    </w:rPr>
  </w:style>
  <w:style w:type="paragraph" w:styleId="Innehll3">
    <w:name w:val="toc 3"/>
    <w:basedOn w:val="Normal"/>
    <w:next w:val="Normal"/>
    <w:autoRedefine/>
    <w:uiPriority w:val="39"/>
    <w:rsid w:val="00EB3413"/>
    <w:pPr>
      <w:tabs>
        <w:tab w:val="right" w:leader="dot" w:pos="7938"/>
      </w:tabs>
      <w:spacing w:line="240" w:lineRule="auto"/>
      <w:ind w:left="1418"/>
    </w:pPr>
    <w:rPr>
      <w:rFonts w:cs="Arial"/>
      <w:i/>
      <w:color w:val="000000"/>
    </w:rPr>
  </w:style>
  <w:style w:type="paragraph" w:styleId="Fotnotstext">
    <w:name w:val="footnote text"/>
    <w:basedOn w:val="Normal"/>
    <w:link w:val="FotnotstextChar"/>
    <w:uiPriority w:val="44"/>
    <w:unhideWhenUsed/>
    <w:rsid w:val="00CC4765"/>
    <w:pPr>
      <w:spacing w:line="240" w:lineRule="auto"/>
    </w:pPr>
    <w:rPr>
      <w:sz w:val="16"/>
    </w:rPr>
  </w:style>
  <w:style w:type="character" w:customStyle="1" w:styleId="FotnotstextChar">
    <w:name w:val="Fotnotstext Char"/>
    <w:basedOn w:val="Standardstycketeckensnitt"/>
    <w:link w:val="Fotnotstext"/>
    <w:uiPriority w:val="44"/>
    <w:rsid w:val="00FF7516"/>
    <w:rPr>
      <w:sz w:val="16"/>
    </w:rPr>
  </w:style>
  <w:style w:type="paragraph" w:customStyle="1" w:styleId="Innehll">
    <w:name w:val="Innehåll"/>
    <w:basedOn w:val="Normal"/>
    <w:uiPriority w:val="8"/>
    <w:semiHidden/>
    <w:rsid w:val="00310DF9"/>
    <w:pPr>
      <w:spacing w:before="500" w:line="240" w:lineRule="auto"/>
    </w:pPr>
    <w:rPr>
      <w:rFonts w:asciiTheme="majorHAnsi" w:hAnsiTheme="majorHAnsi"/>
      <w:b/>
      <w:color w:val="3D4A9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378873" w:themeColor="accent6" w:themeShade="BF"/>
    </w:rPr>
    <w:tblPr>
      <w:tblStyleRowBandSize w:val="1"/>
      <w:tblStyleColBandSize w:val="1"/>
      <w:tblBorders>
        <w:top w:val="single" w:sz="4" w:space="0" w:color="92D3C2" w:themeColor="accent6" w:themeTint="99"/>
        <w:left w:val="single" w:sz="4" w:space="0" w:color="92D3C2" w:themeColor="accent6" w:themeTint="99"/>
        <w:bottom w:val="single" w:sz="4" w:space="0" w:color="92D3C2" w:themeColor="accent6" w:themeTint="99"/>
        <w:right w:val="single" w:sz="4" w:space="0" w:color="92D3C2" w:themeColor="accent6" w:themeTint="99"/>
        <w:insideH w:val="single" w:sz="4" w:space="0" w:color="92D3C2" w:themeColor="accent6" w:themeTint="99"/>
        <w:insideV w:val="single" w:sz="4" w:space="0" w:color="92D3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EA" w:themeFill="accent6" w:themeFillTint="33"/>
      </w:tcPr>
    </w:tblStylePr>
    <w:tblStylePr w:type="band1Horz">
      <w:tblPr/>
      <w:tcPr>
        <w:shd w:val="clear" w:color="auto" w:fill="DAF0EA" w:themeFill="accent6" w:themeFillTint="33"/>
      </w:tcPr>
    </w:tblStylePr>
    <w:tblStylePr w:type="neCell">
      <w:tblPr/>
      <w:tcPr>
        <w:tcBorders>
          <w:bottom w:val="single" w:sz="4" w:space="0" w:color="92D3C2" w:themeColor="accent6" w:themeTint="99"/>
        </w:tcBorders>
      </w:tcPr>
    </w:tblStylePr>
    <w:tblStylePr w:type="nwCell">
      <w:tblPr/>
      <w:tcPr>
        <w:tcBorders>
          <w:bottom w:val="single" w:sz="4" w:space="0" w:color="92D3C2" w:themeColor="accent6" w:themeTint="99"/>
        </w:tcBorders>
      </w:tcPr>
    </w:tblStylePr>
    <w:tblStylePr w:type="seCell">
      <w:tblPr/>
      <w:tcPr>
        <w:tcBorders>
          <w:top w:val="single" w:sz="4" w:space="0" w:color="92D3C2" w:themeColor="accent6" w:themeTint="99"/>
        </w:tcBorders>
      </w:tcPr>
    </w:tblStylePr>
    <w:tblStylePr w:type="swCell">
      <w:tblPr/>
      <w:tcPr>
        <w:tcBorders>
          <w:top w:val="single" w:sz="4" w:space="0" w:color="92D3C2" w:themeColor="accent6" w:themeTint="99"/>
        </w:tcBorders>
      </w:tcPr>
    </w:tblStylePr>
  </w:style>
  <w:style w:type="paragraph" w:styleId="Punktlista">
    <w:name w:val="List Bullet"/>
    <w:basedOn w:val="Normal"/>
    <w:uiPriority w:val="44"/>
    <w:semiHidden/>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5"/>
    <w:rsid w:val="00062053"/>
    <w:rPr>
      <w:color w:val="3A5BA7" w:themeColor="accent2"/>
      <w:sz w:val="16"/>
    </w:rPr>
  </w:style>
  <w:style w:type="table" w:customStyle="1" w:styleId="Sverigeslkarfrbund-tabell">
    <w:name w:val="Sveriges läkarförbund - tabell"/>
    <w:basedOn w:val="Normaltabell"/>
    <w:uiPriority w:val="99"/>
    <w:rsid w:val="00D31B3E"/>
    <w:pPr>
      <w:spacing w:before="40" w:after="40" w:line="240" w:lineRule="auto"/>
    </w:pPr>
    <w:tblPr>
      <w:tblStyleRowBandSize w:val="1"/>
      <w:tblCellMar>
        <w:top w:w="6" w:type="dxa"/>
        <w:left w:w="85" w:type="dxa"/>
        <w:bottom w:w="6" w:type="dxa"/>
        <w:right w:w="85" w:type="dxa"/>
      </w:tblCellMar>
    </w:tblPr>
    <w:tcPr>
      <w:shd w:val="clear" w:color="auto" w:fill="auto"/>
    </w:tcPr>
    <w:tblStylePr w:type="firstRow">
      <w:rPr>
        <w:rFonts w:asciiTheme="majorHAnsi" w:hAnsiTheme="majorHAnsi"/>
        <w:b/>
        <w:color w:val="FFFFFF" w:themeColor="background1"/>
      </w:rPr>
      <w:tblPr/>
      <w:tcPr>
        <w:shd w:val="clear" w:color="auto" w:fill="3A5BA7" w:themeFill="accent2"/>
      </w:tcPr>
    </w:tblStylePr>
    <w:tblStylePr w:type="lastRow">
      <w:tblPr/>
      <w:tcPr>
        <w:tcBorders>
          <w:bottom w:val="single" w:sz="4" w:space="0" w:color="auto"/>
        </w:tcBorders>
      </w:tcPr>
    </w:tblStylePr>
    <w:tblStylePr w:type="band1Horz">
      <w:tblPr/>
      <w:tcPr>
        <w:shd w:val="clear" w:color="auto" w:fill="FFFFFF" w:themeFill="background1"/>
      </w:tcPr>
    </w:tblStylePr>
    <w:tblStylePr w:type="band2Horz">
      <w:tblPr/>
      <w:tcPr>
        <w:shd w:val="clear" w:color="auto" w:fill="D4DDF0" w:themeFill="accent2" w:themeFillTint="33"/>
      </w:tcPr>
    </w:tblStylePr>
  </w:style>
  <w:style w:type="table" w:styleId="Tabellrutntljust">
    <w:name w:val="Grid Table Light"/>
    <w:basedOn w:val="Normaltabell"/>
    <w:uiPriority w:val="40"/>
    <w:rsid w:val="00FB14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customStyle="1" w:styleId="Lista-Punkter">
    <w:name w:val="Lista - Punkter"/>
    <w:basedOn w:val="Liststycke"/>
    <w:uiPriority w:val="2"/>
    <w:qFormat/>
    <w:rsid w:val="0078793A"/>
    <w:pPr>
      <w:numPr>
        <w:numId w:val="10"/>
      </w:numPr>
      <w:tabs>
        <w:tab w:val="clear" w:pos="284"/>
      </w:tabs>
      <w:spacing w:before="120"/>
      <w:ind w:left="709" w:hanging="283"/>
    </w:pPr>
    <w:rPr>
      <w:rFonts w:cstheme="majorHAnsi"/>
    </w:rPr>
  </w:style>
  <w:style w:type="paragraph" w:customStyle="1" w:styleId="Lista-Nummer">
    <w:name w:val="Lista - Nummer"/>
    <w:basedOn w:val="Liststycke"/>
    <w:uiPriority w:val="2"/>
    <w:qFormat/>
    <w:rsid w:val="00DF01AB"/>
    <w:pPr>
      <w:numPr>
        <w:numId w:val="11"/>
      </w:numPr>
      <w:spacing w:before="120"/>
    </w:pPr>
    <w:rPr>
      <w:rFonts w:cstheme="majorHAnsi"/>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styleId="Beskrivning">
    <w:name w:val="caption"/>
    <w:basedOn w:val="Normal"/>
    <w:next w:val="Normal"/>
    <w:semiHidden/>
    <w:rsid w:val="00194642"/>
    <w:pPr>
      <w:spacing w:before="120" w:after="240" w:line="240" w:lineRule="auto"/>
    </w:pPr>
    <w:rPr>
      <w:i/>
      <w:iCs/>
      <w:sz w:val="18"/>
      <w:szCs w:val="18"/>
    </w:rPr>
  </w:style>
  <w:style w:type="paragraph" w:customStyle="1" w:styleId="Avslutninsfras">
    <w:name w:val="Avslutninsfras"/>
    <w:basedOn w:val="Normal"/>
    <w:uiPriority w:val="6"/>
    <w:qFormat/>
    <w:rsid w:val="00A65EA2"/>
    <w:pPr>
      <w:spacing w:before="480" w:after="840"/>
    </w:pPr>
  </w:style>
  <w:style w:type="paragraph" w:customStyle="1" w:styleId="Avsndare">
    <w:name w:val="Avsändare"/>
    <w:basedOn w:val="Normal"/>
    <w:uiPriority w:val="6"/>
    <w:qFormat/>
    <w:rsid w:val="00D01FA4"/>
    <w:pPr>
      <w:spacing w:after="0"/>
    </w:pPr>
  </w:style>
  <w:style w:type="paragraph" w:customStyle="1" w:styleId="Ortochdatum">
    <w:name w:val="Ort och datum"/>
    <w:basedOn w:val="Normal"/>
    <w:uiPriority w:val="9"/>
    <w:semiHidden/>
    <w:rsid w:val="00BB0447"/>
    <w:pPr>
      <w:spacing w:after="1080"/>
    </w:pPr>
  </w:style>
  <w:style w:type="paragraph" w:customStyle="1" w:styleId="Rubrikframsida">
    <w:name w:val="Rubrik framsida"/>
    <w:next w:val="Underrubrikframsida"/>
    <w:uiPriority w:val="7"/>
    <w:qFormat/>
    <w:rsid w:val="00DF01AB"/>
    <w:pPr>
      <w:spacing w:before="1560" w:after="0"/>
    </w:pPr>
    <w:rPr>
      <w:rFonts w:asciiTheme="majorHAnsi" w:hAnsiTheme="majorHAnsi" w:cs="Arial"/>
      <w:b/>
      <w:color w:val="3A5BA7" w:themeColor="accent2"/>
      <w:sz w:val="100"/>
      <w:lang w:val="sv-SE"/>
    </w:rPr>
  </w:style>
  <w:style w:type="paragraph" w:customStyle="1" w:styleId="Underrubrikframsida">
    <w:name w:val="Underrubrik framsida"/>
    <w:basedOn w:val="Rubrikframsida"/>
    <w:uiPriority w:val="8"/>
    <w:qFormat/>
    <w:rsid w:val="00153C50"/>
    <w:pPr>
      <w:spacing w:before="0"/>
    </w:pPr>
    <w:rPr>
      <w:b w:val="0"/>
      <w:sz w:val="60"/>
    </w:rPr>
  </w:style>
  <w:style w:type="table" w:customStyle="1" w:styleId="Ingalinjer">
    <w:name w:val="Inga linjer"/>
    <w:basedOn w:val="Normaltabell"/>
    <w:uiPriority w:val="99"/>
    <w:rsid w:val="00B26A60"/>
    <w:pPr>
      <w:spacing w:after="0" w:line="240" w:lineRule="auto"/>
    </w:pPr>
    <w:tblPr>
      <w:tblCellMar>
        <w:left w:w="0" w:type="dxa"/>
        <w:right w:w="0" w:type="dxa"/>
      </w:tblCellMar>
    </w:tblPr>
  </w:style>
  <w:style w:type="paragraph" w:customStyle="1" w:styleId="Punktlistapil">
    <w:name w:val="Punktlista pil"/>
    <w:uiPriority w:val="4"/>
    <w:qFormat/>
    <w:rsid w:val="00D06F62"/>
    <w:pPr>
      <w:numPr>
        <w:numId w:val="17"/>
      </w:numPr>
    </w:pPr>
    <w:rPr>
      <w:rFonts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OneDrive%20-%20Sveriges%20L&#228;karf&#246;rbund\Mallar\PM.dotx" TargetMode="External"/></Relationships>
</file>

<file path=word/theme/theme1.xml><?xml version="1.0" encoding="utf-8"?>
<a:theme xmlns:a="http://schemas.openxmlformats.org/drawingml/2006/main" name="Office Theme">
  <a:themeElements>
    <a:clrScheme name="Sveriges läkarförbund">
      <a:dk1>
        <a:sysClr val="windowText" lastClr="000000"/>
      </a:dk1>
      <a:lt1>
        <a:srgbClr val="FFFFFF"/>
      </a:lt1>
      <a:dk2>
        <a:srgbClr val="7F7F7F"/>
      </a:dk2>
      <a:lt2>
        <a:srgbClr val="FF4D00"/>
      </a:lt2>
      <a:accent1>
        <a:srgbClr val="3D4A9A"/>
      </a:accent1>
      <a:accent2>
        <a:srgbClr val="3A5BA7"/>
      </a:accent2>
      <a:accent3>
        <a:srgbClr val="5775B8"/>
      </a:accent3>
      <a:accent4>
        <a:srgbClr val="E0F1F5"/>
      </a:accent4>
      <a:accent5>
        <a:srgbClr val="7FA2D5"/>
      </a:accent5>
      <a:accent6>
        <a:srgbClr val="4BB69A"/>
      </a:accent6>
      <a:hlink>
        <a:srgbClr val="000000"/>
      </a:hlink>
      <a:folHlink>
        <a:srgbClr val="000000"/>
      </a:folHlink>
    </a:clrScheme>
    <a:fontScheme name="Sveriges läkarförbu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708E-1632-4C5B-895F-68B8E33A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30</TotalTime>
  <Pages>2</Pages>
  <Words>448</Words>
  <Characters>2802</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Lilleberg Eriksson</dc:creator>
  <cp:lastModifiedBy>Jonas Lilleberg Eriksson</cp:lastModifiedBy>
  <cp:revision>1</cp:revision>
  <cp:lastPrinted>2018-02-05T15:25:00Z</cp:lastPrinted>
  <dcterms:created xsi:type="dcterms:W3CDTF">2021-03-26T09:57:00Z</dcterms:created>
  <dcterms:modified xsi:type="dcterms:W3CDTF">2021-03-26T10:27:00Z</dcterms:modified>
</cp:coreProperties>
</file>