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620144017"/>
        <w:lock w:val="contentLocked"/>
        <w:placeholder>
          <w:docPart w:val="98D5EF4527BC4EAF80411C5692D968A7"/>
        </w:placeholder>
        <w:group/>
      </w:sdtPr>
      <w:sdtEndPr>
        <w:rPr>
          <w:rFonts w:ascii="Arial" w:hAnsi="Arial" w:cs="Arial"/>
          <w:sz w:val="20"/>
        </w:rPr>
      </w:sdtEndPr>
      <w:sdtContent>
        <w:p w:rsidR="000C12F4" w:rsidRDefault="000C12F4"/>
        <w:p w:rsidR="0003662A" w:rsidRDefault="0003662A"/>
        <w:p w:rsidR="0074307B" w:rsidRDefault="00562F65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Spara</w:t>
          </w:r>
          <w:r w:rsidR="002F634E">
            <w:rPr>
              <w:rFonts w:ascii="Arial" w:hAnsi="Arial" w:cs="Arial"/>
              <w:b/>
              <w:sz w:val="36"/>
              <w:szCs w:val="36"/>
            </w:rPr>
            <w:t xml:space="preserve"> semester</w:t>
          </w:r>
          <w:r w:rsidR="0074307B" w:rsidRPr="0074307B">
            <w:rPr>
              <w:rFonts w:ascii="Arial" w:hAnsi="Arial" w:cs="Arial"/>
              <w:b/>
              <w:sz w:val="36"/>
              <w:szCs w:val="36"/>
            </w:rPr>
            <w:t xml:space="preserve">dagar </w:t>
          </w:r>
          <w:r>
            <w:rPr>
              <w:rFonts w:ascii="Arial" w:hAnsi="Arial" w:cs="Arial"/>
              <w:b/>
              <w:sz w:val="36"/>
              <w:szCs w:val="36"/>
            </w:rPr>
            <w:t>enligt överenskommelse</w:t>
          </w:r>
        </w:p>
        <w:p w:rsidR="002F634E" w:rsidRDefault="002F634E">
          <w:pPr>
            <w:rPr>
              <w:rFonts w:ascii="Arial" w:hAnsi="Arial" w:cs="Arial"/>
              <w:b/>
              <w:sz w:val="36"/>
              <w:szCs w:val="36"/>
            </w:rPr>
          </w:pPr>
        </w:p>
        <w:p w:rsidR="002F634E" w:rsidRPr="0074307B" w:rsidRDefault="002F634E">
          <w:pPr>
            <w:rPr>
              <w:rFonts w:ascii="Arial" w:hAnsi="Arial" w:cs="Arial"/>
              <w:b/>
              <w:sz w:val="36"/>
              <w:szCs w:val="36"/>
            </w:rPr>
          </w:pPr>
        </w:p>
        <w:p w:rsidR="004054A8" w:rsidRDefault="004054A8">
          <w:pPr>
            <w:rPr>
              <w:rFonts w:ascii="Arial" w:hAnsi="Arial" w:cs="Arial"/>
              <w:b/>
            </w:rPr>
          </w:pPr>
        </w:p>
        <w:p w:rsidR="002F634E" w:rsidRDefault="0074307B">
          <w:pPr>
            <w:rPr>
              <w:rFonts w:ascii="Arial" w:hAnsi="Arial" w:cs="Arial"/>
            </w:rPr>
          </w:pPr>
          <w:r w:rsidRPr="00B87A47">
            <w:rPr>
              <w:rFonts w:ascii="Arial" w:hAnsi="Arial" w:cs="Arial"/>
              <w:b/>
            </w:rPr>
            <w:t>Namn:</w:t>
          </w:r>
          <w:r w:rsidR="00B87A47">
            <w:rPr>
              <w:rFonts w:ascii="Arial" w:hAnsi="Arial" w:cs="Arial"/>
            </w:rPr>
            <w:tab/>
          </w:r>
          <w:r w:rsidR="00B87A47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339803857"/>
              <w:placeholder>
                <w:docPart w:val="43DCB936E3B245599C0A82939BD46484"/>
              </w:placeholder>
              <w:showingPlcHdr/>
              <w:text/>
            </w:sdtPr>
            <w:sdtEndPr/>
            <w:sdtContent>
              <w:r w:rsidR="006B78FF" w:rsidRPr="000F3D59">
                <w:rPr>
                  <w:rStyle w:val="Platshllartext"/>
                </w:rPr>
                <w:t xml:space="preserve">Klicka här för att ange </w:t>
              </w:r>
              <w:r w:rsidR="006B78FF">
                <w:rPr>
                  <w:rStyle w:val="Platshllartext"/>
                </w:rPr>
                <w:t>text</w:t>
              </w:r>
              <w:r w:rsidR="006B78FF" w:rsidRPr="000F3D59">
                <w:rPr>
                  <w:rStyle w:val="Platshllartext"/>
                </w:rPr>
                <w:t>.</w:t>
              </w:r>
            </w:sdtContent>
          </w:sdt>
        </w:p>
        <w:p w:rsidR="0074307B" w:rsidRPr="0074307B" w:rsidRDefault="0074307B">
          <w:pPr>
            <w:rPr>
              <w:rFonts w:ascii="Arial" w:hAnsi="Arial" w:cs="Arial"/>
            </w:rPr>
          </w:pPr>
        </w:p>
        <w:p w:rsidR="0074307B" w:rsidRPr="0074307B" w:rsidRDefault="0074307B">
          <w:pPr>
            <w:rPr>
              <w:rFonts w:ascii="Arial" w:hAnsi="Arial" w:cs="Arial"/>
            </w:rPr>
          </w:pPr>
          <w:r w:rsidRPr="00B87A47">
            <w:rPr>
              <w:rFonts w:ascii="Arial" w:hAnsi="Arial" w:cs="Arial"/>
              <w:b/>
            </w:rPr>
            <w:t>Personnr:</w:t>
          </w:r>
          <w:r w:rsidR="00B87A47" w:rsidRPr="00B87A47">
            <w:rPr>
              <w:rFonts w:ascii="Arial" w:hAnsi="Arial" w:cs="Arial"/>
              <w:b/>
            </w:rPr>
            <w:tab/>
          </w:r>
          <w:r w:rsidR="00B87A47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423217846"/>
              <w:placeholder>
                <w:docPart w:val="B9172E11DD9C48DDAA5D9AE3F1460C5C"/>
              </w:placeholder>
              <w:showingPlcHdr/>
              <w:text/>
            </w:sdtPr>
            <w:sdtEndPr/>
            <w:sdtContent>
              <w:r w:rsidR="006B78FF" w:rsidRPr="000F3D59">
                <w:rPr>
                  <w:rStyle w:val="Platshllartext"/>
                </w:rPr>
                <w:t xml:space="preserve">Klicka här för att ange </w:t>
              </w:r>
              <w:r w:rsidR="006B78FF">
                <w:rPr>
                  <w:rStyle w:val="Platshllartext"/>
                </w:rPr>
                <w:t>text</w:t>
              </w:r>
              <w:r w:rsidR="006B78FF" w:rsidRPr="000F3D59">
                <w:rPr>
                  <w:rStyle w:val="Platshllartext"/>
                </w:rPr>
                <w:t>.</w:t>
              </w:r>
            </w:sdtContent>
          </w:sdt>
        </w:p>
        <w:p w:rsidR="0074307B" w:rsidRPr="0074307B" w:rsidRDefault="0074307B">
          <w:pPr>
            <w:rPr>
              <w:rFonts w:ascii="Arial" w:hAnsi="Arial" w:cs="Arial"/>
            </w:rPr>
          </w:pPr>
        </w:p>
        <w:p w:rsidR="0074307B" w:rsidRPr="0074307B" w:rsidRDefault="0074307B">
          <w:pPr>
            <w:rPr>
              <w:rFonts w:ascii="Arial" w:hAnsi="Arial" w:cs="Arial"/>
            </w:rPr>
          </w:pPr>
          <w:r w:rsidRPr="00B87A47">
            <w:rPr>
              <w:rFonts w:ascii="Arial" w:hAnsi="Arial" w:cs="Arial"/>
              <w:b/>
            </w:rPr>
            <w:t>Klinik/Avdelning:</w:t>
          </w:r>
          <w:r w:rsidR="00B87A47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658107482"/>
              <w:placeholder>
                <w:docPart w:val="B25079C979C1423A8C441DC8D2732A7F"/>
              </w:placeholder>
              <w:showingPlcHdr/>
              <w:text/>
            </w:sdtPr>
            <w:sdtEndPr/>
            <w:sdtContent>
              <w:r w:rsidR="002F634E" w:rsidRPr="000F3D59">
                <w:rPr>
                  <w:rStyle w:val="Platshllartext"/>
                </w:rPr>
                <w:t>Klicka här för att ange text.</w:t>
              </w:r>
            </w:sdtContent>
          </w:sdt>
        </w:p>
        <w:p w:rsidR="0074307B" w:rsidRPr="0074307B" w:rsidRDefault="0074307B">
          <w:pPr>
            <w:rPr>
              <w:rFonts w:ascii="Arial" w:hAnsi="Arial" w:cs="Arial"/>
            </w:rPr>
          </w:pPr>
        </w:p>
        <w:p w:rsidR="0074307B" w:rsidRPr="0074307B" w:rsidRDefault="0074307B">
          <w:pPr>
            <w:rPr>
              <w:rFonts w:ascii="Arial" w:hAnsi="Arial" w:cs="Arial"/>
            </w:rPr>
          </w:pPr>
          <w:r w:rsidRPr="00B87A47">
            <w:rPr>
              <w:rFonts w:ascii="Arial" w:hAnsi="Arial" w:cs="Arial"/>
              <w:b/>
            </w:rPr>
            <w:t xml:space="preserve">Antal </w:t>
          </w:r>
          <w:r w:rsidR="0091417D">
            <w:rPr>
              <w:rFonts w:ascii="Arial" w:hAnsi="Arial" w:cs="Arial"/>
              <w:b/>
            </w:rPr>
            <w:t>dagar att spara</w:t>
          </w:r>
          <w:r w:rsidRPr="00B87A47">
            <w:rPr>
              <w:rFonts w:ascii="Arial" w:hAnsi="Arial" w:cs="Arial"/>
              <w:b/>
            </w:rPr>
            <w:t>:</w:t>
          </w:r>
          <w:r w:rsidR="00B87A47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44218727"/>
              <w:placeholder>
                <w:docPart w:val="5828F12B3A00462FBBDEFA505AE206BF"/>
              </w:placeholder>
              <w:showingPlcHdr/>
              <w:text/>
            </w:sdtPr>
            <w:sdtEndPr/>
            <w:sdtContent>
              <w:r w:rsidR="002F634E" w:rsidRPr="000F3D59">
                <w:rPr>
                  <w:rStyle w:val="Platshllartext"/>
                </w:rPr>
                <w:t>Klicka här för att ange text.</w:t>
              </w:r>
            </w:sdtContent>
          </w:sdt>
        </w:p>
        <w:p w:rsidR="0074307B" w:rsidRPr="0074307B" w:rsidRDefault="0074307B">
          <w:pPr>
            <w:rPr>
              <w:rFonts w:ascii="Arial" w:hAnsi="Arial" w:cs="Arial"/>
            </w:rPr>
          </w:pPr>
        </w:p>
        <w:p w:rsidR="00855A47" w:rsidRDefault="00855A47" w:rsidP="00855A47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Kommentar</w:t>
          </w:r>
          <w:r w:rsidRPr="00B87A47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024165793"/>
              <w:placeholder>
                <w:docPart w:val="B16CF874840B4108B6F4B239915AC821"/>
              </w:placeholder>
              <w:showingPlcHdr/>
              <w:text/>
            </w:sdtPr>
            <w:sdtEndPr/>
            <w:sdtContent>
              <w:r w:rsidRPr="000F3D59">
                <w:rPr>
                  <w:rStyle w:val="Platshllartext"/>
                </w:rPr>
                <w:t>Klicka här för att ange text.</w:t>
              </w:r>
            </w:sdtContent>
          </w:sdt>
        </w:p>
        <w:p w:rsidR="00855A47" w:rsidRDefault="00855A47" w:rsidP="00855A47">
          <w:pPr>
            <w:rPr>
              <w:rFonts w:ascii="Arial" w:hAnsi="Arial" w:cs="Arial"/>
            </w:rPr>
          </w:pPr>
        </w:p>
        <w:p w:rsidR="00855A47" w:rsidRDefault="00855A47" w:rsidP="00855A47">
          <w:pPr>
            <w:rPr>
              <w:rFonts w:ascii="Arial" w:hAnsi="Arial" w:cs="Arial"/>
            </w:rPr>
          </w:pPr>
        </w:p>
        <w:p w:rsidR="00855A47" w:rsidRDefault="00855A47" w:rsidP="00855A47">
          <w:pPr>
            <w:rPr>
              <w:rFonts w:ascii="Arial" w:hAnsi="Arial" w:cs="Arial"/>
            </w:rPr>
          </w:pPr>
        </w:p>
        <w:p w:rsidR="00855A47" w:rsidRDefault="00855A47" w:rsidP="00855A47">
          <w:pPr>
            <w:rPr>
              <w:rFonts w:ascii="Arial" w:hAnsi="Arial" w:cs="Arial"/>
            </w:rPr>
          </w:pPr>
        </w:p>
        <w:p w:rsidR="00855A47" w:rsidRDefault="00855A47" w:rsidP="00855A47">
          <w:pPr>
            <w:rPr>
              <w:rFonts w:ascii="Arial" w:hAnsi="Arial" w:cs="Arial"/>
            </w:rPr>
          </w:pPr>
        </w:p>
        <w:p w:rsidR="00855A47" w:rsidRDefault="00855A47" w:rsidP="00855A4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Attesteras av</w:t>
          </w:r>
          <w:r w:rsidR="00ED1504">
            <w:rPr>
              <w:rFonts w:ascii="Arial" w:hAnsi="Arial" w:cs="Arial"/>
              <w:b/>
            </w:rPr>
            <w:t xml:space="preserve"> chef</w:t>
          </w:r>
          <w:r w:rsidR="00562F65">
            <w:rPr>
              <w:rFonts w:ascii="Arial" w:hAnsi="Arial" w:cs="Arial"/>
              <w:b/>
            </w:rPr>
            <w:tab/>
          </w:r>
          <w:r w:rsidR="00562F65">
            <w:rPr>
              <w:rFonts w:ascii="Arial" w:hAnsi="Arial" w:cs="Arial"/>
              <w:b/>
            </w:rPr>
            <w:tab/>
          </w:r>
          <w:r w:rsidR="00562F65">
            <w:rPr>
              <w:rFonts w:ascii="Arial" w:hAnsi="Arial" w:cs="Arial"/>
              <w:b/>
            </w:rPr>
            <w:tab/>
            <w:t>Attesteras av medarbetare</w:t>
          </w:r>
        </w:p>
        <w:p w:rsidR="00855A47" w:rsidRDefault="00855A47" w:rsidP="00855A47">
          <w:pPr>
            <w:rPr>
              <w:rFonts w:ascii="Arial" w:hAnsi="Arial" w:cs="Arial"/>
            </w:rPr>
          </w:pPr>
        </w:p>
        <w:p w:rsidR="00562F65" w:rsidRDefault="00A02FBA" w:rsidP="00562F65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504585335"/>
              <w:placeholder>
                <w:docPart w:val="7AC5522E3F8344779DFCABB8A706273E"/>
              </w:placeholder>
              <w:showingPlcHdr/>
              <w:text/>
            </w:sdtPr>
            <w:sdtEndPr/>
            <w:sdtContent>
              <w:r w:rsidR="006B78FF">
                <w:rPr>
                  <w:rStyle w:val="Platshllartext"/>
                </w:rPr>
                <w:t>Namnförtydligande chef</w:t>
              </w:r>
              <w:r w:rsidR="006B78FF" w:rsidRPr="000F3D59">
                <w:rPr>
                  <w:rStyle w:val="Platshllartext"/>
                </w:rPr>
                <w:t xml:space="preserve"> </w:t>
              </w:r>
            </w:sdtContent>
          </w:sdt>
          <w:r w:rsidR="00562F65">
            <w:rPr>
              <w:rFonts w:ascii="Arial" w:hAnsi="Arial" w:cs="Arial"/>
            </w:rPr>
            <w:tab/>
          </w:r>
          <w:r w:rsidR="004054A8">
            <w:rPr>
              <w:rFonts w:ascii="Arial" w:hAnsi="Arial" w:cs="Arial"/>
            </w:rPr>
            <w:tab/>
          </w:r>
          <w:r w:rsidR="004054A8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499163856"/>
              <w:placeholder>
                <w:docPart w:val="1724971FFE1F455D9C2250E1033FFCC1"/>
              </w:placeholder>
              <w:showingPlcHdr/>
              <w:text/>
            </w:sdtPr>
            <w:sdtEndPr/>
            <w:sdtContent>
              <w:r w:rsidR="00562F65">
                <w:rPr>
                  <w:rStyle w:val="Platshllartext"/>
                </w:rPr>
                <w:t>Namnförtydligande medarb</w:t>
              </w:r>
              <w:r w:rsidR="00AD70DB">
                <w:rPr>
                  <w:rStyle w:val="Platshllartext"/>
                </w:rPr>
                <w:t>etare</w:t>
              </w:r>
            </w:sdtContent>
          </w:sdt>
        </w:p>
        <w:p w:rsidR="00855A47" w:rsidRDefault="00855A47" w:rsidP="00855A47">
          <w:pPr>
            <w:rPr>
              <w:rFonts w:ascii="Arial" w:hAnsi="Arial" w:cs="Arial"/>
            </w:rPr>
          </w:pPr>
        </w:p>
        <w:p w:rsidR="00855A47" w:rsidRDefault="00855A47" w:rsidP="00855A47">
          <w:pPr>
            <w:rPr>
              <w:rFonts w:ascii="Arial" w:hAnsi="Arial" w:cs="Arial"/>
            </w:rPr>
          </w:pPr>
        </w:p>
        <w:p w:rsidR="00855A47" w:rsidRDefault="00855A47" w:rsidP="00855A47">
          <w:pPr>
            <w:rPr>
              <w:rFonts w:ascii="Arial" w:hAnsi="Arial" w:cs="Arial"/>
              <w:b/>
            </w:rPr>
          </w:pPr>
        </w:p>
        <w:p w:rsidR="00855A47" w:rsidRDefault="00855A47" w:rsidP="00855A47">
          <w:pPr>
            <w:rPr>
              <w:rFonts w:ascii="Arial" w:hAnsi="Arial" w:cs="Arial"/>
              <w:b/>
            </w:rPr>
          </w:pPr>
        </w:p>
        <w:p w:rsidR="00855A47" w:rsidRPr="00855A47" w:rsidRDefault="00562F65" w:rsidP="00855A47">
          <w:pPr>
            <w:rPr>
              <w:rFonts w:ascii="Arial" w:hAnsi="Arial" w:cs="Arial"/>
            </w:rPr>
          </w:pP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>-</w:t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  <w:r w:rsidRPr="00855A47">
            <w:rPr>
              <w:rFonts w:ascii="Arial" w:hAnsi="Arial" w:cs="Arial"/>
            </w:rPr>
            <w:noBreakHyphen/>
          </w:r>
        </w:p>
        <w:p w:rsidR="00855A47" w:rsidRDefault="00855A47" w:rsidP="00855A47">
          <w:pPr>
            <w:rPr>
              <w:rFonts w:ascii="Arial" w:hAnsi="Arial" w:cs="Arial"/>
              <w:i/>
            </w:rPr>
          </w:pPr>
          <w:r w:rsidRPr="00855A47">
            <w:rPr>
              <w:rFonts w:ascii="Arial" w:hAnsi="Arial" w:cs="Arial"/>
              <w:i/>
            </w:rPr>
            <w:t>Underskrift</w:t>
          </w:r>
          <w:r w:rsidR="006B78FF">
            <w:rPr>
              <w:rFonts w:ascii="Arial" w:hAnsi="Arial" w:cs="Arial"/>
              <w:i/>
            </w:rPr>
            <w:t xml:space="preserve"> chef</w:t>
          </w:r>
          <w:r w:rsidR="00562F65">
            <w:rPr>
              <w:rFonts w:ascii="Arial" w:hAnsi="Arial" w:cs="Arial"/>
              <w:i/>
            </w:rPr>
            <w:tab/>
          </w:r>
          <w:r w:rsidR="00562F65">
            <w:rPr>
              <w:rFonts w:ascii="Arial" w:hAnsi="Arial" w:cs="Arial"/>
              <w:i/>
            </w:rPr>
            <w:tab/>
          </w:r>
          <w:r w:rsidR="00562F65">
            <w:rPr>
              <w:rFonts w:ascii="Arial" w:hAnsi="Arial" w:cs="Arial"/>
              <w:i/>
            </w:rPr>
            <w:tab/>
            <w:t>Underskrift medarbetare</w:t>
          </w:r>
        </w:p>
        <w:p w:rsidR="00B17D0C" w:rsidRDefault="00B17D0C" w:rsidP="00855A47">
          <w:pPr>
            <w:rPr>
              <w:rFonts w:ascii="Arial" w:hAnsi="Arial" w:cs="Arial"/>
              <w:i/>
            </w:rPr>
          </w:pPr>
        </w:p>
        <w:p w:rsidR="00B17D0C" w:rsidRDefault="00B17D0C" w:rsidP="00855A47">
          <w:pPr>
            <w:rPr>
              <w:rFonts w:ascii="Arial" w:hAnsi="Arial" w:cs="Arial"/>
              <w:i/>
            </w:rPr>
          </w:pPr>
        </w:p>
        <w:p w:rsidR="00B17D0C" w:rsidRPr="00B17D0C" w:rsidRDefault="00B17D0C" w:rsidP="00855A47">
          <w:pPr>
            <w:rPr>
              <w:rFonts w:ascii="Arial" w:hAnsi="Arial" w:cs="Arial"/>
              <w:i/>
              <w:sz w:val="20"/>
            </w:rPr>
          </w:pPr>
          <w:r w:rsidRPr="00B17D0C">
            <w:rPr>
              <w:rFonts w:ascii="Arial" w:hAnsi="Arial" w:cs="Arial"/>
              <w:i/>
              <w:sz w:val="20"/>
            </w:rPr>
            <w:t>OBS!</w:t>
          </w:r>
        </w:p>
        <w:p w:rsidR="00B17D0C" w:rsidRDefault="00ED1504" w:rsidP="00855A47">
          <w:pPr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lastRenderedPageBreak/>
            <w:t xml:space="preserve">Meddelande till chef: </w:t>
          </w:r>
          <w:r w:rsidR="00B17D0C" w:rsidRPr="00B17D0C">
            <w:rPr>
              <w:rFonts w:ascii="Arial" w:hAnsi="Arial" w:cs="Arial"/>
              <w:i/>
              <w:sz w:val="20"/>
            </w:rPr>
            <w:t xml:space="preserve">Vänligen </w:t>
          </w:r>
          <w:r>
            <w:rPr>
              <w:rFonts w:ascii="Arial" w:hAnsi="Arial" w:cs="Arial"/>
              <w:i/>
              <w:sz w:val="20"/>
            </w:rPr>
            <w:t>skicka</w:t>
          </w:r>
          <w:r w:rsidR="00B17D0C" w:rsidRPr="00B17D0C"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t>ifylld och signerad blankett</w:t>
          </w:r>
          <w:r w:rsidR="00B17D0C" w:rsidRPr="00B17D0C">
            <w:rPr>
              <w:rFonts w:ascii="Arial" w:hAnsi="Arial" w:cs="Arial"/>
              <w:i/>
              <w:sz w:val="20"/>
            </w:rPr>
            <w:t xml:space="preserve"> till </w:t>
          </w:r>
          <w:r>
            <w:rPr>
              <w:rFonts w:ascii="Arial" w:hAnsi="Arial" w:cs="Arial"/>
              <w:i/>
              <w:sz w:val="20"/>
            </w:rPr>
            <w:t xml:space="preserve">ansvarig </w:t>
          </w:r>
          <w:r w:rsidR="00562F65">
            <w:rPr>
              <w:rFonts w:ascii="Arial" w:hAnsi="Arial" w:cs="Arial"/>
              <w:i/>
              <w:sz w:val="20"/>
            </w:rPr>
            <w:t>HR-partner</w:t>
          </w:r>
          <w:r w:rsidR="0091417D">
            <w:rPr>
              <w:rFonts w:ascii="Arial" w:hAnsi="Arial" w:cs="Arial"/>
              <w:i/>
              <w:sz w:val="20"/>
            </w:rPr>
            <w:t xml:space="preserve"> senast 10 februari</w:t>
          </w:r>
          <w:r>
            <w:rPr>
              <w:rFonts w:ascii="Arial" w:hAnsi="Arial" w:cs="Arial"/>
              <w:i/>
              <w:sz w:val="20"/>
            </w:rPr>
            <w:t>.</w:t>
          </w:r>
        </w:p>
        <w:p w:rsidR="00ED1504" w:rsidRDefault="00ED1504" w:rsidP="00855A47">
          <w:pPr>
            <w:rPr>
              <w:rFonts w:ascii="Arial" w:hAnsi="Arial" w:cs="Arial"/>
              <w:i/>
              <w:sz w:val="20"/>
            </w:rPr>
          </w:pPr>
        </w:p>
        <w:p w:rsidR="00562F65" w:rsidRDefault="00ED1504" w:rsidP="00855A47">
          <w:pPr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 xml:space="preserve">Meddelande till </w:t>
          </w:r>
          <w:r w:rsidR="00562F65">
            <w:rPr>
              <w:rFonts w:ascii="Arial" w:hAnsi="Arial" w:cs="Arial"/>
              <w:i/>
              <w:sz w:val="20"/>
            </w:rPr>
            <w:t>HR-partner</w:t>
          </w:r>
          <w:r>
            <w:rPr>
              <w:rFonts w:ascii="Arial" w:hAnsi="Arial" w:cs="Arial"/>
              <w:i/>
              <w:sz w:val="20"/>
            </w:rPr>
            <w:t xml:space="preserve">: Vänligen </w:t>
          </w:r>
          <w:r w:rsidR="00562F65">
            <w:rPr>
              <w:rFonts w:ascii="Arial" w:hAnsi="Arial" w:cs="Arial"/>
              <w:i/>
              <w:sz w:val="20"/>
            </w:rPr>
            <w:t xml:space="preserve">fyll </w:t>
          </w:r>
          <w:r w:rsidR="004054A8">
            <w:rPr>
              <w:rFonts w:ascii="Arial" w:hAnsi="Arial" w:cs="Arial"/>
              <w:i/>
              <w:sz w:val="20"/>
            </w:rPr>
            <w:t xml:space="preserve">i </w:t>
          </w:r>
          <w:r w:rsidR="00562F65">
            <w:rPr>
              <w:rFonts w:ascii="Arial" w:hAnsi="Arial" w:cs="Arial"/>
              <w:i/>
              <w:sz w:val="20"/>
            </w:rPr>
            <w:t xml:space="preserve">avsedd Excel-lista för sparade semesterdagar utöver </w:t>
          </w:r>
        </w:p>
        <w:p w:rsidR="004054A8" w:rsidRDefault="00562F65" w:rsidP="004250CE">
          <w:pPr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avtalets max 30 sparade semesterdagar och skicka</w:t>
          </w:r>
          <w:r w:rsidR="00ED1504">
            <w:rPr>
              <w:rFonts w:ascii="Arial" w:hAnsi="Arial" w:cs="Arial"/>
              <w:i/>
              <w:sz w:val="20"/>
            </w:rPr>
            <w:t xml:space="preserve"> t</w:t>
          </w:r>
          <w:r w:rsidR="0091417D">
            <w:rPr>
              <w:rFonts w:ascii="Arial" w:hAnsi="Arial" w:cs="Arial"/>
              <w:i/>
              <w:sz w:val="20"/>
            </w:rPr>
            <w:t>ill Regionledningskontoret HR</w:t>
          </w:r>
          <w:r w:rsidR="006B78FF">
            <w:rPr>
              <w:rFonts w:ascii="Arial" w:hAnsi="Arial" w:cs="Arial"/>
              <w:i/>
              <w:sz w:val="20"/>
            </w:rPr>
            <w:t xml:space="preserve"> </w:t>
          </w:r>
          <w:r w:rsidR="00ED1504">
            <w:rPr>
              <w:rFonts w:ascii="Arial" w:hAnsi="Arial" w:cs="Arial"/>
              <w:i/>
              <w:sz w:val="20"/>
            </w:rPr>
            <w:t xml:space="preserve">för vidare hantering. </w:t>
          </w:r>
          <w:r>
            <w:rPr>
              <w:rFonts w:ascii="Arial" w:hAnsi="Arial" w:cs="Arial"/>
              <w:i/>
              <w:sz w:val="20"/>
            </w:rPr>
            <w:t xml:space="preserve">Listan </w:t>
          </w:r>
          <w:r w:rsidR="0091417D">
            <w:rPr>
              <w:rFonts w:ascii="Arial" w:hAnsi="Arial" w:cs="Arial"/>
              <w:i/>
              <w:sz w:val="20"/>
            </w:rPr>
            <w:t>ska</w:t>
          </w:r>
          <w:r>
            <w:rPr>
              <w:rFonts w:ascii="Arial" w:hAnsi="Arial" w:cs="Arial"/>
              <w:i/>
              <w:sz w:val="20"/>
            </w:rPr>
            <w:t xml:space="preserve"> skickas in</w:t>
          </w:r>
          <w:r w:rsidR="004250CE">
            <w:rPr>
              <w:rFonts w:ascii="Arial" w:hAnsi="Arial" w:cs="Arial"/>
              <w:i/>
              <w:sz w:val="20"/>
            </w:rPr>
            <w:t xml:space="preserve"> senast 15 februari. Inlämnade listor efter februaris lönekörning kan</w:t>
          </w:r>
        </w:p>
        <w:p w:rsidR="004250CE" w:rsidRDefault="004054A8" w:rsidP="004250CE">
          <w:pPr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 xml:space="preserve">inte </w:t>
          </w:r>
          <w:r w:rsidR="004250CE">
            <w:rPr>
              <w:rFonts w:ascii="Arial" w:hAnsi="Arial" w:cs="Arial"/>
              <w:i/>
              <w:sz w:val="20"/>
            </w:rPr>
            <w:t>registreras.</w:t>
          </w:r>
        </w:p>
        <w:p w:rsidR="003C5962" w:rsidRDefault="003C5962" w:rsidP="004250CE">
          <w:pPr>
            <w:rPr>
              <w:rFonts w:ascii="Arial" w:hAnsi="Arial" w:cs="Arial"/>
              <w:i/>
              <w:sz w:val="20"/>
            </w:rPr>
          </w:pPr>
        </w:p>
        <w:p w:rsidR="004424EC" w:rsidRDefault="004424EC" w:rsidP="004250CE">
          <w:pPr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Information om antal sparade dagar enligt överenskommelse:</w:t>
          </w:r>
        </w:p>
        <w:p w:rsidR="003C5962" w:rsidRPr="004424EC" w:rsidRDefault="004424EC" w:rsidP="004424EC">
          <w:pPr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Saldot S</w:t>
          </w:r>
          <w:r w:rsidR="003C5962" w:rsidRPr="004424EC">
            <w:rPr>
              <w:rFonts w:ascii="Arial" w:hAnsi="Arial" w:cs="Arial"/>
              <w:i/>
              <w:sz w:val="20"/>
            </w:rPr>
            <w:t>parade dagar &gt;30 (de sparade dagar som har sparats enligt regel för övergångsperiod)</w:t>
          </w:r>
          <w:r>
            <w:rPr>
              <w:rFonts w:ascii="Arial" w:hAnsi="Arial" w:cs="Arial"/>
              <w:i/>
              <w:sz w:val="20"/>
            </w:rPr>
            <w:t xml:space="preserve"> får inte överstiga 10. Om det finns dagar på saldot </w:t>
          </w:r>
          <w:r w:rsidR="00D449E0">
            <w:rPr>
              <w:rFonts w:ascii="Arial" w:hAnsi="Arial" w:cs="Arial"/>
              <w:i/>
              <w:sz w:val="20"/>
            </w:rPr>
            <w:t>sedan</w:t>
          </w:r>
          <w:r>
            <w:rPr>
              <w:rFonts w:ascii="Arial" w:hAnsi="Arial" w:cs="Arial"/>
              <w:i/>
              <w:sz w:val="20"/>
            </w:rPr>
            <w:t xml:space="preserve"> tidigare kan antal sparade dagar enligt överenskommelse endast </w:t>
          </w:r>
          <w:r w:rsidR="00D449E0">
            <w:rPr>
              <w:rFonts w:ascii="Arial" w:hAnsi="Arial" w:cs="Arial"/>
              <w:i/>
              <w:sz w:val="20"/>
            </w:rPr>
            <w:t>medges på max resterande antal upp till totalt 10</w:t>
          </w:r>
          <w:r>
            <w:rPr>
              <w:rFonts w:ascii="Arial" w:hAnsi="Arial" w:cs="Arial"/>
              <w:i/>
              <w:sz w:val="20"/>
            </w:rPr>
            <w:t>.</w:t>
          </w:r>
        </w:p>
        <w:p w:rsidR="00ED1504" w:rsidRPr="006B78FF" w:rsidRDefault="00A02FBA" w:rsidP="004250CE">
          <w:pPr>
            <w:rPr>
              <w:rFonts w:ascii="Arial" w:hAnsi="Arial" w:cs="Arial"/>
              <w:sz w:val="20"/>
            </w:rPr>
          </w:pPr>
        </w:p>
      </w:sdtContent>
    </w:sdt>
    <w:sectPr w:rsidR="00ED1504" w:rsidRPr="006B78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EF" w:rsidRDefault="009869EF">
      <w:r>
        <w:separator/>
      </w:r>
    </w:p>
  </w:endnote>
  <w:endnote w:type="continuationSeparator" w:id="0">
    <w:p w:rsidR="009869EF" w:rsidRDefault="0098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EF" w:rsidRDefault="009869EF">
      <w:r>
        <w:separator/>
      </w:r>
    </w:p>
  </w:footnote>
  <w:footnote w:type="continuationSeparator" w:id="0">
    <w:p w:rsidR="009869EF" w:rsidRDefault="0098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D3" w:rsidRDefault="0074307B">
    <w:pPr>
      <w:pStyle w:val="Sidhuvud"/>
    </w:pPr>
    <w:r>
      <w:rPr>
        <w:noProof/>
      </w:rPr>
      <w:drawing>
        <wp:inline distT="0" distB="0" distL="0" distR="0" wp14:anchorId="1FFA0D50" wp14:editId="56DD73A7">
          <wp:extent cx="2047875" cy="504825"/>
          <wp:effectExtent l="0" t="0" r="9525" b="9525"/>
          <wp:docPr id="1" name="Bild 1" descr="logo_region_jonkopings_lan_rgb_cgi141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gion_jonkopings_lan_rgb_cgi141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6D3" w:rsidRPr="002F634E" w:rsidRDefault="00A716D3" w:rsidP="002F634E">
    <w:pPr>
      <w:pStyle w:val="Sidhuvud"/>
      <w:jc w:val="right"/>
      <w:rPr>
        <w:rFonts w:ascii="Arial" w:hAnsi="Arial" w:cs="Arial"/>
      </w:rPr>
    </w:pPr>
    <w:r>
      <w:tab/>
    </w:r>
    <w:r w:rsidRPr="002F634E">
      <w:rPr>
        <w:rFonts w:ascii="Arial" w:hAnsi="Arial" w:cs="Arial"/>
      </w:rPr>
      <w:fldChar w:fldCharType="begin"/>
    </w:r>
    <w:r w:rsidRPr="002F634E">
      <w:rPr>
        <w:rFonts w:ascii="Arial" w:hAnsi="Arial" w:cs="Arial"/>
      </w:rPr>
      <w:instrText xml:space="preserve"> DATE \@ "yyyy-MM-dd" </w:instrText>
    </w:r>
    <w:r w:rsidRPr="002F634E">
      <w:rPr>
        <w:rFonts w:ascii="Arial" w:hAnsi="Arial" w:cs="Arial"/>
      </w:rPr>
      <w:fldChar w:fldCharType="separate"/>
    </w:r>
    <w:r w:rsidR="00A02FBA">
      <w:rPr>
        <w:rFonts w:ascii="Arial" w:hAnsi="Arial" w:cs="Arial"/>
        <w:noProof/>
      </w:rPr>
      <w:t>2020-11-26</w:t>
    </w:r>
    <w:r w:rsidRPr="002F634E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870FB"/>
    <w:multiLevelType w:val="hybridMultilevel"/>
    <w:tmpl w:val="17D23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EF"/>
    <w:rsid w:val="00000260"/>
    <w:rsid w:val="00020A6B"/>
    <w:rsid w:val="00026105"/>
    <w:rsid w:val="00030180"/>
    <w:rsid w:val="0003662A"/>
    <w:rsid w:val="00037826"/>
    <w:rsid w:val="000424F5"/>
    <w:rsid w:val="0004259F"/>
    <w:rsid w:val="00070720"/>
    <w:rsid w:val="0008523F"/>
    <w:rsid w:val="000B3A65"/>
    <w:rsid w:val="000B4FC3"/>
    <w:rsid w:val="000C12F4"/>
    <w:rsid w:val="000D45D0"/>
    <w:rsid w:val="000E50FB"/>
    <w:rsid w:val="000F05A3"/>
    <w:rsid w:val="000F0612"/>
    <w:rsid w:val="0011420C"/>
    <w:rsid w:val="0013385C"/>
    <w:rsid w:val="00142FAE"/>
    <w:rsid w:val="001645A3"/>
    <w:rsid w:val="001706B8"/>
    <w:rsid w:val="001B2016"/>
    <w:rsid w:val="001B487D"/>
    <w:rsid w:val="00202916"/>
    <w:rsid w:val="002251BF"/>
    <w:rsid w:val="002418D0"/>
    <w:rsid w:val="00283076"/>
    <w:rsid w:val="002B3AC4"/>
    <w:rsid w:val="002D74D8"/>
    <w:rsid w:val="002E0F6E"/>
    <w:rsid w:val="002F634E"/>
    <w:rsid w:val="002F6F40"/>
    <w:rsid w:val="00320AA4"/>
    <w:rsid w:val="00323D09"/>
    <w:rsid w:val="00324122"/>
    <w:rsid w:val="003338D9"/>
    <w:rsid w:val="00333DAE"/>
    <w:rsid w:val="003436AA"/>
    <w:rsid w:val="00343F7C"/>
    <w:rsid w:val="003847BA"/>
    <w:rsid w:val="003A3C99"/>
    <w:rsid w:val="003B2C00"/>
    <w:rsid w:val="003B7A8A"/>
    <w:rsid w:val="003C5962"/>
    <w:rsid w:val="003F4AF5"/>
    <w:rsid w:val="003F5C49"/>
    <w:rsid w:val="0040038B"/>
    <w:rsid w:val="004054A8"/>
    <w:rsid w:val="0040575F"/>
    <w:rsid w:val="00411127"/>
    <w:rsid w:val="004250CE"/>
    <w:rsid w:val="00434B99"/>
    <w:rsid w:val="004361CD"/>
    <w:rsid w:val="004424EC"/>
    <w:rsid w:val="004427AB"/>
    <w:rsid w:val="0047530D"/>
    <w:rsid w:val="00484EAF"/>
    <w:rsid w:val="00490C29"/>
    <w:rsid w:val="004B1BA7"/>
    <w:rsid w:val="004B5C01"/>
    <w:rsid w:val="004B7D2F"/>
    <w:rsid w:val="004D725C"/>
    <w:rsid w:val="004E0080"/>
    <w:rsid w:val="004F6129"/>
    <w:rsid w:val="00507D58"/>
    <w:rsid w:val="00521333"/>
    <w:rsid w:val="0053577F"/>
    <w:rsid w:val="005369CF"/>
    <w:rsid w:val="00552E19"/>
    <w:rsid w:val="00562F65"/>
    <w:rsid w:val="005B5722"/>
    <w:rsid w:val="005F00EE"/>
    <w:rsid w:val="005F1114"/>
    <w:rsid w:val="005F46EC"/>
    <w:rsid w:val="005F623D"/>
    <w:rsid w:val="00640DDD"/>
    <w:rsid w:val="006530B5"/>
    <w:rsid w:val="0065404F"/>
    <w:rsid w:val="006541CE"/>
    <w:rsid w:val="00680ABD"/>
    <w:rsid w:val="00696175"/>
    <w:rsid w:val="00696777"/>
    <w:rsid w:val="006A54B6"/>
    <w:rsid w:val="006B60CF"/>
    <w:rsid w:val="006B78FF"/>
    <w:rsid w:val="006C2FC4"/>
    <w:rsid w:val="006C5588"/>
    <w:rsid w:val="006E01A1"/>
    <w:rsid w:val="006E1565"/>
    <w:rsid w:val="006E1A0E"/>
    <w:rsid w:val="006E1F8C"/>
    <w:rsid w:val="006E6243"/>
    <w:rsid w:val="006F28E2"/>
    <w:rsid w:val="006F2FB6"/>
    <w:rsid w:val="006F600A"/>
    <w:rsid w:val="006F7ECB"/>
    <w:rsid w:val="00723F8C"/>
    <w:rsid w:val="00740771"/>
    <w:rsid w:val="0074307B"/>
    <w:rsid w:val="007468B1"/>
    <w:rsid w:val="00747E8F"/>
    <w:rsid w:val="00753F0C"/>
    <w:rsid w:val="00756F7C"/>
    <w:rsid w:val="00760286"/>
    <w:rsid w:val="007610CC"/>
    <w:rsid w:val="00770A5F"/>
    <w:rsid w:val="00790C82"/>
    <w:rsid w:val="00796CB3"/>
    <w:rsid w:val="007A1EFE"/>
    <w:rsid w:val="007A29B8"/>
    <w:rsid w:val="007C2B1E"/>
    <w:rsid w:val="007E0502"/>
    <w:rsid w:val="007E1CA2"/>
    <w:rsid w:val="007E65AB"/>
    <w:rsid w:val="007E6D7A"/>
    <w:rsid w:val="008036CB"/>
    <w:rsid w:val="008113C9"/>
    <w:rsid w:val="00832774"/>
    <w:rsid w:val="00855A47"/>
    <w:rsid w:val="00870906"/>
    <w:rsid w:val="00881EF7"/>
    <w:rsid w:val="0089452B"/>
    <w:rsid w:val="00894C5B"/>
    <w:rsid w:val="008B4BC0"/>
    <w:rsid w:val="008D08D6"/>
    <w:rsid w:val="008D190D"/>
    <w:rsid w:val="008D42A1"/>
    <w:rsid w:val="008E16E5"/>
    <w:rsid w:val="008E5977"/>
    <w:rsid w:val="008E74AE"/>
    <w:rsid w:val="008F4489"/>
    <w:rsid w:val="00901F42"/>
    <w:rsid w:val="0091417D"/>
    <w:rsid w:val="009201D1"/>
    <w:rsid w:val="00920EB2"/>
    <w:rsid w:val="009340DA"/>
    <w:rsid w:val="00935D08"/>
    <w:rsid w:val="00960FDE"/>
    <w:rsid w:val="00966A29"/>
    <w:rsid w:val="009869EF"/>
    <w:rsid w:val="00996605"/>
    <w:rsid w:val="009A070C"/>
    <w:rsid w:val="009E393A"/>
    <w:rsid w:val="00A02FBA"/>
    <w:rsid w:val="00A13338"/>
    <w:rsid w:val="00A13E87"/>
    <w:rsid w:val="00A15138"/>
    <w:rsid w:val="00A40FEB"/>
    <w:rsid w:val="00A70669"/>
    <w:rsid w:val="00A716D3"/>
    <w:rsid w:val="00A879DB"/>
    <w:rsid w:val="00AA59E6"/>
    <w:rsid w:val="00AA5FC4"/>
    <w:rsid w:val="00AB46FA"/>
    <w:rsid w:val="00AC09AA"/>
    <w:rsid w:val="00AC4854"/>
    <w:rsid w:val="00AC793D"/>
    <w:rsid w:val="00AD480C"/>
    <w:rsid w:val="00AD70DB"/>
    <w:rsid w:val="00AE1C44"/>
    <w:rsid w:val="00AE7742"/>
    <w:rsid w:val="00AF4DD2"/>
    <w:rsid w:val="00B01091"/>
    <w:rsid w:val="00B026A9"/>
    <w:rsid w:val="00B05FDE"/>
    <w:rsid w:val="00B17D0C"/>
    <w:rsid w:val="00B222C6"/>
    <w:rsid w:val="00B2377C"/>
    <w:rsid w:val="00B344FE"/>
    <w:rsid w:val="00B61636"/>
    <w:rsid w:val="00B6693A"/>
    <w:rsid w:val="00B87A47"/>
    <w:rsid w:val="00BD2814"/>
    <w:rsid w:val="00BE3127"/>
    <w:rsid w:val="00BE4583"/>
    <w:rsid w:val="00BF5F2B"/>
    <w:rsid w:val="00C0389A"/>
    <w:rsid w:val="00C22988"/>
    <w:rsid w:val="00C26B2A"/>
    <w:rsid w:val="00C72A95"/>
    <w:rsid w:val="00CB2829"/>
    <w:rsid w:val="00CB44AA"/>
    <w:rsid w:val="00CD35FA"/>
    <w:rsid w:val="00CD7B23"/>
    <w:rsid w:val="00CF39B4"/>
    <w:rsid w:val="00CF574E"/>
    <w:rsid w:val="00D056F6"/>
    <w:rsid w:val="00D20964"/>
    <w:rsid w:val="00D25DA2"/>
    <w:rsid w:val="00D449E0"/>
    <w:rsid w:val="00D553F8"/>
    <w:rsid w:val="00D6026C"/>
    <w:rsid w:val="00D62DC0"/>
    <w:rsid w:val="00D87FCC"/>
    <w:rsid w:val="00DB2C69"/>
    <w:rsid w:val="00DD0761"/>
    <w:rsid w:val="00DF4F7D"/>
    <w:rsid w:val="00DF7301"/>
    <w:rsid w:val="00E00772"/>
    <w:rsid w:val="00E11D97"/>
    <w:rsid w:val="00E5716A"/>
    <w:rsid w:val="00E76264"/>
    <w:rsid w:val="00E87B55"/>
    <w:rsid w:val="00E973C4"/>
    <w:rsid w:val="00EB6B17"/>
    <w:rsid w:val="00EC4E75"/>
    <w:rsid w:val="00EC5EF6"/>
    <w:rsid w:val="00ED1504"/>
    <w:rsid w:val="00EF236E"/>
    <w:rsid w:val="00EF5C83"/>
    <w:rsid w:val="00EF5E5C"/>
    <w:rsid w:val="00F249AB"/>
    <w:rsid w:val="00F326AE"/>
    <w:rsid w:val="00F42E5F"/>
    <w:rsid w:val="00F578D5"/>
    <w:rsid w:val="00F600C8"/>
    <w:rsid w:val="00F754E4"/>
    <w:rsid w:val="00F93A8F"/>
    <w:rsid w:val="00FC155E"/>
    <w:rsid w:val="00FC16F6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97D0693-45F0-4A96-80FD-4DDDF45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8E59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A070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A070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C48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485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E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link w:val="Rubrik1"/>
    <w:rsid w:val="008E59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ommentarsreferens">
    <w:name w:val="annotation reference"/>
    <w:rsid w:val="00D209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D209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20964"/>
  </w:style>
  <w:style w:type="paragraph" w:styleId="Kommentarsmne">
    <w:name w:val="annotation subject"/>
    <w:basedOn w:val="Kommentarer"/>
    <w:next w:val="Kommentarer"/>
    <w:link w:val="KommentarsmneChar"/>
    <w:rsid w:val="00D20964"/>
    <w:rPr>
      <w:b/>
      <w:bCs/>
    </w:rPr>
  </w:style>
  <w:style w:type="character" w:customStyle="1" w:styleId="KommentarsmneChar">
    <w:name w:val="Kommentarsämne Char"/>
    <w:link w:val="Kommentarsmne"/>
    <w:rsid w:val="00D20964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B87A47"/>
    <w:rPr>
      <w:color w:val="808080"/>
    </w:rPr>
  </w:style>
  <w:style w:type="paragraph" w:styleId="Liststycke">
    <w:name w:val="List Paragraph"/>
    <w:basedOn w:val="Normal"/>
    <w:uiPriority w:val="34"/>
    <w:qFormat/>
    <w:rsid w:val="003C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lbe\AppData\Local\Packages\Microsoft.MicrosoftEdge_8wekyb3d8bbwe\TempState\Downloads\Semestersaldo_2020_blanket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D5EF4527BC4EAF80411C5692D96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60D92-CEF1-425E-882D-DCAFECBBDB10}"/>
      </w:docPartPr>
      <w:docPartBody>
        <w:p w:rsidR="00730FA2" w:rsidRDefault="00730FA2">
          <w:pPr>
            <w:pStyle w:val="98D5EF4527BC4EAF80411C5692D968A7"/>
          </w:pPr>
          <w:r w:rsidRPr="005D70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DCB936E3B245599C0A82939BD46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6B1D4-2F8A-47D1-8252-0F2CF9EB2113}"/>
      </w:docPartPr>
      <w:docPartBody>
        <w:p w:rsidR="00730FA2" w:rsidRDefault="00730FA2">
          <w:pPr>
            <w:pStyle w:val="43DCB936E3B245599C0A82939BD46484"/>
          </w:pPr>
          <w:r w:rsidRPr="000F3D5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text</w:t>
          </w:r>
          <w:r w:rsidRPr="000F3D59">
            <w:rPr>
              <w:rStyle w:val="Platshllartext"/>
            </w:rPr>
            <w:t>.</w:t>
          </w:r>
        </w:p>
      </w:docPartBody>
    </w:docPart>
    <w:docPart>
      <w:docPartPr>
        <w:name w:val="B9172E11DD9C48DDAA5D9AE3F1460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B5642-5CB6-4240-889F-D36F6DFE8A15}"/>
      </w:docPartPr>
      <w:docPartBody>
        <w:p w:rsidR="00730FA2" w:rsidRDefault="00730FA2">
          <w:pPr>
            <w:pStyle w:val="B9172E11DD9C48DDAA5D9AE3F1460C5C"/>
          </w:pPr>
          <w:r w:rsidRPr="000F3D5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text</w:t>
          </w:r>
          <w:r w:rsidRPr="000F3D59">
            <w:rPr>
              <w:rStyle w:val="Platshllartext"/>
            </w:rPr>
            <w:t>.</w:t>
          </w:r>
        </w:p>
      </w:docPartBody>
    </w:docPart>
    <w:docPart>
      <w:docPartPr>
        <w:name w:val="B25079C979C1423A8C441DC8D2732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0F713-08B2-4297-902F-E27A103B57E9}"/>
      </w:docPartPr>
      <w:docPartBody>
        <w:p w:rsidR="00730FA2" w:rsidRDefault="00730FA2">
          <w:pPr>
            <w:pStyle w:val="B25079C979C1423A8C441DC8D2732A7F"/>
          </w:pPr>
          <w:r w:rsidRPr="000F3D5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28F12B3A00462FBBDEFA505AE20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5E7DB-9476-4297-892A-0EF7828ADEA0}"/>
      </w:docPartPr>
      <w:docPartBody>
        <w:p w:rsidR="00730FA2" w:rsidRDefault="00730FA2">
          <w:pPr>
            <w:pStyle w:val="5828F12B3A00462FBBDEFA505AE206BF"/>
          </w:pPr>
          <w:r w:rsidRPr="000F3D5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6CF874840B4108B6F4B239915AC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18010-5238-420F-AFA1-15DBBAEDC137}"/>
      </w:docPartPr>
      <w:docPartBody>
        <w:p w:rsidR="00730FA2" w:rsidRDefault="00730FA2">
          <w:pPr>
            <w:pStyle w:val="B16CF874840B4108B6F4B239915AC821"/>
          </w:pPr>
          <w:r w:rsidRPr="000F3D5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C5522E3F8344779DFCABB8A7062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533E4-7CAE-40BC-85BC-F54B102EB62C}"/>
      </w:docPartPr>
      <w:docPartBody>
        <w:p w:rsidR="00730FA2" w:rsidRDefault="00730FA2">
          <w:pPr>
            <w:pStyle w:val="7AC5522E3F8344779DFCABB8A706273E"/>
          </w:pPr>
          <w:r>
            <w:rPr>
              <w:rStyle w:val="Platshllartext"/>
            </w:rPr>
            <w:t>Namnförtydligande chef</w:t>
          </w:r>
          <w:r w:rsidRPr="000F3D59">
            <w:rPr>
              <w:rStyle w:val="Platshllartext"/>
            </w:rPr>
            <w:t xml:space="preserve"> </w:t>
          </w:r>
        </w:p>
      </w:docPartBody>
    </w:docPart>
    <w:docPart>
      <w:docPartPr>
        <w:name w:val="1724971FFE1F455D9C2250E1033FF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FA759-58CC-4428-A4F4-9C81CF172135}"/>
      </w:docPartPr>
      <w:docPartBody>
        <w:p w:rsidR="00730FA2" w:rsidRDefault="00730FA2">
          <w:pPr>
            <w:pStyle w:val="1724971FFE1F455D9C2250E1033FFCC1"/>
          </w:pPr>
          <w:r>
            <w:rPr>
              <w:rStyle w:val="Platshllartext"/>
            </w:rPr>
            <w:t>Namnförtydligande medarbetare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A2"/>
    <w:rsid w:val="0073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8D5EF4527BC4EAF80411C5692D968A7">
    <w:name w:val="98D5EF4527BC4EAF80411C5692D968A7"/>
  </w:style>
  <w:style w:type="paragraph" w:customStyle="1" w:styleId="43DCB936E3B245599C0A82939BD46484">
    <w:name w:val="43DCB936E3B245599C0A82939BD46484"/>
  </w:style>
  <w:style w:type="paragraph" w:customStyle="1" w:styleId="B9172E11DD9C48DDAA5D9AE3F1460C5C">
    <w:name w:val="B9172E11DD9C48DDAA5D9AE3F1460C5C"/>
  </w:style>
  <w:style w:type="paragraph" w:customStyle="1" w:styleId="B25079C979C1423A8C441DC8D2732A7F">
    <w:name w:val="B25079C979C1423A8C441DC8D2732A7F"/>
  </w:style>
  <w:style w:type="paragraph" w:customStyle="1" w:styleId="5828F12B3A00462FBBDEFA505AE206BF">
    <w:name w:val="5828F12B3A00462FBBDEFA505AE206BF"/>
  </w:style>
  <w:style w:type="paragraph" w:customStyle="1" w:styleId="B16CF874840B4108B6F4B239915AC821">
    <w:name w:val="B16CF874840B4108B6F4B239915AC821"/>
  </w:style>
  <w:style w:type="paragraph" w:customStyle="1" w:styleId="7AC5522E3F8344779DFCABB8A706273E">
    <w:name w:val="7AC5522E3F8344779DFCABB8A706273E"/>
  </w:style>
  <w:style w:type="paragraph" w:customStyle="1" w:styleId="1724971FFE1F455D9C2250E1033FFCC1">
    <w:name w:val="1724971FFE1F455D9C2250E1033FF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DBBB-745D-4A24-9C85-41A83626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Semestersaldo_2020_blankett (1)</Template>
  <TotalTime>1</TotalTime>
  <Pages>1</Pages>
  <Words>163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Tabeller i Heroma att uppdatera varje år</vt:lpstr>
    </vt:vector>
  </TitlesOfParts>
  <Company>Landstinget i Jönköpings län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Tabeller i Heroma att uppdatera varje år</dc:title>
  <dc:creator>Hultberg Bengt</dc:creator>
  <cp:lastModifiedBy>Tillberg Anna</cp:lastModifiedBy>
  <cp:revision>2</cp:revision>
  <cp:lastPrinted>2020-10-05T09:26:00Z</cp:lastPrinted>
  <dcterms:created xsi:type="dcterms:W3CDTF">2020-11-26T14:02:00Z</dcterms:created>
  <dcterms:modified xsi:type="dcterms:W3CDTF">2020-11-26T14:02:00Z</dcterms:modified>
</cp:coreProperties>
</file>