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33" w:rsidRDefault="0090570F">
      <w:pPr>
        <w:pStyle w:val="Rubrik2"/>
      </w:pPr>
      <w:bookmarkStart w:id="0" w:name="_GoBack"/>
      <w:bookmarkEnd w:id="0"/>
      <w:r>
        <w:rPr>
          <w:noProof/>
          <w:lang w:val="sv-SE" w:eastAsia="sv-SE"/>
        </w:rPr>
        <mc:AlternateContent>
          <mc:Choice Requires="wps">
            <w:drawing>
              <wp:anchor distT="0" distB="0" distL="114300" distR="114300" simplePos="0" relativeHeight="251658240" behindDoc="0" locked="0" layoutInCell="1" allowOverlap="1" wp14:anchorId="61E0185F" wp14:editId="6D13DFE2">
                <wp:simplePos x="0" y="0"/>
                <wp:positionH relativeFrom="page">
                  <wp:posOffset>3090545</wp:posOffset>
                </wp:positionH>
                <wp:positionV relativeFrom="page">
                  <wp:posOffset>640080</wp:posOffset>
                </wp:positionV>
                <wp:extent cx="4114800" cy="506730"/>
                <wp:effectExtent l="4445" t="190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4C5" w:rsidRPr="00DD0BDC" w:rsidRDefault="002034C5">
                            <w:pPr>
                              <w:pStyle w:val="Rubrik1"/>
                              <w:ind w:right="60"/>
                              <w:rPr>
                                <w:lang w:val="sv-SE"/>
                              </w:rPr>
                            </w:pPr>
                            <w:r>
                              <w:rPr>
                                <w:lang w:val="sv-SE"/>
                              </w:rPr>
                              <w:t>Deplyftet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E0185F" id="_x0000_t202" coordsize="21600,21600" o:spt="202" path="m,l,21600r21600,l21600,xe">
                <v:stroke joinstyle="miter"/>
                <v:path gradientshapeok="t" o:connecttype="rect"/>
              </v:shapetype>
              <v:shape id="Text Box 6" o:spid="_x0000_s1026" type="#_x0000_t202" style="position:absolute;left:0;text-align:left;margin-left:243.35pt;margin-top:50.4pt;width:324pt;height:3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44tw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" filled="f" stroked="f">
                <v:textbox style="mso-fit-shape-to-text:t">
                  <w:txbxContent>
                    <w:p w:rsidR="002034C5" w:rsidRPr="00DD0BDC" w:rsidRDefault="002034C5">
                      <w:pPr>
                        <w:pStyle w:val="Rubrik1"/>
                        <w:ind w:right="60"/>
                        <w:rPr>
                          <w:lang w:val="sv-SE"/>
                        </w:rPr>
                      </w:pPr>
                      <w:r>
                        <w:rPr>
                          <w:lang w:val="sv-SE"/>
                        </w:rPr>
                        <w:t>Deplyftet</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57216" behindDoc="0" locked="0" layoutInCell="1" allowOverlap="1" wp14:anchorId="2E80C61B" wp14:editId="1D3CCDF5">
                <wp:simplePos x="0" y="0"/>
                <wp:positionH relativeFrom="page">
                  <wp:posOffset>571500</wp:posOffset>
                </wp:positionH>
                <wp:positionV relativeFrom="page">
                  <wp:posOffset>571500</wp:posOffset>
                </wp:positionV>
                <wp:extent cx="1040765" cy="529590"/>
                <wp:effectExtent l="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4C5" w:rsidRDefault="002034C5">
                            <w:r>
                              <w:rPr>
                                <w:rFonts w:ascii="Times New Roman" w:hAnsi="Times New Roman" w:cs="Times New Roman"/>
                                <w:noProof/>
                                <w:sz w:val="20"/>
                                <w:szCs w:val="20"/>
                                <w:lang w:val="sv-SE" w:eastAsia="sv-SE"/>
                              </w:rPr>
                              <w:drawing>
                                <wp:inline distT="0" distB="0" distL="0" distR="0" wp14:anchorId="47548A26" wp14:editId="1144A973">
                                  <wp:extent cx="857250" cy="428625"/>
                                  <wp:effectExtent l="0" t="0" r="0" b="9525"/>
                                  <wp:docPr id="1"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80C61B" id="Text Box 5" o:spid="_x0000_s1027" type="#_x0000_t202" style="position:absolute;left:0;text-align:left;margin-left:45pt;margin-top:45pt;width:81.95pt;height:41.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IFtQIAAL4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" filled="f" stroked="f">
                <v:textbox style="mso-fit-shape-to-text:t">
                  <w:txbxContent>
                    <w:p w:rsidR="002034C5" w:rsidRDefault="002034C5">
                      <w:r>
                        <w:rPr>
                          <w:rFonts w:ascii="Times New Roman" w:hAnsi="Times New Roman" w:cs="Times New Roman"/>
                          <w:noProof/>
                          <w:sz w:val="20"/>
                          <w:szCs w:val="20"/>
                          <w:lang w:val="sv-SE" w:eastAsia="sv-SE"/>
                        </w:rPr>
                        <w:drawing>
                          <wp:inline distT="0" distB="0" distL="0" distR="0" wp14:anchorId="47548A26" wp14:editId="1144A973">
                            <wp:extent cx="857250" cy="428625"/>
                            <wp:effectExtent l="0" t="0" r="0" b="9525"/>
                            <wp:docPr id="1"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sidR="00DD0BDC">
        <w:t>Handledningsprotokoll</w:t>
      </w:r>
    </w:p>
    <w:tbl>
      <w:tblPr>
        <w:tblW w:w="10195" w:type="dxa"/>
        <w:jc w:val="center"/>
        <w:tblLook w:val="0000" w:firstRow="0" w:lastRow="0" w:firstColumn="0" w:lastColumn="0" w:noHBand="0" w:noVBand="0"/>
      </w:tblPr>
      <w:tblGrid>
        <w:gridCol w:w="1152"/>
        <w:gridCol w:w="100"/>
        <w:gridCol w:w="81"/>
        <w:gridCol w:w="628"/>
        <w:gridCol w:w="971"/>
        <w:gridCol w:w="1346"/>
        <w:gridCol w:w="638"/>
        <w:gridCol w:w="752"/>
        <w:gridCol w:w="1154"/>
        <w:gridCol w:w="673"/>
        <w:gridCol w:w="1330"/>
        <w:gridCol w:w="1370"/>
      </w:tblGrid>
      <w:tr w:rsidR="009B6633">
        <w:trPr>
          <w:trHeight w:val="288"/>
          <w:jc w:val="center"/>
        </w:trPr>
        <w:tc>
          <w:tcPr>
            <w:tcW w:w="10195" w:type="dxa"/>
            <w:gridSpan w:val="12"/>
            <w:shd w:val="clear" w:color="auto" w:fill="000000"/>
            <w:vAlign w:val="center"/>
          </w:tcPr>
          <w:p w:rsidR="009B6633" w:rsidRDefault="009B6633">
            <w:pPr>
              <w:pStyle w:val="Rubrik3"/>
            </w:pPr>
            <w:r>
              <w:t>Allmän information</w:t>
            </w:r>
          </w:p>
        </w:tc>
      </w:tr>
      <w:tr w:rsidR="009B6633" w:rsidTr="007F34E1">
        <w:trPr>
          <w:trHeight w:val="432"/>
          <w:jc w:val="center"/>
        </w:trPr>
        <w:tc>
          <w:tcPr>
            <w:tcW w:w="1152" w:type="dxa"/>
            <w:shd w:val="clear" w:color="auto" w:fill="auto"/>
            <w:vAlign w:val="bottom"/>
          </w:tcPr>
          <w:p w:rsidR="009B6633" w:rsidRDefault="00DD0BDC">
            <w:pPr>
              <w:pStyle w:val="Brdtext"/>
            </w:pPr>
            <w:r>
              <w:t>Person</w:t>
            </w:r>
            <w:r w:rsidR="009B6633">
              <w:t>:</w:t>
            </w:r>
          </w:p>
        </w:tc>
        <w:tc>
          <w:tcPr>
            <w:tcW w:w="4516" w:type="dxa"/>
            <w:gridSpan w:val="7"/>
            <w:shd w:val="clear" w:color="auto" w:fill="auto"/>
            <w:vAlign w:val="bottom"/>
          </w:tcPr>
          <w:p w:rsidR="009B6633" w:rsidRDefault="009B6633">
            <w:pPr>
              <w:pStyle w:val="Flttext"/>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tc>
          <w:tcPr>
            <w:tcW w:w="1154" w:type="dxa"/>
            <w:shd w:val="clear" w:color="auto" w:fill="auto"/>
            <w:vAlign w:val="bottom"/>
          </w:tcPr>
          <w:p w:rsidR="009B6633" w:rsidRDefault="009B6633">
            <w:pPr>
              <w:pStyle w:val="Brdtext"/>
            </w:pPr>
            <w:r>
              <w:t>Datum:</w:t>
            </w:r>
          </w:p>
        </w:tc>
        <w:tc>
          <w:tcPr>
            <w:tcW w:w="3373" w:type="dxa"/>
            <w:gridSpan w:val="3"/>
            <w:shd w:val="clear" w:color="auto" w:fill="auto"/>
            <w:vAlign w:val="bottom"/>
          </w:tcPr>
          <w:p w:rsidR="009B6633" w:rsidRDefault="009B6633">
            <w:pPr>
              <w:pStyle w:val="Flttext"/>
            </w:pP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tc>
      </w:tr>
      <w:tr w:rsidR="009B6633" w:rsidTr="007F34E1">
        <w:trPr>
          <w:trHeight w:val="432"/>
          <w:jc w:val="center"/>
        </w:trPr>
        <w:tc>
          <w:tcPr>
            <w:tcW w:w="1961" w:type="dxa"/>
            <w:gridSpan w:val="4"/>
            <w:shd w:val="clear" w:color="auto" w:fill="auto"/>
            <w:vAlign w:val="bottom"/>
          </w:tcPr>
          <w:p w:rsidR="009B6633" w:rsidRDefault="00DD0BDC">
            <w:pPr>
              <w:pStyle w:val="Brdtext"/>
            </w:pPr>
            <w:r>
              <w:t>Handledningstillfälle</w:t>
            </w:r>
          </w:p>
        </w:tc>
        <w:tc>
          <w:tcPr>
            <w:tcW w:w="8234" w:type="dxa"/>
            <w:gridSpan w:val="8"/>
            <w:shd w:val="clear" w:color="auto" w:fill="auto"/>
            <w:vAlign w:val="bottom"/>
          </w:tcPr>
          <w:p w:rsidR="009B6633" w:rsidRDefault="009B6633">
            <w:pPr>
              <w:pStyle w:val="Flttext"/>
            </w:pP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r w:rsidR="009B6633" w:rsidTr="007F34E1">
        <w:trPr>
          <w:trHeight w:val="432"/>
          <w:jc w:val="center"/>
        </w:trPr>
        <w:tc>
          <w:tcPr>
            <w:tcW w:w="1333" w:type="dxa"/>
            <w:gridSpan w:val="3"/>
            <w:shd w:val="clear" w:color="auto" w:fill="auto"/>
            <w:vAlign w:val="bottom"/>
          </w:tcPr>
          <w:p w:rsidR="009B6633" w:rsidRDefault="00DD0BDC">
            <w:pPr>
              <w:pStyle w:val="Brdtext"/>
            </w:pPr>
            <w:r w:rsidRPr="00164FA3">
              <w:rPr>
                <w:lang w:val="sv-SE"/>
              </w:rPr>
              <w:t>Klinik</w:t>
            </w:r>
            <w:r w:rsidR="009B6633">
              <w:t>:</w:t>
            </w:r>
          </w:p>
        </w:tc>
        <w:tc>
          <w:tcPr>
            <w:tcW w:w="8862" w:type="dxa"/>
            <w:gridSpan w:val="9"/>
            <w:shd w:val="clear" w:color="auto" w:fill="auto"/>
            <w:vAlign w:val="bottom"/>
          </w:tcPr>
          <w:p w:rsidR="009B6633" w:rsidRDefault="009B6633">
            <w:pPr>
              <w:pStyle w:val="Flttext"/>
            </w:pPr>
            <w:r>
              <w:fldChar w:fldCharType="begin">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p>
        </w:tc>
      </w:tr>
      <w:tr w:rsidR="009B6633" w:rsidTr="007F34E1">
        <w:trPr>
          <w:trHeight w:val="432"/>
          <w:jc w:val="center"/>
        </w:trPr>
        <w:tc>
          <w:tcPr>
            <w:tcW w:w="1252" w:type="dxa"/>
            <w:gridSpan w:val="2"/>
            <w:shd w:val="clear" w:color="auto" w:fill="auto"/>
            <w:vAlign w:val="bottom"/>
          </w:tcPr>
          <w:p w:rsidR="009B6633" w:rsidRDefault="00DD0BDC">
            <w:pPr>
              <w:pStyle w:val="Brdtext"/>
            </w:pPr>
            <w:r w:rsidRPr="00164FA3">
              <w:rPr>
                <w:lang w:val="sv-SE"/>
              </w:rPr>
              <w:t>Handledare</w:t>
            </w:r>
            <w:r w:rsidR="009B6633">
              <w:t>:</w:t>
            </w:r>
          </w:p>
        </w:tc>
        <w:tc>
          <w:tcPr>
            <w:tcW w:w="8943" w:type="dxa"/>
            <w:gridSpan w:val="10"/>
            <w:shd w:val="clear" w:color="auto" w:fill="auto"/>
            <w:vAlign w:val="bottom"/>
          </w:tcPr>
          <w:p w:rsidR="009B6633" w:rsidRDefault="009B6633">
            <w:pPr>
              <w:pStyle w:val="Flttext"/>
            </w:pPr>
            <w:r>
              <w:fldChar w:fldCharType="begin">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p>
        </w:tc>
      </w:tr>
      <w:tr w:rsidR="007A3F3C" w:rsidRPr="007F34E1" w:rsidTr="0014091C">
        <w:trPr>
          <w:trHeight w:val="288"/>
          <w:jc w:val="center"/>
        </w:trPr>
        <w:tc>
          <w:tcPr>
            <w:tcW w:w="10195" w:type="dxa"/>
            <w:gridSpan w:val="12"/>
            <w:shd w:val="clear" w:color="auto" w:fill="000000"/>
            <w:vAlign w:val="center"/>
          </w:tcPr>
          <w:p w:rsidR="007A3F3C" w:rsidRPr="007F34E1" w:rsidRDefault="007A3F3C" w:rsidP="007A3F3C">
            <w:pPr>
              <w:pStyle w:val="Rubrik3"/>
              <w:rPr>
                <w:lang w:val="sv-SE"/>
              </w:rPr>
            </w:pPr>
            <w:r>
              <w:rPr>
                <w:lang w:val="sv-SE"/>
              </w:rPr>
              <w:t>Sammanfattande bedömning av samtal</w:t>
            </w:r>
            <w:r w:rsidRPr="007F34E1">
              <w:rPr>
                <w:lang w:val="sv-SE"/>
              </w:rPr>
              <w:t xml:space="preserve">sfärdigheter </w:t>
            </w:r>
          </w:p>
        </w:tc>
      </w:tr>
      <w:tr w:rsidR="007A3F3C" w:rsidRPr="007F34E1" w:rsidTr="0014091C">
        <w:trPr>
          <w:trHeight w:val="144"/>
          <w:jc w:val="center"/>
        </w:trPr>
        <w:tc>
          <w:tcPr>
            <w:tcW w:w="10195" w:type="dxa"/>
            <w:gridSpan w:val="12"/>
            <w:shd w:val="clear" w:color="auto" w:fill="auto"/>
            <w:vAlign w:val="bottom"/>
          </w:tcPr>
          <w:p w:rsidR="007A3F3C" w:rsidRPr="007F34E1" w:rsidRDefault="007A3F3C" w:rsidP="0014091C">
            <w:pPr>
              <w:pStyle w:val="Flttext"/>
              <w:rPr>
                <w:lang w:val="sv-SE"/>
              </w:rPr>
            </w:pPr>
          </w:p>
        </w:tc>
      </w:tr>
      <w:tr w:rsidR="007A3F3C" w:rsidTr="0014091C">
        <w:trPr>
          <w:trHeight w:val="165"/>
          <w:jc w:val="center"/>
        </w:trPr>
        <w:tc>
          <w:tcPr>
            <w:tcW w:w="4916" w:type="dxa"/>
            <w:gridSpan w:val="7"/>
            <w:shd w:val="clear" w:color="auto" w:fill="auto"/>
          </w:tcPr>
          <w:p w:rsidR="007A3F3C" w:rsidRDefault="007A3F3C" w:rsidP="0014091C">
            <w:pPr>
              <w:pStyle w:val="Brdtext3"/>
            </w:pPr>
            <w:r w:rsidRPr="00164FA3">
              <w:rPr>
                <w:lang w:val="sv-SE"/>
              </w:rPr>
              <w:t>Otillräckliga</w:t>
            </w:r>
            <w:r>
              <w:t xml:space="preserve"> kunskaper och färdigheter</w:t>
            </w:r>
          </w:p>
        </w:tc>
        <w:tc>
          <w:tcPr>
            <w:tcW w:w="5279" w:type="dxa"/>
            <w:gridSpan w:val="5"/>
            <w:shd w:val="clear" w:color="auto" w:fill="auto"/>
          </w:tcPr>
          <w:p w:rsidR="007A3F3C" w:rsidRDefault="007A3F3C" w:rsidP="0014091C">
            <w:pPr>
              <w:pStyle w:val="Brdtext3"/>
            </w:pPr>
            <w:r>
              <w:t>Tillräckliga kunskaper  färdigheter</w:t>
            </w:r>
          </w:p>
        </w:tc>
      </w:tr>
      <w:tr w:rsidR="007A3F3C" w:rsidTr="0014091C">
        <w:trPr>
          <w:trHeight w:val="360"/>
          <w:jc w:val="center"/>
        </w:trPr>
        <w:tc>
          <w:tcPr>
            <w:tcW w:w="4916" w:type="dxa"/>
            <w:gridSpan w:val="7"/>
            <w:shd w:val="clear" w:color="auto" w:fill="auto"/>
          </w:tcPr>
          <w:p w:rsidR="007A3F3C" w:rsidRDefault="007A3F3C" w:rsidP="0014091C">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79" w:type="dxa"/>
            <w:gridSpan w:val="5"/>
            <w:shd w:val="clear" w:color="auto" w:fill="auto"/>
          </w:tcPr>
          <w:p w:rsidR="007A3F3C" w:rsidRDefault="007A3F3C" w:rsidP="0014091C">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7A3F3C" w:rsidTr="0014091C">
        <w:trPr>
          <w:trHeight w:val="144"/>
          <w:jc w:val="center"/>
        </w:trPr>
        <w:tc>
          <w:tcPr>
            <w:tcW w:w="10195" w:type="dxa"/>
            <w:gridSpan w:val="12"/>
            <w:shd w:val="clear" w:color="auto" w:fill="auto"/>
            <w:vAlign w:val="bottom"/>
          </w:tcPr>
          <w:p w:rsidR="007A3F3C" w:rsidRDefault="007A3F3C" w:rsidP="0014091C"/>
        </w:tc>
      </w:tr>
      <w:tr w:rsidR="00E2769B" w:rsidRPr="00161F44" w:rsidTr="00E2769B">
        <w:trPr>
          <w:trHeight w:val="288"/>
          <w:jc w:val="center"/>
        </w:trPr>
        <w:tc>
          <w:tcPr>
            <w:tcW w:w="10195" w:type="dxa"/>
            <w:gridSpan w:val="12"/>
            <w:shd w:val="clear" w:color="auto" w:fill="000000"/>
            <w:vAlign w:val="center"/>
          </w:tcPr>
          <w:p w:rsidR="00E2769B" w:rsidRPr="007F34E1" w:rsidRDefault="00E2769B" w:rsidP="007A3F3C">
            <w:pPr>
              <w:pStyle w:val="Rubrik3"/>
              <w:rPr>
                <w:lang w:val="sv-SE"/>
              </w:rPr>
            </w:pPr>
            <w:r w:rsidRPr="007F34E1">
              <w:rPr>
                <w:lang w:val="sv-SE"/>
              </w:rPr>
              <w:t xml:space="preserve">Sammanfattande bedömning av </w:t>
            </w:r>
            <w:r w:rsidR="007A3F3C">
              <w:rPr>
                <w:lang w:val="sv-SE"/>
              </w:rPr>
              <w:t xml:space="preserve"> hur väl tiden används</w:t>
            </w:r>
          </w:p>
        </w:tc>
      </w:tr>
      <w:tr w:rsidR="00E2769B" w:rsidRPr="00161F44" w:rsidTr="00E2769B">
        <w:trPr>
          <w:trHeight w:val="144"/>
          <w:jc w:val="center"/>
        </w:trPr>
        <w:tc>
          <w:tcPr>
            <w:tcW w:w="10195" w:type="dxa"/>
            <w:gridSpan w:val="12"/>
            <w:shd w:val="clear" w:color="auto" w:fill="auto"/>
            <w:vAlign w:val="bottom"/>
          </w:tcPr>
          <w:p w:rsidR="00E2769B" w:rsidRPr="007F34E1" w:rsidRDefault="00E2769B" w:rsidP="00E2769B">
            <w:pPr>
              <w:pStyle w:val="Flttext"/>
              <w:rPr>
                <w:lang w:val="sv-SE"/>
              </w:rPr>
            </w:pPr>
          </w:p>
        </w:tc>
      </w:tr>
      <w:tr w:rsidR="00E2769B" w:rsidTr="00E2769B">
        <w:trPr>
          <w:trHeight w:val="165"/>
          <w:jc w:val="center"/>
        </w:trPr>
        <w:tc>
          <w:tcPr>
            <w:tcW w:w="4916" w:type="dxa"/>
            <w:gridSpan w:val="7"/>
            <w:shd w:val="clear" w:color="auto" w:fill="auto"/>
          </w:tcPr>
          <w:p w:rsidR="00E2769B" w:rsidRDefault="00E2769B" w:rsidP="00E2769B">
            <w:pPr>
              <w:pStyle w:val="Brdtext3"/>
            </w:pPr>
            <w:r w:rsidRPr="00164FA3">
              <w:rPr>
                <w:lang w:val="sv-SE"/>
              </w:rPr>
              <w:t>Otillräckliga</w:t>
            </w:r>
            <w:r>
              <w:t xml:space="preserve"> kunskaper och färdigheter</w:t>
            </w:r>
          </w:p>
        </w:tc>
        <w:tc>
          <w:tcPr>
            <w:tcW w:w="5279" w:type="dxa"/>
            <w:gridSpan w:val="5"/>
            <w:shd w:val="clear" w:color="auto" w:fill="auto"/>
          </w:tcPr>
          <w:p w:rsidR="00E2769B" w:rsidRDefault="00E2769B" w:rsidP="00E2769B">
            <w:pPr>
              <w:pStyle w:val="Brdtext3"/>
            </w:pPr>
            <w:r>
              <w:t>Tillräckliga kunskaper  färdigheter</w:t>
            </w:r>
          </w:p>
        </w:tc>
      </w:tr>
      <w:tr w:rsidR="00E2769B" w:rsidTr="00E2769B">
        <w:trPr>
          <w:trHeight w:val="360"/>
          <w:jc w:val="center"/>
        </w:trPr>
        <w:tc>
          <w:tcPr>
            <w:tcW w:w="4916" w:type="dxa"/>
            <w:gridSpan w:val="7"/>
            <w:shd w:val="clear" w:color="auto" w:fill="auto"/>
          </w:tcPr>
          <w:p w:rsidR="00E2769B" w:rsidRDefault="00E2769B" w:rsidP="00E2769B">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79" w:type="dxa"/>
            <w:gridSpan w:val="5"/>
            <w:shd w:val="clear" w:color="auto" w:fill="auto"/>
          </w:tcPr>
          <w:p w:rsidR="00E2769B" w:rsidRDefault="00E2769B" w:rsidP="00E2769B">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E2769B" w:rsidTr="00E2769B">
        <w:trPr>
          <w:trHeight w:val="144"/>
          <w:jc w:val="center"/>
        </w:trPr>
        <w:tc>
          <w:tcPr>
            <w:tcW w:w="10195" w:type="dxa"/>
            <w:gridSpan w:val="12"/>
            <w:shd w:val="clear" w:color="auto" w:fill="auto"/>
            <w:vAlign w:val="bottom"/>
          </w:tcPr>
          <w:p w:rsidR="00E2769B" w:rsidRDefault="00E2769B" w:rsidP="00E2769B"/>
        </w:tc>
      </w:tr>
      <w:tr w:rsidR="00273CF1" w:rsidTr="004C1D9A">
        <w:trPr>
          <w:trHeight w:val="144"/>
          <w:jc w:val="center"/>
        </w:trPr>
        <w:tc>
          <w:tcPr>
            <w:tcW w:w="10195" w:type="dxa"/>
            <w:gridSpan w:val="12"/>
            <w:shd w:val="clear" w:color="auto" w:fill="auto"/>
            <w:vAlign w:val="bottom"/>
          </w:tcPr>
          <w:p w:rsidR="00273CF1" w:rsidRDefault="00273CF1" w:rsidP="004C1D9A"/>
          <w:p w:rsidR="00273CF1" w:rsidRDefault="00273CF1" w:rsidP="004C1D9A"/>
          <w:p w:rsidR="00273CF1" w:rsidRDefault="00273CF1" w:rsidP="004C1D9A"/>
        </w:tc>
      </w:tr>
      <w:tr w:rsidR="00273CF1" w:rsidRPr="00161F44" w:rsidTr="004C1D9A">
        <w:trPr>
          <w:trHeight w:val="288"/>
          <w:jc w:val="center"/>
        </w:trPr>
        <w:tc>
          <w:tcPr>
            <w:tcW w:w="10195" w:type="dxa"/>
            <w:gridSpan w:val="12"/>
            <w:shd w:val="clear" w:color="auto" w:fill="000000"/>
            <w:vAlign w:val="center"/>
          </w:tcPr>
          <w:p w:rsidR="00273CF1" w:rsidRPr="007F34E1" w:rsidRDefault="00273CF1" w:rsidP="00273CF1">
            <w:pPr>
              <w:pStyle w:val="Rubrik3"/>
              <w:rPr>
                <w:lang w:val="sv-SE"/>
              </w:rPr>
            </w:pPr>
            <w:r w:rsidRPr="007F34E1">
              <w:rPr>
                <w:lang w:val="sv-SE"/>
              </w:rPr>
              <w:t xml:space="preserve">Sammanfattande bedömning av </w:t>
            </w:r>
            <w:r>
              <w:rPr>
                <w:lang w:val="sv-SE"/>
              </w:rPr>
              <w:t>kartläggning och diagnostik</w:t>
            </w:r>
          </w:p>
        </w:tc>
      </w:tr>
      <w:tr w:rsidR="00273CF1" w:rsidRPr="00161F44" w:rsidTr="004C1D9A">
        <w:trPr>
          <w:trHeight w:val="144"/>
          <w:jc w:val="center"/>
        </w:trPr>
        <w:tc>
          <w:tcPr>
            <w:tcW w:w="10195" w:type="dxa"/>
            <w:gridSpan w:val="12"/>
            <w:shd w:val="clear" w:color="auto" w:fill="auto"/>
            <w:vAlign w:val="bottom"/>
          </w:tcPr>
          <w:p w:rsidR="00273CF1" w:rsidRPr="007F34E1" w:rsidRDefault="00273CF1" w:rsidP="004C1D9A">
            <w:pPr>
              <w:pStyle w:val="Flttext"/>
              <w:rPr>
                <w:lang w:val="sv-SE"/>
              </w:rPr>
            </w:pPr>
          </w:p>
        </w:tc>
      </w:tr>
      <w:tr w:rsidR="00273CF1" w:rsidTr="004C1D9A">
        <w:trPr>
          <w:trHeight w:val="165"/>
          <w:jc w:val="center"/>
        </w:trPr>
        <w:tc>
          <w:tcPr>
            <w:tcW w:w="4916" w:type="dxa"/>
            <w:gridSpan w:val="7"/>
            <w:shd w:val="clear" w:color="auto" w:fill="auto"/>
          </w:tcPr>
          <w:p w:rsidR="00273CF1" w:rsidRDefault="00273CF1" w:rsidP="004C1D9A">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4C1D9A">
            <w:pPr>
              <w:pStyle w:val="Brdtext3"/>
            </w:pPr>
            <w:r>
              <w:t>Tillräckliga kunskaper  färdigheter</w:t>
            </w:r>
          </w:p>
        </w:tc>
      </w:tr>
      <w:tr w:rsidR="00273CF1" w:rsidTr="004C1D9A">
        <w:trPr>
          <w:trHeight w:val="360"/>
          <w:jc w:val="center"/>
        </w:trPr>
        <w:tc>
          <w:tcPr>
            <w:tcW w:w="4916" w:type="dxa"/>
            <w:gridSpan w:val="7"/>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79" w:type="dxa"/>
            <w:gridSpan w:val="5"/>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273CF1" w:rsidTr="004C1D9A">
        <w:trPr>
          <w:trHeight w:val="144"/>
          <w:jc w:val="center"/>
        </w:trPr>
        <w:tc>
          <w:tcPr>
            <w:tcW w:w="10195" w:type="dxa"/>
            <w:gridSpan w:val="12"/>
            <w:shd w:val="clear" w:color="auto" w:fill="auto"/>
            <w:vAlign w:val="bottom"/>
          </w:tcPr>
          <w:p w:rsidR="00273CF1" w:rsidRDefault="00273CF1" w:rsidP="004C1D9A"/>
        </w:tc>
      </w:tr>
      <w:tr w:rsidR="00273CF1" w:rsidTr="004C1D9A">
        <w:trPr>
          <w:trHeight w:val="288"/>
          <w:jc w:val="center"/>
        </w:trPr>
        <w:tc>
          <w:tcPr>
            <w:tcW w:w="10195" w:type="dxa"/>
            <w:gridSpan w:val="12"/>
            <w:shd w:val="clear" w:color="auto" w:fill="000000"/>
            <w:vAlign w:val="center"/>
          </w:tcPr>
          <w:p w:rsidR="00273CF1" w:rsidRDefault="00273CF1" w:rsidP="004C1D9A">
            <w:pPr>
              <w:pStyle w:val="Rubrik3"/>
            </w:pPr>
          </w:p>
        </w:tc>
      </w:tr>
      <w:tr w:rsidR="00273CF1" w:rsidTr="004C1D9A">
        <w:trPr>
          <w:trHeight w:val="144"/>
          <w:jc w:val="center"/>
        </w:trPr>
        <w:tc>
          <w:tcPr>
            <w:tcW w:w="10195" w:type="dxa"/>
            <w:gridSpan w:val="12"/>
            <w:shd w:val="clear" w:color="auto" w:fill="auto"/>
            <w:vAlign w:val="bottom"/>
          </w:tcPr>
          <w:p w:rsidR="00273CF1" w:rsidRDefault="00273CF1" w:rsidP="004C1D9A"/>
          <w:p w:rsidR="00273CF1" w:rsidRDefault="00273CF1" w:rsidP="004C1D9A"/>
          <w:p w:rsidR="00273CF1" w:rsidRDefault="00273CF1" w:rsidP="004C1D9A"/>
        </w:tc>
      </w:tr>
      <w:tr w:rsidR="00273CF1" w:rsidRPr="00161F44" w:rsidTr="004C1D9A">
        <w:trPr>
          <w:trHeight w:val="288"/>
          <w:jc w:val="center"/>
        </w:trPr>
        <w:tc>
          <w:tcPr>
            <w:tcW w:w="10195" w:type="dxa"/>
            <w:gridSpan w:val="12"/>
            <w:shd w:val="clear" w:color="auto" w:fill="000000"/>
            <w:vAlign w:val="center"/>
          </w:tcPr>
          <w:p w:rsidR="00273CF1" w:rsidRPr="007F34E1" w:rsidRDefault="00273CF1" w:rsidP="00273CF1">
            <w:pPr>
              <w:pStyle w:val="Rubrik3"/>
              <w:rPr>
                <w:lang w:val="sv-SE"/>
              </w:rPr>
            </w:pPr>
            <w:r w:rsidRPr="007F34E1">
              <w:rPr>
                <w:lang w:val="sv-SE"/>
              </w:rPr>
              <w:t>Sammanfattande bedömning av</w:t>
            </w:r>
            <w:r>
              <w:rPr>
                <w:lang w:val="sv-SE"/>
              </w:rPr>
              <w:t xml:space="preserve"> bedömning och fallpresentation</w:t>
            </w:r>
            <w:r w:rsidRPr="007F34E1">
              <w:rPr>
                <w:lang w:val="sv-SE"/>
              </w:rPr>
              <w:t xml:space="preserve"> </w:t>
            </w:r>
          </w:p>
        </w:tc>
      </w:tr>
      <w:tr w:rsidR="00273CF1" w:rsidRPr="00161F44" w:rsidTr="004C1D9A">
        <w:trPr>
          <w:trHeight w:val="144"/>
          <w:jc w:val="center"/>
        </w:trPr>
        <w:tc>
          <w:tcPr>
            <w:tcW w:w="10195" w:type="dxa"/>
            <w:gridSpan w:val="12"/>
            <w:shd w:val="clear" w:color="auto" w:fill="auto"/>
            <w:vAlign w:val="bottom"/>
          </w:tcPr>
          <w:p w:rsidR="00273CF1" w:rsidRPr="007F34E1" w:rsidRDefault="00273CF1" w:rsidP="004C1D9A">
            <w:pPr>
              <w:pStyle w:val="Flttext"/>
              <w:rPr>
                <w:lang w:val="sv-SE"/>
              </w:rPr>
            </w:pPr>
          </w:p>
        </w:tc>
      </w:tr>
      <w:tr w:rsidR="00273CF1" w:rsidTr="004C1D9A">
        <w:trPr>
          <w:trHeight w:val="165"/>
          <w:jc w:val="center"/>
        </w:trPr>
        <w:tc>
          <w:tcPr>
            <w:tcW w:w="4916" w:type="dxa"/>
            <w:gridSpan w:val="7"/>
            <w:shd w:val="clear" w:color="auto" w:fill="auto"/>
          </w:tcPr>
          <w:p w:rsidR="00273CF1" w:rsidRDefault="00273CF1" w:rsidP="004C1D9A">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4C1D9A">
            <w:pPr>
              <w:pStyle w:val="Brdtext3"/>
            </w:pPr>
            <w:r>
              <w:t>Tillräckliga kunskaper  färdigheter</w:t>
            </w:r>
          </w:p>
        </w:tc>
      </w:tr>
      <w:tr w:rsidR="00273CF1" w:rsidTr="004C1D9A">
        <w:trPr>
          <w:trHeight w:val="360"/>
          <w:jc w:val="center"/>
        </w:trPr>
        <w:tc>
          <w:tcPr>
            <w:tcW w:w="4916" w:type="dxa"/>
            <w:gridSpan w:val="7"/>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79" w:type="dxa"/>
            <w:gridSpan w:val="5"/>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273CF1" w:rsidTr="004C1D9A">
        <w:trPr>
          <w:trHeight w:val="144"/>
          <w:jc w:val="center"/>
        </w:trPr>
        <w:tc>
          <w:tcPr>
            <w:tcW w:w="10195" w:type="dxa"/>
            <w:gridSpan w:val="12"/>
            <w:shd w:val="clear" w:color="auto" w:fill="auto"/>
            <w:vAlign w:val="bottom"/>
          </w:tcPr>
          <w:p w:rsidR="00273CF1" w:rsidRDefault="00273CF1" w:rsidP="004C1D9A"/>
        </w:tc>
      </w:tr>
      <w:tr w:rsidR="00273CF1" w:rsidTr="004C1D9A">
        <w:trPr>
          <w:trHeight w:val="288"/>
          <w:jc w:val="center"/>
        </w:trPr>
        <w:tc>
          <w:tcPr>
            <w:tcW w:w="10195" w:type="dxa"/>
            <w:gridSpan w:val="12"/>
            <w:shd w:val="clear" w:color="auto" w:fill="000000"/>
            <w:vAlign w:val="center"/>
          </w:tcPr>
          <w:p w:rsidR="00273CF1" w:rsidRDefault="00273CF1" w:rsidP="004C1D9A">
            <w:pPr>
              <w:pStyle w:val="Rubrik3"/>
            </w:pPr>
          </w:p>
        </w:tc>
      </w:tr>
      <w:tr w:rsidR="00273CF1" w:rsidTr="004C1D9A">
        <w:trPr>
          <w:trHeight w:val="144"/>
          <w:jc w:val="center"/>
        </w:trPr>
        <w:tc>
          <w:tcPr>
            <w:tcW w:w="10195" w:type="dxa"/>
            <w:gridSpan w:val="12"/>
            <w:shd w:val="clear" w:color="auto" w:fill="auto"/>
            <w:vAlign w:val="bottom"/>
          </w:tcPr>
          <w:p w:rsidR="00273CF1" w:rsidRDefault="00273CF1" w:rsidP="004C1D9A"/>
          <w:p w:rsidR="00273CF1" w:rsidRDefault="00273CF1" w:rsidP="004C1D9A"/>
          <w:p w:rsidR="00273CF1" w:rsidRDefault="00273CF1" w:rsidP="004C1D9A"/>
        </w:tc>
      </w:tr>
      <w:tr w:rsidR="00273CF1" w:rsidRPr="007F34E1" w:rsidTr="004C1D9A">
        <w:trPr>
          <w:trHeight w:val="288"/>
          <w:jc w:val="center"/>
        </w:trPr>
        <w:tc>
          <w:tcPr>
            <w:tcW w:w="10195" w:type="dxa"/>
            <w:gridSpan w:val="12"/>
            <w:shd w:val="clear" w:color="auto" w:fill="000000"/>
            <w:vAlign w:val="center"/>
          </w:tcPr>
          <w:p w:rsidR="00273CF1" w:rsidRPr="007F34E1" w:rsidRDefault="00273CF1" w:rsidP="00273CF1">
            <w:pPr>
              <w:pStyle w:val="Rubrik3"/>
              <w:rPr>
                <w:lang w:val="sv-SE"/>
              </w:rPr>
            </w:pPr>
            <w:r w:rsidRPr="007F34E1">
              <w:rPr>
                <w:lang w:val="sv-SE"/>
              </w:rPr>
              <w:t xml:space="preserve">Sammanfattande bedömning av </w:t>
            </w:r>
            <w:r>
              <w:rPr>
                <w:lang w:val="sv-SE"/>
              </w:rPr>
              <w:t>suicidriskbedömning</w:t>
            </w:r>
          </w:p>
        </w:tc>
      </w:tr>
      <w:tr w:rsidR="00273CF1" w:rsidRPr="007F34E1" w:rsidTr="004C1D9A">
        <w:trPr>
          <w:trHeight w:val="144"/>
          <w:jc w:val="center"/>
        </w:trPr>
        <w:tc>
          <w:tcPr>
            <w:tcW w:w="10195" w:type="dxa"/>
            <w:gridSpan w:val="12"/>
            <w:shd w:val="clear" w:color="auto" w:fill="auto"/>
            <w:vAlign w:val="bottom"/>
          </w:tcPr>
          <w:p w:rsidR="00273CF1" w:rsidRPr="007F34E1" w:rsidRDefault="00273CF1" w:rsidP="004C1D9A">
            <w:pPr>
              <w:pStyle w:val="Flttext"/>
              <w:rPr>
                <w:lang w:val="sv-SE"/>
              </w:rPr>
            </w:pPr>
          </w:p>
        </w:tc>
      </w:tr>
      <w:tr w:rsidR="00273CF1" w:rsidTr="004C1D9A">
        <w:trPr>
          <w:trHeight w:val="165"/>
          <w:jc w:val="center"/>
        </w:trPr>
        <w:tc>
          <w:tcPr>
            <w:tcW w:w="4916" w:type="dxa"/>
            <w:gridSpan w:val="7"/>
            <w:shd w:val="clear" w:color="auto" w:fill="auto"/>
          </w:tcPr>
          <w:p w:rsidR="00273CF1" w:rsidRDefault="00273CF1" w:rsidP="004C1D9A">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4C1D9A">
            <w:pPr>
              <w:pStyle w:val="Brdtext3"/>
            </w:pPr>
            <w:r>
              <w:t>Tillräckliga kunskaper  färdigheter</w:t>
            </w:r>
          </w:p>
        </w:tc>
      </w:tr>
      <w:tr w:rsidR="00273CF1" w:rsidTr="004C1D9A">
        <w:trPr>
          <w:trHeight w:val="360"/>
          <w:jc w:val="center"/>
        </w:trPr>
        <w:tc>
          <w:tcPr>
            <w:tcW w:w="4916" w:type="dxa"/>
            <w:gridSpan w:val="7"/>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79" w:type="dxa"/>
            <w:gridSpan w:val="5"/>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273CF1" w:rsidTr="004C1D9A">
        <w:trPr>
          <w:trHeight w:val="144"/>
          <w:jc w:val="center"/>
        </w:trPr>
        <w:tc>
          <w:tcPr>
            <w:tcW w:w="10195" w:type="dxa"/>
            <w:gridSpan w:val="12"/>
            <w:shd w:val="clear" w:color="auto" w:fill="auto"/>
            <w:vAlign w:val="bottom"/>
          </w:tcPr>
          <w:p w:rsidR="00273CF1" w:rsidRDefault="00273CF1" w:rsidP="004C1D9A"/>
        </w:tc>
      </w:tr>
      <w:tr w:rsidR="00273CF1" w:rsidTr="004C1D9A">
        <w:trPr>
          <w:trHeight w:val="288"/>
          <w:jc w:val="center"/>
        </w:trPr>
        <w:tc>
          <w:tcPr>
            <w:tcW w:w="10195" w:type="dxa"/>
            <w:gridSpan w:val="12"/>
            <w:shd w:val="clear" w:color="auto" w:fill="000000"/>
            <w:vAlign w:val="center"/>
          </w:tcPr>
          <w:p w:rsidR="00273CF1" w:rsidRDefault="00273CF1" w:rsidP="004C1D9A">
            <w:pPr>
              <w:pStyle w:val="Rubrik3"/>
            </w:pPr>
          </w:p>
        </w:tc>
      </w:tr>
      <w:tr w:rsidR="00273CF1" w:rsidTr="004C1D9A">
        <w:trPr>
          <w:trHeight w:val="144"/>
          <w:jc w:val="center"/>
        </w:trPr>
        <w:tc>
          <w:tcPr>
            <w:tcW w:w="10195" w:type="dxa"/>
            <w:gridSpan w:val="12"/>
            <w:shd w:val="clear" w:color="auto" w:fill="auto"/>
            <w:vAlign w:val="bottom"/>
          </w:tcPr>
          <w:p w:rsidR="00273CF1" w:rsidRDefault="00273CF1" w:rsidP="004C1D9A"/>
          <w:p w:rsidR="00273CF1" w:rsidRDefault="00273CF1" w:rsidP="004C1D9A"/>
          <w:p w:rsidR="00273CF1" w:rsidRDefault="00273CF1" w:rsidP="004C1D9A"/>
        </w:tc>
      </w:tr>
      <w:tr w:rsidR="00273CF1" w:rsidRPr="00161F44" w:rsidTr="004C1D9A">
        <w:trPr>
          <w:trHeight w:val="288"/>
          <w:jc w:val="center"/>
        </w:trPr>
        <w:tc>
          <w:tcPr>
            <w:tcW w:w="10195" w:type="dxa"/>
            <w:gridSpan w:val="12"/>
            <w:shd w:val="clear" w:color="auto" w:fill="000000"/>
            <w:vAlign w:val="center"/>
          </w:tcPr>
          <w:p w:rsidR="00273CF1" w:rsidRPr="007F34E1" w:rsidRDefault="00273CF1" w:rsidP="00273CF1">
            <w:pPr>
              <w:pStyle w:val="Rubrik3"/>
              <w:rPr>
                <w:lang w:val="sv-SE"/>
              </w:rPr>
            </w:pPr>
            <w:r w:rsidRPr="007F34E1">
              <w:rPr>
                <w:lang w:val="sv-SE"/>
              </w:rPr>
              <w:t xml:space="preserve">Sammanfattande bedömning av </w:t>
            </w:r>
            <w:r>
              <w:rPr>
                <w:lang w:val="sv-SE"/>
              </w:rPr>
              <w:t>återkoppling och planering</w:t>
            </w:r>
          </w:p>
        </w:tc>
      </w:tr>
      <w:tr w:rsidR="00273CF1" w:rsidRPr="00161F44" w:rsidTr="004C1D9A">
        <w:trPr>
          <w:trHeight w:val="144"/>
          <w:jc w:val="center"/>
        </w:trPr>
        <w:tc>
          <w:tcPr>
            <w:tcW w:w="10195" w:type="dxa"/>
            <w:gridSpan w:val="12"/>
            <w:shd w:val="clear" w:color="auto" w:fill="auto"/>
            <w:vAlign w:val="bottom"/>
          </w:tcPr>
          <w:p w:rsidR="00273CF1" w:rsidRPr="007F34E1" w:rsidRDefault="00273CF1" w:rsidP="004C1D9A">
            <w:pPr>
              <w:pStyle w:val="Flttext"/>
              <w:rPr>
                <w:lang w:val="sv-SE"/>
              </w:rPr>
            </w:pPr>
          </w:p>
        </w:tc>
      </w:tr>
      <w:tr w:rsidR="00273CF1" w:rsidTr="004C1D9A">
        <w:trPr>
          <w:trHeight w:val="165"/>
          <w:jc w:val="center"/>
        </w:trPr>
        <w:tc>
          <w:tcPr>
            <w:tcW w:w="4916" w:type="dxa"/>
            <w:gridSpan w:val="7"/>
            <w:shd w:val="clear" w:color="auto" w:fill="auto"/>
          </w:tcPr>
          <w:p w:rsidR="00273CF1" w:rsidRDefault="00273CF1" w:rsidP="004C1D9A">
            <w:pPr>
              <w:pStyle w:val="Brdtext3"/>
            </w:pPr>
            <w:r w:rsidRPr="00164FA3">
              <w:rPr>
                <w:lang w:val="sv-SE"/>
              </w:rPr>
              <w:t>Otillräckliga</w:t>
            </w:r>
            <w:r>
              <w:t xml:space="preserve"> kunskaper och färdigheter</w:t>
            </w:r>
          </w:p>
        </w:tc>
        <w:tc>
          <w:tcPr>
            <w:tcW w:w="5279" w:type="dxa"/>
            <w:gridSpan w:val="5"/>
            <w:shd w:val="clear" w:color="auto" w:fill="auto"/>
          </w:tcPr>
          <w:p w:rsidR="00273CF1" w:rsidRDefault="00273CF1" w:rsidP="004C1D9A">
            <w:pPr>
              <w:pStyle w:val="Brdtext3"/>
            </w:pPr>
            <w:r>
              <w:t>Tillräckliga kunskaper  färdigheter</w:t>
            </w:r>
          </w:p>
        </w:tc>
      </w:tr>
      <w:tr w:rsidR="00273CF1" w:rsidTr="004C1D9A">
        <w:trPr>
          <w:trHeight w:val="360"/>
          <w:jc w:val="center"/>
        </w:trPr>
        <w:tc>
          <w:tcPr>
            <w:tcW w:w="4916" w:type="dxa"/>
            <w:gridSpan w:val="7"/>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79" w:type="dxa"/>
            <w:gridSpan w:val="5"/>
            <w:shd w:val="clear" w:color="auto" w:fill="auto"/>
          </w:tcPr>
          <w:p w:rsidR="00273CF1" w:rsidRDefault="00273CF1" w:rsidP="004C1D9A">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273CF1" w:rsidTr="004C1D9A">
        <w:trPr>
          <w:trHeight w:val="144"/>
          <w:jc w:val="center"/>
        </w:trPr>
        <w:tc>
          <w:tcPr>
            <w:tcW w:w="10195" w:type="dxa"/>
            <w:gridSpan w:val="12"/>
            <w:shd w:val="clear" w:color="auto" w:fill="auto"/>
            <w:vAlign w:val="bottom"/>
          </w:tcPr>
          <w:p w:rsidR="00273CF1" w:rsidRDefault="00273CF1" w:rsidP="004C1D9A"/>
        </w:tc>
      </w:tr>
      <w:tr w:rsidR="009B6633">
        <w:trPr>
          <w:trHeight w:val="144"/>
          <w:jc w:val="center"/>
        </w:trPr>
        <w:tc>
          <w:tcPr>
            <w:tcW w:w="10195" w:type="dxa"/>
            <w:gridSpan w:val="12"/>
            <w:shd w:val="clear" w:color="auto" w:fill="auto"/>
            <w:vAlign w:val="bottom"/>
          </w:tcPr>
          <w:p w:rsidR="00273CF1" w:rsidRDefault="00273CF1"/>
          <w:p w:rsidR="00E2769B" w:rsidRDefault="00E2769B"/>
          <w:p w:rsidR="00E2769B" w:rsidRDefault="00E2769B"/>
        </w:tc>
      </w:tr>
      <w:tr w:rsidR="009B6633" w:rsidRPr="00161F44">
        <w:trPr>
          <w:trHeight w:val="288"/>
          <w:jc w:val="center"/>
        </w:trPr>
        <w:tc>
          <w:tcPr>
            <w:tcW w:w="10195" w:type="dxa"/>
            <w:gridSpan w:val="12"/>
            <w:shd w:val="clear" w:color="auto" w:fill="000000"/>
            <w:vAlign w:val="center"/>
          </w:tcPr>
          <w:p w:rsidR="009B6633" w:rsidRPr="007F34E1" w:rsidRDefault="007F34E1">
            <w:pPr>
              <w:pStyle w:val="Rubrik3"/>
              <w:rPr>
                <w:lang w:val="sv-SE"/>
              </w:rPr>
            </w:pPr>
            <w:r w:rsidRPr="007F34E1">
              <w:rPr>
                <w:lang w:val="sv-SE"/>
              </w:rPr>
              <w:t>Sammanfattande bedömning av re</w:t>
            </w:r>
            <w:r w:rsidR="00164FA3" w:rsidRPr="007F34E1">
              <w:rPr>
                <w:lang w:val="sv-SE"/>
              </w:rPr>
              <w:t>lationsfärdigheter</w:t>
            </w:r>
            <w:r w:rsidRPr="007F34E1">
              <w:rPr>
                <w:lang w:val="sv-SE"/>
              </w:rPr>
              <w:t xml:space="preserve"> och beskrivning av samtalets upplägg</w:t>
            </w:r>
          </w:p>
        </w:tc>
      </w:tr>
      <w:tr w:rsidR="009B6633" w:rsidRPr="00161F44">
        <w:trPr>
          <w:trHeight w:val="144"/>
          <w:jc w:val="center"/>
        </w:trPr>
        <w:tc>
          <w:tcPr>
            <w:tcW w:w="10195" w:type="dxa"/>
            <w:gridSpan w:val="12"/>
            <w:shd w:val="clear" w:color="auto" w:fill="auto"/>
            <w:vAlign w:val="bottom"/>
          </w:tcPr>
          <w:p w:rsidR="009B6633" w:rsidRPr="007F34E1" w:rsidRDefault="009B6633">
            <w:pPr>
              <w:pStyle w:val="Flttext"/>
              <w:rPr>
                <w:lang w:val="sv-SE"/>
              </w:rPr>
            </w:pPr>
          </w:p>
        </w:tc>
      </w:tr>
      <w:tr w:rsidR="009B6633" w:rsidTr="007F34E1">
        <w:trPr>
          <w:trHeight w:val="165"/>
          <w:jc w:val="center"/>
        </w:trPr>
        <w:tc>
          <w:tcPr>
            <w:tcW w:w="4916" w:type="dxa"/>
            <w:gridSpan w:val="7"/>
            <w:shd w:val="clear" w:color="auto" w:fill="auto"/>
          </w:tcPr>
          <w:p w:rsidR="009B6633" w:rsidRDefault="00164FA3">
            <w:pPr>
              <w:pStyle w:val="Brdtext3"/>
            </w:pPr>
            <w:r w:rsidRPr="00164FA3">
              <w:rPr>
                <w:lang w:val="sv-SE"/>
              </w:rPr>
              <w:t>Otillräckliga</w:t>
            </w:r>
            <w:r>
              <w:t xml:space="preserve"> kunskaper och färdigheter</w:t>
            </w:r>
          </w:p>
        </w:tc>
        <w:tc>
          <w:tcPr>
            <w:tcW w:w="5279" w:type="dxa"/>
            <w:gridSpan w:val="5"/>
            <w:shd w:val="clear" w:color="auto" w:fill="auto"/>
          </w:tcPr>
          <w:p w:rsidR="009B6633" w:rsidRDefault="00164FA3">
            <w:pPr>
              <w:pStyle w:val="Brdtext3"/>
            </w:pPr>
            <w:r>
              <w:t>Tillräckliga kunskaper  färdigheter</w:t>
            </w:r>
          </w:p>
        </w:tc>
      </w:tr>
      <w:tr w:rsidR="009B6633" w:rsidTr="007F34E1">
        <w:trPr>
          <w:trHeight w:val="360"/>
          <w:jc w:val="center"/>
        </w:trPr>
        <w:tc>
          <w:tcPr>
            <w:tcW w:w="4916" w:type="dxa"/>
            <w:gridSpan w:val="7"/>
            <w:shd w:val="clear" w:color="auto" w:fill="auto"/>
          </w:tcPr>
          <w:p w:rsidR="009B6633" w:rsidRDefault="009B663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79" w:type="dxa"/>
            <w:gridSpan w:val="5"/>
            <w:shd w:val="clear" w:color="auto" w:fill="auto"/>
          </w:tcPr>
          <w:p w:rsidR="009B6633" w:rsidRDefault="009B663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9B6633">
        <w:trPr>
          <w:trHeight w:val="144"/>
          <w:jc w:val="center"/>
        </w:trPr>
        <w:tc>
          <w:tcPr>
            <w:tcW w:w="10195" w:type="dxa"/>
            <w:gridSpan w:val="12"/>
            <w:shd w:val="clear" w:color="auto" w:fill="auto"/>
            <w:vAlign w:val="bottom"/>
          </w:tcPr>
          <w:p w:rsidR="009B6633" w:rsidRDefault="009B6633"/>
        </w:tc>
      </w:tr>
      <w:tr w:rsidR="009B6633">
        <w:trPr>
          <w:trHeight w:val="288"/>
          <w:jc w:val="center"/>
        </w:trPr>
        <w:tc>
          <w:tcPr>
            <w:tcW w:w="10195" w:type="dxa"/>
            <w:gridSpan w:val="12"/>
            <w:shd w:val="clear" w:color="auto" w:fill="000000"/>
            <w:vAlign w:val="center"/>
          </w:tcPr>
          <w:p w:rsidR="009B6633" w:rsidRDefault="009B6633">
            <w:pPr>
              <w:pStyle w:val="Rubrik3"/>
            </w:pPr>
          </w:p>
        </w:tc>
      </w:tr>
      <w:tr w:rsidR="009B6633" w:rsidTr="007F34E1">
        <w:trPr>
          <w:trHeight w:val="432"/>
          <w:jc w:val="center"/>
        </w:trPr>
        <w:tc>
          <w:tcPr>
            <w:tcW w:w="2932" w:type="dxa"/>
            <w:gridSpan w:val="5"/>
            <w:shd w:val="clear" w:color="auto" w:fill="auto"/>
            <w:vAlign w:val="bottom"/>
          </w:tcPr>
          <w:p w:rsidR="009B6633" w:rsidRDefault="009B6633">
            <w:pPr>
              <w:pStyle w:val="Brdtext"/>
            </w:pPr>
          </w:p>
        </w:tc>
        <w:tc>
          <w:tcPr>
            <w:tcW w:w="1346" w:type="dxa"/>
            <w:shd w:val="clear" w:color="auto" w:fill="auto"/>
            <w:vAlign w:val="bottom"/>
          </w:tcPr>
          <w:p w:rsidR="009B6633" w:rsidRDefault="00A071E4">
            <w:pPr>
              <w:pStyle w:val="Brdtext"/>
              <w:jc w:val="center"/>
            </w:pPr>
            <w:r>
              <w:t>Bör utvecklas</w:t>
            </w:r>
          </w:p>
        </w:tc>
        <w:tc>
          <w:tcPr>
            <w:tcW w:w="1390" w:type="dxa"/>
            <w:gridSpan w:val="2"/>
            <w:shd w:val="clear" w:color="auto" w:fill="auto"/>
            <w:vAlign w:val="bottom"/>
          </w:tcPr>
          <w:p w:rsidR="009B6633" w:rsidRDefault="00EE70CA">
            <w:pPr>
              <w:pStyle w:val="Brdtext"/>
              <w:jc w:val="center"/>
            </w:pPr>
            <w:r>
              <w:t xml:space="preserve">Till viss del </w:t>
            </w:r>
          </w:p>
        </w:tc>
        <w:tc>
          <w:tcPr>
            <w:tcW w:w="1827" w:type="dxa"/>
            <w:gridSpan w:val="2"/>
            <w:shd w:val="clear" w:color="auto" w:fill="auto"/>
            <w:vAlign w:val="bottom"/>
          </w:tcPr>
          <w:p w:rsidR="009B6633" w:rsidRDefault="009B6633">
            <w:pPr>
              <w:pStyle w:val="Brdtext"/>
              <w:jc w:val="center"/>
            </w:pPr>
            <w:r>
              <w:t>Tillfredsställande</w:t>
            </w:r>
          </w:p>
        </w:tc>
        <w:tc>
          <w:tcPr>
            <w:tcW w:w="1330" w:type="dxa"/>
            <w:shd w:val="clear" w:color="auto" w:fill="auto"/>
            <w:vAlign w:val="bottom"/>
          </w:tcPr>
          <w:p w:rsidR="009B6633" w:rsidRDefault="009B6633">
            <w:pPr>
              <w:pStyle w:val="Brdtext"/>
              <w:jc w:val="center"/>
            </w:pPr>
            <w:r>
              <w:t>Bra</w:t>
            </w:r>
          </w:p>
        </w:tc>
        <w:tc>
          <w:tcPr>
            <w:tcW w:w="1370" w:type="dxa"/>
            <w:shd w:val="clear" w:color="auto" w:fill="auto"/>
            <w:vAlign w:val="bottom"/>
          </w:tcPr>
          <w:p w:rsidR="009B6633" w:rsidRDefault="009B6633">
            <w:pPr>
              <w:pStyle w:val="Brdtext"/>
              <w:jc w:val="center"/>
            </w:pPr>
            <w:r>
              <w:t>Utmärkt</w:t>
            </w:r>
          </w:p>
        </w:tc>
      </w:tr>
      <w:tr w:rsidR="009B6633" w:rsidTr="007F34E1">
        <w:trPr>
          <w:trHeight w:val="144"/>
          <w:jc w:val="center"/>
        </w:trPr>
        <w:tc>
          <w:tcPr>
            <w:tcW w:w="2932" w:type="dxa"/>
            <w:gridSpan w:val="5"/>
            <w:tcBorders>
              <w:top w:val="nil"/>
              <w:left w:val="nil"/>
              <w:bottom w:val="single" w:sz="4" w:space="0" w:color="auto"/>
              <w:right w:val="nil"/>
            </w:tcBorders>
            <w:shd w:val="clear" w:color="auto" w:fill="auto"/>
            <w:vAlign w:val="bottom"/>
          </w:tcPr>
          <w:p w:rsidR="009B6633" w:rsidRDefault="009B6633">
            <w:pPr>
              <w:pStyle w:val="Brdtext"/>
            </w:pPr>
          </w:p>
        </w:tc>
        <w:tc>
          <w:tcPr>
            <w:tcW w:w="1346" w:type="dxa"/>
            <w:tcBorders>
              <w:top w:val="nil"/>
              <w:left w:val="nil"/>
              <w:bottom w:val="single" w:sz="4" w:space="0" w:color="auto"/>
              <w:right w:val="nil"/>
            </w:tcBorders>
            <w:shd w:val="clear" w:color="auto" w:fill="auto"/>
            <w:vAlign w:val="bottom"/>
          </w:tcPr>
          <w:p w:rsidR="009B6633" w:rsidRDefault="009B6633">
            <w:pPr>
              <w:pStyle w:val="Kryssruta"/>
            </w:pPr>
          </w:p>
        </w:tc>
        <w:tc>
          <w:tcPr>
            <w:tcW w:w="1390" w:type="dxa"/>
            <w:gridSpan w:val="2"/>
            <w:tcBorders>
              <w:top w:val="nil"/>
              <w:left w:val="nil"/>
              <w:bottom w:val="single" w:sz="4" w:space="0" w:color="auto"/>
              <w:right w:val="nil"/>
            </w:tcBorders>
            <w:shd w:val="clear" w:color="auto" w:fill="auto"/>
            <w:vAlign w:val="bottom"/>
          </w:tcPr>
          <w:p w:rsidR="009B6633" w:rsidRDefault="009B6633">
            <w:pPr>
              <w:pStyle w:val="Kryssruta"/>
            </w:pPr>
          </w:p>
        </w:tc>
        <w:tc>
          <w:tcPr>
            <w:tcW w:w="1827" w:type="dxa"/>
            <w:gridSpan w:val="2"/>
            <w:tcBorders>
              <w:top w:val="nil"/>
              <w:left w:val="nil"/>
              <w:bottom w:val="single" w:sz="4" w:space="0" w:color="auto"/>
              <w:right w:val="nil"/>
            </w:tcBorders>
            <w:shd w:val="clear" w:color="auto" w:fill="auto"/>
            <w:vAlign w:val="bottom"/>
          </w:tcPr>
          <w:p w:rsidR="009B6633" w:rsidRDefault="009B6633">
            <w:pPr>
              <w:pStyle w:val="Kryssruta"/>
            </w:pPr>
          </w:p>
        </w:tc>
        <w:tc>
          <w:tcPr>
            <w:tcW w:w="1330" w:type="dxa"/>
            <w:tcBorders>
              <w:top w:val="nil"/>
              <w:left w:val="nil"/>
              <w:bottom w:val="single" w:sz="4" w:space="0" w:color="auto"/>
              <w:right w:val="nil"/>
            </w:tcBorders>
            <w:shd w:val="clear" w:color="auto" w:fill="auto"/>
            <w:vAlign w:val="bottom"/>
          </w:tcPr>
          <w:p w:rsidR="009B6633" w:rsidRDefault="009B6633">
            <w:pPr>
              <w:pStyle w:val="Kryssruta"/>
            </w:pPr>
          </w:p>
        </w:tc>
        <w:tc>
          <w:tcPr>
            <w:tcW w:w="1370" w:type="dxa"/>
            <w:tcBorders>
              <w:top w:val="nil"/>
              <w:left w:val="nil"/>
              <w:bottom w:val="single" w:sz="4" w:space="0" w:color="auto"/>
              <w:right w:val="nil"/>
            </w:tcBorders>
            <w:shd w:val="clear" w:color="auto" w:fill="auto"/>
            <w:vAlign w:val="bottom"/>
          </w:tcPr>
          <w:p w:rsidR="009B6633" w:rsidRDefault="009B6633">
            <w:pPr>
              <w:pStyle w:val="Kryssruta"/>
            </w:pPr>
          </w:p>
        </w:tc>
      </w:tr>
      <w:tr w:rsidR="009B6633" w:rsidTr="007F34E1">
        <w:trPr>
          <w:trHeight w:val="432"/>
          <w:jc w:val="center"/>
        </w:trPr>
        <w:tc>
          <w:tcPr>
            <w:tcW w:w="2932" w:type="dxa"/>
            <w:gridSpan w:val="5"/>
            <w:tcBorders>
              <w:top w:val="single" w:sz="4" w:space="0" w:color="auto"/>
              <w:left w:val="nil"/>
              <w:bottom w:val="nil"/>
              <w:right w:val="nil"/>
            </w:tcBorders>
            <w:shd w:val="clear" w:color="auto" w:fill="auto"/>
            <w:vAlign w:val="bottom"/>
          </w:tcPr>
          <w:p w:rsidR="009B6633" w:rsidRPr="00164FA3" w:rsidRDefault="00E536FB" w:rsidP="00E536FB">
            <w:pPr>
              <w:pStyle w:val="Brdtext"/>
              <w:rPr>
                <w:lang w:val="sv-SE"/>
              </w:rPr>
            </w:pPr>
            <w:r>
              <w:rPr>
                <w:lang w:val="sv-SE"/>
              </w:rPr>
              <w:t>Tydlig samtalsledare</w:t>
            </w:r>
          </w:p>
        </w:tc>
        <w:tc>
          <w:tcPr>
            <w:tcW w:w="1346" w:type="dxa"/>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bookmarkStart w:id="6" w:name="Check1"/>
            <w:r>
              <w:instrText xml:space="preserve"> FORMCHECKBOX </w:instrText>
            </w:r>
            <w:r w:rsidR="00814F07">
              <w:fldChar w:fldCharType="separate"/>
            </w:r>
            <w:r>
              <w:fldChar w:fldCharType="end"/>
            </w:r>
            <w:bookmarkEnd w:id="6"/>
          </w:p>
        </w:tc>
        <w:tc>
          <w:tcPr>
            <w:tcW w:w="1390" w:type="dxa"/>
            <w:gridSpan w:val="2"/>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827" w:type="dxa"/>
            <w:gridSpan w:val="2"/>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1330" w:type="dxa"/>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70" w:type="dxa"/>
            <w:tcBorders>
              <w:top w:val="single" w:sz="4" w:space="0" w:color="auto"/>
              <w:left w:val="nil"/>
              <w:bottom w:val="nil"/>
              <w:right w:val="nil"/>
            </w:tcBorders>
            <w:shd w:val="clear" w:color="auto" w:fill="auto"/>
            <w:vAlign w:val="bottom"/>
          </w:tcPr>
          <w:p w:rsidR="009B6633" w:rsidRDefault="009B663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E536FB" w:rsidTr="007F34E1">
        <w:trPr>
          <w:trHeight w:val="432"/>
          <w:jc w:val="center"/>
        </w:trPr>
        <w:tc>
          <w:tcPr>
            <w:tcW w:w="2932" w:type="dxa"/>
            <w:gridSpan w:val="5"/>
            <w:shd w:val="clear" w:color="auto" w:fill="auto"/>
            <w:vAlign w:val="bottom"/>
          </w:tcPr>
          <w:p w:rsidR="00E536FB" w:rsidRPr="00164FA3" w:rsidRDefault="00E536FB" w:rsidP="002E47C0">
            <w:pPr>
              <w:pStyle w:val="Brdtext"/>
              <w:rPr>
                <w:lang w:val="sv-SE"/>
              </w:rPr>
            </w:pPr>
            <w:r>
              <w:rPr>
                <w:lang w:val="sv-SE"/>
              </w:rPr>
              <w:t>Använder olika strategier för att bygga</w:t>
            </w:r>
            <w:r w:rsidRPr="00164FA3">
              <w:rPr>
                <w:lang w:val="sv-SE"/>
              </w:rPr>
              <w:t xml:space="preserve"> relation med ungdom och förälder</w:t>
            </w:r>
          </w:p>
        </w:tc>
        <w:tc>
          <w:tcPr>
            <w:tcW w:w="1346"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90"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827"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3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7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E536FB" w:rsidTr="007F34E1">
        <w:trPr>
          <w:trHeight w:val="432"/>
          <w:jc w:val="center"/>
        </w:trPr>
        <w:tc>
          <w:tcPr>
            <w:tcW w:w="2932" w:type="dxa"/>
            <w:gridSpan w:val="5"/>
            <w:shd w:val="clear" w:color="auto" w:fill="auto"/>
            <w:vAlign w:val="bottom"/>
          </w:tcPr>
          <w:p w:rsidR="00E536FB" w:rsidRDefault="00E536FB">
            <w:pPr>
              <w:pStyle w:val="Brdtext"/>
            </w:pPr>
            <w:r w:rsidRPr="007F34E1">
              <w:rPr>
                <w:lang w:val="sv-SE"/>
              </w:rPr>
              <w:t>Beskriver</w:t>
            </w:r>
            <w:r>
              <w:t xml:space="preserve"> </w:t>
            </w:r>
            <w:r w:rsidRPr="007F34E1">
              <w:rPr>
                <w:lang w:val="sv-SE"/>
              </w:rPr>
              <w:t>samtalets</w:t>
            </w:r>
            <w:r>
              <w:t xml:space="preserve"> </w:t>
            </w:r>
            <w:r w:rsidRPr="007F34E1">
              <w:rPr>
                <w:lang w:val="sv-SE"/>
              </w:rPr>
              <w:t>uppbyggnad</w:t>
            </w:r>
          </w:p>
        </w:tc>
        <w:tc>
          <w:tcPr>
            <w:tcW w:w="1346"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90"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827" w:type="dxa"/>
            <w:gridSpan w:val="2"/>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3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70" w:type="dxa"/>
            <w:shd w:val="clear" w:color="auto" w:fill="auto"/>
            <w:vAlign w:val="bottom"/>
          </w:tcPr>
          <w:p w:rsidR="00E536FB" w:rsidRDefault="00E536FB">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E536FB">
        <w:trPr>
          <w:trHeight w:val="144"/>
          <w:jc w:val="center"/>
        </w:trPr>
        <w:tc>
          <w:tcPr>
            <w:tcW w:w="10195" w:type="dxa"/>
            <w:gridSpan w:val="12"/>
            <w:tcBorders>
              <w:top w:val="nil"/>
              <w:left w:val="nil"/>
              <w:bottom w:val="single" w:sz="4" w:space="0" w:color="auto"/>
              <w:right w:val="nil"/>
            </w:tcBorders>
            <w:shd w:val="clear" w:color="auto" w:fill="auto"/>
            <w:vAlign w:val="bottom"/>
          </w:tcPr>
          <w:p w:rsidR="00E536FB" w:rsidRDefault="00E536FB">
            <w:pPr>
              <w:pStyle w:val="Brdtext"/>
            </w:pPr>
          </w:p>
        </w:tc>
      </w:tr>
      <w:tr w:rsidR="00E536FB">
        <w:trPr>
          <w:trHeight w:val="345"/>
          <w:jc w:val="center"/>
        </w:trPr>
        <w:tc>
          <w:tcPr>
            <w:tcW w:w="10195" w:type="dxa"/>
            <w:gridSpan w:val="12"/>
            <w:tcBorders>
              <w:top w:val="single" w:sz="4" w:space="0" w:color="auto"/>
              <w:left w:val="nil"/>
              <w:bottom w:val="nil"/>
              <w:right w:val="nil"/>
            </w:tcBorders>
            <w:shd w:val="clear" w:color="auto" w:fill="auto"/>
            <w:vAlign w:val="bottom"/>
          </w:tcPr>
          <w:p w:rsidR="003D7B04" w:rsidRPr="003D7B04" w:rsidRDefault="00E536FB" w:rsidP="003D7B04">
            <w:pPr>
              <w:pStyle w:val="Underrubrik"/>
              <w:rPr>
                <w:b/>
                <w:bCs/>
                <w:lang w:val="sv-SE"/>
              </w:rPr>
            </w:pPr>
            <w:r w:rsidRPr="00D03E6B">
              <w:rPr>
                <w:rStyle w:val="Stark"/>
                <w:lang w:val="sv-SE"/>
              </w:rPr>
              <w:t>Tydlig</w:t>
            </w:r>
            <w:r w:rsidR="00D03E6B">
              <w:rPr>
                <w:rStyle w:val="Stark"/>
              </w:rPr>
              <w:t xml:space="preserve"> </w:t>
            </w:r>
            <w:r w:rsidR="00D03E6B" w:rsidRPr="00D03E6B">
              <w:rPr>
                <w:rStyle w:val="Stark"/>
                <w:lang w:val="sv-SE"/>
              </w:rPr>
              <w:t>samtalsledare</w:t>
            </w:r>
          </w:p>
        </w:tc>
      </w:tr>
      <w:tr w:rsidR="00E536FB" w:rsidRPr="00161F44">
        <w:trPr>
          <w:trHeight w:val="945"/>
          <w:jc w:val="center"/>
        </w:trPr>
        <w:tc>
          <w:tcPr>
            <w:tcW w:w="10195" w:type="dxa"/>
            <w:gridSpan w:val="12"/>
            <w:shd w:val="clear" w:color="auto" w:fill="auto"/>
          </w:tcPr>
          <w:p w:rsidR="00E536FB" w:rsidRDefault="00E536FB">
            <w:pPr>
              <w:pStyle w:val="Flttext"/>
              <w:rPr>
                <w:b w:val="0"/>
                <w:lang w:val="sv-SE"/>
              </w:rPr>
            </w:pPr>
            <w:r w:rsidRPr="00E536FB">
              <w:rPr>
                <w:lang w:val="sv-SE"/>
              </w:rPr>
              <w:t xml:space="preserve">Utmärkt </w:t>
            </w:r>
            <w:r w:rsidRPr="00E536FB">
              <w:rPr>
                <w:b w:val="0"/>
                <w:lang w:val="sv-SE"/>
              </w:rPr>
              <w:t>introducerar sig,</w:t>
            </w:r>
            <w:r>
              <w:rPr>
                <w:b w:val="0"/>
                <w:lang w:val="sv-SE"/>
              </w:rPr>
              <w:t xml:space="preserve"> tydliggör samtalets öppning och slut, </w:t>
            </w:r>
            <w:r w:rsidRPr="00E536FB">
              <w:rPr>
                <w:b w:val="0"/>
                <w:lang w:val="sv-SE"/>
              </w:rPr>
              <w:t xml:space="preserve">håller </w:t>
            </w:r>
            <w:r w:rsidR="002278F8">
              <w:rPr>
                <w:b w:val="0"/>
                <w:lang w:val="sv-SE"/>
              </w:rPr>
              <w:t>i</w:t>
            </w:r>
            <w:r w:rsidRPr="00E536FB">
              <w:rPr>
                <w:b w:val="0"/>
                <w:lang w:val="sv-SE"/>
              </w:rPr>
              <w:t xml:space="preserve"> samtalet på ett </w:t>
            </w:r>
            <w:r w:rsidR="00D03E6B" w:rsidRPr="00E536FB">
              <w:rPr>
                <w:b w:val="0"/>
                <w:lang w:val="sv-SE"/>
              </w:rPr>
              <w:t>tydli</w:t>
            </w:r>
            <w:r w:rsidR="00D03E6B">
              <w:rPr>
                <w:b w:val="0"/>
                <w:lang w:val="sv-SE"/>
              </w:rPr>
              <w:t>gt</w:t>
            </w:r>
            <w:r>
              <w:rPr>
                <w:b w:val="0"/>
                <w:lang w:val="sv-SE"/>
              </w:rPr>
              <w:t xml:space="preserve"> sätt, anpassar sig till ålder och utvecklingsnivå, </w:t>
            </w:r>
            <w:r w:rsidR="002278F8">
              <w:rPr>
                <w:b w:val="0"/>
                <w:lang w:val="sv-SE"/>
              </w:rPr>
              <w:t>hanterar föräldrabarninteraktionen på ett utmärkt sätt</w:t>
            </w:r>
            <w:r w:rsidR="001746FB">
              <w:rPr>
                <w:b w:val="0"/>
                <w:lang w:val="sv-SE"/>
              </w:rPr>
              <w:t>. Håller i strukturen på ett vänligt och bestämt sätt, gör sammanfattningar, sammanhangsmarkerar, sammanfattar och återkommer till strukturen.</w:t>
            </w:r>
            <w:r w:rsidR="0014091C">
              <w:rPr>
                <w:b w:val="0"/>
                <w:lang w:val="sv-SE"/>
              </w:rPr>
              <w:t xml:space="preserve"> Visar tydligt samarbetsinställd.</w:t>
            </w:r>
            <w:r w:rsidR="001746FB">
              <w:rPr>
                <w:b w:val="0"/>
                <w:lang w:val="sv-SE"/>
              </w:rPr>
              <w:t xml:space="preserve">  </w:t>
            </w:r>
          </w:p>
          <w:p w:rsidR="00E536FB" w:rsidRDefault="00E536FB" w:rsidP="00E536FB">
            <w:pPr>
              <w:pStyle w:val="Flttext"/>
              <w:rPr>
                <w:b w:val="0"/>
                <w:lang w:val="sv-SE"/>
              </w:rPr>
            </w:pPr>
            <w:r>
              <w:rPr>
                <w:lang w:val="sv-SE"/>
              </w:rPr>
              <w:t>Tillfredsställande</w:t>
            </w:r>
            <w:r w:rsidRPr="00E536FB">
              <w:rPr>
                <w:lang w:val="sv-SE"/>
              </w:rPr>
              <w:t xml:space="preserve"> </w:t>
            </w:r>
            <w:r w:rsidR="0014091C">
              <w:rPr>
                <w:b w:val="0"/>
                <w:lang w:val="sv-SE"/>
              </w:rPr>
              <w:t>I</w:t>
            </w:r>
            <w:r w:rsidRPr="00E536FB">
              <w:rPr>
                <w:b w:val="0"/>
                <w:lang w:val="sv-SE"/>
              </w:rPr>
              <w:t>ntroducerar sig,</w:t>
            </w:r>
            <w:r>
              <w:rPr>
                <w:b w:val="0"/>
                <w:lang w:val="sv-SE"/>
              </w:rPr>
              <w:t xml:space="preserve"> tydliggör samtalets öppning och slut, </w:t>
            </w:r>
            <w:r w:rsidRPr="00E536FB">
              <w:rPr>
                <w:b w:val="0"/>
                <w:lang w:val="sv-SE"/>
              </w:rPr>
              <w:t xml:space="preserve">håller </w:t>
            </w:r>
            <w:r w:rsidR="003D7B04">
              <w:rPr>
                <w:b w:val="0"/>
                <w:lang w:val="sv-SE"/>
              </w:rPr>
              <w:t>i</w:t>
            </w:r>
            <w:r w:rsidRPr="00E536FB">
              <w:rPr>
                <w:b w:val="0"/>
                <w:lang w:val="sv-SE"/>
              </w:rPr>
              <w:t xml:space="preserve"> samtalet på ett </w:t>
            </w:r>
            <w:r>
              <w:rPr>
                <w:b w:val="0"/>
                <w:lang w:val="sv-SE"/>
              </w:rPr>
              <w:t xml:space="preserve">OK </w:t>
            </w:r>
            <w:r w:rsidRPr="00E536FB">
              <w:rPr>
                <w:b w:val="0"/>
                <w:lang w:val="sv-SE"/>
              </w:rPr>
              <w:t>sätt</w:t>
            </w:r>
            <w:r>
              <w:rPr>
                <w:b w:val="0"/>
                <w:lang w:val="sv-SE"/>
              </w:rPr>
              <w:t>, respektfull, värme och empati, anpassar sig</w:t>
            </w:r>
            <w:r w:rsidR="00E05BFE">
              <w:rPr>
                <w:b w:val="0"/>
                <w:lang w:val="sv-SE"/>
              </w:rPr>
              <w:t xml:space="preserve"> OK</w:t>
            </w:r>
            <w:r>
              <w:rPr>
                <w:b w:val="0"/>
                <w:lang w:val="sv-SE"/>
              </w:rPr>
              <w:t xml:space="preserve"> till ålder och utvecklingsnivå</w:t>
            </w:r>
            <w:r w:rsidR="001746FB">
              <w:rPr>
                <w:b w:val="0"/>
                <w:lang w:val="sv-SE"/>
              </w:rPr>
              <w:t>, håller strukturen ok</w:t>
            </w:r>
            <w:r>
              <w:rPr>
                <w:b w:val="0"/>
                <w:lang w:val="sv-SE"/>
              </w:rPr>
              <w:t>,</w:t>
            </w:r>
            <w:r w:rsidR="001746FB">
              <w:rPr>
                <w:b w:val="0"/>
                <w:lang w:val="sv-SE"/>
              </w:rPr>
              <w:t xml:space="preserve"> </w:t>
            </w:r>
            <w:r w:rsidR="002278F8">
              <w:rPr>
                <w:b w:val="0"/>
                <w:lang w:val="sv-SE"/>
              </w:rPr>
              <w:t>hanterar föräldra</w:t>
            </w:r>
            <w:r w:rsidR="003D7B04">
              <w:rPr>
                <w:b w:val="0"/>
                <w:lang w:val="sv-SE"/>
              </w:rPr>
              <w:t>-</w:t>
            </w:r>
            <w:r w:rsidR="002278F8">
              <w:rPr>
                <w:b w:val="0"/>
                <w:lang w:val="sv-SE"/>
              </w:rPr>
              <w:t>barninteraktionen på ett tillfredsställande sätt</w:t>
            </w:r>
            <w:r w:rsidR="003D7B04">
              <w:rPr>
                <w:b w:val="0"/>
                <w:lang w:val="sv-SE"/>
              </w:rPr>
              <w:t>.</w:t>
            </w:r>
            <w:r w:rsidR="0014091C">
              <w:rPr>
                <w:b w:val="0"/>
                <w:lang w:val="sv-SE"/>
              </w:rPr>
              <w:t xml:space="preserve"> Är samarbetsinställd.</w:t>
            </w:r>
          </w:p>
          <w:p w:rsidR="00E536FB" w:rsidRDefault="00EE70CA" w:rsidP="00E536FB">
            <w:pPr>
              <w:pStyle w:val="Flttext"/>
              <w:rPr>
                <w:b w:val="0"/>
                <w:lang w:val="sv-SE"/>
              </w:rPr>
            </w:pPr>
            <w:r>
              <w:rPr>
                <w:lang w:val="sv-SE"/>
              </w:rPr>
              <w:t>Behöver utvecklas</w:t>
            </w:r>
            <w:r w:rsidR="00E536FB" w:rsidRPr="00E536FB">
              <w:rPr>
                <w:lang w:val="sv-SE"/>
              </w:rPr>
              <w:t xml:space="preserve"> </w:t>
            </w:r>
            <w:r w:rsidR="003D7B04">
              <w:rPr>
                <w:b w:val="0"/>
                <w:lang w:val="sv-SE"/>
              </w:rPr>
              <w:t>I</w:t>
            </w:r>
            <w:r w:rsidR="00E536FB" w:rsidRPr="00E536FB">
              <w:rPr>
                <w:b w:val="0"/>
                <w:lang w:val="sv-SE"/>
              </w:rPr>
              <w:t>ntroducerar sig</w:t>
            </w:r>
            <w:r w:rsidR="001D61E0">
              <w:rPr>
                <w:b w:val="0"/>
                <w:lang w:val="sv-SE"/>
              </w:rPr>
              <w:t xml:space="preserve"> inte</w:t>
            </w:r>
            <w:r w:rsidR="00E536FB" w:rsidRPr="00E536FB">
              <w:rPr>
                <w:b w:val="0"/>
                <w:lang w:val="sv-SE"/>
              </w:rPr>
              <w:t>,</w:t>
            </w:r>
            <w:r w:rsidR="00E536FB">
              <w:rPr>
                <w:b w:val="0"/>
                <w:lang w:val="sv-SE"/>
              </w:rPr>
              <w:t xml:space="preserve"> samtalet har ingen tydlig början eller slut, </w:t>
            </w:r>
            <w:r w:rsidR="00E536FB" w:rsidRPr="00E536FB">
              <w:rPr>
                <w:b w:val="0"/>
                <w:lang w:val="sv-SE"/>
              </w:rPr>
              <w:t xml:space="preserve">håller </w:t>
            </w:r>
            <w:r w:rsidR="00E536FB">
              <w:rPr>
                <w:b w:val="0"/>
                <w:lang w:val="sv-SE"/>
              </w:rPr>
              <w:t xml:space="preserve">inte i </w:t>
            </w:r>
            <w:r w:rsidR="00E536FB" w:rsidRPr="00E536FB">
              <w:rPr>
                <w:b w:val="0"/>
                <w:lang w:val="sv-SE"/>
              </w:rPr>
              <w:t>samtalet</w:t>
            </w:r>
            <w:r w:rsidR="00E536FB">
              <w:rPr>
                <w:b w:val="0"/>
                <w:lang w:val="sv-SE"/>
              </w:rPr>
              <w:t xml:space="preserve"> so</w:t>
            </w:r>
            <w:r w:rsidR="001D61E0">
              <w:rPr>
                <w:b w:val="0"/>
                <w:lang w:val="sv-SE"/>
              </w:rPr>
              <w:t>m är splittrat och strukturlöst</w:t>
            </w:r>
            <w:r w:rsidR="00E536FB">
              <w:rPr>
                <w:b w:val="0"/>
                <w:lang w:val="sv-SE"/>
              </w:rPr>
              <w:t>, anpassar sig inte till ålder och utvecklingsnivå, blir tydligt irriterad</w:t>
            </w:r>
            <w:r w:rsidR="002278F8">
              <w:rPr>
                <w:b w:val="0"/>
                <w:lang w:val="sv-SE"/>
              </w:rPr>
              <w:t>. Kan inte hantera föräldra</w:t>
            </w:r>
            <w:r w:rsidR="003D7B04">
              <w:rPr>
                <w:b w:val="0"/>
                <w:lang w:val="sv-SE"/>
              </w:rPr>
              <w:t>-</w:t>
            </w:r>
            <w:r w:rsidR="002278F8">
              <w:rPr>
                <w:b w:val="0"/>
                <w:lang w:val="sv-SE"/>
              </w:rPr>
              <w:t>barninteraktionen</w:t>
            </w:r>
            <w:r w:rsidR="001D61E0">
              <w:rPr>
                <w:b w:val="0"/>
                <w:lang w:val="sv-SE"/>
              </w:rPr>
              <w:t>.</w:t>
            </w:r>
            <w:r w:rsidR="0014091C">
              <w:rPr>
                <w:b w:val="0"/>
                <w:lang w:val="sv-SE"/>
              </w:rPr>
              <w:t xml:space="preserve"> Är inte intresserad av ett samarbete.</w:t>
            </w:r>
          </w:p>
          <w:p w:rsidR="00D03E6B" w:rsidRPr="00E536FB" w:rsidRDefault="00D03E6B" w:rsidP="00E536FB">
            <w:pPr>
              <w:pStyle w:val="Flttext"/>
              <w:rPr>
                <w:lang w:val="sv-SE"/>
              </w:rPr>
            </w:pPr>
          </w:p>
        </w:tc>
      </w:tr>
      <w:tr w:rsidR="00E536FB" w:rsidRPr="00161F44">
        <w:trPr>
          <w:trHeight w:val="345"/>
          <w:jc w:val="center"/>
        </w:trPr>
        <w:tc>
          <w:tcPr>
            <w:tcW w:w="10195" w:type="dxa"/>
            <w:gridSpan w:val="12"/>
            <w:shd w:val="clear" w:color="auto" w:fill="auto"/>
            <w:vAlign w:val="bottom"/>
          </w:tcPr>
          <w:p w:rsidR="00E536FB" w:rsidRPr="002278F8" w:rsidRDefault="00E536FB" w:rsidP="00E536FB">
            <w:pPr>
              <w:pStyle w:val="Underrubrik"/>
              <w:rPr>
                <w:b/>
                <w:lang w:val="sv-SE"/>
              </w:rPr>
            </w:pPr>
            <w:r w:rsidRPr="002278F8">
              <w:rPr>
                <w:b/>
                <w:lang w:val="sv-SE"/>
              </w:rPr>
              <w:t>Olika strategier</w:t>
            </w:r>
            <w:r w:rsidR="0014091C">
              <w:rPr>
                <w:b/>
                <w:lang w:val="sv-SE"/>
              </w:rPr>
              <w:t xml:space="preserve"> </w:t>
            </w:r>
            <w:r w:rsidR="00CC43F6" w:rsidRPr="002278F8">
              <w:rPr>
                <w:b/>
                <w:lang w:val="sv-SE"/>
              </w:rPr>
              <w:t>för att bygga relation</w:t>
            </w:r>
            <w:r w:rsidR="007C4E4F">
              <w:rPr>
                <w:b/>
                <w:lang w:val="sv-SE"/>
              </w:rPr>
              <w:t xml:space="preserve"> och ställa frågor </w:t>
            </w:r>
          </w:p>
          <w:p w:rsidR="00E536FB" w:rsidRDefault="00E536FB" w:rsidP="00E536FB">
            <w:pPr>
              <w:pStyle w:val="Flttext"/>
              <w:rPr>
                <w:b w:val="0"/>
                <w:lang w:val="sv-SE"/>
              </w:rPr>
            </w:pPr>
            <w:r w:rsidRPr="00E536FB">
              <w:rPr>
                <w:lang w:val="sv-SE"/>
              </w:rPr>
              <w:t>Utmärkt</w:t>
            </w:r>
            <w:r w:rsidRPr="00E536FB">
              <w:rPr>
                <w:b w:val="0"/>
                <w:lang w:val="sv-SE"/>
              </w:rPr>
              <w:t xml:space="preserve"> </w:t>
            </w:r>
            <w:r w:rsidR="003D7B04">
              <w:rPr>
                <w:b w:val="0"/>
                <w:lang w:val="sv-SE"/>
              </w:rPr>
              <w:t xml:space="preserve">Visar </w:t>
            </w:r>
            <w:r w:rsidR="00CC43F6">
              <w:rPr>
                <w:b w:val="0"/>
                <w:lang w:val="sv-SE"/>
              </w:rPr>
              <w:t xml:space="preserve">tydlig </w:t>
            </w:r>
            <w:r>
              <w:rPr>
                <w:b w:val="0"/>
                <w:lang w:val="sv-SE"/>
              </w:rPr>
              <w:t>värme och empati,</w:t>
            </w:r>
            <w:r w:rsidR="00CC43F6">
              <w:rPr>
                <w:b w:val="0"/>
                <w:lang w:val="sv-SE"/>
              </w:rPr>
              <w:t xml:space="preserve"> </w:t>
            </w:r>
            <w:r w:rsidR="002278F8">
              <w:rPr>
                <w:b w:val="0"/>
                <w:lang w:val="sv-SE"/>
              </w:rPr>
              <w:t xml:space="preserve">visar intresse för ungdomen som en person. </w:t>
            </w:r>
            <w:r w:rsidR="00CC43F6" w:rsidRPr="00CC43F6">
              <w:rPr>
                <w:b w:val="0"/>
                <w:lang w:val="sv-SE"/>
              </w:rPr>
              <w:t>Låter ungdom och förälder prata fritt under några minuter</w:t>
            </w:r>
            <w:r w:rsidR="00CC43F6">
              <w:rPr>
                <w:b w:val="0"/>
                <w:lang w:val="sv-SE"/>
              </w:rPr>
              <w:t xml:space="preserve"> och använder sig sedan </w:t>
            </w:r>
            <w:r w:rsidR="00CC43F6" w:rsidRPr="00CC43F6">
              <w:rPr>
                <w:b w:val="0"/>
                <w:lang w:val="sv-SE"/>
              </w:rPr>
              <w:t>av det som ungdom och förälder presenterar</w:t>
            </w:r>
            <w:r w:rsidR="007C4E4F">
              <w:rPr>
                <w:b w:val="0"/>
                <w:lang w:val="sv-SE"/>
              </w:rPr>
              <w:t xml:space="preserve"> som utgångspunkt i fortsatt frågande</w:t>
            </w:r>
            <w:r w:rsidR="00CC43F6">
              <w:rPr>
                <w:b w:val="0"/>
                <w:lang w:val="sv-SE"/>
              </w:rPr>
              <w:t xml:space="preserve">. </w:t>
            </w:r>
            <w:r w:rsidR="00E05BFE">
              <w:rPr>
                <w:b w:val="0"/>
                <w:lang w:val="sv-SE"/>
              </w:rPr>
              <w:t xml:space="preserve">Frågorna ställs i ett tydligt sammanhang, svaren följs upp. Växlar mellan öppna och slutna frågor. </w:t>
            </w:r>
            <w:r w:rsidR="001D61E0">
              <w:rPr>
                <w:b w:val="0"/>
                <w:lang w:val="sv-SE"/>
              </w:rPr>
              <w:t xml:space="preserve">Ställer känsliga frågor först när relationen är etablerad och med respekt för ungdomens och förälderns integritet. Avväger detaljnivå på frågandet utifrån känslighetsgrad. </w:t>
            </w:r>
            <w:r w:rsidR="00CC43F6">
              <w:rPr>
                <w:b w:val="0"/>
                <w:lang w:val="sv-SE"/>
              </w:rPr>
              <w:t>Använder sig av aktivt lyssnande, förmedlar förståelse av det outsagda, normaliserar, behandlar ungdom och förälder som kompetent</w:t>
            </w:r>
            <w:r w:rsidR="007C4E4F">
              <w:rPr>
                <w:b w:val="0"/>
                <w:lang w:val="sv-SE"/>
              </w:rPr>
              <w:t xml:space="preserve">. </w:t>
            </w:r>
          </w:p>
          <w:p w:rsidR="00E536FB" w:rsidRDefault="00E536FB" w:rsidP="00E536FB">
            <w:pPr>
              <w:pStyle w:val="Flttext"/>
              <w:rPr>
                <w:b w:val="0"/>
                <w:lang w:val="sv-SE"/>
              </w:rPr>
            </w:pPr>
            <w:r>
              <w:rPr>
                <w:lang w:val="sv-SE"/>
              </w:rPr>
              <w:t>Tillfredställande</w:t>
            </w:r>
            <w:r w:rsidRPr="00E536FB">
              <w:rPr>
                <w:b w:val="0"/>
                <w:lang w:val="sv-SE"/>
              </w:rPr>
              <w:t xml:space="preserve"> </w:t>
            </w:r>
            <w:r w:rsidR="003D7B04">
              <w:rPr>
                <w:b w:val="0"/>
                <w:lang w:val="sv-SE"/>
              </w:rPr>
              <w:t>V</w:t>
            </w:r>
            <w:r w:rsidR="00CC43F6">
              <w:rPr>
                <w:b w:val="0"/>
                <w:lang w:val="sv-SE"/>
              </w:rPr>
              <w:t xml:space="preserve">iss </w:t>
            </w:r>
            <w:r>
              <w:rPr>
                <w:b w:val="0"/>
                <w:lang w:val="sv-SE"/>
              </w:rPr>
              <w:t>värme och empati,</w:t>
            </w:r>
            <w:r w:rsidR="00CC43F6">
              <w:rPr>
                <w:b w:val="0"/>
                <w:lang w:val="sv-SE"/>
              </w:rPr>
              <w:t xml:space="preserve"> </w:t>
            </w:r>
            <w:r w:rsidR="00CC43F6" w:rsidRPr="00CC43F6">
              <w:rPr>
                <w:b w:val="0"/>
                <w:lang w:val="sv-SE"/>
              </w:rPr>
              <w:t>Låter ungdom och förälder prata fritt under några minuter</w:t>
            </w:r>
            <w:r w:rsidR="00CC43F6">
              <w:rPr>
                <w:b w:val="0"/>
                <w:lang w:val="sv-SE"/>
              </w:rPr>
              <w:t xml:space="preserve"> men använder sig sedan</w:t>
            </w:r>
            <w:r w:rsidR="00E05BFE">
              <w:rPr>
                <w:b w:val="0"/>
                <w:lang w:val="sv-SE"/>
              </w:rPr>
              <w:t xml:space="preserve"> inte</w:t>
            </w:r>
            <w:r w:rsidR="00CC43F6">
              <w:rPr>
                <w:b w:val="0"/>
                <w:lang w:val="sv-SE"/>
              </w:rPr>
              <w:t xml:space="preserve"> av det som ungdom och förälder presenterar. Använder sig av någon strategi </w:t>
            </w:r>
            <w:r w:rsidR="00E05BFE">
              <w:rPr>
                <w:b w:val="0"/>
                <w:lang w:val="sv-SE"/>
              </w:rPr>
              <w:t>för relationsbyggande</w:t>
            </w:r>
            <w:r w:rsidR="003D7B04">
              <w:rPr>
                <w:b w:val="0"/>
                <w:lang w:val="sv-SE"/>
              </w:rPr>
              <w:t>. Undviker alternativt närmar</w:t>
            </w:r>
            <w:r w:rsidR="00505223">
              <w:rPr>
                <w:b w:val="0"/>
                <w:lang w:val="sv-SE"/>
              </w:rPr>
              <w:t xml:space="preserve"> sig svåra eller känsliga frågor</w:t>
            </w:r>
            <w:r w:rsidR="003D7B04">
              <w:rPr>
                <w:b w:val="0"/>
                <w:lang w:val="sv-SE"/>
              </w:rPr>
              <w:t xml:space="preserve"> lite</w:t>
            </w:r>
            <w:r w:rsidR="00505223">
              <w:rPr>
                <w:b w:val="0"/>
                <w:lang w:val="sv-SE"/>
              </w:rPr>
              <w:t xml:space="preserve"> klumpigt.</w:t>
            </w:r>
          </w:p>
          <w:p w:rsidR="00D03E6B" w:rsidRDefault="00EE70CA" w:rsidP="00D03E6B">
            <w:pPr>
              <w:pStyle w:val="Brdtext"/>
              <w:rPr>
                <w:lang w:val="sv-SE"/>
              </w:rPr>
            </w:pPr>
            <w:r>
              <w:rPr>
                <w:b/>
                <w:lang w:val="sv-SE"/>
              </w:rPr>
              <w:t>Behöver utvecklas</w:t>
            </w:r>
            <w:r w:rsidR="00E536FB" w:rsidRPr="00E536FB">
              <w:rPr>
                <w:b/>
                <w:lang w:val="sv-SE"/>
              </w:rPr>
              <w:t xml:space="preserve"> </w:t>
            </w:r>
            <w:r w:rsidR="00CC43F6">
              <w:rPr>
                <w:lang w:val="sv-SE"/>
              </w:rPr>
              <w:t xml:space="preserve">ingen </w:t>
            </w:r>
            <w:r w:rsidR="00E536FB" w:rsidRPr="00CC43F6">
              <w:rPr>
                <w:lang w:val="sv-SE"/>
              </w:rPr>
              <w:t xml:space="preserve">värme </w:t>
            </w:r>
            <w:r w:rsidR="002278F8">
              <w:rPr>
                <w:lang w:val="sv-SE"/>
              </w:rPr>
              <w:t xml:space="preserve">eller </w:t>
            </w:r>
            <w:r w:rsidR="00E536FB" w:rsidRPr="00CC43F6">
              <w:rPr>
                <w:lang w:val="sv-SE"/>
              </w:rPr>
              <w:t>empati</w:t>
            </w:r>
            <w:r w:rsidR="00CC43F6">
              <w:rPr>
                <w:lang w:val="sv-SE"/>
              </w:rPr>
              <w:t xml:space="preserve">. </w:t>
            </w:r>
            <w:r w:rsidR="003D7B04">
              <w:rPr>
                <w:lang w:val="sv-SE"/>
              </w:rPr>
              <w:t>Sätter igång att fråga ut om symtom utan att låta</w:t>
            </w:r>
            <w:r w:rsidR="00CC43F6" w:rsidRPr="00CC43F6">
              <w:rPr>
                <w:lang w:val="sv-SE"/>
              </w:rPr>
              <w:t xml:space="preserve"> inte ungdom och förälder prata fritt under några minuter</w:t>
            </w:r>
            <w:r w:rsidR="00CC43F6">
              <w:rPr>
                <w:lang w:val="sv-SE"/>
              </w:rPr>
              <w:t xml:space="preserve">. Missförstår och </w:t>
            </w:r>
            <w:r w:rsidR="006411FC">
              <w:rPr>
                <w:lang w:val="sv-SE"/>
              </w:rPr>
              <w:t>fäller invaliderande kommentarer. Använder sig inte alls av alliansbyggande strategier</w:t>
            </w:r>
            <w:r w:rsidR="007C4E4F">
              <w:rPr>
                <w:lang w:val="sv-SE"/>
              </w:rPr>
              <w:t>. Ställer abrupta frågor och är forcerad</w:t>
            </w:r>
            <w:r w:rsidR="00E2769B">
              <w:rPr>
                <w:lang w:val="sv-SE"/>
              </w:rPr>
              <w:t>. Ställer enbart öppna eller enbart slutna frågor</w:t>
            </w:r>
            <w:r w:rsidR="006411FC">
              <w:rPr>
                <w:lang w:val="sv-SE"/>
              </w:rPr>
              <w:t xml:space="preserve"> </w:t>
            </w:r>
          </w:p>
          <w:p w:rsidR="00E536FB" w:rsidRPr="00E536FB" w:rsidRDefault="00CC43F6" w:rsidP="00D03E6B">
            <w:pPr>
              <w:pStyle w:val="Brdtext"/>
              <w:rPr>
                <w:lang w:val="sv-SE"/>
              </w:rPr>
            </w:pPr>
            <w:r>
              <w:rPr>
                <w:b/>
                <w:lang w:val="sv-SE"/>
              </w:rPr>
              <w:t xml:space="preserve"> </w:t>
            </w:r>
          </w:p>
        </w:tc>
      </w:tr>
      <w:tr w:rsidR="00E536FB" w:rsidRPr="00161F44" w:rsidTr="002E47C0">
        <w:trPr>
          <w:trHeight w:val="930"/>
          <w:jc w:val="center"/>
        </w:trPr>
        <w:tc>
          <w:tcPr>
            <w:tcW w:w="10195" w:type="dxa"/>
            <w:gridSpan w:val="12"/>
            <w:shd w:val="clear" w:color="auto" w:fill="auto"/>
            <w:vAlign w:val="bottom"/>
          </w:tcPr>
          <w:p w:rsidR="006411FC" w:rsidRPr="002278F8" w:rsidRDefault="006411FC" w:rsidP="006411FC">
            <w:pPr>
              <w:pStyle w:val="Underrubrik"/>
              <w:rPr>
                <w:b/>
                <w:lang w:val="sv-SE"/>
              </w:rPr>
            </w:pPr>
            <w:r w:rsidRPr="002278F8">
              <w:rPr>
                <w:b/>
                <w:lang w:val="sv-SE"/>
              </w:rPr>
              <w:t>Beskriver samtalets uppbyggnad</w:t>
            </w:r>
          </w:p>
          <w:p w:rsidR="00E536FB" w:rsidRDefault="00D03E6B" w:rsidP="00E536FB">
            <w:pPr>
              <w:pStyle w:val="Flttext"/>
              <w:rPr>
                <w:b w:val="0"/>
                <w:lang w:val="sv-SE"/>
              </w:rPr>
            </w:pPr>
            <w:r w:rsidRPr="00E536FB">
              <w:rPr>
                <w:lang w:val="sv-SE"/>
              </w:rPr>
              <w:t>Utmärkt</w:t>
            </w:r>
            <w:r w:rsidR="00E2769B">
              <w:rPr>
                <w:b w:val="0"/>
                <w:lang w:val="sv-SE"/>
              </w:rPr>
              <w:t xml:space="preserve"> B</w:t>
            </w:r>
            <w:r w:rsidRPr="00E536FB">
              <w:rPr>
                <w:b w:val="0"/>
                <w:lang w:val="sv-SE"/>
              </w:rPr>
              <w:t>eskriver</w:t>
            </w:r>
            <w:r w:rsidR="006411FC">
              <w:rPr>
                <w:b w:val="0"/>
                <w:lang w:val="sv-SE"/>
              </w:rPr>
              <w:t xml:space="preserve"> på ett ålder</w:t>
            </w:r>
            <w:r w:rsidR="002278F8">
              <w:rPr>
                <w:b w:val="0"/>
                <w:lang w:val="sv-SE"/>
              </w:rPr>
              <w:t>s</w:t>
            </w:r>
            <w:r w:rsidR="006411FC">
              <w:rPr>
                <w:b w:val="0"/>
                <w:lang w:val="sv-SE"/>
              </w:rPr>
              <w:t xml:space="preserve">anpassat sätt samtalets uppbyggnad och </w:t>
            </w:r>
            <w:r>
              <w:rPr>
                <w:b w:val="0"/>
                <w:lang w:val="sv-SE"/>
              </w:rPr>
              <w:t>målet med samtalet.</w:t>
            </w:r>
            <w:r w:rsidR="001D61E0">
              <w:rPr>
                <w:b w:val="0"/>
                <w:lang w:val="sv-SE"/>
              </w:rPr>
              <w:t xml:space="preserve"> Ger möjlighet till uppdelade samtal.</w:t>
            </w:r>
            <w:r w:rsidR="006411FC">
              <w:rPr>
                <w:b w:val="0"/>
                <w:lang w:val="sv-SE"/>
              </w:rPr>
              <w:t xml:space="preserve"> Ger utrymme för frågor</w:t>
            </w:r>
            <w:r w:rsidR="00E2769B">
              <w:rPr>
                <w:b w:val="0"/>
                <w:lang w:val="sv-SE"/>
              </w:rPr>
              <w:t xml:space="preserve"> och kollar av att ma</w:t>
            </w:r>
            <w:r>
              <w:rPr>
                <w:b w:val="0"/>
                <w:lang w:val="sv-SE"/>
              </w:rPr>
              <w:t xml:space="preserve">n är överens. </w:t>
            </w:r>
            <w:r w:rsidR="006411FC">
              <w:rPr>
                <w:b w:val="0"/>
                <w:lang w:val="sv-SE"/>
              </w:rPr>
              <w:t xml:space="preserve"> Ger information om BUP och sekretess och journalföring</w:t>
            </w:r>
            <w:r w:rsidR="001D61E0">
              <w:rPr>
                <w:b w:val="0"/>
                <w:lang w:val="sv-SE"/>
              </w:rPr>
              <w:t xml:space="preserve">. </w:t>
            </w:r>
            <w:r w:rsidR="006411FC">
              <w:rPr>
                <w:b w:val="0"/>
                <w:lang w:val="sv-SE"/>
              </w:rPr>
              <w:t xml:space="preserve"> Ger en tidsram. </w:t>
            </w:r>
          </w:p>
          <w:p w:rsidR="00D03E6B" w:rsidRDefault="00D03E6B" w:rsidP="00D03E6B">
            <w:pPr>
              <w:pStyle w:val="Flttext"/>
              <w:rPr>
                <w:b w:val="0"/>
                <w:lang w:val="sv-SE"/>
              </w:rPr>
            </w:pPr>
            <w:r>
              <w:rPr>
                <w:lang w:val="sv-SE"/>
              </w:rPr>
              <w:t>Tillfredställande</w:t>
            </w:r>
            <w:r w:rsidR="002278F8">
              <w:rPr>
                <w:b w:val="0"/>
                <w:lang w:val="sv-SE"/>
              </w:rPr>
              <w:t xml:space="preserve"> B</w:t>
            </w:r>
            <w:r w:rsidRPr="00E536FB">
              <w:rPr>
                <w:b w:val="0"/>
                <w:lang w:val="sv-SE"/>
              </w:rPr>
              <w:t>eskriver</w:t>
            </w:r>
            <w:r>
              <w:rPr>
                <w:b w:val="0"/>
                <w:lang w:val="sv-SE"/>
              </w:rPr>
              <w:t xml:space="preserve"> samtalets uppbyggnad och målet med samtalet. Ger ok information om BUP och sekretess och journalföring Ger </w:t>
            </w:r>
            <w:r w:rsidR="002278F8">
              <w:rPr>
                <w:b w:val="0"/>
                <w:lang w:val="sv-SE"/>
              </w:rPr>
              <w:t xml:space="preserve">inte någon </w:t>
            </w:r>
            <w:r>
              <w:rPr>
                <w:b w:val="0"/>
                <w:lang w:val="sv-SE"/>
              </w:rPr>
              <w:t xml:space="preserve">tidsram. </w:t>
            </w:r>
          </w:p>
          <w:p w:rsidR="00E536FB" w:rsidRDefault="00E536FB" w:rsidP="00E536FB">
            <w:pPr>
              <w:pStyle w:val="Flttext"/>
              <w:rPr>
                <w:b w:val="0"/>
                <w:lang w:val="sv-SE"/>
              </w:rPr>
            </w:pPr>
          </w:p>
          <w:p w:rsidR="00E536FB" w:rsidRPr="00D03E6B" w:rsidRDefault="00EE70CA" w:rsidP="00E2769B">
            <w:pPr>
              <w:pStyle w:val="Brdtext"/>
              <w:rPr>
                <w:b/>
                <w:lang w:val="sv-SE"/>
              </w:rPr>
            </w:pPr>
            <w:r>
              <w:rPr>
                <w:b/>
                <w:lang w:val="sv-SE"/>
              </w:rPr>
              <w:t>Behöver utvecklas</w:t>
            </w:r>
            <w:r w:rsidR="00E536FB" w:rsidRPr="00D03E6B">
              <w:rPr>
                <w:b/>
                <w:lang w:val="sv-SE"/>
              </w:rPr>
              <w:t xml:space="preserve"> </w:t>
            </w:r>
            <w:r w:rsidR="00D03E6B" w:rsidRPr="00D03E6B">
              <w:rPr>
                <w:lang w:val="sv-SE"/>
              </w:rPr>
              <w:t>Sätter igång samatlet utan att ge någon information</w:t>
            </w:r>
            <w:r w:rsidR="00E2769B">
              <w:rPr>
                <w:lang w:val="sv-SE"/>
              </w:rPr>
              <w:t>,</w:t>
            </w:r>
            <w:r w:rsidR="002278F8">
              <w:rPr>
                <w:lang w:val="sv-SE"/>
              </w:rPr>
              <w:t xml:space="preserve"> avslutar det abrupt</w:t>
            </w:r>
            <w:r w:rsidR="00E2769B">
              <w:rPr>
                <w:lang w:val="sv-SE"/>
              </w:rPr>
              <w:t xml:space="preserve">. </w:t>
            </w:r>
          </w:p>
        </w:tc>
      </w:tr>
      <w:tr w:rsidR="00E536FB" w:rsidRPr="00161F44" w:rsidTr="002E47C0">
        <w:trPr>
          <w:trHeight w:val="330"/>
          <w:jc w:val="center"/>
        </w:trPr>
        <w:tc>
          <w:tcPr>
            <w:tcW w:w="10195" w:type="dxa"/>
            <w:gridSpan w:val="12"/>
            <w:shd w:val="clear" w:color="auto" w:fill="auto"/>
            <w:vAlign w:val="bottom"/>
          </w:tcPr>
          <w:p w:rsidR="00E536FB" w:rsidRPr="002278F8" w:rsidRDefault="00E536FB" w:rsidP="002E47C0">
            <w:pPr>
              <w:pStyle w:val="Brdtext"/>
              <w:rPr>
                <w:lang w:val="sv-SE"/>
              </w:rPr>
            </w:pPr>
          </w:p>
        </w:tc>
      </w:tr>
      <w:tr w:rsidR="00E536FB" w:rsidRPr="00161F44">
        <w:trPr>
          <w:trHeight w:val="960"/>
          <w:jc w:val="center"/>
        </w:trPr>
        <w:tc>
          <w:tcPr>
            <w:tcW w:w="10195" w:type="dxa"/>
            <w:gridSpan w:val="12"/>
            <w:shd w:val="clear" w:color="auto" w:fill="auto"/>
          </w:tcPr>
          <w:p w:rsidR="00E536FB" w:rsidRPr="00E536FB" w:rsidRDefault="00E536FB" w:rsidP="002E47C0">
            <w:pPr>
              <w:pStyle w:val="Flttext"/>
              <w:rPr>
                <w:lang w:val="sv-SE"/>
              </w:rPr>
            </w:pPr>
          </w:p>
        </w:tc>
      </w:tr>
    </w:tbl>
    <w:p w:rsidR="009B6633" w:rsidRPr="00E536FB" w:rsidRDefault="009B6633">
      <w:pPr>
        <w:rPr>
          <w:lang w:val="sv-SE"/>
        </w:rPr>
      </w:pPr>
    </w:p>
    <w:p w:rsidR="00164FA3" w:rsidRPr="00E536FB" w:rsidRDefault="00164FA3">
      <w:pPr>
        <w:rPr>
          <w:lang w:val="sv-SE"/>
        </w:rPr>
      </w:pPr>
    </w:p>
    <w:tbl>
      <w:tblPr>
        <w:tblW w:w="10195" w:type="dxa"/>
        <w:jc w:val="center"/>
        <w:tblLook w:val="0000" w:firstRow="0" w:lastRow="0" w:firstColumn="0" w:lastColumn="0" w:noHBand="0" w:noVBand="0"/>
      </w:tblPr>
      <w:tblGrid>
        <w:gridCol w:w="2951"/>
        <w:gridCol w:w="1393"/>
        <w:gridCol w:w="641"/>
        <w:gridCol w:w="774"/>
        <w:gridCol w:w="1642"/>
        <w:gridCol w:w="1388"/>
        <w:gridCol w:w="1406"/>
      </w:tblGrid>
      <w:tr w:rsidR="00164FA3" w:rsidRPr="00161F44" w:rsidTr="00164FA3">
        <w:trPr>
          <w:trHeight w:val="144"/>
          <w:jc w:val="center"/>
        </w:trPr>
        <w:tc>
          <w:tcPr>
            <w:tcW w:w="10195" w:type="dxa"/>
            <w:gridSpan w:val="7"/>
            <w:shd w:val="clear" w:color="auto" w:fill="auto"/>
            <w:vAlign w:val="bottom"/>
          </w:tcPr>
          <w:p w:rsidR="00164FA3" w:rsidRPr="00E536FB" w:rsidRDefault="00164FA3" w:rsidP="00164FA3">
            <w:pPr>
              <w:rPr>
                <w:lang w:val="sv-SE"/>
              </w:rPr>
            </w:pPr>
          </w:p>
        </w:tc>
      </w:tr>
      <w:tr w:rsidR="00164FA3" w:rsidTr="00164FA3">
        <w:trPr>
          <w:trHeight w:val="288"/>
          <w:jc w:val="center"/>
        </w:trPr>
        <w:tc>
          <w:tcPr>
            <w:tcW w:w="10195" w:type="dxa"/>
            <w:gridSpan w:val="7"/>
            <w:shd w:val="clear" w:color="auto" w:fill="000000"/>
            <w:vAlign w:val="center"/>
          </w:tcPr>
          <w:p w:rsidR="00164FA3" w:rsidRDefault="00265235" w:rsidP="00164FA3">
            <w:pPr>
              <w:pStyle w:val="Rubrik3"/>
            </w:pPr>
            <w:r>
              <w:t>K</w:t>
            </w:r>
            <w:r w:rsidR="007F34E1">
              <w:t>artläggningsfärdigheter</w:t>
            </w:r>
          </w:p>
        </w:tc>
      </w:tr>
      <w:tr w:rsidR="00164FA3" w:rsidTr="00164FA3">
        <w:trPr>
          <w:trHeight w:val="144"/>
          <w:jc w:val="center"/>
        </w:trPr>
        <w:tc>
          <w:tcPr>
            <w:tcW w:w="10195" w:type="dxa"/>
            <w:gridSpan w:val="7"/>
            <w:shd w:val="clear" w:color="auto" w:fill="auto"/>
            <w:vAlign w:val="bottom"/>
          </w:tcPr>
          <w:p w:rsidR="00164FA3" w:rsidRDefault="00164FA3" w:rsidP="00164FA3">
            <w:pPr>
              <w:pStyle w:val="Flttext"/>
            </w:pPr>
          </w:p>
        </w:tc>
      </w:tr>
      <w:tr w:rsidR="00164FA3" w:rsidTr="00D03E6B">
        <w:trPr>
          <w:trHeight w:val="165"/>
          <w:jc w:val="center"/>
        </w:trPr>
        <w:tc>
          <w:tcPr>
            <w:tcW w:w="4985" w:type="dxa"/>
            <w:gridSpan w:val="3"/>
            <w:shd w:val="clear" w:color="auto" w:fill="auto"/>
          </w:tcPr>
          <w:p w:rsidR="00164FA3" w:rsidRDefault="00164FA3" w:rsidP="00164FA3">
            <w:pPr>
              <w:pStyle w:val="Brdtext3"/>
            </w:pPr>
            <w:r w:rsidRPr="00164FA3">
              <w:rPr>
                <w:lang w:val="sv-SE"/>
              </w:rPr>
              <w:t>Otillräckliga</w:t>
            </w:r>
            <w:r>
              <w:t xml:space="preserve"> kunskaper och färdigheter</w:t>
            </w:r>
          </w:p>
        </w:tc>
        <w:tc>
          <w:tcPr>
            <w:tcW w:w="5210" w:type="dxa"/>
            <w:gridSpan w:val="4"/>
            <w:shd w:val="clear" w:color="auto" w:fill="auto"/>
          </w:tcPr>
          <w:p w:rsidR="00164FA3" w:rsidRDefault="00164FA3" w:rsidP="00164FA3">
            <w:pPr>
              <w:pStyle w:val="Brdtext3"/>
            </w:pPr>
            <w:r>
              <w:t>Tillräckliga</w:t>
            </w:r>
            <w:r w:rsidR="002278F8">
              <w:t xml:space="preserve"> </w:t>
            </w:r>
            <w:r>
              <w:t xml:space="preserve">kunskaper </w:t>
            </w:r>
            <w:r w:rsidR="002278F8">
              <w:t>och</w:t>
            </w:r>
            <w:r>
              <w:t xml:space="preserve"> färdigheter</w:t>
            </w:r>
          </w:p>
        </w:tc>
      </w:tr>
      <w:tr w:rsidR="00164FA3" w:rsidTr="00D03E6B">
        <w:trPr>
          <w:trHeight w:val="360"/>
          <w:jc w:val="center"/>
        </w:trPr>
        <w:tc>
          <w:tcPr>
            <w:tcW w:w="4985" w:type="dxa"/>
            <w:gridSpan w:val="3"/>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210" w:type="dxa"/>
            <w:gridSpan w:val="4"/>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164FA3" w:rsidTr="00164FA3">
        <w:trPr>
          <w:trHeight w:val="144"/>
          <w:jc w:val="center"/>
        </w:trPr>
        <w:tc>
          <w:tcPr>
            <w:tcW w:w="10195" w:type="dxa"/>
            <w:gridSpan w:val="7"/>
            <w:shd w:val="clear" w:color="auto" w:fill="auto"/>
            <w:vAlign w:val="bottom"/>
          </w:tcPr>
          <w:p w:rsidR="00164FA3" w:rsidRDefault="00164FA3" w:rsidP="00164FA3"/>
        </w:tc>
      </w:tr>
      <w:tr w:rsidR="00164FA3" w:rsidTr="00164FA3">
        <w:trPr>
          <w:trHeight w:val="288"/>
          <w:jc w:val="center"/>
        </w:trPr>
        <w:tc>
          <w:tcPr>
            <w:tcW w:w="10195" w:type="dxa"/>
            <w:gridSpan w:val="7"/>
            <w:shd w:val="clear" w:color="auto" w:fill="000000"/>
            <w:vAlign w:val="center"/>
          </w:tcPr>
          <w:p w:rsidR="00164FA3" w:rsidRDefault="00164FA3" w:rsidP="00164FA3">
            <w:pPr>
              <w:pStyle w:val="Rubrik3"/>
            </w:pPr>
          </w:p>
        </w:tc>
      </w:tr>
      <w:tr w:rsidR="00164FA3" w:rsidTr="00D03E6B">
        <w:trPr>
          <w:trHeight w:val="432"/>
          <w:jc w:val="center"/>
        </w:trPr>
        <w:tc>
          <w:tcPr>
            <w:tcW w:w="2951" w:type="dxa"/>
            <w:shd w:val="clear" w:color="auto" w:fill="auto"/>
            <w:vAlign w:val="bottom"/>
          </w:tcPr>
          <w:p w:rsidR="00164FA3" w:rsidRDefault="00164FA3" w:rsidP="00164FA3">
            <w:pPr>
              <w:pStyle w:val="Brdtext"/>
            </w:pPr>
          </w:p>
        </w:tc>
        <w:tc>
          <w:tcPr>
            <w:tcW w:w="1393" w:type="dxa"/>
            <w:shd w:val="clear" w:color="auto" w:fill="auto"/>
            <w:vAlign w:val="bottom"/>
          </w:tcPr>
          <w:p w:rsidR="00164FA3" w:rsidRDefault="00336863" w:rsidP="00164FA3">
            <w:pPr>
              <w:pStyle w:val="Brdtext"/>
              <w:jc w:val="center"/>
            </w:pPr>
            <w:r>
              <w:t xml:space="preserve">Behöver utvecklas </w:t>
            </w:r>
          </w:p>
        </w:tc>
        <w:tc>
          <w:tcPr>
            <w:tcW w:w="1415" w:type="dxa"/>
            <w:gridSpan w:val="2"/>
            <w:shd w:val="clear" w:color="auto" w:fill="auto"/>
            <w:vAlign w:val="bottom"/>
          </w:tcPr>
          <w:p w:rsidR="00164FA3" w:rsidRDefault="00EE70CA" w:rsidP="00164FA3">
            <w:pPr>
              <w:pStyle w:val="Brdtext"/>
              <w:jc w:val="center"/>
            </w:pPr>
            <w:r>
              <w:t xml:space="preserve">Till viss del </w:t>
            </w:r>
          </w:p>
        </w:tc>
        <w:tc>
          <w:tcPr>
            <w:tcW w:w="1642" w:type="dxa"/>
            <w:shd w:val="clear" w:color="auto" w:fill="auto"/>
            <w:vAlign w:val="bottom"/>
          </w:tcPr>
          <w:p w:rsidR="00164FA3" w:rsidRDefault="00164FA3" w:rsidP="00164FA3">
            <w:pPr>
              <w:pStyle w:val="Brdtext"/>
              <w:jc w:val="center"/>
            </w:pPr>
            <w:r>
              <w:t>Tillfredsställande</w:t>
            </w:r>
          </w:p>
        </w:tc>
        <w:tc>
          <w:tcPr>
            <w:tcW w:w="1388" w:type="dxa"/>
            <w:shd w:val="clear" w:color="auto" w:fill="auto"/>
            <w:vAlign w:val="bottom"/>
          </w:tcPr>
          <w:p w:rsidR="00164FA3" w:rsidRDefault="00164FA3" w:rsidP="00164FA3">
            <w:pPr>
              <w:pStyle w:val="Brdtext"/>
              <w:jc w:val="center"/>
            </w:pPr>
            <w:r>
              <w:t>Bra</w:t>
            </w:r>
          </w:p>
        </w:tc>
        <w:tc>
          <w:tcPr>
            <w:tcW w:w="1406" w:type="dxa"/>
            <w:shd w:val="clear" w:color="auto" w:fill="auto"/>
            <w:vAlign w:val="bottom"/>
          </w:tcPr>
          <w:p w:rsidR="00164FA3" w:rsidRDefault="00164FA3" w:rsidP="00164FA3">
            <w:pPr>
              <w:pStyle w:val="Brdtext"/>
              <w:jc w:val="center"/>
            </w:pPr>
            <w:r>
              <w:t>Utmärkt</w:t>
            </w:r>
          </w:p>
        </w:tc>
      </w:tr>
      <w:tr w:rsidR="00164FA3" w:rsidTr="00D03E6B">
        <w:trPr>
          <w:trHeight w:val="144"/>
          <w:jc w:val="center"/>
        </w:trPr>
        <w:tc>
          <w:tcPr>
            <w:tcW w:w="2951" w:type="dxa"/>
            <w:tcBorders>
              <w:top w:val="nil"/>
              <w:left w:val="nil"/>
              <w:bottom w:val="single" w:sz="4" w:space="0" w:color="auto"/>
              <w:right w:val="nil"/>
            </w:tcBorders>
            <w:shd w:val="clear" w:color="auto" w:fill="auto"/>
            <w:vAlign w:val="bottom"/>
          </w:tcPr>
          <w:p w:rsidR="00164FA3" w:rsidRDefault="00164FA3" w:rsidP="00164FA3">
            <w:pPr>
              <w:pStyle w:val="Brdtext"/>
            </w:pPr>
          </w:p>
        </w:tc>
        <w:tc>
          <w:tcPr>
            <w:tcW w:w="1393"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15" w:type="dxa"/>
            <w:gridSpan w:val="2"/>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64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388"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06" w:type="dxa"/>
            <w:tcBorders>
              <w:top w:val="nil"/>
              <w:left w:val="nil"/>
              <w:bottom w:val="single" w:sz="4" w:space="0" w:color="auto"/>
              <w:right w:val="nil"/>
            </w:tcBorders>
            <w:shd w:val="clear" w:color="auto" w:fill="auto"/>
            <w:vAlign w:val="bottom"/>
          </w:tcPr>
          <w:p w:rsidR="00164FA3" w:rsidRDefault="00164FA3" w:rsidP="00164FA3">
            <w:pPr>
              <w:pStyle w:val="Kryssruta"/>
            </w:pPr>
          </w:p>
        </w:tc>
      </w:tr>
      <w:tr w:rsidR="00164FA3" w:rsidTr="00D03E6B">
        <w:trPr>
          <w:trHeight w:val="432"/>
          <w:jc w:val="center"/>
        </w:trPr>
        <w:tc>
          <w:tcPr>
            <w:tcW w:w="2951" w:type="dxa"/>
            <w:tcBorders>
              <w:top w:val="single" w:sz="4" w:space="0" w:color="auto"/>
              <w:left w:val="nil"/>
              <w:bottom w:val="nil"/>
              <w:right w:val="nil"/>
            </w:tcBorders>
            <w:shd w:val="clear" w:color="auto" w:fill="auto"/>
            <w:vAlign w:val="bottom"/>
          </w:tcPr>
          <w:p w:rsidR="00164FA3" w:rsidRPr="007F34E1" w:rsidRDefault="007F34E1" w:rsidP="00164FA3">
            <w:pPr>
              <w:pStyle w:val="Brdtext"/>
              <w:rPr>
                <w:lang w:val="sv-SE"/>
              </w:rPr>
            </w:pPr>
            <w:r w:rsidRPr="007F34E1">
              <w:rPr>
                <w:lang w:val="sv-SE"/>
              </w:rPr>
              <w:t xml:space="preserve">Håller en </w:t>
            </w:r>
            <w:r>
              <w:rPr>
                <w:lang w:val="sv-SE"/>
              </w:rPr>
              <w:t xml:space="preserve">lagom </w:t>
            </w:r>
            <w:r w:rsidRPr="007F34E1">
              <w:rPr>
                <w:lang w:val="sv-SE"/>
              </w:rPr>
              <w:t>struktur I kartläggningen</w:t>
            </w:r>
          </w:p>
        </w:tc>
        <w:tc>
          <w:tcPr>
            <w:tcW w:w="1393"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5" w:type="dxa"/>
            <w:gridSpan w:val="2"/>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1388"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6"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D03E6B">
        <w:trPr>
          <w:trHeight w:val="432"/>
          <w:jc w:val="center"/>
        </w:trPr>
        <w:tc>
          <w:tcPr>
            <w:tcW w:w="2951" w:type="dxa"/>
            <w:shd w:val="clear" w:color="auto" w:fill="auto"/>
            <w:vAlign w:val="bottom"/>
          </w:tcPr>
          <w:p w:rsidR="00164FA3" w:rsidRPr="00DC53BE" w:rsidRDefault="007F34E1" w:rsidP="00164FA3">
            <w:pPr>
              <w:pStyle w:val="Brdtext"/>
              <w:rPr>
                <w:lang w:val="sv-SE"/>
              </w:rPr>
            </w:pPr>
            <w:r w:rsidRPr="007F34E1">
              <w:rPr>
                <w:lang w:val="sv-SE"/>
              </w:rPr>
              <w:t>Kartlägger</w:t>
            </w:r>
            <w:r w:rsidR="00DC53BE" w:rsidRPr="00DC53BE">
              <w:rPr>
                <w:lang w:val="sv-SE"/>
              </w:rPr>
              <w:t xml:space="preserve"> relevanta vidmakthållande </w:t>
            </w:r>
            <w:r w:rsidRPr="00DC53BE">
              <w:rPr>
                <w:lang w:val="sv-SE"/>
              </w:rPr>
              <w:t>faktorer</w:t>
            </w:r>
            <w:r w:rsidR="00DC53BE" w:rsidRPr="00DC53BE">
              <w:rPr>
                <w:lang w:val="sv-SE"/>
              </w:rPr>
              <w:t xml:space="preserve"> och skyddsfaktorer</w:t>
            </w:r>
          </w:p>
        </w:tc>
        <w:tc>
          <w:tcPr>
            <w:tcW w:w="1393"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5"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8"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6"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D03E6B">
        <w:trPr>
          <w:trHeight w:val="432"/>
          <w:jc w:val="center"/>
        </w:trPr>
        <w:tc>
          <w:tcPr>
            <w:tcW w:w="2951" w:type="dxa"/>
            <w:shd w:val="clear" w:color="auto" w:fill="auto"/>
            <w:vAlign w:val="bottom"/>
          </w:tcPr>
          <w:p w:rsidR="00164FA3" w:rsidRPr="00D03E6B" w:rsidRDefault="007F34E1" w:rsidP="00D03E6B">
            <w:pPr>
              <w:pStyle w:val="Brdtext"/>
              <w:rPr>
                <w:lang w:val="sv-SE"/>
              </w:rPr>
            </w:pPr>
            <w:r w:rsidRPr="00D03E6B">
              <w:rPr>
                <w:lang w:val="sv-SE"/>
              </w:rPr>
              <w:t>Går igenom</w:t>
            </w:r>
            <w:r w:rsidR="00D03E6B" w:rsidRPr="00D03E6B">
              <w:rPr>
                <w:lang w:val="sv-SE"/>
              </w:rPr>
              <w:t xml:space="preserve"> </w:t>
            </w:r>
            <w:r w:rsidR="00D03E6B">
              <w:rPr>
                <w:lang w:val="sv-SE"/>
              </w:rPr>
              <w:t>relevanta uppkomstfaktorer</w:t>
            </w:r>
          </w:p>
        </w:tc>
        <w:tc>
          <w:tcPr>
            <w:tcW w:w="1393"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5"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8"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6" w:type="dxa"/>
            <w:shd w:val="clear" w:color="auto" w:fill="auto"/>
            <w:vAlign w:val="bottom"/>
          </w:tcPr>
          <w:p w:rsidR="00DC53BE" w:rsidRPr="00DC53BE" w:rsidRDefault="00164FA3" w:rsidP="00DC53BE">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164FA3">
        <w:trPr>
          <w:trHeight w:val="144"/>
          <w:jc w:val="center"/>
        </w:trPr>
        <w:tc>
          <w:tcPr>
            <w:tcW w:w="10195" w:type="dxa"/>
            <w:gridSpan w:val="7"/>
            <w:tcBorders>
              <w:top w:val="nil"/>
              <w:left w:val="nil"/>
              <w:bottom w:val="single" w:sz="4" w:space="0" w:color="auto"/>
              <w:right w:val="nil"/>
            </w:tcBorders>
            <w:shd w:val="clear" w:color="auto" w:fill="auto"/>
            <w:vAlign w:val="bottom"/>
          </w:tcPr>
          <w:p w:rsidR="00164FA3" w:rsidRDefault="00164FA3" w:rsidP="00164FA3">
            <w:pPr>
              <w:pStyle w:val="Brdtext"/>
            </w:pPr>
          </w:p>
        </w:tc>
      </w:tr>
      <w:tr w:rsidR="00DC53BE" w:rsidTr="00164FA3">
        <w:trPr>
          <w:trHeight w:val="144"/>
          <w:jc w:val="center"/>
        </w:trPr>
        <w:tc>
          <w:tcPr>
            <w:tcW w:w="10195" w:type="dxa"/>
            <w:gridSpan w:val="7"/>
            <w:tcBorders>
              <w:top w:val="nil"/>
              <w:left w:val="nil"/>
              <w:bottom w:val="single" w:sz="4" w:space="0" w:color="auto"/>
              <w:right w:val="nil"/>
            </w:tcBorders>
            <w:shd w:val="clear" w:color="auto" w:fill="auto"/>
            <w:vAlign w:val="bottom"/>
          </w:tcPr>
          <w:p w:rsidR="00DC53BE" w:rsidRDefault="00DC53BE" w:rsidP="00164FA3">
            <w:pPr>
              <w:pStyle w:val="Brdtext"/>
            </w:pPr>
          </w:p>
        </w:tc>
      </w:tr>
      <w:tr w:rsidR="00D03E6B" w:rsidTr="00D03E6B">
        <w:trPr>
          <w:trHeight w:val="1066"/>
          <w:jc w:val="center"/>
        </w:trPr>
        <w:tc>
          <w:tcPr>
            <w:tcW w:w="10195" w:type="dxa"/>
            <w:gridSpan w:val="7"/>
            <w:shd w:val="clear" w:color="auto" w:fill="auto"/>
            <w:vAlign w:val="bottom"/>
          </w:tcPr>
          <w:p w:rsidR="00D03E6B" w:rsidRDefault="00D03E6B" w:rsidP="00D03E6B">
            <w:pPr>
              <w:pStyle w:val="Underrubrik"/>
            </w:pPr>
            <w:r w:rsidRPr="00265235">
              <w:rPr>
                <w:lang w:val="sv-SE"/>
              </w:rPr>
              <w:t>Lagom</w:t>
            </w:r>
            <w:r>
              <w:t xml:space="preserve"> </w:t>
            </w:r>
            <w:r w:rsidRPr="00265235">
              <w:rPr>
                <w:lang w:val="sv-SE"/>
              </w:rPr>
              <w:t>struktur</w:t>
            </w:r>
            <w:r>
              <w:t xml:space="preserve"> </w:t>
            </w:r>
          </w:p>
        </w:tc>
      </w:tr>
      <w:tr w:rsidR="00D03E6B" w:rsidRPr="00161F44" w:rsidTr="002E47C0">
        <w:trPr>
          <w:trHeight w:val="345"/>
          <w:jc w:val="center"/>
        </w:trPr>
        <w:tc>
          <w:tcPr>
            <w:tcW w:w="10195" w:type="dxa"/>
            <w:gridSpan w:val="7"/>
            <w:shd w:val="clear" w:color="auto" w:fill="auto"/>
          </w:tcPr>
          <w:p w:rsidR="00D03E6B" w:rsidRDefault="00D03E6B" w:rsidP="002E47C0">
            <w:pPr>
              <w:pStyle w:val="Flttext"/>
              <w:rPr>
                <w:b w:val="0"/>
                <w:lang w:val="sv-SE"/>
              </w:rPr>
            </w:pPr>
            <w:r w:rsidRPr="00E536FB">
              <w:rPr>
                <w:lang w:val="sv-SE"/>
              </w:rPr>
              <w:t>Utmärkt</w:t>
            </w:r>
            <w:r w:rsidR="002034C5">
              <w:rPr>
                <w:lang w:val="sv-SE"/>
              </w:rPr>
              <w:t xml:space="preserve"> </w:t>
            </w:r>
            <w:r w:rsidR="002034C5" w:rsidRPr="002034C5">
              <w:rPr>
                <w:b w:val="0"/>
                <w:lang w:val="sv-SE"/>
              </w:rPr>
              <w:t>Går lugnt och metodiskt igenom de olika funktionsområdena</w:t>
            </w:r>
            <w:r w:rsidR="002034C5">
              <w:rPr>
                <w:b w:val="0"/>
                <w:lang w:val="sv-SE"/>
              </w:rPr>
              <w:t xml:space="preserve">. </w:t>
            </w:r>
            <w:r w:rsidRPr="00E536FB">
              <w:rPr>
                <w:b w:val="0"/>
                <w:lang w:val="sv-SE"/>
              </w:rPr>
              <w:t xml:space="preserve"> </w:t>
            </w:r>
            <w:r>
              <w:rPr>
                <w:b w:val="0"/>
                <w:lang w:val="sv-SE"/>
              </w:rPr>
              <w:t xml:space="preserve">Fördjupar sig endast i relevanta frågor och på ett sätt </w:t>
            </w:r>
            <w:r w:rsidR="002278F8">
              <w:rPr>
                <w:b w:val="0"/>
                <w:lang w:val="sv-SE"/>
              </w:rPr>
              <w:t xml:space="preserve">som </w:t>
            </w:r>
            <w:r>
              <w:rPr>
                <w:b w:val="0"/>
                <w:lang w:val="sv-SE"/>
              </w:rPr>
              <w:t>är tidseffektiv</w:t>
            </w:r>
            <w:r w:rsidR="002278F8">
              <w:rPr>
                <w:b w:val="0"/>
                <w:lang w:val="sv-SE"/>
              </w:rPr>
              <w:t>t. Visar respekt för ungdomens integritet och ställer endast frågor som relationen håller för.</w:t>
            </w:r>
            <w:r>
              <w:rPr>
                <w:b w:val="0"/>
                <w:lang w:val="sv-SE"/>
              </w:rPr>
              <w:t xml:space="preserve"> </w:t>
            </w:r>
            <w:r w:rsidR="00D7697E">
              <w:rPr>
                <w:b w:val="0"/>
                <w:lang w:val="sv-SE"/>
              </w:rPr>
              <w:t xml:space="preserve"> Håller tidsramarna. </w:t>
            </w:r>
          </w:p>
          <w:p w:rsidR="00D03E6B" w:rsidRDefault="00D03E6B" w:rsidP="002E47C0">
            <w:pPr>
              <w:pStyle w:val="Flttext"/>
              <w:rPr>
                <w:b w:val="0"/>
                <w:lang w:val="sv-SE"/>
              </w:rPr>
            </w:pPr>
            <w:r>
              <w:rPr>
                <w:lang w:val="sv-SE"/>
              </w:rPr>
              <w:t>Tillfredställande</w:t>
            </w:r>
            <w:r w:rsidRPr="00E536FB">
              <w:rPr>
                <w:b w:val="0"/>
                <w:lang w:val="sv-SE"/>
              </w:rPr>
              <w:t xml:space="preserve"> </w:t>
            </w:r>
            <w:r w:rsidR="00E2769B">
              <w:rPr>
                <w:b w:val="0"/>
                <w:lang w:val="sv-SE"/>
              </w:rPr>
              <w:t>T</w:t>
            </w:r>
            <w:r w:rsidR="002278F8">
              <w:rPr>
                <w:b w:val="0"/>
                <w:lang w:val="sv-SE"/>
              </w:rPr>
              <w:t xml:space="preserve">äcker </w:t>
            </w:r>
            <w:r w:rsidR="00E2769B">
              <w:rPr>
                <w:b w:val="0"/>
                <w:lang w:val="sv-SE"/>
              </w:rPr>
              <w:t>in alla fyra funktionsnivåer med</w:t>
            </w:r>
            <w:r w:rsidR="002278F8">
              <w:rPr>
                <w:b w:val="0"/>
                <w:lang w:val="sv-SE"/>
              </w:rPr>
              <w:t xml:space="preserve"> OK men lite varierande detaljnivå</w:t>
            </w:r>
            <w:r w:rsidR="00E2769B">
              <w:rPr>
                <w:b w:val="0"/>
                <w:lang w:val="sv-SE"/>
              </w:rPr>
              <w:t xml:space="preserve">. </w:t>
            </w:r>
            <w:r w:rsidR="002034C5">
              <w:rPr>
                <w:b w:val="0"/>
                <w:lang w:val="sv-SE"/>
              </w:rPr>
              <w:t xml:space="preserve">Hoppar delvis runt. </w:t>
            </w:r>
            <w:r w:rsidR="00E2769B">
              <w:rPr>
                <w:b w:val="0"/>
                <w:lang w:val="sv-SE"/>
              </w:rPr>
              <w:t>Är lite för detaljerad i vissa avseenden och är för övergripande i andra.</w:t>
            </w:r>
            <w:r w:rsidR="00D7697E">
              <w:rPr>
                <w:b w:val="0"/>
                <w:lang w:val="sv-SE"/>
              </w:rPr>
              <w:t xml:space="preserve"> Drar över tiden.</w:t>
            </w:r>
          </w:p>
          <w:p w:rsidR="002278F8" w:rsidRDefault="00EE70CA" w:rsidP="002278F8">
            <w:pPr>
              <w:pStyle w:val="Flttext"/>
              <w:rPr>
                <w:b w:val="0"/>
                <w:lang w:val="sv-SE"/>
              </w:rPr>
            </w:pPr>
            <w:r>
              <w:rPr>
                <w:lang w:val="sv-SE"/>
              </w:rPr>
              <w:t>Behöver utvecklas</w:t>
            </w:r>
            <w:r w:rsidR="00D03E6B" w:rsidRPr="00E536FB">
              <w:rPr>
                <w:b w:val="0"/>
                <w:lang w:val="sv-SE"/>
              </w:rPr>
              <w:t xml:space="preserve"> </w:t>
            </w:r>
            <w:r w:rsidR="002278F8">
              <w:rPr>
                <w:b w:val="0"/>
                <w:lang w:val="sv-SE"/>
              </w:rPr>
              <w:t xml:space="preserve">Täcker inte in alla fyra funktionsnivåer, frågar specifikt om psykiatriska symtom under kartläggningsdelen. </w:t>
            </w:r>
            <w:r w:rsidR="002034C5">
              <w:rPr>
                <w:b w:val="0"/>
                <w:lang w:val="sv-SE"/>
              </w:rPr>
              <w:t xml:space="preserve">Använder oproportionerligt stor del av tiden till kartläggningen. </w:t>
            </w:r>
            <w:r w:rsidR="002278F8">
              <w:rPr>
                <w:b w:val="0"/>
                <w:lang w:val="sv-SE"/>
              </w:rPr>
              <w:t>Ställer irrelevanta frågor.</w:t>
            </w:r>
            <w:r w:rsidR="002034C5">
              <w:rPr>
                <w:b w:val="0"/>
                <w:lang w:val="sv-SE"/>
              </w:rPr>
              <w:t xml:space="preserve"> </w:t>
            </w:r>
          </w:p>
          <w:p w:rsidR="002278F8" w:rsidRDefault="002278F8" w:rsidP="002278F8">
            <w:pPr>
              <w:pStyle w:val="Underrubrik"/>
              <w:rPr>
                <w:lang w:val="sv-SE"/>
              </w:rPr>
            </w:pPr>
          </w:p>
          <w:p w:rsidR="002278F8" w:rsidRDefault="002278F8" w:rsidP="002278F8">
            <w:pPr>
              <w:pStyle w:val="Underrubrik"/>
              <w:rPr>
                <w:lang w:val="sv-SE"/>
              </w:rPr>
            </w:pPr>
            <w:r w:rsidRPr="007F34E1">
              <w:rPr>
                <w:lang w:val="sv-SE"/>
              </w:rPr>
              <w:t>Kartlägger</w:t>
            </w:r>
            <w:r w:rsidR="002034C5">
              <w:rPr>
                <w:lang w:val="sv-SE"/>
              </w:rPr>
              <w:t xml:space="preserve"> funktionsnivå, </w:t>
            </w:r>
            <w:r w:rsidRPr="002278F8">
              <w:rPr>
                <w:lang w:val="sv-SE"/>
              </w:rPr>
              <w:t xml:space="preserve"> relevanta vidmakthållande faktorer</w:t>
            </w:r>
            <w:r w:rsidR="00DC53BE">
              <w:rPr>
                <w:lang w:val="sv-SE"/>
              </w:rPr>
              <w:t xml:space="preserve"> och skydd</w:t>
            </w:r>
            <w:r w:rsidR="001746FB">
              <w:rPr>
                <w:lang w:val="sv-SE"/>
              </w:rPr>
              <w:t>s</w:t>
            </w:r>
            <w:r w:rsidR="00DC53BE">
              <w:rPr>
                <w:lang w:val="sv-SE"/>
              </w:rPr>
              <w:t>faktorer</w:t>
            </w:r>
          </w:p>
          <w:p w:rsidR="002278F8" w:rsidRDefault="002278F8" w:rsidP="002278F8">
            <w:pPr>
              <w:pStyle w:val="Flttext"/>
              <w:rPr>
                <w:b w:val="0"/>
                <w:lang w:val="sv-SE"/>
              </w:rPr>
            </w:pPr>
            <w:r w:rsidRPr="00E536FB">
              <w:rPr>
                <w:lang w:val="sv-SE"/>
              </w:rPr>
              <w:t>Utmärkt</w:t>
            </w:r>
            <w:r w:rsidRPr="00E536FB">
              <w:rPr>
                <w:b w:val="0"/>
                <w:lang w:val="sv-SE"/>
              </w:rPr>
              <w:t xml:space="preserve"> </w:t>
            </w:r>
            <w:r w:rsidR="002034C5">
              <w:rPr>
                <w:b w:val="0"/>
                <w:lang w:val="sv-SE"/>
              </w:rPr>
              <w:t>Täcker in alla fyra funktionsområden med en tillräcklig detaljnivå</w:t>
            </w:r>
            <w:r w:rsidR="00B80252">
              <w:rPr>
                <w:b w:val="0"/>
                <w:lang w:val="sv-SE"/>
              </w:rPr>
              <w:t xml:space="preserve"> och tydligt och konkret fokus på funktion (</w:t>
            </w:r>
            <w:r w:rsidR="00C56CAD">
              <w:rPr>
                <w:b w:val="0"/>
                <w:lang w:val="sv-SE"/>
              </w:rPr>
              <w:t xml:space="preserve">ex </w:t>
            </w:r>
            <w:r w:rsidR="00B80252">
              <w:rPr>
                <w:b w:val="0"/>
                <w:lang w:val="sv-SE"/>
              </w:rPr>
              <w:t xml:space="preserve">närvaro, måluppfyllelse) </w:t>
            </w:r>
            <w:r w:rsidR="002034C5">
              <w:rPr>
                <w:b w:val="0"/>
                <w:lang w:val="sv-SE"/>
              </w:rPr>
              <w:t xml:space="preserve"> för att man ska kunna få en tydlig bild av aktuell livssituation och funktionsnivå</w:t>
            </w:r>
            <w:r w:rsidR="002D79D0">
              <w:rPr>
                <w:b w:val="0"/>
                <w:lang w:val="sv-SE"/>
              </w:rPr>
              <w:t xml:space="preserve"> </w:t>
            </w:r>
            <w:r w:rsidR="00D7697E">
              <w:rPr>
                <w:b w:val="0"/>
                <w:lang w:val="sv-SE"/>
              </w:rPr>
              <w:t xml:space="preserve">i de olika domänerna </w:t>
            </w:r>
            <w:r w:rsidR="00B80252">
              <w:rPr>
                <w:b w:val="0"/>
                <w:lang w:val="sv-SE"/>
              </w:rPr>
              <w:t>relaterat till tidigare nivå</w:t>
            </w:r>
            <w:r w:rsidR="002034C5">
              <w:rPr>
                <w:b w:val="0"/>
                <w:lang w:val="sv-SE"/>
              </w:rPr>
              <w:t xml:space="preserve">.  </w:t>
            </w:r>
            <w:r w:rsidR="00B80252">
              <w:rPr>
                <w:b w:val="0"/>
                <w:lang w:val="sv-SE"/>
              </w:rPr>
              <w:t xml:space="preserve">Följer upp med klargörande frågor. </w:t>
            </w:r>
            <w:r w:rsidR="001D61E0">
              <w:rPr>
                <w:b w:val="0"/>
                <w:lang w:val="sv-SE"/>
              </w:rPr>
              <w:t xml:space="preserve">Kartlägger </w:t>
            </w:r>
            <w:r w:rsidR="00DC53BE">
              <w:rPr>
                <w:b w:val="0"/>
                <w:lang w:val="sv-SE"/>
              </w:rPr>
              <w:t xml:space="preserve">alla </w:t>
            </w:r>
            <w:r>
              <w:rPr>
                <w:b w:val="0"/>
                <w:lang w:val="sv-SE"/>
              </w:rPr>
              <w:t>oli</w:t>
            </w:r>
            <w:r w:rsidR="001D61E0">
              <w:rPr>
                <w:b w:val="0"/>
                <w:lang w:val="sv-SE"/>
              </w:rPr>
              <w:t>ka vidmakthållande faktorerna (</w:t>
            </w:r>
            <w:r w:rsidR="00E2769B">
              <w:rPr>
                <w:b w:val="0"/>
                <w:lang w:val="sv-SE"/>
              </w:rPr>
              <w:t>rutiner, p</w:t>
            </w:r>
            <w:r>
              <w:rPr>
                <w:b w:val="0"/>
                <w:lang w:val="sv-SE"/>
              </w:rPr>
              <w:t>assivitet</w:t>
            </w:r>
            <w:r w:rsidR="00B80252">
              <w:rPr>
                <w:b w:val="0"/>
                <w:lang w:val="sv-SE"/>
              </w:rPr>
              <w:t>, undvikande och distraktioner,  riskbruk</w:t>
            </w:r>
            <w:r w:rsidR="00C56CAD">
              <w:rPr>
                <w:b w:val="0"/>
                <w:lang w:val="sv-SE"/>
              </w:rPr>
              <w:t xml:space="preserve">, </w:t>
            </w:r>
            <w:r w:rsidR="00B80252">
              <w:rPr>
                <w:b w:val="0"/>
                <w:lang w:val="sv-SE"/>
              </w:rPr>
              <w:t xml:space="preserve"> </w:t>
            </w:r>
            <w:r w:rsidR="00DC53BE">
              <w:rPr>
                <w:b w:val="0"/>
                <w:lang w:val="sv-SE"/>
              </w:rPr>
              <w:t>föräldra</w:t>
            </w:r>
            <w:r w:rsidR="00E05BFE">
              <w:rPr>
                <w:b w:val="0"/>
                <w:lang w:val="sv-SE"/>
              </w:rPr>
              <w:t>-</w:t>
            </w:r>
            <w:r w:rsidR="00DC53BE">
              <w:rPr>
                <w:b w:val="0"/>
                <w:lang w:val="sv-SE"/>
              </w:rPr>
              <w:t xml:space="preserve"> och f</w:t>
            </w:r>
            <w:r w:rsidR="001D61E0">
              <w:rPr>
                <w:b w:val="0"/>
                <w:lang w:val="sv-SE"/>
              </w:rPr>
              <w:t>amiljefaktorer och skolfaktorer</w:t>
            </w:r>
            <w:r w:rsidR="00DC53BE">
              <w:rPr>
                <w:b w:val="0"/>
                <w:lang w:val="sv-SE"/>
              </w:rPr>
              <w:t xml:space="preserve">) </w:t>
            </w:r>
            <w:r w:rsidR="00E2769B">
              <w:rPr>
                <w:b w:val="0"/>
                <w:lang w:val="sv-SE"/>
              </w:rPr>
              <w:t xml:space="preserve">på </w:t>
            </w:r>
            <w:r>
              <w:rPr>
                <w:b w:val="0"/>
                <w:lang w:val="sv-SE"/>
              </w:rPr>
              <w:t>en tillräcklig detaljnivå för att man ska kunna få en tydlig bild</w:t>
            </w:r>
            <w:r w:rsidR="00DC53BE">
              <w:rPr>
                <w:b w:val="0"/>
                <w:lang w:val="sv-SE"/>
              </w:rPr>
              <w:t xml:space="preserve"> för senare behandlingsplanering. Kartlägger alla relevanta skyddsfaktorer</w:t>
            </w:r>
            <w:r>
              <w:rPr>
                <w:b w:val="0"/>
                <w:lang w:val="sv-SE"/>
              </w:rPr>
              <w:t xml:space="preserve"> </w:t>
            </w:r>
            <w:r w:rsidR="001D61E0">
              <w:rPr>
                <w:b w:val="0"/>
                <w:lang w:val="sv-SE"/>
              </w:rPr>
              <w:t>(</w:t>
            </w:r>
            <w:r w:rsidR="00DC53BE">
              <w:rPr>
                <w:b w:val="0"/>
                <w:lang w:val="sv-SE"/>
              </w:rPr>
              <w:t xml:space="preserve">relationer, familjeklimat, skolfaktorer, copingstrategier och hälsosam livsstil) </w:t>
            </w:r>
            <w:r>
              <w:rPr>
                <w:b w:val="0"/>
                <w:lang w:val="sv-SE"/>
              </w:rPr>
              <w:t xml:space="preserve">Fördjupar sig endast i relevanta frågor och på ett sätt som är tidseffektivt. Visar respekt för ungdomens integritet och ställer endast frågor som relationen håller för. </w:t>
            </w:r>
            <w:r w:rsidR="00DC53BE">
              <w:rPr>
                <w:b w:val="0"/>
                <w:lang w:val="sv-SE"/>
              </w:rPr>
              <w:t xml:space="preserve">Värderar </w:t>
            </w:r>
            <w:r w:rsidR="00E2769B">
              <w:rPr>
                <w:b w:val="0"/>
                <w:lang w:val="sv-SE"/>
              </w:rPr>
              <w:t xml:space="preserve">vissa aspekter mer från </w:t>
            </w:r>
            <w:r w:rsidR="00DC53BE">
              <w:rPr>
                <w:b w:val="0"/>
                <w:lang w:val="sv-SE"/>
              </w:rPr>
              <w:t>information om samspelet</w:t>
            </w:r>
            <w:r w:rsidR="00E2769B">
              <w:rPr>
                <w:b w:val="0"/>
                <w:lang w:val="sv-SE"/>
              </w:rPr>
              <w:t xml:space="preserve"> än med direkta frågor</w:t>
            </w:r>
            <w:r w:rsidR="001D61E0">
              <w:rPr>
                <w:b w:val="0"/>
                <w:lang w:val="sv-SE"/>
              </w:rPr>
              <w:t>.</w:t>
            </w:r>
          </w:p>
          <w:p w:rsidR="001D61E0" w:rsidRDefault="001D61E0" w:rsidP="002278F8">
            <w:pPr>
              <w:pStyle w:val="Flttext"/>
              <w:rPr>
                <w:b w:val="0"/>
                <w:lang w:val="sv-SE"/>
              </w:rPr>
            </w:pPr>
          </w:p>
          <w:p w:rsidR="002278F8" w:rsidRDefault="002278F8" w:rsidP="002278F8">
            <w:pPr>
              <w:pStyle w:val="Flttext"/>
              <w:rPr>
                <w:b w:val="0"/>
                <w:lang w:val="sv-SE"/>
              </w:rPr>
            </w:pPr>
            <w:r>
              <w:rPr>
                <w:lang w:val="sv-SE"/>
              </w:rPr>
              <w:t>Tillfredställande</w:t>
            </w:r>
            <w:r w:rsidRPr="00E536FB">
              <w:rPr>
                <w:b w:val="0"/>
                <w:lang w:val="sv-SE"/>
              </w:rPr>
              <w:t xml:space="preserve"> </w:t>
            </w:r>
            <w:r w:rsidR="002034C5">
              <w:rPr>
                <w:b w:val="0"/>
                <w:lang w:val="sv-SE"/>
              </w:rPr>
              <w:t>Täcker in a</w:t>
            </w:r>
            <w:r w:rsidR="002D79D0">
              <w:rPr>
                <w:b w:val="0"/>
                <w:lang w:val="sv-SE"/>
              </w:rPr>
              <w:t>lla fyra funktionsområden men de</w:t>
            </w:r>
            <w:r w:rsidR="002034C5">
              <w:rPr>
                <w:b w:val="0"/>
                <w:lang w:val="sv-SE"/>
              </w:rPr>
              <w:t>tl</w:t>
            </w:r>
            <w:r w:rsidR="00B80252">
              <w:rPr>
                <w:b w:val="0"/>
                <w:lang w:val="sv-SE"/>
              </w:rPr>
              <w:t>a</w:t>
            </w:r>
            <w:r w:rsidR="002034C5">
              <w:rPr>
                <w:b w:val="0"/>
                <w:lang w:val="sv-SE"/>
              </w:rPr>
              <w:t>jnivån varierar</w:t>
            </w:r>
            <w:r w:rsidR="002D79D0">
              <w:rPr>
                <w:b w:val="0"/>
                <w:lang w:val="sv-SE"/>
              </w:rPr>
              <w:t xml:space="preserve"> och det är svårt att helt få klart för sig funktionestapp.</w:t>
            </w:r>
            <w:r w:rsidR="00B80252">
              <w:rPr>
                <w:b w:val="0"/>
                <w:lang w:val="sv-SE"/>
              </w:rPr>
              <w:t xml:space="preserve"> Lite övervikt på trivselfrågor ex istället för närvaro och måluppfyllelse. Alternativt lite för odetalj</w:t>
            </w:r>
            <w:r w:rsidR="00667DB1">
              <w:rPr>
                <w:b w:val="0"/>
                <w:lang w:val="sv-SE"/>
              </w:rPr>
              <w:t>erat (nöjer sig med svaret bra eller inga problem.</w:t>
            </w:r>
            <w:r w:rsidR="00D7697E">
              <w:rPr>
                <w:b w:val="0"/>
                <w:lang w:val="sv-SE"/>
              </w:rPr>
              <w:t xml:space="preserve"> </w:t>
            </w:r>
            <w:r w:rsidR="002D79D0">
              <w:rPr>
                <w:b w:val="0"/>
                <w:lang w:val="sv-SE"/>
              </w:rPr>
              <w:t xml:space="preserve"> </w:t>
            </w:r>
            <w:r w:rsidR="002034C5">
              <w:rPr>
                <w:b w:val="0"/>
                <w:lang w:val="sv-SE"/>
              </w:rPr>
              <w:t xml:space="preserve"> </w:t>
            </w:r>
            <w:r w:rsidR="00DC53BE">
              <w:rPr>
                <w:b w:val="0"/>
                <w:lang w:val="sv-SE"/>
              </w:rPr>
              <w:t xml:space="preserve">Kartlägger </w:t>
            </w:r>
            <w:r w:rsidR="002D79D0">
              <w:rPr>
                <w:b w:val="0"/>
                <w:lang w:val="sv-SE"/>
              </w:rPr>
              <w:t xml:space="preserve">några </w:t>
            </w:r>
            <w:r w:rsidR="00DC53BE">
              <w:rPr>
                <w:b w:val="0"/>
                <w:lang w:val="sv-SE"/>
              </w:rPr>
              <w:t>vidmakthållande fak</w:t>
            </w:r>
            <w:r w:rsidR="00E2769B">
              <w:rPr>
                <w:b w:val="0"/>
                <w:lang w:val="sv-SE"/>
              </w:rPr>
              <w:t>torerna (rutiner och riskbruk, p</w:t>
            </w:r>
            <w:r w:rsidR="00DC53BE">
              <w:rPr>
                <w:b w:val="0"/>
                <w:lang w:val="sv-SE"/>
              </w:rPr>
              <w:t>assivitet, undvikande och distraktioner, föräldr</w:t>
            </w:r>
            <w:r w:rsidR="00E05BFE">
              <w:rPr>
                <w:b w:val="0"/>
                <w:lang w:val="sv-SE"/>
              </w:rPr>
              <w:t>a-</w:t>
            </w:r>
            <w:r w:rsidR="00DC53BE">
              <w:rPr>
                <w:b w:val="0"/>
                <w:lang w:val="sv-SE"/>
              </w:rPr>
              <w:t xml:space="preserve"> och familjefaktorer och skolfaktorer ). Kartlägger några skyddsfaktorer. Fördjupar sig f</w:t>
            </w:r>
            <w:r w:rsidR="002034C5">
              <w:rPr>
                <w:b w:val="0"/>
                <w:lang w:val="sv-SE"/>
              </w:rPr>
              <w:t xml:space="preserve">ör det mesta i relevanta frågormen </w:t>
            </w:r>
            <w:r w:rsidR="00DC53BE">
              <w:rPr>
                <w:b w:val="0"/>
                <w:lang w:val="sv-SE"/>
              </w:rPr>
              <w:t xml:space="preserve"> är</w:t>
            </w:r>
            <w:r w:rsidR="00667DB1">
              <w:rPr>
                <w:b w:val="0"/>
                <w:lang w:val="sv-SE"/>
              </w:rPr>
              <w:t xml:space="preserve"> </w:t>
            </w:r>
            <w:r w:rsidR="002034C5">
              <w:rPr>
                <w:b w:val="0"/>
                <w:lang w:val="sv-SE"/>
              </w:rPr>
              <w:t xml:space="preserve">i nte </w:t>
            </w:r>
            <w:r w:rsidR="00DC53BE">
              <w:rPr>
                <w:b w:val="0"/>
                <w:lang w:val="sv-SE"/>
              </w:rPr>
              <w:t xml:space="preserve"> tidseffektivt. </w:t>
            </w:r>
          </w:p>
          <w:p w:rsidR="001D61E0" w:rsidRDefault="001D61E0" w:rsidP="002278F8">
            <w:pPr>
              <w:pStyle w:val="Flttext"/>
              <w:rPr>
                <w:b w:val="0"/>
                <w:lang w:val="sv-SE"/>
              </w:rPr>
            </w:pPr>
          </w:p>
          <w:p w:rsidR="002278F8" w:rsidRDefault="00EE70CA" w:rsidP="002278F8">
            <w:pPr>
              <w:pStyle w:val="Flttext"/>
              <w:rPr>
                <w:b w:val="0"/>
                <w:lang w:val="sv-SE"/>
              </w:rPr>
            </w:pPr>
            <w:r>
              <w:rPr>
                <w:lang w:val="sv-SE"/>
              </w:rPr>
              <w:t>Behöver utvecklas</w:t>
            </w:r>
            <w:r w:rsidR="002278F8" w:rsidRPr="00E536FB">
              <w:rPr>
                <w:b w:val="0"/>
                <w:lang w:val="sv-SE"/>
              </w:rPr>
              <w:t xml:space="preserve"> </w:t>
            </w:r>
            <w:r w:rsidR="002034C5">
              <w:rPr>
                <w:b w:val="0"/>
                <w:lang w:val="sv-SE"/>
              </w:rPr>
              <w:t>Kartlägger inte funktionen</w:t>
            </w:r>
            <w:r w:rsidR="002D79D0">
              <w:rPr>
                <w:b w:val="0"/>
                <w:lang w:val="sv-SE"/>
              </w:rPr>
              <w:t xml:space="preserve"> eller </w:t>
            </w:r>
            <w:r w:rsidR="002034C5">
              <w:rPr>
                <w:b w:val="0"/>
                <w:lang w:val="sv-SE"/>
              </w:rPr>
              <w:t xml:space="preserve"> </w:t>
            </w:r>
            <w:r w:rsidR="00DC53BE">
              <w:rPr>
                <w:b w:val="0"/>
                <w:lang w:val="sv-SE"/>
              </w:rPr>
              <w:t>vidmakthållande faktorerna</w:t>
            </w:r>
            <w:r w:rsidR="002278F8">
              <w:rPr>
                <w:b w:val="0"/>
                <w:lang w:val="sv-SE"/>
              </w:rPr>
              <w:t>.</w:t>
            </w:r>
            <w:r w:rsidR="00DC53BE">
              <w:rPr>
                <w:b w:val="0"/>
                <w:lang w:val="sv-SE"/>
              </w:rPr>
              <w:t xml:space="preserve"> Kartlägger inte några skyddsfaktorer. </w:t>
            </w:r>
            <w:r w:rsidR="002278F8">
              <w:rPr>
                <w:b w:val="0"/>
                <w:lang w:val="sv-SE"/>
              </w:rPr>
              <w:t xml:space="preserve"> Ställer irrelevanta frågor.</w:t>
            </w:r>
            <w:r w:rsidR="00B80252">
              <w:rPr>
                <w:b w:val="0"/>
                <w:lang w:val="sv-SE"/>
              </w:rPr>
              <w:t xml:space="preserve"> Börjar ge råd och problemlösa istället för att ha fokus på att inhämta information. Kommer med tolkningar. </w:t>
            </w:r>
            <w:r w:rsidR="002278F8">
              <w:rPr>
                <w:b w:val="0"/>
                <w:lang w:val="sv-SE"/>
              </w:rPr>
              <w:t xml:space="preserve"> </w:t>
            </w:r>
            <w:r w:rsidR="00DC53BE">
              <w:rPr>
                <w:b w:val="0"/>
                <w:lang w:val="sv-SE"/>
              </w:rPr>
              <w:t xml:space="preserve">Visar inte respekt för ungdomens integritet, ställer frågor som relationen inte håller för </w:t>
            </w:r>
          </w:p>
          <w:p w:rsidR="00D03E6B" w:rsidRDefault="002278F8" w:rsidP="002278F8">
            <w:pPr>
              <w:pStyle w:val="Flttext"/>
              <w:rPr>
                <w:b w:val="0"/>
                <w:lang w:val="sv-SE"/>
              </w:rPr>
            </w:pPr>
            <w:r>
              <w:rPr>
                <w:b w:val="0"/>
                <w:lang w:val="sv-SE"/>
              </w:rPr>
              <w:t xml:space="preserve"> </w:t>
            </w:r>
          </w:p>
          <w:p w:rsidR="002278F8" w:rsidRDefault="002278F8" w:rsidP="002278F8">
            <w:pPr>
              <w:pStyle w:val="Underrubrik"/>
              <w:rPr>
                <w:lang w:val="sv-SE"/>
              </w:rPr>
            </w:pPr>
          </w:p>
          <w:p w:rsidR="002278F8" w:rsidRDefault="002278F8" w:rsidP="002278F8">
            <w:pPr>
              <w:pStyle w:val="Underrubrik"/>
              <w:rPr>
                <w:lang w:val="sv-SE"/>
              </w:rPr>
            </w:pPr>
            <w:r w:rsidRPr="007F34E1">
              <w:rPr>
                <w:lang w:val="sv-SE"/>
              </w:rPr>
              <w:lastRenderedPageBreak/>
              <w:t>Kartlägger</w:t>
            </w:r>
            <w:r w:rsidRPr="002278F8">
              <w:rPr>
                <w:lang w:val="sv-SE"/>
              </w:rPr>
              <w:t xml:space="preserve"> relevanta </w:t>
            </w:r>
            <w:r>
              <w:rPr>
                <w:lang w:val="sv-SE"/>
              </w:rPr>
              <w:t>uppkomst</w:t>
            </w:r>
            <w:r w:rsidRPr="002278F8">
              <w:rPr>
                <w:lang w:val="sv-SE"/>
              </w:rPr>
              <w:t>faktorer</w:t>
            </w:r>
          </w:p>
          <w:p w:rsidR="001D61E0" w:rsidRDefault="002278F8" w:rsidP="002278F8">
            <w:pPr>
              <w:pStyle w:val="Flttext"/>
              <w:rPr>
                <w:b w:val="0"/>
                <w:lang w:val="sv-SE"/>
              </w:rPr>
            </w:pPr>
            <w:r w:rsidRPr="00E536FB">
              <w:rPr>
                <w:lang w:val="sv-SE"/>
              </w:rPr>
              <w:t>Utmärkt</w:t>
            </w:r>
            <w:r w:rsidRPr="00E536FB">
              <w:rPr>
                <w:b w:val="0"/>
                <w:lang w:val="sv-SE"/>
              </w:rPr>
              <w:t xml:space="preserve"> </w:t>
            </w:r>
            <w:r w:rsidR="001D61E0">
              <w:rPr>
                <w:b w:val="0"/>
                <w:lang w:val="sv-SE"/>
              </w:rPr>
              <w:t>K</w:t>
            </w:r>
            <w:r w:rsidR="00DC53BE">
              <w:rPr>
                <w:b w:val="0"/>
                <w:lang w:val="sv-SE"/>
              </w:rPr>
              <w:t>art</w:t>
            </w:r>
            <w:r w:rsidR="007A3F3C">
              <w:rPr>
                <w:b w:val="0"/>
                <w:lang w:val="sv-SE"/>
              </w:rPr>
              <w:t>lägger alla relevanta faktorer s</w:t>
            </w:r>
            <w:r w:rsidR="00DC53BE">
              <w:rPr>
                <w:b w:val="0"/>
                <w:lang w:val="sv-SE"/>
              </w:rPr>
              <w:t xml:space="preserve">om kan leda till att en depression </w:t>
            </w:r>
            <w:r w:rsidR="00E2769B">
              <w:rPr>
                <w:b w:val="0"/>
                <w:lang w:val="sv-SE"/>
              </w:rPr>
              <w:t>utvecklas (individuell</w:t>
            </w:r>
            <w:r w:rsidR="00DC53BE">
              <w:rPr>
                <w:b w:val="0"/>
                <w:lang w:val="sv-SE"/>
              </w:rPr>
              <w:t xml:space="preserve"> känslighet, förälders hälsa, andra psykiska och somatiska problem, socioekonomiska faktorer,</w:t>
            </w:r>
            <w:r w:rsidR="007A3F3C">
              <w:rPr>
                <w:b w:val="0"/>
                <w:lang w:val="sv-SE"/>
              </w:rPr>
              <w:t xml:space="preserve"> negativa livshändelser.9 Är sä</w:t>
            </w:r>
            <w:r w:rsidR="00DC53BE">
              <w:rPr>
                <w:b w:val="0"/>
                <w:lang w:val="sv-SE"/>
              </w:rPr>
              <w:t>r</w:t>
            </w:r>
            <w:r w:rsidR="007A3F3C">
              <w:rPr>
                <w:b w:val="0"/>
                <w:lang w:val="sv-SE"/>
              </w:rPr>
              <w:t>skilt</w:t>
            </w:r>
            <w:r w:rsidR="00DC53BE">
              <w:rPr>
                <w:b w:val="0"/>
                <w:lang w:val="sv-SE"/>
              </w:rPr>
              <w:t xml:space="preserve"> observant på om ungdomen tillhör en högrisk </w:t>
            </w:r>
            <w:r w:rsidR="00E2769B">
              <w:rPr>
                <w:b w:val="0"/>
                <w:lang w:val="sv-SE"/>
              </w:rPr>
              <w:t>grupp (trauma</w:t>
            </w:r>
            <w:r w:rsidR="00DC53BE">
              <w:rPr>
                <w:b w:val="0"/>
                <w:lang w:val="sv-SE"/>
              </w:rPr>
              <w:t>, flykting, familje- eller institutionsplacerad eller funderingar över sexuell läggning)</w:t>
            </w:r>
            <w:r>
              <w:rPr>
                <w:b w:val="0"/>
                <w:lang w:val="sv-SE"/>
              </w:rPr>
              <w:t xml:space="preserve"> Fördjupar sig endast i relevanta frågor och på ett sätt som är tidseffektivt. Visar respekt för ungdomens integritet och ställer endast frågor som relationen håller för.</w:t>
            </w:r>
          </w:p>
          <w:p w:rsidR="002278F8" w:rsidRDefault="002278F8" w:rsidP="002278F8">
            <w:pPr>
              <w:pStyle w:val="Flttext"/>
              <w:rPr>
                <w:b w:val="0"/>
                <w:lang w:val="sv-SE"/>
              </w:rPr>
            </w:pPr>
            <w:r>
              <w:rPr>
                <w:b w:val="0"/>
                <w:lang w:val="sv-SE"/>
              </w:rPr>
              <w:t xml:space="preserve"> </w:t>
            </w:r>
          </w:p>
          <w:p w:rsidR="002278F8" w:rsidRDefault="002278F8" w:rsidP="002278F8">
            <w:pPr>
              <w:pStyle w:val="Flttext"/>
              <w:rPr>
                <w:b w:val="0"/>
                <w:lang w:val="sv-SE"/>
              </w:rPr>
            </w:pPr>
            <w:r>
              <w:rPr>
                <w:lang w:val="sv-SE"/>
              </w:rPr>
              <w:t>Tillfredställande</w:t>
            </w:r>
            <w:r w:rsidRPr="00E536FB">
              <w:rPr>
                <w:b w:val="0"/>
                <w:lang w:val="sv-SE"/>
              </w:rPr>
              <w:t xml:space="preserve"> </w:t>
            </w:r>
            <w:r w:rsidR="001D61E0">
              <w:rPr>
                <w:b w:val="0"/>
                <w:lang w:val="sv-SE"/>
              </w:rPr>
              <w:t>Kartlägger</w:t>
            </w:r>
            <w:r w:rsidR="00E2769B">
              <w:rPr>
                <w:b w:val="0"/>
                <w:lang w:val="sv-SE"/>
              </w:rPr>
              <w:t xml:space="preserve"> </w:t>
            </w:r>
            <w:r w:rsidR="002D79D0">
              <w:rPr>
                <w:b w:val="0"/>
                <w:lang w:val="sv-SE"/>
              </w:rPr>
              <w:t xml:space="preserve">någon </w:t>
            </w:r>
            <w:r w:rsidR="00E2769B">
              <w:rPr>
                <w:b w:val="0"/>
                <w:lang w:val="sv-SE"/>
              </w:rPr>
              <w:t>faktorer s</w:t>
            </w:r>
            <w:r w:rsidR="00DC53BE">
              <w:rPr>
                <w:b w:val="0"/>
                <w:lang w:val="sv-SE"/>
              </w:rPr>
              <w:t>om kan leda til</w:t>
            </w:r>
            <w:r w:rsidR="00505223">
              <w:rPr>
                <w:b w:val="0"/>
                <w:lang w:val="sv-SE"/>
              </w:rPr>
              <w:t>l att en depression utvecklas (</w:t>
            </w:r>
            <w:r w:rsidR="00DC53BE">
              <w:rPr>
                <w:b w:val="0"/>
                <w:lang w:val="sv-SE"/>
              </w:rPr>
              <w:t>individuell känslighet, förälders hälsa, andra psykiska och somatiska problem, socioekonomiska faktorer, negativa livshändelser.</w:t>
            </w:r>
            <w:r w:rsidR="001D61E0">
              <w:rPr>
                <w:b w:val="0"/>
                <w:lang w:val="sv-SE"/>
              </w:rPr>
              <w:t>)</w:t>
            </w:r>
            <w:r w:rsidR="00DC53BE">
              <w:rPr>
                <w:b w:val="0"/>
                <w:lang w:val="sv-SE"/>
              </w:rPr>
              <w:t xml:space="preserve"> Är </w:t>
            </w:r>
            <w:r w:rsidR="00EE70CA">
              <w:rPr>
                <w:b w:val="0"/>
                <w:lang w:val="sv-SE"/>
              </w:rPr>
              <w:t>till viss del</w:t>
            </w:r>
            <w:r w:rsidR="00E2769B">
              <w:rPr>
                <w:b w:val="0"/>
                <w:lang w:val="sv-SE"/>
              </w:rPr>
              <w:t xml:space="preserve"> </w:t>
            </w:r>
            <w:r w:rsidR="00DC53BE">
              <w:rPr>
                <w:b w:val="0"/>
                <w:lang w:val="sv-SE"/>
              </w:rPr>
              <w:t>observant på om ungd</w:t>
            </w:r>
            <w:r w:rsidR="001D61E0">
              <w:rPr>
                <w:b w:val="0"/>
                <w:lang w:val="sv-SE"/>
              </w:rPr>
              <w:t>omen tillhör en högrisk grupp (</w:t>
            </w:r>
            <w:r w:rsidR="00DC53BE">
              <w:rPr>
                <w:b w:val="0"/>
                <w:lang w:val="sv-SE"/>
              </w:rPr>
              <w:t>trauma, flykting, familje- eller institutionsplacerad eller funderingar över sexuell läggning)</w:t>
            </w:r>
            <w:r w:rsidR="001D61E0">
              <w:rPr>
                <w:b w:val="0"/>
                <w:lang w:val="sv-SE"/>
              </w:rPr>
              <w:t>, m</w:t>
            </w:r>
            <w:r>
              <w:rPr>
                <w:b w:val="0"/>
                <w:lang w:val="sv-SE"/>
              </w:rPr>
              <w:t>en</w:t>
            </w:r>
            <w:r w:rsidR="001746FB">
              <w:rPr>
                <w:b w:val="0"/>
                <w:lang w:val="sv-SE"/>
              </w:rPr>
              <w:t xml:space="preserve"> </w:t>
            </w:r>
            <w:r w:rsidR="00E2769B">
              <w:rPr>
                <w:b w:val="0"/>
                <w:lang w:val="sv-SE"/>
              </w:rPr>
              <w:t>går igenom vissa frågor på lite för hög detaljnivå och vissa lite för översiktligt.</w:t>
            </w:r>
            <w:r w:rsidR="00667DB1">
              <w:rPr>
                <w:b w:val="0"/>
                <w:lang w:val="sv-SE"/>
              </w:rPr>
              <w:t xml:space="preserve"> </w:t>
            </w:r>
          </w:p>
          <w:p w:rsidR="001D61E0" w:rsidRDefault="001D61E0" w:rsidP="002278F8">
            <w:pPr>
              <w:pStyle w:val="Flttext"/>
              <w:rPr>
                <w:b w:val="0"/>
                <w:lang w:val="sv-SE"/>
              </w:rPr>
            </w:pPr>
          </w:p>
          <w:p w:rsidR="002278F8" w:rsidRDefault="00EE70CA" w:rsidP="002278F8">
            <w:pPr>
              <w:pStyle w:val="Flttext"/>
              <w:rPr>
                <w:b w:val="0"/>
                <w:lang w:val="sv-SE"/>
              </w:rPr>
            </w:pPr>
            <w:r>
              <w:rPr>
                <w:lang w:val="sv-SE"/>
              </w:rPr>
              <w:t>Behöver utvecklas</w:t>
            </w:r>
            <w:r w:rsidR="002278F8" w:rsidRPr="00E536FB">
              <w:rPr>
                <w:b w:val="0"/>
                <w:lang w:val="sv-SE"/>
              </w:rPr>
              <w:t xml:space="preserve"> </w:t>
            </w:r>
            <w:r w:rsidR="001746FB">
              <w:rPr>
                <w:b w:val="0"/>
                <w:lang w:val="sv-SE"/>
              </w:rPr>
              <w:t>Kartlägger inte några uppkomstfaktorer.</w:t>
            </w:r>
            <w:r w:rsidR="002278F8">
              <w:rPr>
                <w:b w:val="0"/>
                <w:lang w:val="sv-SE"/>
              </w:rPr>
              <w:t xml:space="preserve"> </w:t>
            </w:r>
            <w:r w:rsidR="00505223">
              <w:rPr>
                <w:b w:val="0"/>
                <w:lang w:val="sv-SE"/>
              </w:rPr>
              <w:t>Ställer irrelevanta frågor.</w:t>
            </w:r>
            <w:r w:rsidR="00E2769B">
              <w:rPr>
                <w:b w:val="0"/>
                <w:lang w:val="sv-SE"/>
              </w:rPr>
              <w:t xml:space="preserve"> Är alltför detaljerad.</w:t>
            </w:r>
          </w:p>
          <w:p w:rsidR="002E47C0" w:rsidRDefault="002E47C0" w:rsidP="002278F8">
            <w:pPr>
              <w:pStyle w:val="Flttext"/>
              <w:rPr>
                <w:b w:val="0"/>
                <w:lang w:val="sv-SE"/>
              </w:rPr>
            </w:pPr>
          </w:p>
          <w:p w:rsidR="002E47C0" w:rsidRDefault="002E47C0" w:rsidP="002278F8">
            <w:pPr>
              <w:pStyle w:val="Flttext"/>
              <w:rPr>
                <w:b w:val="0"/>
                <w:lang w:val="sv-SE"/>
              </w:rPr>
            </w:pPr>
          </w:p>
          <w:p w:rsidR="002278F8" w:rsidRDefault="002278F8" w:rsidP="002278F8">
            <w:pPr>
              <w:pStyle w:val="Flttext"/>
              <w:rPr>
                <w:b w:val="0"/>
                <w:lang w:val="sv-SE"/>
              </w:rPr>
            </w:pPr>
          </w:p>
          <w:p w:rsidR="002278F8" w:rsidRDefault="002278F8" w:rsidP="002278F8">
            <w:pPr>
              <w:pStyle w:val="Flttext"/>
              <w:rPr>
                <w:b w:val="0"/>
                <w:lang w:val="sv-SE"/>
              </w:rPr>
            </w:pPr>
          </w:p>
          <w:p w:rsidR="002278F8" w:rsidRDefault="002278F8" w:rsidP="002278F8">
            <w:pPr>
              <w:pStyle w:val="Flttext"/>
              <w:rPr>
                <w:b w:val="0"/>
                <w:lang w:val="sv-SE"/>
              </w:rPr>
            </w:pPr>
          </w:p>
          <w:p w:rsidR="002278F8" w:rsidRDefault="002278F8" w:rsidP="002278F8">
            <w:pPr>
              <w:pStyle w:val="Flttext"/>
              <w:rPr>
                <w:b w:val="0"/>
                <w:lang w:val="sv-SE"/>
              </w:rPr>
            </w:pPr>
          </w:p>
          <w:p w:rsidR="002278F8" w:rsidRPr="00E536FB" w:rsidRDefault="002278F8" w:rsidP="002278F8">
            <w:pPr>
              <w:pStyle w:val="Flttext"/>
              <w:rPr>
                <w:lang w:val="sv-SE"/>
              </w:rPr>
            </w:pPr>
          </w:p>
        </w:tc>
      </w:tr>
    </w:tbl>
    <w:p w:rsidR="00164FA3" w:rsidRPr="00D03E6B" w:rsidRDefault="00164FA3" w:rsidP="00164FA3">
      <w:pPr>
        <w:rPr>
          <w:lang w:val="sv-SE"/>
        </w:rPr>
      </w:pPr>
    </w:p>
    <w:tbl>
      <w:tblPr>
        <w:tblW w:w="10195" w:type="dxa"/>
        <w:jc w:val="center"/>
        <w:tblLook w:val="0000" w:firstRow="0" w:lastRow="0" w:firstColumn="0" w:lastColumn="0" w:noHBand="0" w:noVBand="0"/>
      </w:tblPr>
      <w:tblGrid>
        <w:gridCol w:w="2968"/>
        <w:gridCol w:w="1389"/>
        <w:gridCol w:w="640"/>
        <w:gridCol w:w="772"/>
        <w:gridCol w:w="1642"/>
        <w:gridCol w:w="1382"/>
        <w:gridCol w:w="1402"/>
      </w:tblGrid>
      <w:tr w:rsidR="00164FA3" w:rsidRPr="00161F44" w:rsidTr="00164FA3">
        <w:trPr>
          <w:trHeight w:val="144"/>
          <w:jc w:val="center"/>
        </w:trPr>
        <w:tc>
          <w:tcPr>
            <w:tcW w:w="10195" w:type="dxa"/>
            <w:gridSpan w:val="7"/>
            <w:shd w:val="clear" w:color="auto" w:fill="auto"/>
            <w:vAlign w:val="bottom"/>
          </w:tcPr>
          <w:p w:rsidR="00164FA3" w:rsidRPr="00D03E6B" w:rsidRDefault="00164FA3" w:rsidP="00164FA3">
            <w:pPr>
              <w:rPr>
                <w:lang w:val="sv-SE"/>
              </w:rPr>
            </w:pPr>
          </w:p>
        </w:tc>
      </w:tr>
      <w:tr w:rsidR="00164FA3" w:rsidRPr="00D03E6B" w:rsidTr="00164FA3">
        <w:trPr>
          <w:trHeight w:val="288"/>
          <w:jc w:val="center"/>
        </w:trPr>
        <w:tc>
          <w:tcPr>
            <w:tcW w:w="10195" w:type="dxa"/>
            <w:gridSpan w:val="7"/>
            <w:shd w:val="clear" w:color="auto" w:fill="000000"/>
            <w:vAlign w:val="center"/>
          </w:tcPr>
          <w:p w:rsidR="00164FA3" w:rsidRPr="00D03E6B" w:rsidRDefault="00E54B87" w:rsidP="00164FA3">
            <w:pPr>
              <w:pStyle w:val="Rubrik3"/>
              <w:rPr>
                <w:lang w:val="sv-SE"/>
              </w:rPr>
            </w:pPr>
            <w:r>
              <w:rPr>
                <w:lang w:val="sv-SE"/>
              </w:rPr>
              <w:t>D</w:t>
            </w:r>
            <w:r w:rsidR="001746FB">
              <w:rPr>
                <w:lang w:val="sv-SE"/>
              </w:rPr>
              <w:t>en diagnostiska intervjun</w:t>
            </w:r>
          </w:p>
        </w:tc>
      </w:tr>
      <w:tr w:rsidR="00164FA3" w:rsidRPr="00D03E6B" w:rsidTr="00164FA3">
        <w:trPr>
          <w:trHeight w:val="144"/>
          <w:jc w:val="center"/>
        </w:trPr>
        <w:tc>
          <w:tcPr>
            <w:tcW w:w="10195" w:type="dxa"/>
            <w:gridSpan w:val="7"/>
            <w:shd w:val="clear" w:color="auto" w:fill="auto"/>
            <w:vAlign w:val="bottom"/>
          </w:tcPr>
          <w:p w:rsidR="00164FA3" w:rsidRPr="00D03E6B" w:rsidRDefault="00164FA3" w:rsidP="00164FA3">
            <w:pPr>
              <w:pStyle w:val="Flttext"/>
              <w:rPr>
                <w:lang w:val="sv-SE"/>
              </w:rPr>
            </w:pPr>
          </w:p>
        </w:tc>
      </w:tr>
      <w:tr w:rsidR="00164FA3" w:rsidTr="00F35EC2">
        <w:trPr>
          <w:trHeight w:val="165"/>
          <w:jc w:val="center"/>
        </w:trPr>
        <w:tc>
          <w:tcPr>
            <w:tcW w:w="4997" w:type="dxa"/>
            <w:gridSpan w:val="3"/>
            <w:shd w:val="clear" w:color="auto" w:fill="auto"/>
          </w:tcPr>
          <w:p w:rsidR="00164FA3" w:rsidRDefault="00164FA3" w:rsidP="00164FA3">
            <w:pPr>
              <w:pStyle w:val="Brdtext3"/>
            </w:pPr>
            <w:r w:rsidRPr="00164FA3">
              <w:rPr>
                <w:lang w:val="sv-SE"/>
              </w:rPr>
              <w:t>Otillräckliga</w:t>
            </w:r>
            <w:r w:rsidRPr="00D03E6B">
              <w:rPr>
                <w:lang w:val="sv-SE"/>
              </w:rPr>
              <w:t xml:space="preserve"> kunskaper och f</w:t>
            </w:r>
            <w:r>
              <w:t>ärdigheter</w:t>
            </w:r>
          </w:p>
        </w:tc>
        <w:tc>
          <w:tcPr>
            <w:tcW w:w="5198" w:type="dxa"/>
            <w:gridSpan w:val="4"/>
            <w:shd w:val="clear" w:color="auto" w:fill="auto"/>
          </w:tcPr>
          <w:p w:rsidR="00164FA3" w:rsidRDefault="00164FA3" w:rsidP="00164FA3">
            <w:pPr>
              <w:pStyle w:val="Brdtext3"/>
            </w:pPr>
            <w:r>
              <w:t>Tillräckliga</w:t>
            </w:r>
            <w:r w:rsidR="00265235">
              <w:t xml:space="preserve"> </w:t>
            </w:r>
            <w:r>
              <w:t>kunskaper  färdigheter</w:t>
            </w:r>
          </w:p>
        </w:tc>
      </w:tr>
      <w:tr w:rsidR="00164FA3" w:rsidTr="00F35EC2">
        <w:trPr>
          <w:trHeight w:val="360"/>
          <w:jc w:val="center"/>
        </w:trPr>
        <w:tc>
          <w:tcPr>
            <w:tcW w:w="4997" w:type="dxa"/>
            <w:gridSpan w:val="3"/>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198" w:type="dxa"/>
            <w:gridSpan w:val="4"/>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p w:rsidR="000C40DD" w:rsidRDefault="000C40DD" w:rsidP="000C40DD">
            <w:pPr>
              <w:rPr>
                <w:lang w:bidi="en-US"/>
              </w:rPr>
            </w:pPr>
          </w:p>
          <w:p w:rsidR="000C40DD" w:rsidRPr="000C40DD" w:rsidRDefault="000C40DD" w:rsidP="000C40DD">
            <w:pPr>
              <w:rPr>
                <w:lang w:bidi="en-US"/>
              </w:rPr>
            </w:pPr>
          </w:p>
        </w:tc>
      </w:tr>
      <w:tr w:rsidR="000C40DD" w:rsidTr="00F35EC2">
        <w:trPr>
          <w:trHeight w:val="360"/>
          <w:jc w:val="center"/>
        </w:trPr>
        <w:tc>
          <w:tcPr>
            <w:tcW w:w="4997" w:type="dxa"/>
            <w:gridSpan w:val="3"/>
            <w:shd w:val="clear" w:color="auto" w:fill="auto"/>
          </w:tcPr>
          <w:p w:rsidR="000C40DD" w:rsidRDefault="000C40DD" w:rsidP="000C40DD">
            <w:pPr>
              <w:pStyle w:val="Kryssruta"/>
              <w:jc w:val="left"/>
            </w:pPr>
          </w:p>
        </w:tc>
        <w:tc>
          <w:tcPr>
            <w:tcW w:w="5198" w:type="dxa"/>
            <w:gridSpan w:val="4"/>
            <w:shd w:val="clear" w:color="auto" w:fill="auto"/>
          </w:tcPr>
          <w:p w:rsidR="000C40DD" w:rsidRDefault="000C40DD" w:rsidP="00164FA3">
            <w:pPr>
              <w:pStyle w:val="Kryssruta"/>
            </w:pPr>
          </w:p>
        </w:tc>
      </w:tr>
      <w:tr w:rsidR="00164FA3" w:rsidTr="00164FA3">
        <w:trPr>
          <w:trHeight w:val="144"/>
          <w:jc w:val="center"/>
        </w:trPr>
        <w:tc>
          <w:tcPr>
            <w:tcW w:w="10195" w:type="dxa"/>
            <w:gridSpan w:val="7"/>
            <w:shd w:val="clear" w:color="auto" w:fill="auto"/>
            <w:vAlign w:val="bottom"/>
          </w:tcPr>
          <w:p w:rsidR="00164FA3" w:rsidRDefault="00164FA3" w:rsidP="00164FA3"/>
        </w:tc>
      </w:tr>
      <w:tr w:rsidR="00164FA3" w:rsidTr="00164FA3">
        <w:trPr>
          <w:trHeight w:val="288"/>
          <w:jc w:val="center"/>
        </w:trPr>
        <w:tc>
          <w:tcPr>
            <w:tcW w:w="10195" w:type="dxa"/>
            <w:gridSpan w:val="7"/>
            <w:shd w:val="clear" w:color="auto" w:fill="000000"/>
            <w:vAlign w:val="center"/>
          </w:tcPr>
          <w:p w:rsidR="00164FA3" w:rsidRDefault="00164FA3" w:rsidP="00164FA3">
            <w:pPr>
              <w:pStyle w:val="Rubrik3"/>
            </w:pPr>
          </w:p>
        </w:tc>
      </w:tr>
      <w:tr w:rsidR="00164FA3" w:rsidTr="00F35EC2">
        <w:trPr>
          <w:trHeight w:val="432"/>
          <w:jc w:val="center"/>
        </w:trPr>
        <w:tc>
          <w:tcPr>
            <w:tcW w:w="2968" w:type="dxa"/>
            <w:shd w:val="clear" w:color="auto" w:fill="auto"/>
            <w:vAlign w:val="bottom"/>
          </w:tcPr>
          <w:p w:rsidR="00164FA3" w:rsidRDefault="00164FA3" w:rsidP="00164FA3">
            <w:pPr>
              <w:pStyle w:val="Brdtext"/>
            </w:pPr>
          </w:p>
        </w:tc>
        <w:tc>
          <w:tcPr>
            <w:tcW w:w="1389" w:type="dxa"/>
            <w:shd w:val="clear" w:color="auto" w:fill="auto"/>
            <w:vAlign w:val="bottom"/>
          </w:tcPr>
          <w:p w:rsidR="00164FA3" w:rsidRDefault="00336863" w:rsidP="00164FA3">
            <w:pPr>
              <w:pStyle w:val="Brdtext"/>
              <w:jc w:val="center"/>
            </w:pPr>
            <w:r>
              <w:t xml:space="preserve">Behöver utvecklas </w:t>
            </w:r>
          </w:p>
        </w:tc>
        <w:tc>
          <w:tcPr>
            <w:tcW w:w="1412" w:type="dxa"/>
            <w:gridSpan w:val="2"/>
            <w:shd w:val="clear" w:color="auto" w:fill="auto"/>
            <w:vAlign w:val="bottom"/>
          </w:tcPr>
          <w:p w:rsidR="00164FA3" w:rsidRDefault="00EE70CA" w:rsidP="00164FA3">
            <w:pPr>
              <w:pStyle w:val="Brdtext"/>
              <w:jc w:val="center"/>
            </w:pPr>
            <w:r>
              <w:t xml:space="preserve">Till viss del </w:t>
            </w:r>
          </w:p>
        </w:tc>
        <w:tc>
          <w:tcPr>
            <w:tcW w:w="1642" w:type="dxa"/>
            <w:shd w:val="clear" w:color="auto" w:fill="auto"/>
            <w:vAlign w:val="bottom"/>
          </w:tcPr>
          <w:p w:rsidR="00164FA3" w:rsidRDefault="00164FA3" w:rsidP="00164FA3">
            <w:pPr>
              <w:pStyle w:val="Brdtext"/>
              <w:jc w:val="center"/>
            </w:pPr>
            <w:r>
              <w:t>Tillfredsställande</w:t>
            </w:r>
          </w:p>
        </w:tc>
        <w:tc>
          <w:tcPr>
            <w:tcW w:w="1382" w:type="dxa"/>
            <w:shd w:val="clear" w:color="auto" w:fill="auto"/>
            <w:vAlign w:val="bottom"/>
          </w:tcPr>
          <w:p w:rsidR="00164FA3" w:rsidRDefault="00164FA3" w:rsidP="00164FA3">
            <w:pPr>
              <w:pStyle w:val="Brdtext"/>
              <w:jc w:val="center"/>
            </w:pPr>
            <w:r>
              <w:t>Bra</w:t>
            </w:r>
          </w:p>
        </w:tc>
        <w:tc>
          <w:tcPr>
            <w:tcW w:w="1402" w:type="dxa"/>
            <w:shd w:val="clear" w:color="auto" w:fill="auto"/>
            <w:vAlign w:val="bottom"/>
          </w:tcPr>
          <w:p w:rsidR="00164FA3" w:rsidRDefault="00164FA3" w:rsidP="00164FA3">
            <w:pPr>
              <w:pStyle w:val="Brdtext"/>
              <w:jc w:val="center"/>
            </w:pPr>
            <w:r>
              <w:t>Utmärkt</w:t>
            </w:r>
          </w:p>
        </w:tc>
      </w:tr>
      <w:tr w:rsidR="00164FA3" w:rsidTr="00F35EC2">
        <w:trPr>
          <w:trHeight w:val="144"/>
          <w:jc w:val="center"/>
        </w:trPr>
        <w:tc>
          <w:tcPr>
            <w:tcW w:w="2968" w:type="dxa"/>
            <w:tcBorders>
              <w:top w:val="nil"/>
              <w:left w:val="nil"/>
              <w:bottom w:val="single" w:sz="4" w:space="0" w:color="auto"/>
              <w:right w:val="nil"/>
            </w:tcBorders>
            <w:shd w:val="clear" w:color="auto" w:fill="auto"/>
            <w:vAlign w:val="bottom"/>
          </w:tcPr>
          <w:p w:rsidR="00164FA3" w:rsidRDefault="00164FA3" w:rsidP="00164FA3">
            <w:pPr>
              <w:pStyle w:val="Brdtext"/>
            </w:pPr>
          </w:p>
        </w:tc>
        <w:tc>
          <w:tcPr>
            <w:tcW w:w="1389"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12" w:type="dxa"/>
            <w:gridSpan w:val="2"/>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64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38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02" w:type="dxa"/>
            <w:tcBorders>
              <w:top w:val="nil"/>
              <w:left w:val="nil"/>
              <w:bottom w:val="single" w:sz="4" w:space="0" w:color="auto"/>
              <w:right w:val="nil"/>
            </w:tcBorders>
            <w:shd w:val="clear" w:color="auto" w:fill="auto"/>
            <w:vAlign w:val="bottom"/>
          </w:tcPr>
          <w:p w:rsidR="00164FA3" w:rsidRDefault="00164FA3" w:rsidP="00164FA3">
            <w:pPr>
              <w:pStyle w:val="Kryssruta"/>
            </w:pPr>
          </w:p>
        </w:tc>
      </w:tr>
      <w:tr w:rsidR="00164FA3" w:rsidTr="00F35EC2">
        <w:trPr>
          <w:trHeight w:val="432"/>
          <w:jc w:val="center"/>
        </w:trPr>
        <w:tc>
          <w:tcPr>
            <w:tcW w:w="2968" w:type="dxa"/>
            <w:tcBorders>
              <w:top w:val="single" w:sz="4" w:space="0" w:color="auto"/>
              <w:left w:val="nil"/>
              <w:bottom w:val="nil"/>
              <w:right w:val="nil"/>
            </w:tcBorders>
            <w:shd w:val="clear" w:color="auto" w:fill="auto"/>
            <w:vAlign w:val="bottom"/>
          </w:tcPr>
          <w:p w:rsidR="00164FA3" w:rsidRPr="001746FB" w:rsidRDefault="00265235" w:rsidP="00E34A2F">
            <w:pPr>
              <w:pStyle w:val="Brdtext"/>
              <w:rPr>
                <w:lang w:val="sv-SE"/>
              </w:rPr>
            </w:pPr>
            <w:r>
              <w:rPr>
                <w:lang w:val="sv-SE"/>
              </w:rPr>
              <w:t xml:space="preserve">Använder sig av </w:t>
            </w:r>
            <w:r w:rsidR="00E34A2F">
              <w:rPr>
                <w:lang w:val="sv-SE"/>
              </w:rPr>
              <w:t xml:space="preserve">den diagnostiska processen </w:t>
            </w:r>
          </w:p>
        </w:tc>
        <w:tc>
          <w:tcPr>
            <w:tcW w:w="1389"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138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F35EC2">
        <w:trPr>
          <w:trHeight w:val="432"/>
          <w:jc w:val="center"/>
        </w:trPr>
        <w:tc>
          <w:tcPr>
            <w:tcW w:w="2968" w:type="dxa"/>
            <w:shd w:val="clear" w:color="auto" w:fill="auto"/>
            <w:vAlign w:val="bottom"/>
          </w:tcPr>
          <w:p w:rsidR="00164FA3" w:rsidRPr="001746FB" w:rsidRDefault="00265235" w:rsidP="00E34A2F">
            <w:pPr>
              <w:pStyle w:val="Brdtext"/>
              <w:rPr>
                <w:lang w:val="sv-SE"/>
              </w:rPr>
            </w:pPr>
            <w:r>
              <w:rPr>
                <w:lang w:val="sv-SE"/>
              </w:rPr>
              <w:t>Frågar om</w:t>
            </w:r>
            <w:r w:rsidR="00E34A2F">
              <w:rPr>
                <w:lang w:val="sv-SE"/>
              </w:rPr>
              <w:t xml:space="preserve"> DSM-symtom samt går igenom tidigare episod och behandlingssvar</w:t>
            </w:r>
          </w:p>
        </w:tc>
        <w:tc>
          <w:tcPr>
            <w:tcW w:w="1389"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F35EC2">
        <w:trPr>
          <w:trHeight w:val="432"/>
          <w:jc w:val="center"/>
        </w:trPr>
        <w:tc>
          <w:tcPr>
            <w:tcW w:w="2968" w:type="dxa"/>
            <w:shd w:val="clear" w:color="auto" w:fill="auto"/>
            <w:vAlign w:val="bottom"/>
          </w:tcPr>
          <w:p w:rsidR="00164FA3" w:rsidRPr="001746FB" w:rsidRDefault="001746FB" w:rsidP="00164FA3">
            <w:pPr>
              <w:pStyle w:val="Brdtext"/>
              <w:rPr>
                <w:lang w:val="sv-SE"/>
              </w:rPr>
            </w:pPr>
            <w:r w:rsidRPr="001746FB">
              <w:rPr>
                <w:lang w:val="sv-SE"/>
              </w:rPr>
              <w:t xml:space="preserve">Går igenom </w:t>
            </w:r>
            <w:r>
              <w:rPr>
                <w:lang w:val="sv-SE"/>
              </w:rPr>
              <w:t>alternativa</w:t>
            </w:r>
            <w:r w:rsidRPr="001746FB">
              <w:rPr>
                <w:lang w:val="sv-SE"/>
              </w:rPr>
              <w:t xml:space="preserve"> diagnose</w:t>
            </w:r>
            <w:r>
              <w:rPr>
                <w:lang w:val="sv-SE"/>
              </w:rPr>
              <w:t>r</w:t>
            </w:r>
            <w:r w:rsidR="00265235">
              <w:rPr>
                <w:lang w:val="sv-SE"/>
              </w:rPr>
              <w:t xml:space="preserve">, </w:t>
            </w:r>
            <w:r w:rsidRPr="001746FB">
              <w:rPr>
                <w:lang w:val="sv-SE"/>
              </w:rPr>
              <w:t>samsjuklighet</w:t>
            </w:r>
            <w:r w:rsidR="00265235">
              <w:rPr>
                <w:lang w:val="sv-SE"/>
              </w:rPr>
              <w:t xml:space="preserve">, uteslutningsdiagnoser och </w:t>
            </w:r>
            <w:r w:rsidR="00E34A2F">
              <w:rPr>
                <w:lang w:val="sv-SE"/>
              </w:rPr>
              <w:t xml:space="preserve"> ärftlighet </w:t>
            </w:r>
          </w:p>
        </w:tc>
        <w:tc>
          <w:tcPr>
            <w:tcW w:w="1389"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164FA3">
        <w:trPr>
          <w:trHeight w:val="144"/>
          <w:jc w:val="center"/>
        </w:trPr>
        <w:tc>
          <w:tcPr>
            <w:tcW w:w="10195" w:type="dxa"/>
            <w:gridSpan w:val="7"/>
            <w:tcBorders>
              <w:top w:val="nil"/>
              <w:left w:val="nil"/>
              <w:bottom w:val="single" w:sz="4" w:space="0" w:color="auto"/>
              <w:right w:val="nil"/>
            </w:tcBorders>
            <w:shd w:val="clear" w:color="auto" w:fill="auto"/>
            <w:vAlign w:val="bottom"/>
          </w:tcPr>
          <w:p w:rsidR="00164FA3" w:rsidRDefault="00164FA3" w:rsidP="00164FA3">
            <w:pPr>
              <w:pStyle w:val="Brdtext"/>
            </w:pPr>
          </w:p>
        </w:tc>
      </w:tr>
      <w:tr w:rsidR="00164FA3" w:rsidRPr="001D61E0" w:rsidTr="00164FA3">
        <w:trPr>
          <w:trHeight w:val="345"/>
          <w:jc w:val="center"/>
        </w:trPr>
        <w:tc>
          <w:tcPr>
            <w:tcW w:w="10195" w:type="dxa"/>
            <w:gridSpan w:val="7"/>
            <w:tcBorders>
              <w:top w:val="single" w:sz="4" w:space="0" w:color="auto"/>
              <w:left w:val="nil"/>
              <w:bottom w:val="nil"/>
              <w:right w:val="nil"/>
            </w:tcBorders>
            <w:shd w:val="clear" w:color="auto" w:fill="auto"/>
            <w:vAlign w:val="bottom"/>
          </w:tcPr>
          <w:p w:rsidR="00E34A2F" w:rsidRDefault="00E34A2F" w:rsidP="00273CF1">
            <w:pPr>
              <w:pStyle w:val="Underrubrik"/>
              <w:rPr>
                <w:lang w:val="sv-SE"/>
              </w:rPr>
            </w:pPr>
            <w:r>
              <w:rPr>
                <w:lang w:val="sv-SE"/>
              </w:rPr>
              <w:t xml:space="preserve">Diagnostiska processen </w:t>
            </w:r>
          </w:p>
          <w:p w:rsidR="00E24FE9" w:rsidRPr="002E47C0" w:rsidRDefault="00E24FE9" w:rsidP="00E24FE9">
            <w:pPr>
              <w:pStyle w:val="Flttext"/>
              <w:rPr>
                <w:b w:val="0"/>
                <w:lang w:val="sv-SE"/>
              </w:rPr>
            </w:pPr>
            <w:r w:rsidRPr="002E47C0">
              <w:rPr>
                <w:lang w:val="sv-SE"/>
              </w:rPr>
              <w:t>Utmärkt</w:t>
            </w:r>
            <w:r w:rsidRPr="002E47C0">
              <w:rPr>
                <w:b w:val="0"/>
                <w:lang w:val="sv-SE"/>
              </w:rPr>
              <w:t xml:space="preserve"> </w:t>
            </w:r>
            <w:r w:rsidR="00E05BFE" w:rsidRPr="002E47C0">
              <w:rPr>
                <w:b w:val="0"/>
                <w:lang w:val="sv-SE"/>
              </w:rPr>
              <w:t xml:space="preserve">Sammanhangsmarkerar övergång till den psykiatriska intervjun. Återkopplar till information som framkommit i kartläggningsdelen.  Vinnlägger sig om </w:t>
            </w:r>
            <w:r w:rsidR="00E2769B">
              <w:rPr>
                <w:b w:val="0"/>
                <w:lang w:val="sv-SE"/>
              </w:rPr>
              <w:t>att försöka få fram gestalten och f</w:t>
            </w:r>
            <w:r w:rsidR="00E05BFE" w:rsidRPr="002E47C0">
              <w:rPr>
                <w:b w:val="0"/>
                <w:lang w:val="sv-SE"/>
              </w:rPr>
              <w:t xml:space="preserve">rågar explicit om vilka besvär som var tydligast när ungdomen mådde som sämst. </w:t>
            </w:r>
            <w:r w:rsidR="002D79D0" w:rsidRPr="002E47C0">
              <w:rPr>
                <w:b w:val="0"/>
                <w:lang w:val="sv-SE"/>
              </w:rPr>
              <w:t>Hjälper ungdomen och familjen att beskriva viktiga symtom och kompletterar med att ställa riktade frågor på en ledigt och vardagsanpassat sätt</w:t>
            </w:r>
            <w:r w:rsidR="002D79D0">
              <w:rPr>
                <w:b w:val="0"/>
                <w:lang w:val="sv-SE"/>
              </w:rPr>
              <w:t xml:space="preserve">. </w:t>
            </w:r>
            <w:r w:rsidR="00E05BFE" w:rsidRPr="002E47C0">
              <w:rPr>
                <w:b w:val="0"/>
                <w:lang w:val="sv-SE"/>
              </w:rPr>
              <w:t>Undersöker om besvären främst är bela</w:t>
            </w:r>
            <w:r w:rsidR="000C40DD" w:rsidRPr="002E47C0">
              <w:rPr>
                <w:b w:val="0"/>
                <w:lang w:val="sv-SE"/>
              </w:rPr>
              <w:t>stnings</w:t>
            </w:r>
            <w:r w:rsidR="00E05BFE" w:rsidRPr="002E47C0">
              <w:rPr>
                <w:b w:val="0"/>
                <w:lang w:val="sv-SE"/>
              </w:rPr>
              <w:t>relaterade. Ställer öppna frågor om k</w:t>
            </w:r>
            <w:r w:rsidR="000C40DD" w:rsidRPr="002E47C0">
              <w:rPr>
                <w:b w:val="0"/>
                <w:lang w:val="sv-SE"/>
              </w:rPr>
              <w:t>ärnsymtom. Letar efter genomgående humö</w:t>
            </w:r>
            <w:r w:rsidR="00E05BFE" w:rsidRPr="002E47C0">
              <w:rPr>
                <w:b w:val="0"/>
                <w:lang w:val="sv-SE"/>
              </w:rPr>
              <w:t>rförändringar och förändring i aktivitetsnivån. Försöker utforska om det är depressionen som driver symtomen</w:t>
            </w:r>
            <w:r w:rsidR="000C40DD" w:rsidRPr="002E47C0">
              <w:rPr>
                <w:b w:val="0"/>
                <w:lang w:val="sv-SE"/>
              </w:rPr>
              <w:t>. Överväger om det är något annat som driver</w:t>
            </w:r>
            <w:r w:rsidR="00E34A2F">
              <w:rPr>
                <w:b w:val="0"/>
                <w:lang w:val="sv-SE"/>
              </w:rPr>
              <w:t xml:space="preserve">. </w:t>
            </w:r>
            <w:r w:rsidR="00E34A2F" w:rsidRPr="002E47C0">
              <w:rPr>
                <w:b w:val="0"/>
                <w:lang w:val="sv-SE"/>
              </w:rPr>
              <w:t>Kartlägger tills</w:t>
            </w:r>
            <w:r w:rsidR="00265235">
              <w:rPr>
                <w:b w:val="0"/>
                <w:lang w:val="sv-SE"/>
              </w:rPr>
              <w:t xml:space="preserve">ammans med ungdom och förälder </w:t>
            </w:r>
            <w:r w:rsidR="00E34A2F" w:rsidRPr="002E47C0">
              <w:rPr>
                <w:b w:val="0"/>
                <w:lang w:val="sv-SE"/>
              </w:rPr>
              <w:t>debut, förlopp och symtomutveckling på ett utmärkt och tidseffektivt sätt</w:t>
            </w:r>
            <w:r w:rsidR="00265235">
              <w:rPr>
                <w:b w:val="0"/>
                <w:lang w:val="sv-SE"/>
              </w:rPr>
              <w:t xml:space="preserve">. </w:t>
            </w:r>
            <w:r w:rsidR="00E34A2F" w:rsidRPr="002E47C0">
              <w:rPr>
                <w:b w:val="0"/>
                <w:lang w:val="sv-SE"/>
              </w:rPr>
              <w:t xml:space="preserve">Kollar av om det har varit en påverkan på funktionen på ett tidseffektivt sätt.  Använder sig av tidslinje </w:t>
            </w:r>
            <w:r w:rsidR="00D7697E">
              <w:rPr>
                <w:lang w:val="sv-SE"/>
              </w:rPr>
              <w:t xml:space="preserve">och </w:t>
            </w:r>
            <w:r w:rsidR="00D7697E" w:rsidRPr="00D7697E">
              <w:rPr>
                <w:b w:val="0"/>
                <w:bCs/>
                <w:lang w:val="sv-SE"/>
              </w:rPr>
              <w:t>plotta</w:t>
            </w:r>
            <w:r w:rsidR="00D7697E">
              <w:rPr>
                <w:b w:val="0"/>
                <w:bCs/>
                <w:lang w:val="sv-SE"/>
              </w:rPr>
              <w:t>r</w:t>
            </w:r>
            <w:r w:rsidR="00D7697E" w:rsidRPr="00D7697E">
              <w:rPr>
                <w:b w:val="0"/>
                <w:bCs/>
                <w:lang w:val="sv-SE"/>
              </w:rPr>
              <w:t xml:space="preserve"> in globalt mående</w:t>
            </w:r>
            <w:r w:rsidR="00D7697E" w:rsidRPr="00D7697E">
              <w:rPr>
                <w:lang w:val="sv-SE"/>
              </w:rPr>
              <w:t xml:space="preserve"> (ej symtom</w:t>
            </w:r>
            <w:r w:rsidR="00667DB1">
              <w:rPr>
                <w:lang w:val="sv-SE"/>
              </w:rPr>
              <w:t>kriterie</w:t>
            </w:r>
            <w:r w:rsidR="00D7697E" w:rsidRPr="00D7697E">
              <w:rPr>
                <w:lang w:val="sv-SE"/>
              </w:rPr>
              <w:t>nivå)  </w:t>
            </w:r>
            <w:r w:rsidR="00E34A2F" w:rsidRPr="002E47C0">
              <w:rPr>
                <w:b w:val="0"/>
                <w:lang w:val="sv-SE"/>
              </w:rPr>
              <w:t>där även viktiga händelser plottas in</w:t>
            </w:r>
            <w:r w:rsidR="00E34A2F">
              <w:rPr>
                <w:b w:val="0"/>
                <w:lang w:val="sv-SE"/>
              </w:rPr>
              <w:t xml:space="preserve"> </w:t>
            </w:r>
          </w:p>
          <w:p w:rsidR="00E34A2F" w:rsidRPr="002E47C0" w:rsidRDefault="00E24FE9" w:rsidP="00E34A2F">
            <w:pPr>
              <w:pStyle w:val="Flttext"/>
              <w:rPr>
                <w:b w:val="0"/>
                <w:lang w:val="sv-SE"/>
              </w:rPr>
            </w:pPr>
            <w:r w:rsidRPr="002E47C0">
              <w:rPr>
                <w:lang w:val="sv-SE"/>
              </w:rPr>
              <w:t>Tillfredställande</w:t>
            </w:r>
            <w:r w:rsidRPr="002E47C0">
              <w:rPr>
                <w:b w:val="0"/>
                <w:lang w:val="sv-SE"/>
              </w:rPr>
              <w:t xml:space="preserve"> </w:t>
            </w:r>
            <w:r w:rsidR="000C40DD" w:rsidRPr="002E47C0">
              <w:rPr>
                <w:b w:val="0"/>
                <w:lang w:val="sv-SE"/>
              </w:rPr>
              <w:t>Använder sig till viss del av kartläggningsdelen. Tar fram gestalten men gör det inte tillräckligt utförlig</w:t>
            </w:r>
            <w:r w:rsidR="00E34A2F">
              <w:rPr>
                <w:b w:val="0"/>
                <w:lang w:val="sv-SE"/>
              </w:rPr>
              <w:t>t alternativt alltför utförligt.</w:t>
            </w:r>
            <w:r w:rsidR="00647924">
              <w:rPr>
                <w:b w:val="0"/>
                <w:lang w:val="sv-SE"/>
              </w:rPr>
              <w:t xml:space="preserve"> Blandar ihop orsaker och symtom</w:t>
            </w:r>
            <w:r w:rsidR="00667DB1">
              <w:rPr>
                <w:b w:val="0"/>
                <w:lang w:val="sv-SE"/>
              </w:rPr>
              <w:t xml:space="preserve"> och uppehåller sig på orsaker</w:t>
            </w:r>
            <w:r w:rsidR="00647924">
              <w:rPr>
                <w:b w:val="0"/>
                <w:lang w:val="sv-SE"/>
              </w:rPr>
              <w:t xml:space="preserve">. </w:t>
            </w:r>
            <w:r w:rsidR="00E34A2F">
              <w:rPr>
                <w:b w:val="0"/>
                <w:lang w:val="sv-SE"/>
              </w:rPr>
              <w:t xml:space="preserve"> </w:t>
            </w:r>
            <w:r w:rsidR="00E2769B">
              <w:rPr>
                <w:b w:val="0"/>
                <w:lang w:val="sv-SE"/>
              </w:rPr>
              <w:t>K</w:t>
            </w:r>
            <w:r w:rsidR="00E34A2F" w:rsidRPr="002E47C0">
              <w:rPr>
                <w:b w:val="0"/>
                <w:lang w:val="sv-SE"/>
              </w:rPr>
              <w:t>artlägger debut, förlopp och symtomutveckling på e</w:t>
            </w:r>
            <w:r w:rsidR="00265235">
              <w:rPr>
                <w:b w:val="0"/>
                <w:lang w:val="sv-SE"/>
              </w:rPr>
              <w:t xml:space="preserve">tt tillfredsställande sätt med </w:t>
            </w:r>
            <w:r w:rsidR="00E34A2F" w:rsidRPr="002E47C0">
              <w:rPr>
                <w:b w:val="0"/>
                <w:lang w:val="sv-SE"/>
              </w:rPr>
              <w:t>lite varierande detaljnivå.</w:t>
            </w:r>
            <w:r w:rsidR="00647924">
              <w:rPr>
                <w:b w:val="0"/>
                <w:lang w:val="sv-SE"/>
              </w:rPr>
              <w:t xml:space="preserve"> </w:t>
            </w:r>
            <w:r w:rsidR="00E34A2F" w:rsidRPr="002E47C0">
              <w:rPr>
                <w:b w:val="0"/>
                <w:lang w:val="sv-SE"/>
              </w:rPr>
              <w:t xml:space="preserve"> Kollar översiktligt igenom ev funktionspåverkan</w:t>
            </w:r>
            <w:r w:rsidR="002D79D0">
              <w:rPr>
                <w:b w:val="0"/>
                <w:lang w:val="sv-SE"/>
              </w:rPr>
              <w:t>. Gör en tidslinje men</w:t>
            </w:r>
            <w:r w:rsidR="00D7697E">
              <w:rPr>
                <w:b w:val="0"/>
                <w:lang w:val="sv-SE"/>
              </w:rPr>
              <w:t xml:space="preserve"> är för detaljerad vad gäller enskilda symtom och gör inte en global bedömning. </w:t>
            </w:r>
            <w:r w:rsidR="002D79D0">
              <w:rPr>
                <w:b w:val="0"/>
                <w:lang w:val="sv-SE"/>
              </w:rPr>
              <w:t xml:space="preserve"> </w:t>
            </w:r>
            <w:r w:rsidR="00667DB1">
              <w:rPr>
                <w:b w:val="0"/>
                <w:lang w:val="sv-SE"/>
              </w:rPr>
              <w:t>Tidslinjen ä</w:t>
            </w:r>
            <w:r w:rsidR="00B80252">
              <w:rPr>
                <w:b w:val="0"/>
                <w:lang w:val="sv-SE"/>
              </w:rPr>
              <w:t xml:space="preserve">r rörig och visar olika individuella symtoms utveckling istället för en global bild. </w:t>
            </w:r>
          </w:p>
          <w:p w:rsidR="00E24FE9" w:rsidRPr="002E47C0" w:rsidRDefault="00E24FE9" w:rsidP="00E24FE9">
            <w:pPr>
              <w:pStyle w:val="Flttext"/>
              <w:rPr>
                <w:b w:val="0"/>
                <w:lang w:val="sv-SE"/>
              </w:rPr>
            </w:pPr>
          </w:p>
          <w:p w:rsidR="00E24FE9" w:rsidRPr="002E47C0" w:rsidRDefault="00EE70CA" w:rsidP="00E24FE9">
            <w:pPr>
              <w:pStyle w:val="Flttext"/>
              <w:rPr>
                <w:b w:val="0"/>
                <w:lang w:val="sv-SE"/>
              </w:rPr>
            </w:pPr>
            <w:r>
              <w:rPr>
                <w:lang w:val="sv-SE"/>
              </w:rPr>
              <w:t>Behöver utvecklas</w:t>
            </w:r>
            <w:r w:rsidR="00E24FE9" w:rsidRPr="002E47C0">
              <w:rPr>
                <w:b w:val="0"/>
                <w:lang w:val="sv-SE"/>
              </w:rPr>
              <w:t xml:space="preserve"> </w:t>
            </w:r>
            <w:r w:rsidR="00E2769B">
              <w:rPr>
                <w:b w:val="0"/>
                <w:lang w:val="sv-SE"/>
              </w:rPr>
              <w:t>H</w:t>
            </w:r>
            <w:r w:rsidR="000C40DD" w:rsidRPr="002E47C0">
              <w:rPr>
                <w:b w:val="0"/>
                <w:lang w:val="sv-SE"/>
              </w:rPr>
              <w:t xml:space="preserve">ar ingen tydlig symtomdel. Håller ingen struktur. </w:t>
            </w:r>
            <w:r w:rsidR="00E2769B">
              <w:rPr>
                <w:b w:val="0"/>
                <w:lang w:val="sv-SE"/>
              </w:rPr>
              <w:t xml:space="preserve">Tar inte fram gestalten. </w:t>
            </w:r>
            <w:r w:rsidR="000C40DD" w:rsidRPr="002E47C0">
              <w:rPr>
                <w:b w:val="0"/>
                <w:lang w:val="sv-SE"/>
              </w:rPr>
              <w:t xml:space="preserve">Frågar om </w:t>
            </w:r>
            <w:r w:rsidR="00E2769B">
              <w:rPr>
                <w:b w:val="0"/>
                <w:lang w:val="sv-SE"/>
              </w:rPr>
              <w:t>o</w:t>
            </w:r>
            <w:r w:rsidR="000C40DD" w:rsidRPr="002E47C0">
              <w:rPr>
                <w:b w:val="0"/>
                <w:lang w:val="sv-SE"/>
              </w:rPr>
              <w:t xml:space="preserve">lika symtom </w:t>
            </w:r>
            <w:r w:rsidR="002E47C0">
              <w:rPr>
                <w:b w:val="0"/>
                <w:lang w:val="sv-SE"/>
              </w:rPr>
              <w:t xml:space="preserve">på ett mekaniskt sätt. </w:t>
            </w:r>
            <w:r w:rsidR="00E34A2F" w:rsidRPr="002E47C0">
              <w:rPr>
                <w:b w:val="0"/>
                <w:lang w:val="sv-SE"/>
              </w:rPr>
              <w:t>Kartlägger överhuvudtaget inte debut, förlopp och symtomutveckling.</w:t>
            </w:r>
            <w:r w:rsidR="00D7697E">
              <w:rPr>
                <w:b w:val="0"/>
                <w:lang w:val="sv-SE"/>
              </w:rPr>
              <w:t xml:space="preserve"> Livslinjen består främst av negativa livshändeler och inte symtomutveckling. </w:t>
            </w:r>
            <w:r w:rsidR="00E34A2F" w:rsidRPr="002E47C0">
              <w:rPr>
                <w:b w:val="0"/>
                <w:lang w:val="sv-SE"/>
              </w:rPr>
              <w:t xml:space="preserve"> Kollar inte av funktionspåverkan.</w:t>
            </w:r>
          </w:p>
          <w:p w:rsidR="00E24FE9" w:rsidRPr="002E47C0" w:rsidRDefault="00E24FE9" w:rsidP="00E24FE9">
            <w:pPr>
              <w:pStyle w:val="Underrubrik"/>
              <w:rPr>
                <w:i w:val="0"/>
                <w:lang w:val="sv-SE"/>
              </w:rPr>
            </w:pPr>
          </w:p>
          <w:p w:rsidR="001D61E0" w:rsidRPr="002E47C0" w:rsidRDefault="001D61E0" w:rsidP="00E24FE9">
            <w:pPr>
              <w:pStyle w:val="Flttext"/>
              <w:rPr>
                <w:b w:val="0"/>
                <w:lang w:val="sv-SE"/>
              </w:rPr>
            </w:pPr>
          </w:p>
          <w:p w:rsidR="00E24FE9" w:rsidRPr="002E47C0" w:rsidRDefault="00E34A2F" w:rsidP="00E24FE9">
            <w:pPr>
              <w:pStyle w:val="Underrubrik"/>
              <w:rPr>
                <w:i w:val="0"/>
                <w:lang w:val="sv-SE"/>
              </w:rPr>
            </w:pPr>
            <w:r>
              <w:rPr>
                <w:i w:val="0"/>
                <w:lang w:val="sv-SE"/>
              </w:rPr>
              <w:t xml:space="preserve">Symtomgenomgång, </w:t>
            </w:r>
            <w:r w:rsidRPr="002E47C0">
              <w:rPr>
                <w:i w:val="0"/>
                <w:lang w:val="sv-SE"/>
              </w:rPr>
              <w:t>tidigare episoder</w:t>
            </w:r>
            <w:r>
              <w:rPr>
                <w:i w:val="0"/>
                <w:lang w:val="sv-SE"/>
              </w:rPr>
              <w:t>, tidigare behandlingssvar</w:t>
            </w:r>
          </w:p>
          <w:p w:rsidR="00E34A2F" w:rsidRPr="002E47C0" w:rsidRDefault="00E24FE9" w:rsidP="00E34A2F">
            <w:pPr>
              <w:pStyle w:val="Flttext"/>
              <w:rPr>
                <w:b w:val="0"/>
                <w:lang w:val="sv-SE"/>
              </w:rPr>
            </w:pPr>
            <w:r w:rsidRPr="002E47C0">
              <w:rPr>
                <w:lang w:val="sv-SE"/>
              </w:rPr>
              <w:t>Utmärkt</w:t>
            </w:r>
            <w:r w:rsidRPr="002E47C0">
              <w:rPr>
                <w:b w:val="0"/>
                <w:lang w:val="sv-SE"/>
              </w:rPr>
              <w:t xml:space="preserve"> </w:t>
            </w:r>
            <w:r w:rsidR="00E2769B">
              <w:rPr>
                <w:b w:val="0"/>
                <w:lang w:val="sv-SE"/>
              </w:rPr>
              <w:t xml:space="preserve">Täcker in </w:t>
            </w:r>
            <w:r w:rsidR="00350D9C" w:rsidRPr="002E47C0">
              <w:rPr>
                <w:b w:val="0"/>
                <w:lang w:val="sv-SE"/>
              </w:rPr>
              <w:t xml:space="preserve">övriga </w:t>
            </w:r>
            <w:r w:rsidR="000C40DD" w:rsidRPr="002E47C0">
              <w:rPr>
                <w:b w:val="0"/>
                <w:lang w:val="sv-SE"/>
              </w:rPr>
              <w:t>kärnsymtom och tilläggssymtom</w:t>
            </w:r>
            <w:r w:rsidR="002E47C0" w:rsidRPr="002E47C0">
              <w:rPr>
                <w:b w:val="0"/>
                <w:lang w:val="sv-SE"/>
              </w:rPr>
              <w:t>. Behärskar samtliga symtoms innerbörd och respektive tröskelnivå</w:t>
            </w:r>
            <w:r w:rsidR="00E2769B">
              <w:rPr>
                <w:b w:val="0"/>
                <w:lang w:val="sv-SE"/>
              </w:rPr>
              <w:t>.</w:t>
            </w:r>
            <w:r w:rsidR="000C40DD" w:rsidRPr="002E47C0">
              <w:rPr>
                <w:b w:val="0"/>
                <w:lang w:val="sv-SE"/>
              </w:rPr>
              <w:t xml:space="preserve"> </w:t>
            </w:r>
            <w:r w:rsidR="002E47C0" w:rsidRPr="002E47C0">
              <w:rPr>
                <w:b w:val="0"/>
                <w:lang w:val="sv-SE"/>
              </w:rPr>
              <w:t>Ställer frågor som gör det möjligt att värdera om symtomen</w:t>
            </w:r>
            <w:r w:rsidR="004F26C8" w:rsidRPr="002E47C0">
              <w:rPr>
                <w:b w:val="0"/>
                <w:lang w:val="sv-SE"/>
              </w:rPr>
              <w:t xml:space="preserve"> är av tillräcklig varaktighe</w:t>
            </w:r>
            <w:r w:rsidR="00E2769B">
              <w:rPr>
                <w:b w:val="0"/>
                <w:lang w:val="sv-SE"/>
              </w:rPr>
              <w:t>t och har påverkan på funktion.</w:t>
            </w:r>
            <w:r w:rsidR="004F26C8" w:rsidRPr="002E47C0">
              <w:rPr>
                <w:b w:val="0"/>
                <w:lang w:val="sv-SE"/>
              </w:rPr>
              <w:t xml:space="preserve"> </w:t>
            </w:r>
            <w:r w:rsidRPr="002E47C0">
              <w:rPr>
                <w:b w:val="0"/>
                <w:lang w:val="sv-SE"/>
              </w:rPr>
              <w:t>Fördjupar sig endast i relevanta frågor och på ett sätt som är tidseffektivt.</w:t>
            </w:r>
            <w:r w:rsidR="00E34A2F">
              <w:rPr>
                <w:b w:val="0"/>
                <w:lang w:val="sv-SE"/>
              </w:rPr>
              <w:t xml:space="preserve"> </w:t>
            </w:r>
            <w:r w:rsidR="00E34A2F" w:rsidRPr="002E47C0">
              <w:rPr>
                <w:b w:val="0"/>
                <w:lang w:val="sv-SE"/>
              </w:rPr>
              <w:t>Använder sig av tidslinjen</w:t>
            </w:r>
            <w:r w:rsidR="00D7697E">
              <w:rPr>
                <w:b w:val="0"/>
                <w:lang w:val="sv-SE"/>
              </w:rPr>
              <w:t xml:space="preserve"> och relaterar till den</w:t>
            </w:r>
            <w:r w:rsidR="00E34A2F" w:rsidRPr="002E47C0">
              <w:rPr>
                <w:b w:val="0"/>
                <w:lang w:val="sv-SE"/>
              </w:rPr>
              <w:t>. Fördjupar sig endast i relevanta frågor och på ett sätt som är tidseffektivt.</w:t>
            </w:r>
            <w:r w:rsidR="00E34A2F">
              <w:rPr>
                <w:b w:val="0"/>
                <w:lang w:val="sv-SE"/>
              </w:rPr>
              <w:t xml:space="preserve"> </w:t>
            </w:r>
            <w:r w:rsidR="002D79D0" w:rsidRPr="002E47C0">
              <w:rPr>
                <w:b w:val="0"/>
                <w:lang w:val="sv-SE"/>
              </w:rPr>
              <w:t xml:space="preserve">Kontrollerar om det funnits tidigare episoder med tillräckligt antal symtom som varit genomgående och med tillräcklig varaktighet och med en tydlig funktionsnedsättning. </w:t>
            </w:r>
            <w:r w:rsidR="00E34A2F">
              <w:rPr>
                <w:b w:val="0"/>
                <w:lang w:val="sv-SE"/>
              </w:rPr>
              <w:t xml:space="preserve">Går igenom </w:t>
            </w:r>
            <w:r w:rsidR="002D79D0">
              <w:rPr>
                <w:b w:val="0"/>
                <w:lang w:val="sv-SE"/>
              </w:rPr>
              <w:t xml:space="preserve">översiktligt igenom </w:t>
            </w:r>
            <w:r w:rsidR="00E34A2F" w:rsidRPr="002E47C0">
              <w:rPr>
                <w:b w:val="0"/>
                <w:lang w:val="sv-SE"/>
              </w:rPr>
              <w:t>tidigare behandlingssvar</w:t>
            </w:r>
            <w:r w:rsidR="00E34A2F">
              <w:rPr>
                <w:b w:val="0"/>
                <w:lang w:val="sv-SE"/>
              </w:rPr>
              <w:t xml:space="preserve"> (läkem</w:t>
            </w:r>
            <w:r w:rsidR="00E2769B">
              <w:rPr>
                <w:b w:val="0"/>
                <w:lang w:val="sv-SE"/>
              </w:rPr>
              <w:t>e</w:t>
            </w:r>
            <w:r w:rsidR="00E34A2F">
              <w:rPr>
                <w:b w:val="0"/>
                <w:lang w:val="sv-SE"/>
              </w:rPr>
              <w:t>del, behandlingstid, dos effekt och biverkn</w:t>
            </w:r>
            <w:r w:rsidR="00E2769B">
              <w:rPr>
                <w:b w:val="0"/>
                <w:lang w:val="sv-SE"/>
              </w:rPr>
              <w:t>i</w:t>
            </w:r>
            <w:r w:rsidR="007A3F3C">
              <w:rPr>
                <w:b w:val="0"/>
                <w:lang w:val="sv-SE"/>
              </w:rPr>
              <w:t>ngar alt terapi</w:t>
            </w:r>
            <w:r w:rsidR="00E34A2F">
              <w:rPr>
                <w:b w:val="0"/>
                <w:lang w:val="sv-SE"/>
              </w:rPr>
              <w:t>nriktning, antal samtal</w:t>
            </w:r>
            <w:r w:rsidR="007A3F3C">
              <w:rPr>
                <w:b w:val="0"/>
                <w:lang w:val="sv-SE"/>
              </w:rPr>
              <w:t>, förbättring,</w:t>
            </w:r>
            <w:r w:rsidR="00E34A2F">
              <w:rPr>
                <w:b w:val="0"/>
                <w:lang w:val="sv-SE"/>
              </w:rPr>
              <w:t xml:space="preserve"> etc) </w:t>
            </w:r>
          </w:p>
          <w:p w:rsidR="004F26C8" w:rsidRPr="002E47C0" w:rsidRDefault="004F26C8" w:rsidP="00E24FE9">
            <w:pPr>
              <w:pStyle w:val="Flttext"/>
              <w:rPr>
                <w:b w:val="0"/>
                <w:lang w:val="sv-SE"/>
              </w:rPr>
            </w:pPr>
          </w:p>
          <w:p w:rsidR="002E47C0" w:rsidRDefault="00E24FE9" w:rsidP="00E24FE9">
            <w:pPr>
              <w:pStyle w:val="Flttext"/>
              <w:rPr>
                <w:b w:val="0"/>
                <w:lang w:val="sv-SE"/>
              </w:rPr>
            </w:pPr>
            <w:r w:rsidRPr="002E47C0">
              <w:rPr>
                <w:lang w:val="sv-SE"/>
              </w:rPr>
              <w:t>Tillfredställande</w:t>
            </w:r>
            <w:r w:rsidRPr="002E47C0">
              <w:rPr>
                <w:b w:val="0"/>
                <w:lang w:val="sv-SE"/>
              </w:rPr>
              <w:t xml:space="preserve"> </w:t>
            </w:r>
            <w:r w:rsidR="004F26C8" w:rsidRPr="002E47C0">
              <w:rPr>
                <w:b w:val="0"/>
                <w:lang w:val="sv-SE"/>
              </w:rPr>
              <w:t>K</w:t>
            </w:r>
            <w:r w:rsidRPr="002E47C0">
              <w:rPr>
                <w:b w:val="0"/>
                <w:lang w:val="sv-SE"/>
              </w:rPr>
              <w:t xml:space="preserve">artlägger de viktigaste faktorer </w:t>
            </w:r>
            <w:r w:rsidR="004F26C8" w:rsidRPr="002E47C0">
              <w:rPr>
                <w:b w:val="0"/>
                <w:lang w:val="sv-SE"/>
              </w:rPr>
              <w:t>DSM-symtomen och vissa tröskelvärden</w:t>
            </w:r>
            <w:r w:rsidR="002E47C0" w:rsidRPr="002E47C0">
              <w:rPr>
                <w:b w:val="0"/>
                <w:lang w:val="sv-SE"/>
              </w:rPr>
              <w:t xml:space="preserve"> genom att ställa riktade frågor</w:t>
            </w:r>
            <w:r w:rsidR="004F26C8" w:rsidRPr="002E47C0">
              <w:rPr>
                <w:b w:val="0"/>
                <w:lang w:val="sv-SE"/>
              </w:rPr>
              <w:t>. Använder till stor del vardagsanpassade frågor m</w:t>
            </w:r>
            <w:r w:rsidR="002E47C0" w:rsidRPr="002E47C0">
              <w:rPr>
                <w:b w:val="0"/>
                <w:lang w:val="sv-SE"/>
              </w:rPr>
              <w:t>en fortsätter att frågo</w:t>
            </w:r>
            <w:r w:rsidR="002E47C0">
              <w:rPr>
                <w:b w:val="0"/>
                <w:lang w:val="sv-SE"/>
              </w:rPr>
              <w:t>r</w:t>
            </w:r>
            <w:r w:rsidR="002E47C0" w:rsidRPr="002E47C0">
              <w:rPr>
                <w:b w:val="0"/>
                <w:lang w:val="sv-SE"/>
              </w:rPr>
              <w:t xml:space="preserve"> fast kriteriet tydligt är uppfyllt alternativt gör inte helt klart o</w:t>
            </w:r>
            <w:r w:rsidR="00E2769B">
              <w:rPr>
                <w:b w:val="0"/>
                <w:lang w:val="sv-SE"/>
              </w:rPr>
              <w:t>m kriteriet är uppfyllt eller inte</w:t>
            </w:r>
            <w:r w:rsidR="00E34A2F">
              <w:rPr>
                <w:b w:val="0"/>
                <w:lang w:val="sv-SE"/>
              </w:rPr>
              <w:t xml:space="preserve">. </w:t>
            </w:r>
            <w:r w:rsidR="002D79D0">
              <w:rPr>
                <w:b w:val="0"/>
                <w:lang w:val="sv-SE"/>
              </w:rPr>
              <w:t xml:space="preserve">Frågar om alla aspekter av ett kriterium trots att tröskelnivå uppfyllts, alternativt fortsätter inte att fråga vid osäkerhet. </w:t>
            </w:r>
            <w:r w:rsidR="00E34A2F" w:rsidRPr="002E47C0">
              <w:rPr>
                <w:b w:val="0"/>
                <w:lang w:val="sv-SE"/>
              </w:rPr>
              <w:t>Kartlägger översiktligt tidigare episoder men går inte igenom tillräckligt antal symtom, varaktighet, hur genomgående och påverkan på funktion alternativt är alltför noggrann och omsorgsfull på ett sätt som tröttar ut ungdom och förälder</w:t>
            </w:r>
          </w:p>
          <w:p w:rsidR="00E24FE9" w:rsidRPr="002E47C0" w:rsidRDefault="00EE70CA" w:rsidP="00E24FE9">
            <w:pPr>
              <w:pStyle w:val="Flttext"/>
              <w:rPr>
                <w:b w:val="0"/>
                <w:lang w:val="sv-SE"/>
              </w:rPr>
            </w:pPr>
            <w:r>
              <w:rPr>
                <w:lang w:val="sv-SE"/>
              </w:rPr>
              <w:t>Behöver utvecklas</w:t>
            </w:r>
            <w:r w:rsidR="00E24FE9" w:rsidRPr="002E47C0">
              <w:rPr>
                <w:b w:val="0"/>
                <w:lang w:val="sv-SE"/>
              </w:rPr>
              <w:t xml:space="preserve"> Kartlägger inte</w:t>
            </w:r>
            <w:r w:rsidR="001D61E0" w:rsidRPr="002E47C0">
              <w:rPr>
                <w:b w:val="0"/>
                <w:lang w:val="sv-SE"/>
              </w:rPr>
              <w:t xml:space="preserve"> </w:t>
            </w:r>
            <w:r w:rsidR="004F26C8" w:rsidRPr="002E47C0">
              <w:rPr>
                <w:b w:val="0"/>
                <w:lang w:val="sv-SE"/>
              </w:rPr>
              <w:t xml:space="preserve">några </w:t>
            </w:r>
            <w:r w:rsidR="002E47C0">
              <w:rPr>
                <w:b w:val="0"/>
                <w:lang w:val="sv-SE"/>
              </w:rPr>
              <w:t xml:space="preserve">eller endast några få </w:t>
            </w:r>
            <w:r w:rsidR="004F26C8" w:rsidRPr="002E47C0">
              <w:rPr>
                <w:b w:val="0"/>
                <w:lang w:val="sv-SE"/>
              </w:rPr>
              <w:t>DSM-symtom</w:t>
            </w:r>
            <w:r w:rsidR="00E24FE9" w:rsidRPr="002E47C0">
              <w:rPr>
                <w:b w:val="0"/>
                <w:lang w:val="sv-SE"/>
              </w:rPr>
              <w:t>.</w:t>
            </w:r>
            <w:r w:rsidR="002D79D0">
              <w:rPr>
                <w:b w:val="0"/>
                <w:lang w:val="sv-SE"/>
              </w:rPr>
              <w:t xml:space="preserve"> Frågar mekaniskt och använder ett språk som ungdomen inte förstår. </w:t>
            </w:r>
            <w:r w:rsidR="002E47C0">
              <w:rPr>
                <w:b w:val="0"/>
                <w:lang w:val="sv-SE"/>
              </w:rPr>
              <w:t>Gör inte klart om tröskelnivå är uppfylld.</w:t>
            </w:r>
            <w:r w:rsidR="00E34A2F">
              <w:rPr>
                <w:b w:val="0"/>
                <w:lang w:val="sv-SE"/>
              </w:rPr>
              <w:t xml:space="preserve"> </w:t>
            </w:r>
            <w:r w:rsidR="00E34A2F" w:rsidRPr="002E47C0">
              <w:rPr>
                <w:b w:val="0"/>
                <w:lang w:val="sv-SE"/>
              </w:rPr>
              <w:t>Kartlägger inte tidigare episoder.</w:t>
            </w:r>
            <w:r w:rsidR="00E2769B">
              <w:rPr>
                <w:b w:val="0"/>
                <w:lang w:val="sv-SE"/>
              </w:rPr>
              <w:t xml:space="preserve"> </w:t>
            </w:r>
          </w:p>
          <w:p w:rsidR="001D61E0" w:rsidRPr="002E47C0" w:rsidRDefault="001D61E0" w:rsidP="00E24FE9">
            <w:pPr>
              <w:pStyle w:val="Flttext"/>
              <w:rPr>
                <w:b w:val="0"/>
                <w:lang w:val="sv-SE"/>
              </w:rPr>
            </w:pPr>
          </w:p>
          <w:p w:rsidR="00280FB5" w:rsidRPr="002E47C0" w:rsidRDefault="00280FB5" w:rsidP="00280FB5">
            <w:pPr>
              <w:pStyle w:val="Flttext"/>
              <w:rPr>
                <w:b w:val="0"/>
                <w:lang w:val="sv-SE"/>
              </w:rPr>
            </w:pPr>
          </w:p>
          <w:p w:rsidR="00280FB5" w:rsidRPr="002E47C0" w:rsidRDefault="00280FB5" w:rsidP="00280FB5">
            <w:pPr>
              <w:pStyle w:val="Underrubrik"/>
              <w:rPr>
                <w:i w:val="0"/>
                <w:lang w:val="sv-SE"/>
              </w:rPr>
            </w:pPr>
            <w:r w:rsidRPr="002E47C0">
              <w:rPr>
                <w:i w:val="0"/>
                <w:lang w:val="sv-SE"/>
              </w:rPr>
              <w:t>Går igenom alternativa diagnoser och samsjuklighet</w:t>
            </w:r>
            <w:r w:rsidR="00E34A2F">
              <w:rPr>
                <w:i w:val="0"/>
                <w:lang w:val="sv-SE"/>
              </w:rPr>
              <w:t xml:space="preserve">, </w:t>
            </w:r>
            <w:r w:rsidR="00E34A2F" w:rsidRPr="002E47C0">
              <w:rPr>
                <w:i w:val="0"/>
                <w:lang w:val="sv-SE"/>
              </w:rPr>
              <w:t>uteslutningsdiagnoser, ärftlighet</w:t>
            </w:r>
          </w:p>
          <w:p w:rsidR="00280FB5" w:rsidRPr="002E47C0" w:rsidRDefault="00280FB5" w:rsidP="00280FB5">
            <w:pPr>
              <w:pStyle w:val="Flttext"/>
              <w:rPr>
                <w:b w:val="0"/>
                <w:lang w:val="sv-SE"/>
              </w:rPr>
            </w:pPr>
            <w:r w:rsidRPr="002E47C0">
              <w:rPr>
                <w:lang w:val="sv-SE"/>
              </w:rPr>
              <w:t>Utmärkt</w:t>
            </w:r>
            <w:r w:rsidRPr="002E47C0">
              <w:rPr>
                <w:b w:val="0"/>
                <w:lang w:val="sv-SE"/>
              </w:rPr>
              <w:t xml:space="preserve"> </w:t>
            </w:r>
            <w:r w:rsidR="00F35EC2" w:rsidRPr="002E47C0">
              <w:rPr>
                <w:b w:val="0"/>
                <w:lang w:val="sv-SE"/>
              </w:rPr>
              <w:t>Fångar på ett strukturerat sätt och genom att omväxlande använda sig av öppna och slutna frågor</w:t>
            </w:r>
            <w:r w:rsidR="002D79D0">
              <w:rPr>
                <w:b w:val="0"/>
                <w:lang w:val="sv-SE"/>
              </w:rPr>
              <w:t xml:space="preserve"> om </w:t>
            </w:r>
            <w:r w:rsidR="00F35EC2" w:rsidRPr="002E47C0">
              <w:rPr>
                <w:b w:val="0"/>
                <w:lang w:val="sv-SE"/>
              </w:rPr>
              <w:t xml:space="preserve"> gestalten hos samsjuklighet och alternativa diagnoser genom att ringa in hur symtomen yttrat sig när de var som värst.</w:t>
            </w:r>
            <w:r w:rsidR="002E47C0" w:rsidRPr="002E47C0">
              <w:rPr>
                <w:b w:val="0"/>
                <w:lang w:val="sv-SE"/>
              </w:rPr>
              <w:t xml:space="preserve"> </w:t>
            </w:r>
            <w:r w:rsidR="00F35EC2" w:rsidRPr="002E47C0">
              <w:rPr>
                <w:b w:val="0"/>
                <w:lang w:val="sv-SE"/>
              </w:rPr>
              <w:t xml:space="preserve">Kompletterar med identifierande frågor. Använder sig av debut, symtomutveckling och förlopp för att skilja olika störningar ifrån varandra. </w:t>
            </w:r>
            <w:r w:rsidR="00E34A2F" w:rsidRPr="002E47C0">
              <w:rPr>
                <w:b w:val="0"/>
                <w:lang w:val="sv-SE"/>
              </w:rPr>
              <w:t>Kartlägger alla relevanta</w:t>
            </w:r>
            <w:r w:rsidR="00E34A2F">
              <w:rPr>
                <w:b w:val="0"/>
                <w:lang w:val="sv-SE"/>
              </w:rPr>
              <w:t xml:space="preserve"> uteslutningsdiagnoser</w:t>
            </w:r>
            <w:r w:rsidR="00265235">
              <w:rPr>
                <w:b w:val="0"/>
                <w:lang w:val="sv-SE"/>
              </w:rPr>
              <w:t>(</w:t>
            </w:r>
            <w:r w:rsidR="00E34A2F" w:rsidRPr="002E47C0">
              <w:rPr>
                <w:b w:val="0"/>
                <w:lang w:val="sv-SE"/>
              </w:rPr>
              <w:t>kroppsliga sjukdomar, medicinering eller illegala droger) Fördjupar sig endast i relevanta frågor och på ett sätt som är tidseffektivt. Ställer frågor om ärftlighet och visar respekt för förälderns integritet</w:t>
            </w:r>
            <w:r w:rsidRPr="002E47C0">
              <w:rPr>
                <w:b w:val="0"/>
                <w:lang w:val="sv-SE"/>
              </w:rPr>
              <w:t xml:space="preserve"> tidseffektivt. </w:t>
            </w:r>
          </w:p>
          <w:p w:rsidR="00280FB5" w:rsidRPr="002E47C0" w:rsidRDefault="00280FB5" w:rsidP="00280FB5">
            <w:pPr>
              <w:pStyle w:val="Flttext"/>
              <w:rPr>
                <w:b w:val="0"/>
                <w:lang w:val="sv-SE"/>
              </w:rPr>
            </w:pPr>
            <w:r w:rsidRPr="002E47C0">
              <w:rPr>
                <w:lang w:val="sv-SE"/>
              </w:rPr>
              <w:t>Tillfredställande</w:t>
            </w:r>
            <w:r w:rsidRPr="002E47C0">
              <w:rPr>
                <w:b w:val="0"/>
                <w:lang w:val="sv-SE"/>
              </w:rPr>
              <w:t xml:space="preserve"> </w:t>
            </w:r>
            <w:r w:rsidR="00E2769B">
              <w:rPr>
                <w:b w:val="0"/>
                <w:lang w:val="sv-SE"/>
              </w:rPr>
              <w:t>F</w:t>
            </w:r>
            <w:r w:rsidR="00F35EC2" w:rsidRPr="002E47C0">
              <w:rPr>
                <w:b w:val="0"/>
                <w:lang w:val="sv-SE"/>
              </w:rPr>
              <w:t xml:space="preserve">rågar översiktligt om alternativa diagnoser och samsjuklighet men använder sig inte av gestalt, debut, förlopp och identifierarande frågor. Har en viss struktur. </w:t>
            </w:r>
            <w:r w:rsidRPr="002E47C0">
              <w:rPr>
                <w:b w:val="0"/>
                <w:lang w:val="sv-SE"/>
              </w:rPr>
              <w:t xml:space="preserve"> </w:t>
            </w:r>
            <w:r w:rsidR="00E34A2F" w:rsidRPr="002E47C0">
              <w:rPr>
                <w:b w:val="0"/>
                <w:lang w:val="sv-SE"/>
              </w:rPr>
              <w:t>K</w:t>
            </w:r>
            <w:r w:rsidR="00E34A2F">
              <w:rPr>
                <w:b w:val="0"/>
                <w:lang w:val="sv-SE"/>
              </w:rPr>
              <w:t xml:space="preserve">artlägger </w:t>
            </w:r>
            <w:r w:rsidR="00E34A2F" w:rsidRPr="002E47C0">
              <w:rPr>
                <w:b w:val="0"/>
                <w:lang w:val="sv-SE"/>
              </w:rPr>
              <w:t xml:space="preserve">någon </w:t>
            </w:r>
            <w:r w:rsidR="00E34A2F">
              <w:rPr>
                <w:b w:val="0"/>
                <w:lang w:val="sv-SE"/>
              </w:rPr>
              <w:t xml:space="preserve">relevant uteslutningsdiagnos </w:t>
            </w:r>
            <w:r w:rsidR="00E34A2F" w:rsidRPr="002E47C0">
              <w:rPr>
                <w:b w:val="0"/>
                <w:lang w:val="sv-SE"/>
              </w:rPr>
              <w:t>(kroppsliga sjukdomar, medicinering eller illegala droger) Fördjupar sig endast i relevanta frågor och på ett sätt som är tidseffektivt. Ställer frågor om ärftlighet och visar respekt för förälderns integritet.</w:t>
            </w:r>
          </w:p>
          <w:p w:rsidR="00280FB5" w:rsidRPr="002E47C0" w:rsidRDefault="00EE70CA" w:rsidP="00280FB5">
            <w:pPr>
              <w:pStyle w:val="Flttext"/>
              <w:rPr>
                <w:b w:val="0"/>
                <w:lang w:val="sv-SE"/>
              </w:rPr>
            </w:pPr>
            <w:r>
              <w:rPr>
                <w:lang w:val="sv-SE"/>
              </w:rPr>
              <w:t>Behöver utvecklas</w:t>
            </w:r>
            <w:r w:rsidR="00280FB5" w:rsidRPr="002E47C0">
              <w:rPr>
                <w:b w:val="0"/>
                <w:lang w:val="sv-SE"/>
              </w:rPr>
              <w:t xml:space="preserve"> Kartlägger </w:t>
            </w:r>
            <w:r w:rsidR="00F35EC2" w:rsidRPr="002E47C0">
              <w:rPr>
                <w:b w:val="0"/>
                <w:lang w:val="sv-SE"/>
              </w:rPr>
              <w:t>alls alternativa diagnoser eller samsjuklighet och ignorerar också ledtrådar som talar för alternativ diagnos eller samsjuklighet</w:t>
            </w:r>
            <w:r w:rsidR="00E34A2F">
              <w:rPr>
                <w:b w:val="0"/>
                <w:lang w:val="sv-SE"/>
              </w:rPr>
              <w:t xml:space="preserve">. </w:t>
            </w:r>
            <w:r w:rsidR="00E34A2F" w:rsidRPr="002E47C0">
              <w:rPr>
                <w:b w:val="0"/>
                <w:lang w:val="sv-SE"/>
              </w:rPr>
              <w:t>Kartlägger inte några uteslutningsdiagnoser, ärftlighet</w:t>
            </w:r>
          </w:p>
          <w:p w:rsidR="002E47C0" w:rsidRPr="002E47C0" w:rsidRDefault="002E47C0" w:rsidP="00280FB5">
            <w:pPr>
              <w:pStyle w:val="Flttext"/>
              <w:rPr>
                <w:b w:val="0"/>
                <w:lang w:val="sv-SE"/>
              </w:rPr>
            </w:pPr>
          </w:p>
          <w:p w:rsidR="00280FB5" w:rsidRPr="002E47C0" w:rsidRDefault="00280FB5" w:rsidP="00280FB5">
            <w:pPr>
              <w:rPr>
                <w:lang w:val="sv-SE"/>
              </w:rPr>
            </w:pPr>
          </w:p>
          <w:p w:rsidR="00280FB5" w:rsidRPr="002E47C0" w:rsidRDefault="00280FB5" w:rsidP="00280FB5">
            <w:pPr>
              <w:pStyle w:val="Underrubrik"/>
              <w:rPr>
                <w:i w:val="0"/>
                <w:lang w:val="sv-SE"/>
              </w:rPr>
            </w:pPr>
            <w:r w:rsidRPr="002E47C0">
              <w:rPr>
                <w:i w:val="0"/>
                <w:lang w:val="sv-SE"/>
              </w:rPr>
              <w:t xml:space="preserve"> </w:t>
            </w:r>
          </w:p>
          <w:p w:rsidR="00280FB5" w:rsidRPr="002E47C0" w:rsidRDefault="00280FB5" w:rsidP="00280FB5">
            <w:pPr>
              <w:rPr>
                <w:lang w:val="sv-SE"/>
              </w:rPr>
            </w:pPr>
          </w:p>
          <w:p w:rsidR="00E24FE9" w:rsidRPr="002E47C0" w:rsidRDefault="00E24FE9" w:rsidP="00E24FE9">
            <w:pPr>
              <w:rPr>
                <w:lang w:val="sv-SE"/>
              </w:rPr>
            </w:pPr>
          </w:p>
          <w:p w:rsidR="00E24FE9" w:rsidRPr="002E47C0" w:rsidRDefault="00E24FE9" w:rsidP="00E24FE9">
            <w:pPr>
              <w:rPr>
                <w:lang w:val="sv-SE"/>
              </w:rPr>
            </w:pPr>
          </w:p>
          <w:p w:rsidR="00E24FE9" w:rsidRPr="002E47C0" w:rsidRDefault="00E24FE9" w:rsidP="00E24FE9">
            <w:pPr>
              <w:pStyle w:val="Flttext"/>
              <w:rPr>
                <w:b w:val="0"/>
                <w:lang w:val="sv-SE"/>
              </w:rPr>
            </w:pPr>
          </w:p>
          <w:p w:rsidR="00164FA3" w:rsidRPr="002E47C0" w:rsidRDefault="00164FA3" w:rsidP="00164FA3">
            <w:pPr>
              <w:pStyle w:val="Brdtext"/>
              <w:rPr>
                <w:lang w:val="sv-SE"/>
              </w:rPr>
            </w:pPr>
            <w:r w:rsidRPr="002E47C0">
              <w:rPr>
                <w:lang w:val="sv-SE"/>
              </w:rPr>
              <w:t xml:space="preserve">Styrkor:  </w:t>
            </w:r>
          </w:p>
        </w:tc>
      </w:tr>
      <w:tr w:rsidR="00164FA3" w:rsidTr="00164FA3">
        <w:trPr>
          <w:trHeight w:val="945"/>
          <w:jc w:val="center"/>
        </w:trPr>
        <w:tc>
          <w:tcPr>
            <w:tcW w:w="10195" w:type="dxa"/>
            <w:gridSpan w:val="7"/>
            <w:shd w:val="clear" w:color="auto" w:fill="auto"/>
          </w:tcPr>
          <w:p w:rsidR="00164FA3" w:rsidRPr="002E47C0" w:rsidRDefault="00164FA3" w:rsidP="00164FA3">
            <w:pPr>
              <w:pStyle w:val="Flttext"/>
            </w:pPr>
            <w:r w:rsidRPr="002E47C0">
              <w:lastRenderedPageBreak/>
              <w:fldChar w:fldCharType="begin">
                <w:ffData>
                  <w:name w:val="Text6"/>
                  <w:enabled/>
                  <w:calcOnExit w:val="0"/>
                  <w:textInput/>
                </w:ffData>
              </w:fldChar>
            </w:r>
            <w:r w:rsidRPr="002E47C0">
              <w:instrText xml:space="preserve"> FORMTEXT </w:instrText>
            </w:r>
            <w:r w:rsidRPr="002E47C0">
              <w:fldChar w:fldCharType="separate"/>
            </w:r>
            <w:r w:rsidRPr="002E47C0">
              <w:t> </w:t>
            </w:r>
            <w:r w:rsidRPr="002E47C0">
              <w:t> </w:t>
            </w:r>
            <w:r w:rsidRPr="002E47C0">
              <w:t> </w:t>
            </w:r>
            <w:r w:rsidRPr="002E47C0">
              <w:t> </w:t>
            </w:r>
            <w:r w:rsidRPr="002E47C0">
              <w:t> </w:t>
            </w:r>
            <w:r w:rsidRPr="002E47C0">
              <w:fldChar w:fldCharType="end"/>
            </w:r>
          </w:p>
        </w:tc>
      </w:tr>
      <w:tr w:rsidR="00164FA3" w:rsidTr="00164FA3">
        <w:trPr>
          <w:trHeight w:val="345"/>
          <w:jc w:val="center"/>
        </w:trPr>
        <w:tc>
          <w:tcPr>
            <w:tcW w:w="10195" w:type="dxa"/>
            <w:gridSpan w:val="7"/>
            <w:shd w:val="clear" w:color="auto" w:fill="auto"/>
            <w:vAlign w:val="bottom"/>
          </w:tcPr>
          <w:p w:rsidR="00164FA3" w:rsidRPr="002E47C0" w:rsidRDefault="00164FA3" w:rsidP="00164FA3">
            <w:pPr>
              <w:pStyle w:val="Brdtext"/>
            </w:pPr>
            <w:r w:rsidRPr="002E47C0">
              <w:t xml:space="preserve">Svagheter:  </w:t>
            </w:r>
          </w:p>
        </w:tc>
      </w:tr>
      <w:tr w:rsidR="00164FA3" w:rsidTr="00164FA3">
        <w:trPr>
          <w:trHeight w:val="930"/>
          <w:jc w:val="center"/>
        </w:trPr>
        <w:tc>
          <w:tcPr>
            <w:tcW w:w="10195" w:type="dxa"/>
            <w:gridSpan w:val="7"/>
            <w:shd w:val="clear" w:color="auto" w:fill="auto"/>
          </w:tcPr>
          <w:p w:rsidR="00164FA3" w:rsidRPr="002E47C0" w:rsidRDefault="00164FA3" w:rsidP="00164FA3">
            <w:pPr>
              <w:pStyle w:val="Flttext"/>
            </w:pPr>
            <w:r w:rsidRPr="002E47C0">
              <w:fldChar w:fldCharType="begin">
                <w:ffData>
                  <w:name w:val="Text7"/>
                  <w:enabled/>
                  <w:calcOnExit w:val="0"/>
                  <w:textInput/>
                </w:ffData>
              </w:fldChar>
            </w:r>
            <w:r w:rsidRPr="002E47C0">
              <w:instrText xml:space="preserve"> FORMTEXT </w:instrText>
            </w:r>
            <w:r w:rsidRPr="002E47C0">
              <w:fldChar w:fldCharType="separate"/>
            </w:r>
            <w:r w:rsidRPr="002E47C0">
              <w:t> </w:t>
            </w:r>
            <w:r w:rsidRPr="002E47C0">
              <w:t> </w:t>
            </w:r>
            <w:r w:rsidRPr="002E47C0">
              <w:t> </w:t>
            </w:r>
            <w:r w:rsidRPr="002E47C0">
              <w:t> </w:t>
            </w:r>
            <w:r w:rsidRPr="002E47C0">
              <w:t> </w:t>
            </w:r>
            <w:r w:rsidRPr="002E47C0">
              <w:fldChar w:fldCharType="end"/>
            </w:r>
          </w:p>
        </w:tc>
      </w:tr>
      <w:tr w:rsidR="002E47C0" w:rsidTr="002E47C0">
        <w:trPr>
          <w:trHeight w:val="144"/>
          <w:jc w:val="center"/>
        </w:trPr>
        <w:tc>
          <w:tcPr>
            <w:tcW w:w="10195" w:type="dxa"/>
            <w:gridSpan w:val="7"/>
            <w:shd w:val="clear" w:color="auto" w:fill="auto"/>
            <w:vAlign w:val="bottom"/>
          </w:tcPr>
          <w:p w:rsidR="002E47C0" w:rsidRDefault="002E47C0" w:rsidP="002E47C0"/>
        </w:tc>
      </w:tr>
      <w:tr w:rsidR="002E47C0" w:rsidTr="002E47C0">
        <w:trPr>
          <w:trHeight w:val="288"/>
          <w:jc w:val="center"/>
        </w:trPr>
        <w:tc>
          <w:tcPr>
            <w:tcW w:w="10195" w:type="dxa"/>
            <w:gridSpan w:val="7"/>
            <w:shd w:val="clear" w:color="auto" w:fill="000000"/>
            <w:vAlign w:val="center"/>
          </w:tcPr>
          <w:p w:rsidR="002E47C0" w:rsidRDefault="002E47C0" w:rsidP="002E47C0">
            <w:pPr>
              <w:pStyle w:val="Rubrik3"/>
            </w:pPr>
            <w:r>
              <w:t xml:space="preserve">Psykiskt status </w:t>
            </w:r>
          </w:p>
        </w:tc>
      </w:tr>
      <w:tr w:rsidR="002E47C0" w:rsidTr="002E47C0">
        <w:trPr>
          <w:trHeight w:val="144"/>
          <w:jc w:val="center"/>
        </w:trPr>
        <w:tc>
          <w:tcPr>
            <w:tcW w:w="10195" w:type="dxa"/>
            <w:gridSpan w:val="7"/>
            <w:shd w:val="clear" w:color="auto" w:fill="auto"/>
            <w:vAlign w:val="bottom"/>
          </w:tcPr>
          <w:p w:rsidR="002E47C0" w:rsidRDefault="002E47C0" w:rsidP="002E47C0">
            <w:pPr>
              <w:pStyle w:val="Flttext"/>
            </w:pPr>
          </w:p>
        </w:tc>
      </w:tr>
      <w:tr w:rsidR="002E47C0" w:rsidTr="002E47C0">
        <w:trPr>
          <w:trHeight w:val="165"/>
          <w:jc w:val="center"/>
        </w:trPr>
        <w:tc>
          <w:tcPr>
            <w:tcW w:w="4997" w:type="dxa"/>
            <w:gridSpan w:val="3"/>
            <w:shd w:val="clear" w:color="auto" w:fill="auto"/>
          </w:tcPr>
          <w:p w:rsidR="002E47C0" w:rsidRDefault="002E47C0" w:rsidP="002E47C0">
            <w:pPr>
              <w:pStyle w:val="Brdtext3"/>
            </w:pPr>
            <w:r w:rsidRPr="00164FA3">
              <w:rPr>
                <w:lang w:val="sv-SE"/>
              </w:rPr>
              <w:t>Otillräckliga</w:t>
            </w:r>
            <w:r>
              <w:t xml:space="preserve"> kunskaper och färdigheter</w:t>
            </w:r>
          </w:p>
        </w:tc>
        <w:tc>
          <w:tcPr>
            <w:tcW w:w="5198" w:type="dxa"/>
            <w:gridSpan w:val="4"/>
            <w:shd w:val="clear" w:color="auto" w:fill="auto"/>
          </w:tcPr>
          <w:p w:rsidR="002E47C0" w:rsidRDefault="002E47C0" w:rsidP="002E47C0">
            <w:pPr>
              <w:pStyle w:val="Brdtext3"/>
            </w:pPr>
            <w:r>
              <w:t>Tillräckliga</w:t>
            </w:r>
            <w:r w:rsidR="00265235">
              <w:t xml:space="preserve"> </w:t>
            </w:r>
            <w:r>
              <w:t>kunskaper  färdigheter</w:t>
            </w:r>
          </w:p>
        </w:tc>
      </w:tr>
      <w:tr w:rsidR="002E47C0" w:rsidTr="002E47C0">
        <w:trPr>
          <w:trHeight w:val="360"/>
          <w:jc w:val="center"/>
        </w:trPr>
        <w:tc>
          <w:tcPr>
            <w:tcW w:w="4997" w:type="dxa"/>
            <w:gridSpan w:val="3"/>
            <w:shd w:val="clear" w:color="auto" w:fill="auto"/>
          </w:tcPr>
          <w:p w:rsidR="002E47C0" w:rsidRDefault="002E47C0" w:rsidP="002E47C0">
            <w:pPr>
              <w:pStyle w:val="Kryssruta"/>
            </w:pPr>
          </w:p>
        </w:tc>
        <w:tc>
          <w:tcPr>
            <w:tcW w:w="5198" w:type="dxa"/>
            <w:gridSpan w:val="4"/>
            <w:shd w:val="clear" w:color="auto" w:fill="auto"/>
          </w:tcPr>
          <w:p w:rsidR="002E47C0" w:rsidRDefault="002E47C0" w:rsidP="002E47C0">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144"/>
          <w:jc w:val="center"/>
        </w:trPr>
        <w:tc>
          <w:tcPr>
            <w:tcW w:w="10195" w:type="dxa"/>
            <w:gridSpan w:val="7"/>
            <w:shd w:val="clear" w:color="auto" w:fill="auto"/>
            <w:vAlign w:val="bottom"/>
          </w:tcPr>
          <w:p w:rsidR="002E47C0" w:rsidRDefault="002E47C0" w:rsidP="002E47C0"/>
        </w:tc>
      </w:tr>
      <w:tr w:rsidR="002E47C0" w:rsidTr="002E47C0">
        <w:trPr>
          <w:trHeight w:val="288"/>
          <w:jc w:val="center"/>
        </w:trPr>
        <w:tc>
          <w:tcPr>
            <w:tcW w:w="10195" w:type="dxa"/>
            <w:gridSpan w:val="7"/>
            <w:shd w:val="clear" w:color="auto" w:fill="000000"/>
            <w:vAlign w:val="center"/>
          </w:tcPr>
          <w:p w:rsidR="002E47C0" w:rsidRDefault="002E47C0" w:rsidP="002E47C0">
            <w:pPr>
              <w:pStyle w:val="Rubrik3"/>
            </w:pPr>
          </w:p>
        </w:tc>
      </w:tr>
      <w:tr w:rsidR="002E47C0" w:rsidTr="002E47C0">
        <w:trPr>
          <w:trHeight w:val="432"/>
          <w:jc w:val="center"/>
        </w:trPr>
        <w:tc>
          <w:tcPr>
            <w:tcW w:w="2968" w:type="dxa"/>
            <w:shd w:val="clear" w:color="auto" w:fill="auto"/>
            <w:vAlign w:val="bottom"/>
          </w:tcPr>
          <w:p w:rsidR="002E47C0" w:rsidRDefault="002E47C0" w:rsidP="002E47C0">
            <w:pPr>
              <w:pStyle w:val="Brdtext"/>
            </w:pPr>
          </w:p>
        </w:tc>
        <w:tc>
          <w:tcPr>
            <w:tcW w:w="1389" w:type="dxa"/>
            <w:shd w:val="clear" w:color="auto" w:fill="auto"/>
            <w:vAlign w:val="bottom"/>
          </w:tcPr>
          <w:p w:rsidR="002E47C0" w:rsidRDefault="002E47C0" w:rsidP="002E47C0">
            <w:pPr>
              <w:pStyle w:val="Brdtext"/>
              <w:jc w:val="center"/>
            </w:pPr>
          </w:p>
        </w:tc>
        <w:tc>
          <w:tcPr>
            <w:tcW w:w="1412" w:type="dxa"/>
            <w:gridSpan w:val="2"/>
            <w:shd w:val="clear" w:color="auto" w:fill="auto"/>
            <w:vAlign w:val="bottom"/>
          </w:tcPr>
          <w:p w:rsidR="002E47C0" w:rsidRDefault="002E47C0" w:rsidP="002E47C0">
            <w:pPr>
              <w:pStyle w:val="Brdtext"/>
              <w:jc w:val="center"/>
            </w:pPr>
          </w:p>
        </w:tc>
        <w:tc>
          <w:tcPr>
            <w:tcW w:w="1642" w:type="dxa"/>
            <w:shd w:val="clear" w:color="auto" w:fill="auto"/>
            <w:vAlign w:val="bottom"/>
          </w:tcPr>
          <w:p w:rsidR="002E47C0" w:rsidRDefault="002E47C0" w:rsidP="002E47C0">
            <w:pPr>
              <w:pStyle w:val="Brdtext"/>
              <w:jc w:val="center"/>
            </w:pPr>
            <w:r>
              <w:t>Tillfredsställande</w:t>
            </w:r>
          </w:p>
        </w:tc>
        <w:tc>
          <w:tcPr>
            <w:tcW w:w="1382" w:type="dxa"/>
            <w:shd w:val="clear" w:color="auto" w:fill="auto"/>
            <w:vAlign w:val="bottom"/>
          </w:tcPr>
          <w:p w:rsidR="002E47C0" w:rsidRDefault="002E47C0" w:rsidP="002E47C0">
            <w:pPr>
              <w:pStyle w:val="Brdtext"/>
              <w:jc w:val="center"/>
            </w:pPr>
            <w:r>
              <w:t>Bra</w:t>
            </w:r>
          </w:p>
        </w:tc>
        <w:tc>
          <w:tcPr>
            <w:tcW w:w="1402" w:type="dxa"/>
            <w:shd w:val="clear" w:color="auto" w:fill="auto"/>
            <w:vAlign w:val="bottom"/>
          </w:tcPr>
          <w:p w:rsidR="002E47C0" w:rsidRDefault="002E47C0" w:rsidP="002E47C0">
            <w:pPr>
              <w:pStyle w:val="Brdtext"/>
              <w:jc w:val="center"/>
            </w:pPr>
            <w:r>
              <w:t>Utmärkt</w:t>
            </w:r>
          </w:p>
        </w:tc>
      </w:tr>
      <w:tr w:rsidR="002E47C0" w:rsidTr="002E47C0">
        <w:trPr>
          <w:trHeight w:val="144"/>
          <w:jc w:val="center"/>
        </w:trPr>
        <w:tc>
          <w:tcPr>
            <w:tcW w:w="2968" w:type="dxa"/>
            <w:tcBorders>
              <w:top w:val="nil"/>
              <w:left w:val="nil"/>
              <w:bottom w:val="single" w:sz="4" w:space="0" w:color="auto"/>
              <w:right w:val="nil"/>
            </w:tcBorders>
            <w:shd w:val="clear" w:color="auto" w:fill="auto"/>
            <w:vAlign w:val="bottom"/>
          </w:tcPr>
          <w:p w:rsidR="002E47C0" w:rsidRDefault="002E47C0" w:rsidP="002E47C0">
            <w:pPr>
              <w:pStyle w:val="Brdtext"/>
            </w:pPr>
          </w:p>
        </w:tc>
        <w:tc>
          <w:tcPr>
            <w:tcW w:w="1389"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412" w:type="dxa"/>
            <w:gridSpan w:val="2"/>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642"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382"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402" w:type="dxa"/>
            <w:tcBorders>
              <w:top w:val="nil"/>
              <w:left w:val="nil"/>
              <w:bottom w:val="single" w:sz="4" w:space="0" w:color="auto"/>
              <w:right w:val="nil"/>
            </w:tcBorders>
            <w:shd w:val="clear" w:color="auto" w:fill="auto"/>
            <w:vAlign w:val="bottom"/>
          </w:tcPr>
          <w:p w:rsidR="002E47C0" w:rsidRDefault="002E47C0" w:rsidP="002E47C0">
            <w:pPr>
              <w:pStyle w:val="Kryssruta"/>
            </w:pPr>
          </w:p>
        </w:tc>
      </w:tr>
      <w:tr w:rsidR="002E47C0" w:rsidTr="002E47C0">
        <w:trPr>
          <w:trHeight w:val="432"/>
          <w:jc w:val="center"/>
        </w:trPr>
        <w:tc>
          <w:tcPr>
            <w:tcW w:w="2968" w:type="dxa"/>
            <w:tcBorders>
              <w:top w:val="single" w:sz="4" w:space="0" w:color="auto"/>
              <w:left w:val="nil"/>
              <w:bottom w:val="nil"/>
              <w:right w:val="nil"/>
            </w:tcBorders>
            <w:shd w:val="clear" w:color="auto" w:fill="auto"/>
            <w:vAlign w:val="bottom"/>
          </w:tcPr>
          <w:p w:rsidR="002E47C0" w:rsidRPr="00505223" w:rsidRDefault="002E47C0" w:rsidP="002E47C0">
            <w:pPr>
              <w:pStyle w:val="Brdtext"/>
              <w:rPr>
                <w:lang w:val="sv-SE"/>
              </w:rPr>
            </w:pPr>
          </w:p>
        </w:tc>
        <w:tc>
          <w:tcPr>
            <w:tcW w:w="1389" w:type="dxa"/>
            <w:tcBorders>
              <w:top w:val="single" w:sz="4" w:space="0" w:color="auto"/>
              <w:left w:val="nil"/>
              <w:bottom w:val="nil"/>
              <w:right w:val="nil"/>
            </w:tcBorders>
            <w:shd w:val="clear" w:color="auto" w:fill="auto"/>
            <w:vAlign w:val="bottom"/>
          </w:tcPr>
          <w:p w:rsidR="002E47C0" w:rsidRDefault="002E47C0" w:rsidP="002E47C0">
            <w:pPr>
              <w:pStyle w:val="Kryssruta"/>
            </w:pPr>
          </w:p>
        </w:tc>
        <w:tc>
          <w:tcPr>
            <w:tcW w:w="1412" w:type="dxa"/>
            <w:gridSpan w:val="2"/>
            <w:tcBorders>
              <w:top w:val="single" w:sz="4" w:space="0" w:color="auto"/>
              <w:left w:val="nil"/>
              <w:bottom w:val="nil"/>
              <w:right w:val="nil"/>
            </w:tcBorders>
            <w:shd w:val="clear" w:color="auto" w:fill="auto"/>
            <w:vAlign w:val="bottom"/>
          </w:tcPr>
          <w:p w:rsidR="002E47C0" w:rsidRDefault="002E47C0" w:rsidP="002E47C0">
            <w:pPr>
              <w:pStyle w:val="Kryssruta"/>
            </w:pPr>
          </w:p>
        </w:tc>
        <w:tc>
          <w:tcPr>
            <w:tcW w:w="1642" w:type="dxa"/>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1382" w:type="dxa"/>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tcBorders>
              <w:top w:val="single" w:sz="4" w:space="0" w:color="auto"/>
              <w:left w:val="nil"/>
              <w:bottom w:val="nil"/>
              <w:right w:val="nil"/>
            </w:tcBorders>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432"/>
          <w:jc w:val="center"/>
        </w:trPr>
        <w:tc>
          <w:tcPr>
            <w:tcW w:w="2968" w:type="dxa"/>
            <w:shd w:val="clear" w:color="auto" w:fill="auto"/>
            <w:vAlign w:val="bottom"/>
          </w:tcPr>
          <w:p w:rsidR="00505223" w:rsidRPr="002E47C0" w:rsidRDefault="00505223" w:rsidP="002E47C0">
            <w:pPr>
              <w:pStyle w:val="Brdtext"/>
              <w:rPr>
                <w:lang w:val="sv-SE"/>
              </w:rPr>
            </w:pPr>
          </w:p>
        </w:tc>
        <w:tc>
          <w:tcPr>
            <w:tcW w:w="1389" w:type="dxa"/>
            <w:shd w:val="clear" w:color="auto" w:fill="auto"/>
            <w:vAlign w:val="bottom"/>
          </w:tcPr>
          <w:p w:rsidR="002E47C0" w:rsidRDefault="002E47C0" w:rsidP="002E47C0">
            <w:pPr>
              <w:pStyle w:val="Kryssruta"/>
            </w:pPr>
          </w:p>
        </w:tc>
        <w:tc>
          <w:tcPr>
            <w:tcW w:w="1412" w:type="dxa"/>
            <w:gridSpan w:val="2"/>
            <w:shd w:val="clear" w:color="auto" w:fill="auto"/>
            <w:vAlign w:val="bottom"/>
          </w:tcPr>
          <w:p w:rsidR="002E47C0" w:rsidRDefault="002E47C0" w:rsidP="002E47C0">
            <w:pPr>
              <w:pStyle w:val="Kryssruta"/>
            </w:pP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144"/>
          <w:jc w:val="center"/>
        </w:trPr>
        <w:tc>
          <w:tcPr>
            <w:tcW w:w="10195" w:type="dxa"/>
            <w:gridSpan w:val="7"/>
            <w:tcBorders>
              <w:top w:val="nil"/>
              <w:left w:val="nil"/>
              <w:bottom w:val="single" w:sz="4" w:space="0" w:color="auto"/>
              <w:right w:val="nil"/>
            </w:tcBorders>
            <w:shd w:val="clear" w:color="auto" w:fill="auto"/>
            <w:vAlign w:val="bottom"/>
          </w:tcPr>
          <w:p w:rsidR="002E47C0" w:rsidRDefault="002E47C0" w:rsidP="002E47C0">
            <w:pPr>
              <w:pStyle w:val="Brdtext"/>
            </w:pPr>
          </w:p>
        </w:tc>
      </w:tr>
      <w:tr w:rsidR="002E47C0" w:rsidRPr="002034C5" w:rsidTr="002E47C0">
        <w:trPr>
          <w:trHeight w:val="960"/>
          <w:jc w:val="center"/>
        </w:trPr>
        <w:tc>
          <w:tcPr>
            <w:tcW w:w="10195" w:type="dxa"/>
            <w:gridSpan w:val="7"/>
            <w:shd w:val="clear" w:color="auto" w:fill="auto"/>
          </w:tcPr>
          <w:p w:rsidR="00505223" w:rsidRPr="00505223" w:rsidRDefault="00505223" w:rsidP="002E47C0">
            <w:pPr>
              <w:pStyle w:val="Flttext"/>
              <w:rPr>
                <w:lang w:val="sv-SE"/>
              </w:rPr>
            </w:pPr>
          </w:p>
        </w:tc>
      </w:tr>
      <w:tr w:rsidR="002E47C0" w:rsidRPr="002034C5" w:rsidTr="002E47C0">
        <w:trPr>
          <w:trHeight w:val="144"/>
          <w:jc w:val="center"/>
        </w:trPr>
        <w:tc>
          <w:tcPr>
            <w:tcW w:w="10195" w:type="dxa"/>
            <w:gridSpan w:val="7"/>
            <w:shd w:val="clear" w:color="auto" w:fill="auto"/>
            <w:vAlign w:val="bottom"/>
          </w:tcPr>
          <w:p w:rsidR="002E47C0" w:rsidRPr="00505223" w:rsidRDefault="002E47C0" w:rsidP="002E47C0">
            <w:pPr>
              <w:rPr>
                <w:lang w:val="sv-SE"/>
              </w:rPr>
            </w:pPr>
          </w:p>
        </w:tc>
      </w:tr>
      <w:tr w:rsidR="002E47C0" w:rsidRPr="00576878" w:rsidTr="002E47C0">
        <w:trPr>
          <w:trHeight w:val="288"/>
          <w:jc w:val="center"/>
        </w:trPr>
        <w:tc>
          <w:tcPr>
            <w:tcW w:w="10195" w:type="dxa"/>
            <w:gridSpan w:val="7"/>
            <w:shd w:val="clear" w:color="auto" w:fill="000000"/>
            <w:vAlign w:val="center"/>
          </w:tcPr>
          <w:p w:rsidR="002E47C0" w:rsidRPr="00576878" w:rsidRDefault="002E47C0" w:rsidP="00E54B87">
            <w:pPr>
              <w:pStyle w:val="Rubrik3"/>
              <w:rPr>
                <w:lang w:val="sv-SE"/>
              </w:rPr>
            </w:pPr>
            <w:r w:rsidRPr="00576878">
              <w:rPr>
                <w:lang w:val="sv-SE"/>
              </w:rPr>
              <w:t xml:space="preserve">Sammanfattande </w:t>
            </w:r>
            <w:r w:rsidR="00092F4A">
              <w:rPr>
                <w:lang w:val="sv-SE"/>
              </w:rPr>
              <w:t>bedömning och fallpresentation</w:t>
            </w:r>
          </w:p>
        </w:tc>
      </w:tr>
      <w:tr w:rsidR="002E47C0" w:rsidRPr="00576878" w:rsidTr="002E47C0">
        <w:trPr>
          <w:trHeight w:val="144"/>
          <w:jc w:val="center"/>
        </w:trPr>
        <w:tc>
          <w:tcPr>
            <w:tcW w:w="10195" w:type="dxa"/>
            <w:gridSpan w:val="7"/>
            <w:shd w:val="clear" w:color="auto" w:fill="auto"/>
            <w:vAlign w:val="bottom"/>
          </w:tcPr>
          <w:p w:rsidR="002E47C0" w:rsidRPr="00576878" w:rsidRDefault="002E47C0" w:rsidP="002E47C0">
            <w:pPr>
              <w:pStyle w:val="Flttext"/>
              <w:rPr>
                <w:lang w:val="sv-SE"/>
              </w:rPr>
            </w:pPr>
          </w:p>
        </w:tc>
      </w:tr>
      <w:tr w:rsidR="002E47C0" w:rsidTr="002E47C0">
        <w:trPr>
          <w:trHeight w:val="165"/>
          <w:jc w:val="center"/>
        </w:trPr>
        <w:tc>
          <w:tcPr>
            <w:tcW w:w="4997" w:type="dxa"/>
            <w:gridSpan w:val="3"/>
            <w:shd w:val="clear" w:color="auto" w:fill="auto"/>
          </w:tcPr>
          <w:p w:rsidR="002E47C0" w:rsidRPr="00576878" w:rsidRDefault="002E47C0" w:rsidP="002E47C0">
            <w:pPr>
              <w:pStyle w:val="Brdtext3"/>
              <w:rPr>
                <w:lang w:val="sv-SE"/>
              </w:rPr>
            </w:pPr>
            <w:r w:rsidRPr="00164FA3">
              <w:rPr>
                <w:lang w:val="sv-SE"/>
              </w:rPr>
              <w:t>Otillräckliga</w:t>
            </w:r>
            <w:r w:rsidRPr="00576878">
              <w:rPr>
                <w:lang w:val="sv-SE"/>
              </w:rPr>
              <w:t xml:space="preserve"> kunskaper och färdigheter</w:t>
            </w:r>
          </w:p>
        </w:tc>
        <w:tc>
          <w:tcPr>
            <w:tcW w:w="5198" w:type="dxa"/>
            <w:gridSpan w:val="4"/>
            <w:shd w:val="clear" w:color="auto" w:fill="auto"/>
          </w:tcPr>
          <w:p w:rsidR="002E47C0" w:rsidRDefault="002E47C0" w:rsidP="002E47C0">
            <w:pPr>
              <w:pStyle w:val="Brdtext3"/>
            </w:pPr>
            <w:r w:rsidRPr="00576878">
              <w:rPr>
                <w:lang w:val="sv-SE"/>
              </w:rPr>
              <w:t xml:space="preserve">Tillräckligakunskaper  </w:t>
            </w:r>
            <w:r>
              <w:t>färdigheter</w:t>
            </w:r>
          </w:p>
        </w:tc>
      </w:tr>
      <w:tr w:rsidR="002E47C0" w:rsidTr="002E47C0">
        <w:trPr>
          <w:trHeight w:val="360"/>
          <w:jc w:val="center"/>
        </w:trPr>
        <w:tc>
          <w:tcPr>
            <w:tcW w:w="4997" w:type="dxa"/>
            <w:gridSpan w:val="3"/>
            <w:shd w:val="clear" w:color="auto" w:fill="auto"/>
          </w:tcPr>
          <w:p w:rsidR="002E47C0" w:rsidRDefault="002E47C0" w:rsidP="002E47C0">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198" w:type="dxa"/>
            <w:gridSpan w:val="4"/>
            <w:shd w:val="clear" w:color="auto" w:fill="auto"/>
          </w:tcPr>
          <w:p w:rsidR="002E47C0" w:rsidRDefault="002E47C0" w:rsidP="002E47C0">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144"/>
          <w:jc w:val="center"/>
        </w:trPr>
        <w:tc>
          <w:tcPr>
            <w:tcW w:w="10195" w:type="dxa"/>
            <w:gridSpan w:val="7"/>
            <w:shd w:val="clear" w:color="auto" w:fill="auto"/>
            <w:vAlign w:val="bottom"/>
          </w:tcPr>
          <w:p w:rsidR="002E47C0" w:rsidRDefault="002E47C0" w:rsidP="002E47C0"/>
        </w:tc>
      </w:tr>
      <w:tr w:rsidR="002E47C0" w:rsidTr="002E47C0">
        <w:trPr>
          <w:trHeight w:val="288"/>
          <w:jc w:val="center"/>
        </w:trPr>
        <w:tc>
          <w:tcPr>
            <w:tcW w:w="10195" w:type="dxa"/>
            <w:gridSpan w:val="7"/>
            <w:shd w:val="clear" w:color="auto" w:fill="000000"/>
            <w:vAlign w:val="center"/>
          </w:tcPr>
          <w:p w:rsidR="002E47C0" w:rsidRDefault="002E47C0" w:rsidP="002E47C0">
            <w:pPr>
              <w:pStyle w:val="Rubrik3"/>
            </w:pPr>
          </w:p>
        </w:tc>
      </w:tr>
      <w:tr w:rsidR="002E47C0" w:rsidTr="002E47C0">
        <w:trPr>
          <w:trHeight w:val="432"/>
          <w:jc w:val="center"/>
        </w:trPr>
        <w:tc>
          <w:tcPr>
            <w:tcW w:w="2968" w:type="dxa"/>
            <w:shd w:val="clear" w:color="auto" w:fill="auto"/>
            <w:vAlign w:val="bottom"/>
          </w:tcPr>
          <w:p w:rsidR="002E47C0" w:rsidRDefault="002E47C0" w:rsidP="002E47C0">
            <w:pPr>
              <w:pStyle w:val="Brdtext"/>
            </w:pPr>
          </w:p>
        </w:tc>
        <w:tc>
          <w:tcPr>
            <w:tcW w:w="1389" w:type="dxa"/>
            <w:shd w:val="clear" w:color="auto" w:fill="auto"/>
            <w:vAlign w:val="bottom"/>
          </w:tcPr>
          <w:p w:rsidR="002E47C0" w:rsidRDefault="00336863" w:rsidP="002E47C0">
            <w:pPr>
              <w:pStyle w:val="Brdtext"/>
              <w:jc w:val="center"/>
            </w:pPr>
            <w:r>
              <w:t xml:space="preserve">Behöver utvecklas </w:t>
            </w:r>
          </w:p>
        </w:tc>
        <w:tc>
          <w:tcPr>
            <w:tcW w:w="1412" w:type="dxa"/>
            <w:gridSpan w:val="2"/>
            <w:shd w:val="clear" w:color="auto" w:fill="auto"/>
            <w:vAlign w:val="bottom"/>
          </w:tcPr>
          <w:p w:rsidR="002E47C0" w:rsidRDefault="00EE70CA" w:rsidP="002E47C0">
            <w:pPr>
              <w:pStyle w:val="Brdtext"/>
              <w:jc w:val="center"/>
            </w:pPr>
            <w:r>
              <w:t xml:space="preserve">Till viss del </w:t>
            </w:r>
          </w:p>
        </w:tc>
        <w:tc>
          <w:tcPr>
            <w:tcW w:w="1642" w:type="dxa"/>
            <w:shd w:val="clear" w:color="auto" w:fill="auto"/>
            <w:vAlign w:val="bottom"/>
          </w:tcPr>
          <w:p w:rsidR="002E47C0" w:rsidRDefault="002E47C0" w:rsidP="002E47C0">
            <w:pPr>
              <w:pStyle w:val="Brdtext"/>
              <w:jc w:val="center"/>
            </w:pPr>
            <w:r>
              <w:t>Tillfredsställande</w:t>
            </w:r>
          </w:p>
        </w:tc>
        <w:tc>
          <w:tcPr>
            <w:tcW w:w="1382" w:type="dxa"/>
            <w:shd w:val="clear" w:color="auto" w:fill="auto"/>
            <w:vAlign w:val="bottom"/>
          </w:tcPr>
          <w:p w:rsidR="002E47C0" w:rsidRDefault="002E47C0" w:rsidP="002E47C0">
            <w:pPr>
              <w:pStyle w:val="Brdtext"/>
              <w:jc w:val="center"/>
            </w:pPr>
            <w:r>
              <w:t>Bra</w:t>
            </w:r>
          </w:p>
        </w:tc>
        <w:tc>
          <w:tcPr>
            <w:tcW w:w="1402" w:type="dxa"/>
            <w:shd w:val="clear" w:color="auto" w:fill="auto"/>
            <w:vAlign w:val="bottom"/>
          </w:tcPr>
          <w:p w:rsidR="002E47C0" w:rsidRDefault="002E47C0" w:rsidP="002E47C0">
            <w:pPr>
              <w:pStyle w:val="Brdtext"/>
              <w:jc w:val="center"/>
            </w:pPr>
            <w:r>
              <w:t>Utmärkt</w:t>
            </w:r>
          </w:p>
        </w:tc>
      </w:tr>
      <w:tr w:rsidR="002E47C0" w:rsidTr="002E47C0">
        <w:trPr>
          <w:trHeight w:val="144"/>
          <w:jc w:val="center"/>
        </w:trPr>
        <w:tc>
          <w:tcPr>
            <w:tcW w:w="2968" w:type="dxa"/>
            <w:tcBorders>
              <w:top w:val="nil"/>
              <w:left w:val="nil"/>
              <w:bottom w:val="single" w:sz="4" w:space="0" w:color="auto"/>
              <w:right w:val="nil"/>
            </w:tcBorders>
            <w:shd w:val="clear" w:color="auto" w:fill="auto"/>
            <w:vAlign w:val="bottom"/>
          </w:tcPr>
          <w:p w:rsidR="002E47C0" w:rsidRDefault="002E47C0" w:rsidP="002E47C0">
            <w:pPr>
              <w:pStyle w:val="Brdtext"/>
            </w:pPr>
          </w:p>
        </w:tc>
        <w:tc>
          <w:tcPr>
            <w:tcW w:w="1389"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412" w:type="dxa"/>
            <w:gridSpan w:val="2"/>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642"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382" w:type="dxa"/>
            <w:tcBorders>
              <w:top w:val="nil"/>
              <w:left w:val="nil"/>
              <w:bottom w:val="single" w:sz="4" w:space="0" w:color="auto"/>
              <w:right w:val="nil"/>
            </w:tcBorders>
            <w:shd w:val="clear" w:color="auto" w:fill="auto"/>
            <w:vAlign w:val="bottom"/>
          </w:tcPr>
          <w:p w:rsidR="002E47C0" w:rsidRDefault="002E47C0" w:rsidP="002E47C0">
            <w:pPr>
              <w:pStyle w:val="Kryssruta"/>
            </w:pPr>
          </w:p>
        </w:tc>
        <w:tc>
          <w:tcPr>
            <w:tcW w:w="1402" w:type="dxa"/>
            <w:tcBorders>
              <w:top w:val="nil"/>
              <w:left w:val="nil"/>
              <w:bottom w:val="single" w:sz="4" w:space="0" w:color="auto"/>
              <w:right w:val="nil"/>
            </w:tcBorders>
            <w:shd w:val="clear" w:color="auto" w:fill="auto"/>
            <w:vAlign w:val="bottom"/>
          </w:tcPr>
          <w:p w:rsidR="002E47C0" w:rsidRDefault="002E47C0" w:rsidP="002E47C0">
            <w:pPr>
              <w:pStyle w:val="Kryssruta"/>
            </w:pPr>
          </w:p>
        </w:tc>
      </w:tr>
      <w:tr w:rsidR="002E47C0" w:rsidTr="002E47C0">
        <w:trPr>
          <w:trHeight w:val="432"/>
          <w:jc w:val="center"/>
        </w:trPr>
        <w:tc>
          <w:tcPr>
            <w:tcW w:w="2968" w:type="dxa"/>
            <w:shd w:val="clear" w:color="auto" w:fill="auto"/>
            <w:vAlign w:val="bottom"/>
          </w:tcPr>
          <w:p w:rsidR="002E47C0" w:rsidRPr="002E47C0" w:rsidRDefault="00281BDA" w:rsidP="002E47C0">
            <w:pPr>
              <w:pStyle w:val="Brdtext"/>
              <w:rPr>
                <w:lang w:val="sv-SE"/>
              </w:rPr>
            </w:pPr>
            <w:r>
              <w:rPr>
                <w:lang w:val="sv-SE"/>
              </w:rPr>
              <w:t xml:space="preserve">Bedömningen </w:t>
            </w:r>
            <w:r w:rsidR="00092F4A">
              <w:rPr>
                <w:lang w:val="sv-SE"/>
              </w:rPr>
              <w:t>håller en struktur</w:t>
            </w:r>
          </w:p>
        </w:tc>
        <w:tc>
          <w:tcPr>
            <w:tcW w:w="1389"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432"/>
          <w:jc w:val="center"/>
        </w:trPr>
        <w:tc>
          <w:tcPr>
            <w:tcW w:w="2968" w:type="dxa"/>
            <w:shd w:val="clear" w:color="auto" w:fill="auto"/>
            <w:vAlign w:val="bottom"/>
          </w:tcPr>
          <w:p w:rsidR="002E47C0" w:rsidRPr="00092F4A" w:rsidRDefault="00092F4A" w:rsidP="009F2658">
            <w:pPr>
              <w:pStyle w:val="Brdtext"/>
              <w:rPr>
                <w:lang w:val="sv-SE"/>
              </w:rPr>
            </w:pPr>
            <w:r>
              <w:rPr>
                <w:lang w:val="sv-SE"/>
              </w:rPr>
              <w:t>Diagnos,</w:t>
            </w:r>
            <w:r w:rsidR="00650642">
              <w:rPr>
                <w:lang w:val="sv-SE"/>
              </w:rPr>
              <w:t xml:space="preserve"> svårighetsgrad och </w:t>
            </w:r>
          </w:p>
        </w:tc>
        <w:tc>
          <w:tcPr>
            <w:tcW w:w="1389"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432"/>
          <w:jc w:val="center"/>
        </w:trPr>
        <w:tc>
          <w:tcPr>
            <w:tcW w:w="2968" w:type="dxa"/>
            <w:shd w:val="clear" w:color="auto" w:fill="auto"/>
            <w:vAlign w:val="bottom"/>
          </w:tcPr>
          <w:p w:rsidR="002E47C0" w:rsidRPr="00092F4A" w:rsidRDefault="009F2658" w:rsidP="00092F4A">
            <w:pPr>
              <w:pStyle w:val="Brdtext"/>
              <w:rPr>
                <w:lang w:val="sv-SE"/>
              </w:rPr>
            </w:pPr>
            <w:r>
              <w:rPr>
                <w:lang w:val="sv-SE"/>
              </w:rPr>
              <w:t>Ärendets svårighetsgrad och komplexitet diskuteras</w:t>
            </w:r>
          </w:p>
        </w:tc>
        <w:tc>
          <w:tcPr>
            <w:tcW w:w="1389"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432"/>
          <w:jc w:val="center"/>
        </w:trPr>
        <w:tc>
          <w:tcPr>
            <w:tcW w:w="2968" w:type="dxa"/>
            <w:shd w:val="clear" w:color="auto" w:fill="auto"/>
            <w:vAlign w:val="bottom"/>
          </w:tcPr>
          <w:p w:rsidR="002E47C0" w:rsidRPr="00092F4A" w:rsidRDefault="002E47C0" w:rsidP="002E47C0">
            <w:pPr>
              <w:pStyle w:val="Brdtext"/>
              <w:rPr>
                <w:lang w:val="sv-SE"/>
              </w:rPr>
            </w:pPr>
          </w:p>
        </w:tc>
        <w:tc>
          <w:tcPr>
            <w:tcW w:w="1389"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432"/>
          <w:jc w:val="center"/>
        </w:trPr>
        <w:tc>
          <w:tcPr>
            <w:tcW w:w="2968" w:type="dxa"/>
            <w:shd w:val="clear" w:color="auto" w:fill="auto"/>
            <w:vAlign w:val="bottom"/>
          </w:tcPr>
          <w:p w:rsidR="002E47C0" w:rsidRDefault="00265235" w:rsidP="00092F4A">
            <w:pPr>
              <w:pStyle w:val="Brdtext"/>
            </w:pPr>
            <w:r>
              <w:t>G</w:t>
            </w:r>
            <w:r w:rsidR="00092F4A">
              <w:t>raderad  riskbedömning</w:t>
            </w:r>
          </w:p>
        </w:tc>
        <w:tc>
          <w:tcPr>
            <w:tcW w:w="1389"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432"/>
          <w:jc w:val="center"/>
        </w:trPr>
        <w:tc>
          <w:tcPr>
            <w:tcW w:w="2968" w:type="dxa"/>
            <w:shd w:val="clear" w:color="auto" w:fill="auto"/>
            <w:vAlign w:val="bottom"/>
          </w:tcPr>
          <w:p w:rsidR="002E47C0" w:rsidRDefault="00092F4A" w:rsidP="002E47C0">
            <w:pPr>
              <w:pStyle w:val="Brdtext"/>
            </w:pPr>
            <w:r>
              <w:t>Behandling och information</w:t>
            </w:r>
          </w:p>
        </w:tc>
        <w:tc>
          <w:tcPr>
            <w:tcW w:w="1389"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2E47C0" w:rsidRDefault="002E47C0" w:rsidP="002E47C0">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2E47C0" w:rsidTr="002E47C0">
        <w:trPr>
          <w:trHeight w:val="144"/>
          <w:jc w:val="center"/>
        </w:trPr>
        <w:tc>
          <w:tcPr>
            <w:tcW w:w="10195" w:type="dxa"/>
            <w:gridSpan w:val="7"/>
            <w:tcBorders>
              <w:top w:val="nil"/>
              <w:left w:val="nil"/>
              <w:bottom w:val="single" w:sz="4" w:space="0" w:color="auto"/>
              <w:right w:val="nil"/>
            </w:tcBorders>
            <w:shd w:val="clear" w:color="auto" w:fill="auto"/>
            <w:vAlign w:val="bottom"/>
          </w:tcPr>
          <w:p w:rsidR="002E47C0" w:rsidRDefault="002E47C0" w:rsidP="002E47C0">
            <w:pPr>
              <w:pStyle w:val="Brdtext"/>
            </w:pPr>
          </w:p>
        </w:tc>
      </w:tr>
      <w:tr w:rsidR="002E47C0" w:rsidRPr="00161F44" w:rsidTr="002E47C0">
        <w:trPr>
          <w:trHeight w:val="960"/>
          <w:jc w:val="center"/>
        </w:trPr>
        <w:tc>
          <w:tcPr>
            <w:tcW w:w="10195" w:type="dxa"/>
            <w:gridSpan w:val="7"/>
            <w:shd w:val="clear" w:color="auto" w:fill="auto"/>
          </w:tcPr>
          <w:p w:rsidR="002E47C0" w:rsidRDefault="002E47C0" w:rsidP="002E47C0">
            <w:pPr>
              <w:pStyle w:val="Flttext"/>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092F4A" w:rsidRDefault="00092F4A" w:rsidP="002E47C0">
            <w:pPr>
              <w:pStyle w:val="Flttext"/>
            </w:pPr>
          </w:p>
          <w:p w:rsidR="00092F4A" w:rsidRPr="002E47C0" w:rsidRDefault="00092F4A" w:rsidP="00092F4A">
            <w:pPr>
              <w:pStyle w:val="Underrubrik"/>
              <w:rPr>
                <w:i w:val="0"/>
                <w:lang w:val="sv-SE"/>
              </w:rPr>
            </w:pPr>
            <w:r>
              <w:rPr>
                <w:i w:val="0"/>
                <w:lang w:val="sv-SE"/>
              </w:rPr>
              <w:t xml:space="preserve">Bedömningen har en struktur </w:t>
            </w:r>
          </w:p>
          <w:p w:rsidR="008D20E2" w:rsidRDefault="00092F4A" w:rsidP="008D20E2">
            <w:pPr>
              <w:pStyle w:val="Flttext"/>
              <w:rPr>
                <w:b w:val="0"/>
                <w:lang w:val="sv-SE"/>
              </w:rPr>
            </w:pPr>
            <w:r w:rsidRPr="002E47C0">
              <w:rPr>
                <w:lang w:val="sv-SE"/>
              </w:rPr>
              <w:t>Utmärkt</w:t>
            </w:r>
            <w:r>
              <w:rPr>
                <w:b w:val="0"/>
                <w:lang w:val="sv-SE"/>
              </w:rPr>
              <w:t xml:space="preserve"> har en klar s</w:t>
            </w:r>
            <w:r w:rsidR="008D20E2">
              <w:rPr>
                <w:b w:val="0"/>
                <w:lang w:val="sv-SE"/>
              </w:rPr>
              <w:t>truktur och använder begripliga</w:t>
            </w:r>
            <w:r w:rsidR="007D4410">
              <w:rPr>
                <w:b w:val="0"/>
                <w:lang w:val="sv-SE"/>
              </w:rPr>
              <w:t xml:space="preserve">, </w:t>
            </w:r>
            <w:r w:rsidR="008D20E2">
              <w:rPr>
                <w:b w:val="0"/>
                <w:lang w:val="sv-SE"/>
              </w:rPr>
              <w:t xml:space="preserve">värdeneutrala </w:t>
            </w:r>
            <w:r>
              <w:rPr>
                <w:b w:val="0"/>
                <w:lang w:val="sv-SE"/>
              </w:rPr>
              <w:t>beskrivningar.</w:t>
            </w:r>
            <w:r w:rsidR="008D20E2">
              <w:rPr>
                <w:b w:val="0"/>
                <w:lang w:val="sv-SE"/>
              </w:rPr>
              <w:t xml:space="preserve"> </w:t>
            </w:r>
            <w:r w:rsidR="008D20E2" w:rsidRPr="00650642">
              <w:rPr>
                <w:b w:val="0"/>
                <w:lang w:val="sv-SE"/>
              </w:rPr>
              <w:t>Bedömningen överensstämmer med anamnes och statusfynd</w:t>
            </w:r>
            <w:r w:rsidR="007D4410">
              <w:rPr>
                <w:b w:val="0"/>
                <w:lang w:val="sv-SE"/>
              </w:rPr>
              <w:t>.</w:t>
            </w:r>
            <w:r>
              <w:rPr>
                <w:b w:val="0"/>
                <w:lang w:val="sv-SE"/>
              </w:rPr>
              <w:t xml:space="preserve"> </w:t>
            </w:r>
            <w:r w:rsidR="008D20E2">
              <w:rPr>
                <w:b w:val="0"/>
                <w:lang w:val="sv-SE"/>
              </w:rPr>
              <w:t xml:space="preserve">Beskriver bedömning dvs vad denne tänker om fallet, integrerar anamnes från olika </w:t>
            </w:r>
            <w:r w:rsidR="007D4410">
              <w:rPr>
                <w:b w:val="0"/>
                <w:lang w:val="sv-SE"/>
              </w:rPr>
              <w:t xml:space="preserve">källor med </w:t>
            </w:r>
            <w:r w:rsidR="008D20E2">
              <w:rPr>
                <w:b w:val="0"/>
                <w:lang w:val="sv-SE"/>
              </w:rPr>
              <w:t>med statusfynd</w:t>
            </w:r>
            <w:r w:rsidR="007D4410">
              <w:rPr>
                <w:b w:val="0"/>
                <w:lang w:val="sv-SE"/>
              </w:rPr>
              <w:t xml:space="preserve"> och </w:t>
            </w:r>
            <w:r w:rsidR="00281BDA">
              <w:rPr>
                <w:b w:val="0"/>
                <w:lang w:val="sv-SE"/>
              </w:rPr>
              <w:t xml:space="preserve"> bedömningsformulär.  </w:t>
            </w:r>
            <w:r w:rsidR="008D20E2">
              <w:rPr>
                <w:b w:val="0"/>
                <w:lang w:val="sv-SE"/>
              </w:rPr>
              <w:t>Uttrycker sig kort och koncist utan onödiga upprepningar.</w:t>
            </w:r>
            <w:r w:rsidR="00667DB1">
              <w:rPr>
                <w:b w:val="0"/>
                <w:lang w:val="sv-SE"/>
              </w:rPr>
              <w:t xml:space="preserve"> Innefattar sårbarhet, diagnos, vidmakthållare.</w:t>
            </w:r>
          </w:p>
          <w:p w:rsidR="00092F4A" w:rsidRPr="002E47C0" w:rsidRDefault="00092F4A" w:rsidP="00092F4A">
            <w:pPr>
              <w:pStyle w:val="Flttext"/>
              <w:rPr>
                <w:b w:val="0"/>
                <w:lang w:val="sv-SE"/>
              </w:rPr>
            </w:pPr>
            <w:r w:rsidRPr="002E47C0">
              <w:rPr>
                <w:lang w:val="sv-SE"/>
              </w:rPr>
              <w:t>Tillfredställande</w:t>
            </w:r>
            <w:r w:rsidRPr="002E47C0">
              <w:rPr>
                <w:b w:val="0"/>
                <w:lang w:val="sv-SE"/>
              </w:rPr>
              <w:t xml:space="preserve"> </w:t>
            </w:r>
            <w:r w:rsidR="007D4410">
              <w:rPr>
                <w:b w:val="0"/>
                <w:lang w:val="sv-SE"/>
              </w:rPr>
              <w:t>H</w:t>
            </w:r>
            <w:r>
              <w:rPr>
                <w:b w:val="0"/>
                <w:lang w:val="sv-SE"/>
              </w:rPr>
              <w:t>ar en</w:t>
            </w:r>
            <w:r w:rsidR="008D20E2">
              <w:rPr>
                <w:b w:val="0"/>
                <w:lang w:val="sv-SE"/>
              </w:rPr>
              <w:t xml:space="preserve"> viss</w:t>
            </w:r>
            <w:r>
              <w:rPr>
                <w:b w:val="0"/>
                <w:lang w:val="sv-SE"/>
              </w:rPr>
              <w:t xml:space="preserve"> struktur.</w:t>
            </w:r>
            <w:r w:rsidR="007D4410">
              <w:rPr>
                <w:b w:val="0"/>
                <w:lang w:val="sv-SE"/>
              </w:rPr>
              <w:t xml:space="preserve"> Bedömningen lutar sig på anamnes och statusfynd. </w:t>
            </w:r>
            <w:r>
              <w:rPr>
                <w:b w:val="0"/>
                <w:lang w:val="sv-SE"/>
              </w:rPr>
              <w:t xml:space="preserve"> Alla viktiga fynd är med. Använder standardbeskrivningar</w:t>
            </w:r>
            <w:r w:rsidR="00667DB1">
              <w:rPr>
                <w:b w:val="0"/>
                <w:lang w:val="sv-SE"/>
              </w:rPr>
              <w:t>. Landar i om det finns tillräckligt ebskrivet för om en diagnos är uppfylls eller ej.</w:t>
            </w:r>
            <w:r>
              <w:rPr>
                <w:b w:val="0"/>
                <w:lang w:val="sv-SE"/>
              </w:rPr>
              <w:t xml:space="preserve"> </w:t>
            </w:r>
          </w:p>
          <w:p w:rsidR="00092F4A" w:rsidRDefault="00EE70CA" w:rsidP="00092F4A">
            <w:pPr>
              <w:pStyle w:val="Flttext"/>
              <w:rPr>
                <w:b w:val="0"/>
                <w:lang w:val="sv-SE"/>
              </w:rPr>
            </w:pPr>
            <w:r>
              <w:rPr>
                <w:lang w:val="sv-SE"/>
              </w:rPr>
              <w:t>Behöver utvecklas</w:t>
            </w:r>
            <w:r w:rsidR="00092F4A" w:rsidRPr="002E47C0">
              <w:rPr>
                <w:b w:val="0"/>
                <w:lang w:val="sv-SE"/>
              </w:rPr>
              <w:t xml:space="preserve"> </w:t>
            </w:r>
            <w:r w:rsidR="007D4410">
              <w:rPr>
                <w:b w:val="0"/>
                <w:lang w:val="sv-SE"/>
              </w:rPr>
              <w:t>Felaktig slutsats utifrån anamnes och statusfynd. I</w:t>
            </w:r>
            <w:r w:rsidR="008D20E2">
              <w:rPr>
                <w:b w:val="0"/>
                <w:lang w:val="sv-SE"/>
              </w:rPr>
              <w:t>ngen bedömning alls</w:t>
            </w:r>
            <w:r w:rsidR="007D4410">
              <w:rPr>
                <w:b w:val="0"/>
                <w:lang w:val="sv-SE"/>
              </w:rPr>
              <w:t>, enbart upprepning av anamnes.  Ä</w:t>
            </w:r>
            <w:r w:rsidR="008D20E2">
              <w:rPr>
                <w:b w:val="0"/>
                <w:lang w:val="sv-SE"/>
              </w:rPr>
              <w:t>r värderande</w:t>
            </w:r>
          </w:p>
          <w:p w:rsidR="00092F4A" w:rsidRDefault="00092F4A" w:rsidP="00092F4A">
            <w:pPr>
              <w:pStyle w:val="Underrubrik"/>
              <w:rPr>
                <w:lang w:val="sv-SE"/>
              </w:rPr>
            </w:pPr>
            <w:r>
              <w:rPr>
                <w:lang w:val="sv-SE"/>
              </w:rPr>
              <w:t>Diagnos,</w:t>
            </w:r>
            <w:r w:rsidR="009F2658">
              <w:rPr>
                <w:lang w:val="sv-SE"/>
              </w:rPr>
              <w:t xml:space="preserve"> depressionens </w:t>
            </w:r>
            <w:r w:rsidR="00281BDA">
              <w:rPr>
                <w:lang w:val="sv-SE"/>
              </w:rPr>
              <w:t>svårighetsgrd , ärendets komplexitet</w:t>
            </w:r>
            <w:r>
              <w:rPr>
                <w:lang w:val="sv-SE"/>
              </w:rPr>
              <w:t xml:space="preserve"> </w:t>
            </w:r>
          </w:p>
          <w:p w:rsidR="00281BDA" w:rsidRPr="002E47C0" w:rsidRDefault="00092F4A" w:rsidP="00281BDA">
            <w:pPr>
              <w:pStyle w:val="Flttext"/>
              <w:rPr>
                <w:b w:val="0"/>
                <w:lang w:val="sv-SE"/>
              </w:rPr>
            </w:pPr>
            <w:r w:rsidRPr="002E47C0">
              <w:rPr>
                <w:lang w:val="sv-SE"/>
              </w:rPr>
              <w:t>Utmärkt</w:t>
            </w:r>
            <w:r>
              <w:rPr>
                <w:b w:val="0"/>
                <w:lang w:val="sv-SE"/>
              </w:rPr>
              <w:t xml:space="preserve"> </w:t>
            </w:r>
            <w:r w:rsidR="008D20E2">
              <w:rPr>
                <w:b w:val="0"/>
                <w:lang w:val="sv-SE"/>
              </w:rPr>
              <w:t>Diskuterar om diagnos är uppfylld eller inte</w:t>
            </w:r>
            <w:r w:rsidR="00D61E1E">
              <w:rPr>
                <w:b w:val="0"/>
                <w:lang w:val="sv-SE"/>
              </w:rPr>
              <w:t xml:space="preserve"> på ett korrekt sätt</w:t>
            </w:r>
            <w:r w:rsidR="007D4410">
              <w:rPr>
                <w:b w:val="0"/>
                <w:lang w:val="sv-SE"/>
              </w:rPr>
              <w:t xml:space="preserve"> utifrån anamnes och statusfynd</w:t>
            </w:r>
            <w:r w:rsidR="008D20E2">
              <w:rPr>
                <w:b w:val="0"/>
                <w:lang w:val="sv-SE"/>
              </w:rPr>
              <w:t>, anger möjliga alternativa diagnoser och eventuell samsjuklighet</w:t>
            </w:r>
            <w:r w:rsidR="009F2658">
              <w:rPr>
                <w:b w:val="0"/>
                <w:lang w:val="sv-SE"/>
              </w:rPr>
              <w:t xml:space="preserve"> och vad som talar för eller emot. Bedömer</w:t>
            </w:r>
            <w:r w:rsidR="002D79D0">
              <w:rPr>
                <w:b w:val="0"/>
                <w:lang w:val="sv-SE"/>
              </w:rPr>
              <w:t xml:space="preserve"> sårb</w:t>
            </w:r>
            <w:r w:rsidR="00D7697E">
              <w:rPr>
                <w:b w:val="0"/>
                <w:lang w:val="sv-SE"/>
              </w:rPr>
              <w:t xml:space="preserve">arhet ( ärflighet, temperament,mm , utlösare, </w:t>
            </w:r>
            <w:r w:rsidR="009F2658">
              <w:rPr>
                <w:b w:val="0"/>
                <w:lang w:val="sv-SE"/>
              </w:rPr>
              <w:t>tillståndet svårighetsgrad på ett korrekt sätt utifrån samlad anamnes och status.</w:t>
            </w:r>
            <w:r w:rsidR="00281BDA">
              <w:rPr>
                <w:b w:val="0"/>
                <w:lang w:val="sv-SE"/>
              </w:rPr>
              <w:t xml:space="preserve"> Gör en korrekt bedömning av ärendets svårighetsgrad och komplexitet. </w:t>
            </w:r>
            <w:r w:rsidR="00281BDA" w:rsidRPr="00650642">
              <w:rPr>
                <w:b w:val="0"/>
                <w:lang w:val="sv-SE"/>
              </w:rPr>
              <w:t xml:space="preserve">Bedömningen överensstämmer med anamnes </w:t>
            </w:r>
            <w:r w:rsidR="00281BDA">
              <w:rPr>
                <w:b w:val="0"/>
                <w:lang w:val="sv-SE"/>
              </w:rPr>
              <w:t>om hur depressionen utvecklats, depressionens svårighetsgrad, förekomst av anhedoni, funktionsnivå vidmakthållande faktorer, skyddsfaktorer och resurser för behandlingen. Såväl närvaro som frånvaro av viktiga faktorer finns med.</w:t>
            </w:r>
          </w:p>
          <w:p w:rsidR="00092F4A" w:rsidRPr="002E47C0" w:rsidRDefault="008D20E2" w:rsidP="008D20E2">
            <w:pPr>
              <w:pStyle w:val="Flttext"/>
              <w:rPr>
                <w:b w:val="0"/>
                <w:lang w:val="sv-SE"/>
              </w:rPr>
            </w:pPr>
            <w:r>
              <w:rPr>
                <w:b w:val="0"/>
                <w:lang w:val="sv-SE"/>
              </w:rPr>
              <w:lastRenderedPageBreak/>
              <w:t xml:space="preserve"> </w:t>
            </w:r>
          </w:p>
          <w:p w:rsidR="00092F4A" w:rsidRPr="002E47C0" w:rsidRDefault="00092F4A" w:rsidP="00092F4A">
            <w:pPr>
              <w:pStyle w:val="Flttext"/>
              <w:rPr>
                <w:b w:val="0"/>
                <w:lang w:val="sv-SE"/>
              </w:rPr>
            </w:pPr>
            <w:r w:rsidRPr="002E47C0">
              <w:rPr>
                <w:lang w:val="sv-SE"/>
              </w:rPr>
              <w:t>Tillfredställande</w:t>
            </w:r>
            <w:r w:rsidRPr="002E47C0">
              <w:rPr>
                <w:b w:val="0"/>
                <w:lang w:val="sv-SE"/>
              </w:rPr>
              <w:t xml:space="preserve"> </w:t>
            </w:r>
            <w:r w:rsidR="007D4410">
              <w:rPr>
                <w:b w:val="0"/>
                <w:lang w:val="sv-SE"/>
              </w:rPr>
              <w:t>D</w:t>
            </w:r>
            <w:r w:rsidR="009F2658">
              <w:rPr>
                <w:b w:val="0"/>
                <w:lang w:val="sv-SE"/>
              </w:rPr>
              <w:t xml:space="preserve">iagnos anges, men svårighetsgrad, samsjuklighet </w:t>
            </w:r>
            <w:r w:rsidR="00570061">
              <w:rPr>
                <w:b w:val="0"/>
                <w:lang w:val="sv-SE"/>
              </w:rPr>
              <w:t>och alternativa diagnoser disku</w:t>
            </w:r>
            <w:r w:rsidR="009F2658">
              <w:rPr>
                <w:b w:val="0"/>
                <w:lang w:val="sv-SE"/>
              </w:rPr>
              <w:t xml:space="preserve">teras </w:t>
            </w:r>
            <w:r w:rsidR="00570061">
              <w:rPr>
                <w:b w:val="0"/>
                <w:lang w:val="sv-SE"/>
              </w:rPr>
              <w:t>endast översiktligt</w:t>
            </w:r>
            <w:r w:rsidR="00281BDA">
              <w:rPr>
                <w:b w:val="0"/>
                <w:lang w:val="sv-SE"/>
              </w:rPr>
              <w:t>.</w:t>
            </w:r>
            <w:r w:rsidR="00D7697E">
              <w:rPr>
                <w:b w:val="0"/>
                <w:lang w:val="sv-SE"/>
              </w:rPr>
              <w:t xml:space="preserve"> Missar att ha med sårbarhet eller utlösare. </w:t>
            </w:r>
            <w:r w:rsidR="00570061">
              <w:rPr>
                <w:b w:val="0"/>
                <w:lang w:val="sv-SE"/>
              </w:rPr>
              <w:t xml:space="preserve"> </w:t>
            </w:r>
            <w:r w:rsidR="00281BDA">
              <w:rPr>
                <w:b w:val="0"/>
                <w:lang w:val="sv-SE"/>
              </w:rPr>
              <w:t>Beskriver komplexiteten och några påverkande faktorer alternativt blir för detaljerad och har med oväsentlig information</w:t>
            </w:r>
          </w:p>
          <w:p w:rsidR="00092F4A" w:rsidRDefault="00EE70CA" w:rsidP="00092F4A">
            <w:pPr>
              <w:pStyle w:val="Flttext"/>
              <w:rPr>
                <w:b w:val="0"/>
                <w:lang w:val="sv-SE"/>
              </w:rPr>
            </w:pPr>
            <w:r>
              <w:rPr>
                <w:lang w:val="sv-SE"/>
              </w:rPr>
              <w:t>Behöver utvecklas</w:t>
            </w:r>
            <w:r w:rsidR="00092F4A" w:rsidRPr="002E47C0">
              <w:rPr>
                <w:b w:val="0"/>
                <w:lang w:val="sv-SE"/>
              </w:rPr>
              <w:t xml:space="preserve"> </w:t>
            </w:r>
            <w:r w:rsidR="007D4410">
              <w:rPr>
                <w:b w:val="0"/>
                <w:lang w:val="sv-SE"/>
              </w:rPr>
              <w:t>B</w:t>
            </w:r>
            <w:r w:rsidR="00092F4A">
              <w:rPr>
                <w:b w:val="0"/>
                <w:lang w:val="sv-SE"/>
              </w:rPr>
              <w:t xml:space="preserve">eskriver </w:t>
            </w:r>
            <w:r w:rsidR="00570061">
              <w:rPr>
                <w:b w:val="0"/>
                <w:lang w:val="sv-SE"/>
              </w:rPr>
              <w:t>inte om diagnosen är uppfylld eller inte</w:t>
            </w:r>
            <w:r w:rsidR="00281BDA">
              <w:rPr>
                <w:b w:val="0"/>
                <w:lang w:val="sv-SE"/>
              </w:rPr>
              <w:t>. Beskriver inte alls komplexiteten</w:t>
            </w:r>
          </w:p>
          <w:p w:rsidR="00650642" w:rsidRDefault="00650642" w:rsidP="00092F4A">
            <w:pPr>
              <w:pStyle w:val="Flttext"/>
              <w:rPr>
                <w:b w:val="0"/>
                <w:lang w:val="sv-SE"/>
              </w:rPr>
            </w:pPr>
          </w:p>
          <w:p w:rsidR="00650642" w:rsidRDefault="00650642" w:rsidP="00650642">
            <w:pPr>
              <w:pStyle w:val="Flttext"/>
              <w:rPr>
                <w:b w:val="0"/>
                <w:lang w:val="sv-SE"/>
              </w:rPr>
            </w:pPr>
          </w:p>
          <w:p w:rsidR="00650642" w:rsidRDefault="00650642" w:rsidP="00650642">
            <w:pPr>
              <w:pStyle w:val="Underrubrik"/>
              <w:rPr>
                <w:lang w:val="sv-SE"/>
              </w:rPr>
            </w:pPr>
            <w:r>
              <w:rPr>
                <w:lang w:val="sv-SE"/>
              </w:rPr>
              <w:t>Innehåller en graderad riskbedömning</w:t>
            </w:r>
          </w:p>
          <w:p w:rsidR="00650642" w:rsidRPr="002E47C0" w:rsidRDefault="00650642" w:rsidP="00650642">
            <w:pPr>
              <w:pStyle w:val="Flttext"/>
              <w:rPr>
                <w:b w:val="0"/>
                <w:lang w:val="sv-SE"/>
              </w:rPr>
            </w:pPr>
            <w:r w:rsidRPr="002E47C0">
              <w:rPr>
                <w:lang w:val="sv-SE"/>
              </w:rPr>
              <w:t>Utmärkt</w:t>
            </w:r>
            <w:r>
              <w:rPr>
                <w:b w:val="0"/>
                <w:lang w:val="sv-SE"/>
              </w:rPr>
              <w:t xml:space="preserve"> </w:t>
            </w:r>
            <w:r w:rsidR="00281BDA">
              <w:rPr>
                <w:b w:val="0"/>
                <w:lang w:val="sv-SE"/>
              </w:rPr>
              <w:t>Värderar risk och ange</w:t>
            </w:r>
            <w:r w:rsidR="00CB74C4">
              <w:rPr>
                <w:b w:val="0"/>
                <w:lang w:val="sv-SE"/>
              </w:rPr>
              <w:t>r en graderad riskbedömning innefattande närvaro alternativt frånvaro av de viktigast riskfaktorerna för suicid</w:t>
            </w:r>
            <w:r w:rsidR="00D61E1E">
              <w:rPr>
                <w:b w:val="0"/>
                <w:lang w:val="sv-SE"/>
              </w:rPr>
              <w:t xml:space="preserve"> och våld </w:t>
            </w:r>
            <w:r w:rsidR="00CB74C4">
              <w:rPr>
                <w:b w:val="0"/>
                <w:lang w:val="sv-SE"/>
              </w:rPr>
              <w:t xml:space="preserve"> ( tidigare försök</w:t>
            </w:r>
            <w:r w:rsidR="00D61E1E">
              <w:rPr>
                <w:b w:val="0"/>
                <w:lang w:val="sv-SE"/>
              </w:rPr>
              <w:t xml:space="preserve">/ våld </w:t>
            </w:r>
            <w:r w:rsidR="00CB74C4">
              <w:rPr>
                <w:b w:val="0"/>
                <w:lang w:val="sv-SE"/>
              </w:rPr>
              <w:t>, psykisk störning, tecken på instabilitet aktuell s</w:t>
            </w:r>
            <w:r w:rsidR="00281BDA">
              <w:rPr>
                <w:b w:val="0"/>
                <w:lang w:val="sv-SE"/>
              </w:rPr>
              <w:t>u</w:t>
            </w:r>
            <w:r w:rsidR="00CB74C4">
              <w:rPr>
                <w:b w:val="0"/>
                <w:lang w:val="sv-SE"/>
              </w:rPr>
              <w:t xml:space="preserve">icidal intention, tillgång till dödlig metod, förälders omsorgsförmåga och förmåga att delta </w:t>
            </w:r>
            <w:r w:rsidR="00D61E1E">
              <w:rPr>
                <w:b w:val="0"/>
                <w:lang w:val="sv-SE"/>
              </w:rPr>
              <w:t>i säkerhetspla</w:t>
            </w:r>
            <w:r w:rsidR="00CB74C4">
              <w:rPr>
                <w:b w:val="0"/>
                <w:lang w:val="sv-SE"/>
              </w:rPr>
              <w:t xml:space="preserve">nering) </w:t>
            </w:r>
          </w:p>
          <w:p w:rsidR="00650642" w:rsidRPr="002E47C0" w:rsidRDefault="00650642" w:rsidP="00650642">
            <w:pPr>
              <w:pStyle w:val="Flttext"/>
              <w:rPr>
                <w:b w:val="0"/>
                <w:lang w:val="sv-SE"/>
              </w:rPr>
            </w:pPr>
            <w:r w:rsidRPr="002E47C0">
              <w:rPr>
                <w:lang w:val="sv-SE"/>
              </w:rPr>
              <w:t>Tillfredställande</w:t>
            </w:r>
            <w:r w:rsidRPr="002E47C0">
              <w:rPr>
                <w:b w:val="0"/>
                <w:lang w:val="sv-SE"/>
              </w:rPr>
              <w:t xml:space="preserve"> </w:t>
            </w:r>
            <w:r w:rsidR="00281BDA">
              <w:rPr>
                <w:b w:val="0"/>
                <w:lang w:val="sv-SE"/>
              </w:rPr>
              <w:t xml:space="preserve">Värderar risk, </w:t>
            </w:r>
            <w:r>
              <w:rPr>
                <w:b w:val="0"/>
                <w:lang w:val="sv-SE"/>
              </w:rPr>
              <w:t>har en</w:t>
            </w:r>
            <w:r w:rsidR="00281BDA">
              <w:rPr>
                <w:b w:val="0"/>
                <w:lang w:val="sv-SE"/>
              </w:rPr>
              <w:t xml:space="preserve"> </w:t>
            </w:r>
            <w:r w:rsidR="00CB74C4">
              <w:rPr>
                <w:b w:val="0"/>
                <w:lang w:val="sv-SE"/>
              </w:rPr>
              <w:t xml:space="preserve">graderad riskbedömning, men anger inte vad bedömningen lutar sig på. </w:t>
            </w:r>
          </w:p>
          <w:p w:rsidR="00650642" w:rsidRDefault="00EE70CA" w:rsidP="00650642">
            <w:pPr>
              <w:pStyle w:val="Flttext"/>
              <w:rPr>
                <w:b w:val="0"/>
                <w:lang w:val="sv-SE"/>
              </w:rPr>
            </w:pPr>
            <w:r>
              <w:rPr>
                <w:lang w:val="sv-SE"/>
              </w:rPr>
              <w:t>Behöver utvecklas</w:t>
            </w:r>
            <w:r w:rsidR="00281BDA">
              <w:rPr>
                <w:lang w:val="sv-SE"/>
              </w:rPr>
              <w:t xml:space="preserve"> </w:t>
            </w:r>
            <w:r w:rsidR="00281BDA" w:rsidRPr="00281BDA">
              <w:rPr>
                <w:b w:val="0"/>
                <w:lang w:val="sv-SE"/>
              </w:rPr>
              <w:t>Värderar inte risk</w:t>
            </w:r>
            <w:r w:rsidR="00281BDA">
              <w:rPr>
                <w:lang w:val="sv-SE"/>
              </w:rPr>
              <w:t xml:space="preserve">, </w:t>
            </w:r>
            <w:r w:rsidR="00CB74C4">
              <w:rPr>
                <w:b w:val="0"/>
                <w:lang w:val="sv-SE"/>
              </w:rPr>
              <w:t>saknar graderad riskbedömning alternativt beskriver enbart s-stegen</w:t>
            </w:r>
            <w:r w:rsidR="00650642">
              <w:rPr>
                <w:b w:val="0"/>
                <w:lang w:val="sv-SE"/>
              </w:rPr>
              <w:t>.</w:t>
            </w:r>
          </w:p>
          <w:p w:rsidR="00281BDA" w:rsidRDefault="00281BDA" w:rsidP="00650642">
            <w:pPr>
              <w:pStyle w:val="Flttext"/>
              <w:rPr>
                <w:b w:val="0"/>
                <w:lang w:val="sv-SE"/>
              </w:rPr>
            </w:pPr>
          </w:p>
          <w:p w:rsidR="00650642" w:rsidRDefault="00650642" w:rsidP="00650642">
            <w:pPr>
              <w:pStyle w:val="Underrubrik"/>
              <w:rPr>
                <w:lang w:val="sv-SE"/>
              </w:rPr>
            </w:pPr>
            <w:r>
              <w:rPr>
                <w:lang w:val="sv-SE"/>
              </w:rPr>
              <w:t>Diskuterar behandlingsmetod, information och samtycken</w:t>
            </w:r>
          </w:p>
          <w:p w:rsidR="00650642" w:rsidRPr="002E47C0" w:rsidRDefault="00650642" w:rsidP="00D61E1E">
            <w:pPr>
              <w:pStyle w:val="Flttext"/>
              <w:rPr>
                <w:b w:val="0"/>
                <w:lang w:val="sv-SE"/>
              </w:rPr>
            </w:pPr>
            <w:r w:rsidRPr="002E47C0">
              <w:rPr>
                <w:lang w:val="sv-SE"/>
              </w:rPr>
              <w:t>Utmärkt</w:t>
            </w:r>
            <w:r>
              <w:rPr>
                <w:b w:val="0"/>
                <w:lang w:val="sv-SE"/>
              </w:rPr>
              <w:t xml:space="preserve"> </w:t>
            </w:r>
            <w:r w:rsidR="00281BDA">
              <w:rPr>
                <w:b w:val="0"/>
                <w:lang w:val="sv-SE"/>
              </w:rPr>
              <w:t>B</w:t>
            </w:r>
            <w:r w:rsidR="00D61E1E">
              <w:rPr>
                <w:b w:val="0"/>
                <w:lang w:val="sv-SE"/>
              </w:rPr>
              <w:t>eskriver kort och kärnfullt överväganden angående evidensbaserad behandling, vilken information som givits patient muntligt och skriftligt samt vad ungdom och förälder tänker om de olika behandlingsalternativen samtycken</w:t>
            </w:r>
          </w:p>
          <w:p w:rsidR="00650642" w:rsidRPr="002E47C0" w:rsidRDefault="00650642" w:rsidP="00650642">
            <w:pPr>
              <w:pStyle w:val="Flttext"/>
              <w:rPr>
                <w:b w:val="0"/>
                <w:lang w:val="sv-SE"/>
              </w:rPr>
            </w:pPr>
            <w:r w:rsidRPr="002E47C0">
              <w:rPr>
                <w:lang w:val="sv-SE"/>
              </w:rPr>
              <w:t>Tillfredställande</w:t>
            </w:r>
            <w:r w:rsidRPr="002E47C0">
              <w:rPr>
                <w:b w:val="0"/>
                <w:lang w:val="sv-SE"/>
              </w:rPr>
              <w:t xml:space="preserve"> </w:t>
            </w:r>
            <w:r w:rsidR="00281BDA">
              <w:rPr>
                <w:b w:val="0"/>
                <w:lang w:val="sv-SE"/>
              </w:rPr>
              <w:t>B</w:t>
            </w:r>
            <w:r w:rsidR="00D61E1E">
              <w:rPr>
                <w:b w:val="0"/>
                <w:lang w:val="sv-SE"/>
              </w:rPr>
              <w:t xml:space="preserve">eskriver behandling men missar att ange vilken information som getts eller vad ungdom och föräldrar tänker om de olika behandlingsförslagen </w:t>
            </w:r>
          </w:p>
          <w:p w:rsidR="00650642" w:rsidRDefault="00EE70CA" w:rsidP="00650642">
            <w:pPr>
              <w:pStyle w:val="Flttext"/>
              <w:rPr>
                <w:b w:val="0"/>
                <w:lang w:val="sv-SE"/>
              </w:rPr>
            </w:pPr>
            <w:r>
              <w:rPr>
                <w:lang w:val="sv-SE"/>
              </w:rPr>
              <w:t>Behöver utvecklas</w:t>
            </w:r>
            <w:r w:rsidR="00650642" w:rsidRPr="002E47C0">
              <w:rPr>
                <w:b w:val="0"/>
                <w:lang w:val="sv-SE"/>
              </w:rPr>
              <w:t xml:space="preserve"> </w:t>
            </w:r>
            <w:r w:rsidR="00281BDA">
              <w:rPr>
                <w:b w:val="0"/>
                <w:lang w:val="sv-SE"/>
              </w:rPr>
              <w:t>D</w:t>
            </w:r>
            <w:r w:rsidR="00D61E1E">
              <w:rPr>
                <w:b w:val="0"/>
                <w:lang w:val="sv-SE"/>
              </w:rPr>
              <w:t xml:space="preserve">iskuterar inte alls olika behandlingsalternativ med ungdom och förälder </w:t>
            </w:r>
          </w:p>
          <w:p w:rsidR="00650642" w:rsidRDefault="00650642" w:rsidP="00650642">
            <w:pPr>
              <w:pStyle w:val="Flttext"/>
              <w:rPr>
                <w:b w:val="0"/>
                <w:lang w:val="sv-SE"/>
              </w:rPr>
            </w:pPr>
          </w:p>
          <w:p w:rsidR="00650642" w:rsidRPr="00092F4A" w:rsidRDefault="00650642" w:rsidP="00650642">
            <w:pPr>
              <w:pStyle w:val="Flttext"/>
              <w:rPr>
                <w:lang w:val="sv-SE"/>
              </w:rPr>
            </w:pPr>
          </w:p>
        </w:tc>
      </w:tr>
      <w:tr w:rsidR="00164FA3" w:rsidTr="00164FA3">
        <w:trPr>
          <w:trHeight w:val="330"/>
          <w:jc w:val="center"/>
        </w:trPr>
        <w:tc>
          <w:tcPr>
            <w:tcW w:w="10195" w:type="dxa"/>
            <w:gridSpan w:val="7"/>
            <w:shd w:val="clear" w:color="auto" w:fill="auto"/>
            <w:vAlign w:val="bottom"/>
          </w:tcPr>
          <w:p w:rsidR="002E47C0" w:rsidRDefault="00164FA3" w:rsidP="00164FA3">
            <w:pPr>
              <w:pStyle w:val="Brdtext"/>
            </w:pPr>
            <w:r>
              <w:lastRenderedPageBreak/>
              <w:t>Övriga kommentarer:</w:t>
            </w:r>
          </w:p>
          <w:p w:rsidR="00164FA3" w:rsidRDefault="00164FA3" w:rsidP="00164FA3">
            <w:pPr>
              <w:pStyle w:val="Brdtext"/>
            </w:pPr>
            <w:r>
              <w:t xml:space="preserve">  </w:t>
            </w:r>
          </w:p>
          <w:p w:rsidR="002E47C0" w:rsidRDefault="002E47C0" w:rsidP="00164FA3">
            <w:pPr>
              <w:pStyle w:val="Brdtext"/>
            </w:pPr>
          </w:p>
          <w:p w:rsidR="002E47C0" w:rsidRDefault="002E47C0" w:rsidP="00164FA3">
            <w:pPr>
              <w:pStyle w:val="Brdtext"/>
            </w:pPr>
          </w:p>
        </w:tc>
      </w:tr>
      <w:tr w:rsidR="00164FA3" w:rsidTr="00164FA3">
        <w:trPr>
          <w:trHeight w:val="960"/>
          <w:jc w:val="center"/>
        </w:trPr>
        <w:tc>
          <w:tcPr>
            <w:tcW w:w="10195" w:type="dxa"/>
            <w:gridSpan w:val="7"/>
            <w:shd w:val="clear" w:color="auto" w:fill="auto"/>
          </w:tcPr>
          <w:p w:rsidR="00164FA3" w:rsidRDefault="00164FA3" w:rsidP="00164FA3">
            <w:pPr>
              <w:pStyle w:val="Flttext"/>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D7697E" w:rsidRDefault="00D7697E" w:rsidP="00164FA3">
            <w:pPr>
              <w:pStyle w:val="Flttext"/>
            </w:pPr>
          </w:p>
          <w:p w:rsidR="00D7697E" w:rsidRDefault="00D7697E" w:rsidP="00164FA3">
            <w:pPr>
              <w:pStyle w:val="Flttext"/>
            </w:pPr>
          </w:p>
          <w:p w:rsidR="00D7697E" w:rsidRDefault="00D7697E" w:rsidP="00164FA3">
            <w:pPr>
              <w:pStyle w:val="Flttext"/>
            </w:pPr>
          </w:p>
        </w:tc>
      </w:tr>
    </w:tbl>
    <w:p w:rsidR="00164FA3" w:rsidRPr="00D7697E" w:rsidRDefault="00164FA3" w:rsidP="00164FA3">
      <w:pPr>
        <w:rPr>
          <w:lang w:val="sv-SE"/>
        </w:rPr>
      </w:pPr>
    </w:p>
    <w:tbl>
      <w:tblPr>
        <w:tblW w:w="10195" w:type="dxa"/>
        <w:jc w:val="center"/>
        <w:tblLook w:val="0000" w:firstRow="0" w:lastRow="0" w:firstColumn="0" w:lastColumn="0" w:noHBand="0" w:noVBand="0"/>
      </w:tblPr>
      <w:tblGrid>
        <w:gridCol w:w="2968"/>
        <w:gridCol w:w="1389"/>
        <w:gridCol w:w="640"/>
        <w:gridCol w:w="772"/>
        <w:gridCol w:w="1642"/>
        <w:gridCol w:w="1382"/>
        <w:gridCol w:w="1402"/>
      </w:tblGrid>
      <w:tr w:rsidR="00164FA3" w:rsidRPr="00D7697E" w:rsidTr="00164FA3">
        <w:trPr>
          <w:trHeight w:val="144"/>
          <w:jc w:val="center"/>
        </w:trPr>
        <w:tc>
          <w:tcPr>
            <w:tcW w:w="10195" w:type="dxa"/>
            <w:gridSpan w:val="7"/>
            <w:shd w:val="clear" w:color="auto" w:fill="auto"/>
            <w:vAlign w:val="bottom"/>
          </w:tcPr>
          <w:p w:rsidR="00164FA3" w:rsidRPr="00D7697E" w:rsidRDefault="00164FA3" w:rsidP="00164FA3">
            <w:pPr>
              <w:rPr>
                <w:lang w:val="sv-SE"/>
              </w:rPr>
            </w:pPr>
          </w:p>
        </w:tc>
      </w:tr>
      <w:tr w:rsidR="00164FA3" w:rsidTr="00164FA3">
        <w:trPr>
          <w:trHeight w:val="288"/>
          <w:jc w:val="center"/>
        </w:trPr>
        <w:tc>
          <w:tcPr>
            <w:tcW w:w="10195" w:type="dxa"/>
            <w:gridSpan w:val="7"/>
            <w:shd w:val="clear" w:color="auto" w:fill="000000"/>
            <w:vAlign w:val="center"/>
          </w:tcPr>
          <w:p w:rsidR="00164FA3" w:rsidRDefault="002E47C0" w:rsidP="00164FA3">
            <w:pPr>
              <w:pStyle w:val="Rubrik3"/>
            </w:pPr>
            <w:r>
              <w:t>Självmordsrisk</w:t>
            </w:r>
          </w:p>
        </w:tc>
      </w:tr>
      <w:tr w:rsidR="00164FA3" w:rsidTr="00164FA3">
        <w:trPr>
          <w:trHeight w:val="144"/>
          <w:jc w:val="center"/>
        </w:trPr>
        <w:tc>
          <w:tcPr>
            <w:tcW w:w="10195" w:type="dxa"/>
            <w:gridSpan w:val="7"/>
            <w:shd w:val="clear" w:color="auto" w:fill="auto"/>
            <w:vAlign w:val="bottom"/>
          </w:tcPr>
          <w:p w:rsidR="00164FA3" w:rsidRDefault="00164FA3" w:rsidP="00164FA3">
            <w:pPr>
              <w:pStyle w:val="Flttext"/>
            </w:pPr>
          </w:p>
        </w:tc>
      </w:tr>
      <w:tr w:rsidR="00164FA3" w:rsidTr="002E47C0">
        <w:trPr>
          <w:trHeight w:val="165"/>
          <w:jc w:val="center"/>
        </w:trPr>
        <w:tc>
          <w:tcPr>
            <w:tcW w:w="4997" w:type="dxa"/>
            <w:gridSpan w:val="3"/>
            <w:shd w:val="clear" w:color="auto" w:fill="auto"/>
          </w:tcPr>
          <w:p w:rsidR="00164FA3" w:rsidRDefault="00164FA3" w:rsidP="00164FA3">
            <w:pPr>
              <w:pStyle w:val="Brdtext3"/>
            </w:pPr>
            <w:r w:rsidRPr="00164FA3">
              <w:rPr>
                <w:lang w:val="sv-SE"/>
              </w:rPr>
              <w:t>Otillräckliga</w:t>
            </w:r>
            <w:r>
              <w:t xml:space="preserve"> kunskaper och färdigheter</w:t>
            </w:r>
          </w:p>
        </w:tc>
        <w:tc>
          <w:tcPr>
            <w:tcW w:w="5198" w:type="dxa"/>
            <w:gridSpan w:val="4"/>
            <w:shd w:val="clear" w:color="auto" w:fill="auto"/>
          </w:tcPr>
          <w:p w:rsidR="00164FA3" w:rsidRDefault="00164FA3" w:rsidP="00164FA3">
            <w:pPr>
              <w:pStyle w:val="Brdtext3"/>
            </w:pPr>
            <w:r>
              <w:t>Tillräckligakunskaper  färdigheter</w:t>
            </w:r>
          </w:p>
        </w:tc>
      </w:tr>
      <w:tr w:rsidR="00164FA3" w:rsidTr="002E47C0">
        <w:trPr>
          <w:trHeight w:val="360"/>
          <w:jc w:val="center"/>
        </w:trPr>
        <w:tc>
          <w:tcPr>
            <w:tcW w:w="4997" w:type="dxa"/>
            <w:gridSpan w:val="3"/>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5198" w:type="dxa"/>
            <w:gridSpan w:val="4"/>
            <w:shd w:val="clear" w:color="auto" w:fill="auto"/>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r>
      <w:tr w:rsidR="00164FA3" w:rsidTr="00164FA3">
        <w:trPr>
          <w:trHeight w:val="144"/>
          <w:jc w:val="center"/>
        </w:trPr>
        <w:tc>
          <w:tcPr>
            <w:tcW w:w="10195" w:type="dxa"/>
            <w:gridSpan w:val="7"/>
            <w:shd w:val="clear" w:color="auto" w:fill="auto"/>
            <w:vAlign w:val="bottom"/>
          </w:tcPr>
          <w:p w:rsidR="00164FA3" w:rsidRDefault="00164FA3" w:rsidP="00164FA3"/>
        </w:tc>
      </w:tr>
      <w:tr w:rsidR="00164FA3" w:rsidTr="00164FA3">
        <w:trPr>
          <w:trHeight w:val="288"/>
          <w:jc w:val="center"/>
        </w:trPr>
        <w:tc>
          <w:tcPr>
            <w:tcW w:w="10195" w:type="dxa"/>
            <w:gridSpan w:val="7"/>
            <w:shd w:val="clear" w:color="auto" w:fill="000000"/>
            <w:vAlign w:val="center"/>
          </w:tcPr>
          <w:p w:rsidR="00164FA3" w:rsidRDefault="00164FA3" w:rsidP="00164FA3">
            <w:pPr>
              <w:pStyle w:val="Rubrik3"/>
            </w:pPr>
          </w:p>
        </w:tc>
      </w:tr>
      <w:tr w:rsidR="00164FA3" w:rsidTr="002E47C0">
        <w:trPr>
          <w:trHeight w:val="432"/>
          <w:jc w:val="center"/>
        </w:trPr>
        <w:tc>
          <w:tcPr>
            <w:tcW w:w="2968" w:type="dxa"/>
            <w:shd w:val="clear" w:color="auto" w:fill="auto"/>
            <w:vAlign w:val="bottom"/>
          </w:tcPr>
          <w:p w:rsidR="00164FA3" w:rsidRDefault="00164FA3" w:rsidP="00164FA3">
            <w:pPr>
              <w:pStyle w:val="Brdtext"/>
            </w:pPr>
          </w:p>
        </w:tc>
        <w:tc>
          <w:tcPr>
            <w:tcW w:w="1389" w:type="dxa"/>
            <w:shd w:val="clear" w:color="auto" w:fill="auto"/>
            <w:vAlign w:val="bottom"/>
          </w:tcPr>
          <w:p w:rsidR="00164FA3" w:rsidRDefault="00336863" w:rsidP="00164FA3">
            <w:pPr>
              <w:pStyle w:val="Brdtext"/>
              <w:jc w:val="center"/>
            </w:pPr>
            <w:r>
              <w:t xml:space="preserve">Behöver utvecklas </w:t>
            </w:r>
          </w:p>
        </w:tc>
        <w:tc>
          <w:tcPr>
            <w:tcW w:w="1412" w:type="dxa"/>
            <w:gridSpan w:val="2"/>
            <w:shd w:val="clear" w:color="auto" w:fill="auto"/>
            <w:vAlign w:val="bottom"/>
          </w:tcPr>
          <w:p w:rsidR="00164FA3" w:rsidRDefault="00EE70CA" w:rsidP="00164FA3">
            <w:pPr>
              <w:pStyle w:val="Brdtext"/>
              <w:jc w:val="center"/>
            </w:pPr>
            <w:r>
              <w:t xml:space="preserve">Till viss del </w:t>
            </w:r>
          </w:p>
        </w:tc>
        <w:tc>
          <w:tcPr>
            <w:tcW w:w="1642" w:type="dxa"/>
            <w:shd w:val="clear" w:color="auto" w:fill="auto"/>
            <w:vAlign w:val="bottom"/>
          </w:tcPr>
          <w:p w:rsidR="00164FA3" w:rsidRDefault="00164FA3" w:rsidP="00164FA3">
            <w:pPr>
              <w:pStyle w:val="Brdtext"/>
              <w:jc w:val="center"/>
            </w:pPr>
            <w:r>
              <w:t>Tillfredsställande</w:t>
            </w:r>
          </w:p>
        </w:tc>
        <w:tc>
          <w:tcPr>
            <w:tcW w:w="1382" w:type="dxa"/>
            <w:shd w:val="clear" w:color="auto" w:fill="auto"/>
            <w:vAlign w:val="bottom"/>
          </w:tcPr>
          <w:p w:rsidR="00164FA3" w:rsidRDefault="00164FA3" w:rsidP="00164FA3">
            <w:pPr>
              <w:pStyle w:val="Brdtext"/>
              <w:jc w:val="center"/>
            </w:pPr>
            <w:r>
              <w:t>Bra</w:t>
            </w:r>
          </w:p>
        </w:tc>
        <w:tc>
          <w:tcPr>
            <w:tcW w:w="1402" w:type="dxa"/>
            <w:shd w:val="clear" w:color="auto" w:fill="auto"/>
            <w:vAlign w:val="bottom"/>
          </w:tcPr>
          <w:p w:rsidR="00164FA3" w:rsidRDefault="00164FA3" w:rsidP="00164FA3">
            <w:pPr>
              <w:pStyle w:val="Brdtext"/>
              <w:jc w:val="center"/>
            </w:pPr>
            <w:r>
              <w:t>Utmärkt</w:t>
            </w:r>
          </w:p>
        </w:tc>
      </w:tr>
      <w:tr w:rsidR="00164FA3" w:rsidTr="002E47C0">
        <w:trPr>
          <w:trHeight w:val="144"/>
          <w:jc w:val="center"/>
        </w:trPr>
        <w:tc>
          <w:tcPr>
            <w:tcW w:w="2968" w:type="dxa"/>
            <w:tcBorders>
              <w:top w:val="nil"/>
              <w:left w:val="nil"/>
              <w:bottom w:val="single" w:sz="4" w:space="0" w:color="auto"/>
              <w:right w:val="nil"/>
            </w:tcBorders>
            <w:shd w:val="clear" w:color="auto" w:fill="auto"/>
            <w:vAlign w:val="bottom"/>
          </w:tcPr>
          <w:p w:rsidR="00164FA3" w:rsidRDefault="00164FA3" w:rsidP="00164FA3">
            <w:pPr>
              <w:pStyle w:val="Brdtext"/>
            </w:pPr>
          </w:p>
        </w:tc>
        <w:tc>
          <w:tcPr>
            <w:tcW w:w="1389"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12" w:type="dxa"/>
            <w:gridSpan w:val="2"/>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64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382" w:type="dxa"/>
            <w:tcBorders>
              <w:top w:val="nil"/>
              <w:left w:val="nil"/>
              <w:bottom w:val="single" w:sz="4" w:space="0" w:color="auto"/>
              <w:right w:val="nil"/>
            </w:tcBorders>
            <w:shd w:val="clear" w:color="auto" w:fill="auto"/>
            <w:vAlign w:val="bottom"/>
          </w:tcPr>
          <w:p w:rsidR="00164FA3" w:rsidRDefault="00164FA3" w:rsidP="00164FA3">
            <w:pPr>
              <w:pStyle w:val="Kryssruta"/>
            </w:pPr>
          </w:p>
        </w:tc>
        <w:tc>
          <w:tcPr>
            <w:tcW w:w="1402" w:type="dxa"/>
            <w:tcBorders>
              <w:top w:val="nil"/>
              <w:left w:val="nil"/>
              <w:bottom w:val="single" w:sz="4" w:space="0" w:color="auto"/>
              <w:right w:val="nil"/>
            </w:tcBorders>
            <w:shd w:val="clear" w:color="auto" w:fill="auto"/>
            <w:vAlign w:val="bottom"/>
          </w:tcPr>
          <w:p w:rsidR="00164FA3" w:rsidRDefault="00164FA3" w:rsidP="00164FA3">
            <w:pPr>
              <w:pStyle w:val="Kryssruta"/>
            </w:pPr>
          </w:p>
        </w:tc>
      </w:tr>
      <w:tr w:rsidR="00164FA3" w:rsidTr="002E47C0">
        <w:trPr>
          <w:trHeight w:val="432"/>
          <w:jc w:val="center"/>
        </w:trPr>
        <w:tc>
          <w:tcPr>
            <w:tcW w:w="2968" w:type="dxa"/>
            <w:tcBorders>
              <w:top w:val="single" w:sz="4" w:space="0" w:color="auto"/>
              <w:left w:val="nil"/>
              <w:bottom w:val="nil"/>
              <w:right w:val="nil"/>
            </w:tcBorders>
            <w:shd w:val="clear" w:color="auto" w:fill="auto"/>
            <w:vAlign w:val="bottom"/>
          </w:tcPr>
          <w:p w:rsidR="00164FA3" w:rsidRDefault="004752AC" w:rsidP="00164FA3">
            <w:pPr>
              <w:pStyle w:val="Brdtext"/>
            </w:pPr>
            <w:r>
              <w:t>Viktigaste r</w:t>
            </w:r>
            <w:r w:rsidR="002E47C0">
              <w:t>iskfaktorer för suicid</w:t>
            </w:r>
          </w:p>
        </w:tc>
        <w:tc>
          <w:tcPr>
            <w:tcW w:w="1389"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
                  <w:enabled/>
                  <w:calcOnExit w:val="0"/>
                  <w:checkBox>
                    <w:size w:val="28"/>
                    <w:default w:val="0"/>
                  </w:checkBox>
                </w:ffData>
              </w:fldChar>
            </w:r>
            <w:r>
              <w:instrText xml:space="preserve"> FORMCHECKBOX </w:instrText>
            </w:r>
            <w:r w:rsidR="00814F07">
              <w:fldChar w:fldCharType="separate"/>
            </w:r>
            <w:r>
              <w:fldChar w:fldCharType="end"/>
            </w:r>
          </w:p>
        </w:tc>
        <w:tc>
          <w:tcPr>
            <w:tcW w:w="138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tcBorders>
              <w:top w:val="single" w:sz="4" w:space="0" w:color="auto"/>
              <w:left w:val="nil"/>
              <w:bottom w:val="nil"/>
              <w:right w:val="nil"/>
            </w:tcBorders>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2E47C0">
        <w:trPr>
          <w:trHeight w:val="432"/>
          <w:jc w:val="center"/>
        </w:trPr>
        <w:tc>
          <w:tcPr>
            <w:tcW w:w="2968" w:type="dxa"/>
            <w:shd w:val="clear" w:color="auto" w:fill="auto"/>
            <w:vAlign w:val="bottom"/>
          </w:tcPr>
          <w:p w:rsidR="00164FA3" w:rsidRDefault="002E47C0" w:rsidP="00164FA3">
            <w:pPr>
              <w:pStyle w:val="Brdtext"/>
            </w:pPr>
            <w:r>
              <w:t>Värderar s-risk</w:t>
            </w:r>
          </w:p>
        </w:tc>
        <w:tc>
          <w:tcPr>
            <w:tcW w:w="1389"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2E47C0">
        <w:trPr>
          <w:trHeight w:val="432"/>
          <w:jc w:val="center"/>
        </w:trPr>
        <w:tc>
          <w:tcPr>
            <w:tcW w:w="2968" w:type="dxa"/>
            <w:shd w:val="clear" w:color="auto" w:fill="auto"/>
            <w:vAlign w:val="bottom"/>
          </w:tcPr>
          <w:p w:rsidR="00164FA3" w:rsidRPr="00D61E1E" w:rsidRDefault="00D61E1E" w:rsidP="00D61E1E">
            <w:pPr>
              <w:pStyle w:val="Brdtext"/>
              <w:rPr>
                <w:lang w:val="sv-SE"/>
              </w:rPr>
            </w:pPr>
            <w:r w:rsidRPr="00D61E1E">
              <w:rPr>
                <w:lang w:val="sv-SE"/>
              </w:rPr>
              <w:t xml:space="preserve">Förälders omsorgsförmåga och tillgång till dödlig metod </w:t>
            </w:r>
          </w:p>
        </w:tc>
        <w:tc>
          <w:tcPr>
            <w:tcW w:w="1389"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2E47C0">
        <w:trPr>
          <w:trHeight w:val="432"/>
          <w:jc w:val="center"/>
        </w:trPr>
        <w:tc>
          <w:tcPr>
            <w:tcW w:w="2968" w:type="dxa"/>
            <w:shd w:val="clear" w:color="auto" w:fill="auto"/>
            <w:vAlign w:val="bottom"/>
          </w:tcPr>
          <w:p w:rsidR="00164FA3" w:rsidRPr="00D61E1E" w:rsidRDefault="00E54B87" w:rsidP="00E54B87">
            <w:pPr>
              <w:pStyle w:val="Brdtext"/>
              <w:rPr>
                <w:lang w:val="sv-SE"/>
              </w:rPr>
            </w:pPr>
            <w:r>
              <w:rPr>
                <w:lang w:val="sv-SE"/>
              </w:rPr>
              <w:t>Upprätta</w:t>
            </w:r>
            <w:r w:rsidR="00D61E1E" w:rsidRPr="00D61E1E">
              <w:rPr>
                <w:lang w:val="sv-SE"/>
              </w:rPr>
              <w:t xml:space="preserve"> säkerhetsplan </w:t>
            </w:r>
          </w:p>
        </w:tc>
        <w:tc>
          <w:tcPr>
            <w:tcW w:w="1389"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gridSpan w:val="2"/>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64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38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02" w:type="dxa"/>
            <w:shd w:val="clear" w:color="auto" w:fill="auto"/>
            <w:vAlign w:val="bottom"/>
          </w:tcPr>
          <w:p w:rsidR="00164FA3" w:rsidRDefault="00164FA3" w:rsidP="00164FA3">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164FA3" w:rsidTr="00164FA3">
        <w:trPr>
          <w:trHeight w:val="144"/>
          <w:jc w:val="center"/>
        </w:trPr>
        <w:tc>
          <w:tcPr>
            <w:tcW w:w="10195" w:type="dxa"/>
            <w:gridSpan w:val="7"/>
            <w:tcBorders>
              <w:top w:val="nil"/>
              <w:left w:val="nil"/>
              <w:bottom w:val="single" w:sz="4" w:space="0" w:color="auto"/>
              <w:right w:val="nil"/>
            </w:tcBorders>
            <w:shd w:val="clear" w:color="auto" w:fill="auto"/>
            <w:vAlign w:val="bottom"/>
          </w:tcPr>
          <w:p w:rsidR="00164FA3" w:rsidRDefault="00164FA3" w:rsidP="00164FA3">
            <w:pPr>
              <w:pStyle w:val="Brdtext"/>
            </w:pPr>
          </w:p>
        </w:tc>
      </w:tr>
      <w:tr w:rsidR="00164FA3" w:rsidRPr="00161F44" w:rsidTr="00164FA3">
        <w:trPr>
          <w:trHeight w:val="960"/>
          <w:jc w:val="center"/>
        </w:trPr>
        <w:tc>
          <w:tcPr>
            <w:tcW w:w="10195" w:type="dxa"/>
            <w:gridSpan w:val="7"/>
            <w:shd w:val="clear" w:color="auto" w:fill="auto"/>
          </w:tcPr>
          <w:p w:rsidR="00D61E1E" w:rsidRPr="002E47C0" w:rsidRDefault="00164FA3" w:rsidP="00D61E1E">
            <w:pPr>
              <w:pStyle w:val="Underrubrik"/>
              <w:rPr>
                <w:i w:val="0"/>
                <w:lang w:val="sv-SE"/>
              </w:rPr>
            </w:pPr>
            <w:r>
              <w:fldChar w:fldCharType="begin">
                <w:ffData>
                  <w:name w:val="Text8"/>
                  <w:enabled/>
                  <w:calcOnExit w:val="0"/>
                  <w:textInput/>
                </w:ffData>
              </w:fldChar>
            </w:r>
            <w:r w:rsidRPr="00D61E1E">
              <w:rPr>
                <w:lang w:val="sv-SE"/>
              </w:rPr>
              <w:instrText xml:space="preserve"> FORMTEXT </w:instrText>
            </w:r>
            <w:r>
              <w:fldChar w:fldCharType="separate"/>
            </w:r>
            <w:r>
              <w:t> </w:t>
            </w:r>
            <w:r>
              <w:t> </w:t>
            </w:r>
            <w:r>
              <w:t> </w:t>
            </w:r>
            <w:r>
              <w:t> </w:t>
            </w:r>
            <w:r>
              <w:t> </w:t>
            </w:r>
            <w:r>
              <w:fldChar w:fldCharType="end"/>
            </w:r>
            <w:r w:rsidR="00D61E1E">
              <w:rPr>
                <w:i w:val="0"/>
                <w:lang w:val="sv-SE"/>
              </w:rPr>
              <w:t xml:space="preserve"> </w:t>
            </w:r>
            <w:r w:rsidR="00D61E1E" w:rsidRPr="003D7B04">
              <w:rPr>
                <w:lang w:val="sv-SE"/>
              </w:rPr>
              <w:t>Kartlägger de viktigaste riskfaktorerna för suicid</w:t>
            </w:r>
            <w:r w:rsidR="00D61E1E">
              <w:rPr>
                <w:i w:val="0"/>
                <w:lang w:val="sv-SE"/>
              </w:rPr>
              <w:t xml:space="preserve"> </w:t>
            </w:r>
          </w:p>
          <w:p w:rsidR="00E60F02" w:rsidRDefault="00D61E1E" w:rsidP="00D61E1E">
            <w:pPr>
              <w:pStyle w:val="Flttext"/>
              <w:rPr>
                <w:b w:val="0"/>
                <w:lang w:val="sv-SE"/>
              </w:rPr>
            </w:pPr>
            <w:r w:rsidRPr="002E47C0">
              <w:rPr>
                <w:lang w:val="sv-SE"/>
              </w:rPr>
              <w:t>Utmärkt</w:t>
            </w:r>
            <w:r w:rsidR="004752AC">
              <w:rPr>
                <w:lang w:val="sv-SE"/>
              </w:rPr>
              <w:t xml:space="preserve"> </w:t>
            </w:r>
            <w:r w:rsidR="004752AC">
              <w:rPr>
                <w:b w:val="0"/>
                <w:lang w:val="sv-SE"/>
              </w:rPr>
              <w:t xml:space="preserve">Ställer frågor om riskfaktorer på ett direkt men empatiskt och känsligt sätt. </w:t>
            </w:r>
            <w:r w:rsidR="00E60F02">
              <w:rPr>
                <w:b w:val="0"/>
                <w:lang w:val="sv-SE"/>
              </w:rPr>
              <w:t xml:space="preserve"> H</w:t>
            </w:r>
            <w:r>
              <w:rPr>
                <w:b w:val="0"/>
                <w:lang w:val="sv-SE"/>
              </w:rPr>
              <w:t>ar en klar s</w:t>
            </w:r>
            <w:r w:rsidR="00E60F02">
              <w:rPr>
                <w:b w:val="0"/>
                <w:lang w:val="sv-SE"/>
              </w:rPr>
              <w:t>truktur för att inhämta information om viktigaste långsiktiga ri</w:t>
            </w:r>
            <w:r w:rsidR="004752AC">
              <w:rPr>
                <w:b w:val="0"/>
                <w:lang w:val="sv-SE"/>
              </w:rPr>
              <w:t xml:space="preserve">skfaktorer, utlösande händelser, psykisk störning och </w:t>
            </w:r>
            <w:r w:rsidR="00E60F02">
              <w:rPr>
                <w:b w:val="0"/>
                <w:lang w:val="sv-SE"/>
              </w:rPr>
              <w:t>tecken på instabilitet</w:t>
            </w:r>
            <w:r w:rsidR="004752AC">
              <w:rPr>
                <w:b w:val="0"/>
                <w:lang w:val="sv-SE"/>
              </w:rPr>
              <w:t xml:space="preserve"> inklusive sömnstörning, skadligt bruk och självskadebeteende leder samtalet men är också följsam till det som kommer upp. Kompletterar </w:t>
            </w:r>
            <w:r w:rsidR="00281BDA">
              <w:rPr>
                <w:b w:val="0"/>
                <w:lang w:val="sv-SE"/>
              </w:rPr>
              <w:t xml:space="preserve">med </w:t>
            </w:r>
            <w:r w:rsidR="004752AC">
              <w:rPr>
                <w:b w:val="0"/>
                <w:lang w:val="sv-SE"/>
              </w:rPr>
              <w:t xml:space="preserve">riktade frågor.  Går igenom tidigare självmordsförsök på ett omsorgsfullt sätt för att värdera suicidal intention. Behärskar s-stegen. </w:t>
            </w:r>
            <w:r w:rsidR="00E60F02">
              <w:rPr>
                <w:b w:val="0"/>
                <w:lang w:val="sv-SE"/>
              </w:rPr>
              <w:t xml:space="preserve"> </w:t>
            </w:r>
          </w:p>
          <w:p w:rsidR="00D61E1E" w:rsidRPr="002E47C0" w:rsidRDefault="00E60F02" w:rsidP="00D61E1E">
            <w:pPr>
              <w:pStyle w:val="Flttext"/>
              <w:rPr>
                <w:b w:val="0"/>
                <w:lang w:val="sv-SE"/>
              </w:rPr>
            </w:pPr>
            <w:r>
              <w:rPr>
                <w:b w:val="0"/>
                <w:lang w:val="sv-SE"/>
              </w:rPr>
              <w:t xml:space="preserve"> </w:t>
            </w:r>
            <w:r w:rsidR="00D61E1E" w:rsidRPr="002E47C0">
              <w:rPr>
                <w:lang w:val="sv-SE"/>
              </w:rPr>
              <w:t>Tillfredställande</w:t>
            </w:r>
            <w:r w:rsidR="00281BDA">
              <w:rPr>
                <w:lang w:val="sv-SE"/>
              </w:rPr>
              <w:t xml:space="preserve"> </w:t>
            </w:r>
            <w:r w:rsidR="00281BDA" w:rsidRPr="00281BDA">
              <w:rPr>
                <w:b w:val="0"/>
                <w:lang w:val="sv-SE"/>
              </w:rPr>
              <w:t xml:space="preserve">är alltför försiktig </w:t>
            </w:r>
            <w:r w:rsidR="00281BDA">
              <w:rPr>
                <w:b w:val="0"/>
                <w:lang w:val="sv-SE"/>
              </w:rPr>
              <w:t xml:space="preserve">och indirekt </w:t>
            </w:r>
            <w:r w:rsidR="00281BDA" w:rsidRPr="00281BDA">
              <w:rPr>
                <w:b w:val="0"/>
                <w:lang w:val="sv-SE"/>
              </w:rPr>
              <w:t>i sitt frågande</w:t>
            </w:r>
            <w:r w:rsidR="00281BDA">
              <w:rPr>
                <w:lang w:val="sv-SE"/>
              </w:rPr>
              <w:t xml:space="preserve"> </w:t>
            </w:r>
            <w:r w:rsidR="00281BDA" w:rsidRPr="00281BDA">
              <w:rPr>
                <w:b w:val="0"/>
                <w:lang w:val="sv-SE"/>
              </w:rPr>
              <w:t>pga ärendets känslighet</w:t>
            </w:r>
            <w:r w:rsidR="00281BDA">
              <w:rPr>
                <w:lang w:val="sv-SE"/>
              </w:rPr>
              <w:t xml:space="preserve">.  </w:t>
            </w:r>
            <w:r w:rsidR="00D61E1E" w:rsidRPr="002E47C0">
              <w:rPr>
                <w:b w:val="0"/>
                <w:lang w:val="sv-SE"/>
              </w:rPr>
              <w:t xml:space="preserve"> </w:t>
            </w:r>
            <w:r w:rsidR="00281BDA">
              <w:rPr>
                <w:b w:val="0"/>
                <w:lang w:val="sv-SE"/>
              </w:rPr>
              <w:t>H</w:t>
            </w:r>
            <w:r w:rsidR="00D61E1E">
              <w:rPr>
                <w:b w:val="0"/>
                <w:lang w:val="sv-SE"/>
              </w:rPr>
              <w:t xml:space="preserve">ar en viss struktur. </w:t>
            </w:r>
            <w:r>
              <w:rPr>
                <w:b w:val="0"/>
                <w:lang w:val="sv-SE"/>
              </w:rPr>
              <w:t xml:space="preserve">Flera </w:t>
            </w:r>
            <w:r w:rsidR="00D61E1E">
              <w:rPr>
                <w:b w:val="0"/>
                <w:lang w:val="sv-SE"/>
              </w:rPr>
              <w:t xml:space="preserve">viktiga </w:t>
            </w:r>
            <w:r>
              <w:rPr>
                <w:b w:val="0"/>
                <w:lang w:val="sv-SE"/>
              </w:rPr>
              <w:t xml:space="preserve">riskfaktorer </w:t>
            </w:r>
            <w:r w:rsidR="00D61E1E">
              <w:rPr>
                <w:b w:val="0"/>
                <w:lang w:val="sv-SE"/>
              </w:rPr>
              <w:t>är med</w:t>
            </w:r>
            <w:r w:rsidR="004752AC">
              <w:rPr>
                <w:b w:val="0"/>
                <w:lang w:val="sv-SE"/>
              </w:rPr>
              <w:t xml:space="preserve"> och alla av de tre viktigaste (tidigare försök, psykisk störning och tecken på instabilitet)</w:t>
            </w:r>
            <w:r w:rsidR="00D61E1E">
              <w:rPr>
                <w:b w:val="0"/>
                <w:lang w:val="sv-SE"/>
              </w:rPr>
              <w:t>.</w:t>
            </w:r>
            <w:r w:rsidR="00281BDA">
              <w:rPr>
                <w:b w:val="0"/>
                <w:lang w:val="sv-SE"/>
              </w:rPr>
              <w:t xml:space="preserve"> </w:t>
            </w:r>
            <w:r w:rsidR="00D61E1E">
              <w:rPr>
                <w:b w:val="0"/>
                <w:lang w:val="sv-SE"/>
              </w:rPr>
              <w:t xml:space="preserve"> </w:t>
            </w:r>
            <w:r w:rsidR="004752AC">
              <w:rPr>
                <w:b w:val="0"/>
                <w:lang w:val="sv-SE"/>
              </w:rPr>
              <w:lastRenderedPageBreak/>
              <w:t xml:space="preserve">Använder sig av s-stegen. </w:t>
            </w:r>
          </w:p>
          <w:p w:rsidR="00D61E1E" w:rsidRDefault="00EE70CA" w:rsidP="00D61E1E">
            <w:pPr>
              <w:pStyle w:val="Flttext"/>
              <w:rPr>
                <w:b w:val="0"/>
                <w:lang w:val="sv-SE"/>
              </w:rPr>
            </w:pPr>
            <w:r>
              <w:rPr>
                <w:lang w:val="sv-SE"/>
              </w:rPr>
              <w:t>Behöver utvecklas</w:t>
            </w:r>
            <w:r w:rsidR="00D61E1E" w:rsidRPr="002E47C0">
              <w:rPr>
                <w:b w:val="0"/>
                <w:lang w:val="sv-SE"/>
              </w:rPr>
              <w:t xml:space="preserve"> </w:t>
            </w:r>
            <w:r w:rsidR="00281BDA">
              <w:rPr>
                <w:b w:val="0"/>
                <w:lang w:val="sv-SE"/>
              </w:rPr>
              <w:t xml:space="preserve"> är alltför burdus K</w:t>
            </w:r>
            <w:r w:rsidR="004752AC">
              <w:rPr>
                <w:b w:val="0"/>
                <w:lang w:val="sv-SE"/>
              </w:rPr>
              <w:t>artlägger bara några få riskfaktorer eller fångar inte upp ledtrådar om viktiga riskfaktorer</w:t>
            </w:r>
          </w:p>
          <w:p w:rsidR="00D61E1E" w:rsidRDefault="00D61E1E" w:rsidP="00D61E1E">
            <w:pPr>
              <w:pStyle w:val="Flttext"/>
              <w:rPr>
                <w:b w:val="0"/>
                <w:lang w:val="sv-SE"/>
              </w:rPr>
            </w:pPr>
          </w:p>
          <w:p w:rsidR="00D61E1E" w:rsidRDefault="00D61E1E" w:rsidP="00D61E1E">
            <w:pPr>
              <w:pStyle w:val="Flttext"/>
              <w:rPr>
                <w:b w:val="0"/>
                <w:lang w:val="sv-SE"/>
              </w:rPr>
            </w:pPr>
          </w:p>
          <w:p w:rsidR="00D61E1E" w:rsidRDefault="00D61E1E" w:rsidP="00D61E1E">
            <w:pPr>
              <w:pStyle w:val="Underrubrik"/>
              <w:rPr>
                <w:lang w:val="sv-SE"/>
              </w:rPr>
            </w:pPr>
            <w:r>
              <w:rPr>
                <w:lang w:val="sv-SE"/>
              </w:rPr>
              <w:t>Värderar s-risk och bedömningen innehåller en graderad riskbedömning</w:t>
            </w:r>
          </w:p>
          <w:p w:rsidR="00D61E1E" w:rsidRPr="002E47C0" w:rsidRDefault="00D61E1E" w:rsidP="00D61E1E">
            <w:pPr>
              <w:pStyle w:val="Flttext"/>
              <w:rPr>
                <w:b w:val="0"/>
                <w:lang w:val="sv-SE"/>
              </w:rPr>
            </w:pPr>
            <w:r w:rsidRPr="002E47C0">
              <w:rPr>
                <w:lang w:val="sv-SE"/>
              </w:rPr>
              <w:t>Utmärkt</w:t>
            </w:r>
            <w:r>
              <w:rPr>
                <w:b w:val="0"/>
                <w:lang w:val="sv-SE"/>
              </w:rPr>
              <w:t xml:space="preserve"> Värderar s-risken på ett korrekt sätt utifrån an</w:t>
            </w:r>
            <w:r w:rsidR="00E60F02">
              <w:rPr>
                <w:b w:val="0"/>
                <w:lang w:val="sv-SE"/>
              </w:rPr>
              <w:t>a</w:t>
            </w:r>
            <w:r>
              <w:rPr>
                <w:b w:val="0"/>
                <w:lang w:val="sv-SE"/>
              </w:rPr>
              <w:t xml:space="preserve">mnes och status, har en </w:t>
            </w:r>
            <w:r w:rsidR="00265235">
              <w:rPr>
                <w:b w:val="0"/>
                <w:lang w:val="sv-SE"/>
              </w:rPr>
              <w:t>graderad (låg</w:t>
            </w:r>
            <w:r>
              <w:rPr>
                <w:b w:val="0"/>
                <w:lang w:val="sv-SE"/>
              </w:rPr>
              <w:t xml:space="preserve">-medelhög-hög-svårbedömd) riskbedömning innefattande närvaro alternativt frånvaro av de </w:t>
            </w:r>
            <w:r w:rsidR="00265235">
              <w:rPr>
                <w:b w:val="0"/>
                <w:lang w:val="sv-SE"/>
              </w:rPr>
              <w:t>viktigaste</w:t>
            </w:r>
            <w:r>
              <w:rPr>
                <w:b w:val="0"/>
                <w:lang w:val="sv-SE"/>
              </w:rPr>
              <w:t xml:space="preserve"> riskfaktorerna för suicid och våld</w:t>
            </w:r>
            <w:r w:rsidR="00281BDA">
              <w:rPr>
                <w:b w:val="0"/>
                <w:lang w:val="sv-SE"/>
              </w:rPr>
              <w:t xml:space="preserve"> </w:t>
            </w:r>
            <w:r>
              <w:rPr>
                <w:b w:val="0"/>
                <w:lang w:val="sv-SE"/>
              </w:rPr>
              <w:t>(tidigare försök/ våld, psykisk störning, tecken på ins</w:t>
            </w:r>
            <w:r w:rsidR="00E54B87">
              <w:rPr>
                <w:b w:val="0"/>
                <w:lang w:val="sv-SE"/>
              </w:rPr>
              <w:t>tabilitet aktuell sui</w:t>
            </w:r>
            <w:r>
              <w:rPr>
                <w:b w:val="0"/>
                <w:lang w:val="sv-SE"/>
              </w:rPr>
              <w:t xml:space="preserve">cidal intention, tillgång till dödlig metod, förälders omsorgsförmåga och förmåga att delta i säkerhetsplanering) </w:t>
            </w:r>
          </w:p>
          <w:p w:rsidR="00D61E1E" w:rsidRPr="002E47C0" w:rsidRDefault="00D61E1E" w:rsidP="00D61E1E">
            <w:pPr>
              <w:pStyle w:val="Flttext"/>
              <w:rPr>
                <w:b w:val="0"/>
                <w:lang w:val="sv-SE"/>
              </w:rPr>
            </w:pPr>
            <w:r>
              <w:rPr>
                <w:b w:val="0"/>
                <w:lang w:val="sv-SE"/>
              </w:rPr>
              <w:t xml:space="preserve"> </w:t>
            </w:r>
            <w:r w:rsidRPr="002E47C0">
              <w:rPr>
                <w:lang w:val="sv-SE"/>
              </w:rPr>
              <w:t>Tillfredställande</w:t>
            </w:r>
            <w:r w:rsidRPr="002E47C0">
              <w:rPr>
                <w:b w:val="0"/>
                <w:lang w:val="sv-SE"/>
              </w:rPr>
              <w:t xml:space="preserve"> </w:t>
            </w:r>
            <w:r>
              <w:rPr>
                <w:b w:val="0"/>
                <w:lang w:val="sv-SE"/>
              </w:rPr>
              <w:t>har en</w:t>
            </w:r>
            <w:r w:rsidR="00E54B87">
              <w:rPr>
                <w:b w:val="0"/>
                <w:lang w:val="sv-SE"/>
              </w:rPr>
              <w:t xml:space="preserve"> </w:t>
            </w:r>
            <w:r>
              <w:rPr>
                <w:b w:val="0"/>
                <w:lang w:val="sv-SE"/>
              </w:rPr>
              <w:t xml:space="preserve">graderad riskbedömning, men anger inte vad bedömningen lutar sig på. </w:t>
            </w:r>
          </w:p>
          <w:p w:rsidR="00D61E1E" w:rsidRDefault="00EE70CA" w:rsidP="00D61E1E">
            <w:pPr>
              <w:pStyle w:val="Flttext"/>
              <w:rPr>
                <w:b w:val="0"/>
                <w:lang w:val="sv-SE"/>
              </w:rPr>
            </w:pPr>
            <w:r>
              <w:rPr>
                <w:lang w:val="sv-SE"/>
              </w:rPr>
              <w:t>Behöver utvecklas</w:t>
            </w:r>
            <w:r w:rsidR="00D61E1E">
              <w:rPr>
                <w:b w:val="0"/>
                <w:lang w:val="sv-SE"/>
              </w:rPr>
              <w:t xml:space="preserve"> saknar graderad riskbedömning alternativt beskriver enbart s-stegen.</w:t>
            </w:r>
          </w:p>
          <w:p w:rsidR="00281BDA" w:rsidRDefault="00281BDA" w:rsidP="00D61E1E">
            <w:pPr>
              <w:pStyle w:val="Flttext"/>
              <w:rPr>
                <w:b w:val="0"/>
                <w:lang w:val="sv-SE"/>
              </w:rPr>
            </w:pPr>
          </w:p>
          <w:p w:rsidR="00D61E1E" w:rsidRDefault="00E60F02" w:rsidP="00D61E1E">
            <w:pPr>
              <w:pStyle w:val="Underrubrik"/>
              <w:rPr>
                <w:lang w:val="sv-SE"/>
              </w:rPr>
            </w:pPr>
            <w:r>
              <w:rPr>
                <w:lang w:val="sv-SE"/>
              </w:rPr>
              <w:t xml:space="preserve">Värderar förälderns omsorgsförmåga och om det finns tillgång till dödlig metod </w:t>
            </w:r>
          </w:p>
          <w:p w:rsidR="00D61E1E" w:rsidRPr="002E47C0" w:rsidRDefault="00D61E1E" w:rsidP="00D61E1E">
            <w:pPr>
              <w:pStyle w:val="Flttext"/>
              <w:rPr>
                <w:b w:val="0"/>
                <w:lang w:val="sv-SE"/>
              </w:rPr>
            </w:pPr>
            <w:r w:rsidRPr="002E47C0">
              <w:rPr>
                <w:lang w:val="sv-SE"/>
              </w:rPr>
              <w:t>Utmärkt</w:t>
            </w:r>
            <w:r>
              <w:rPr>
                <w:b w:val="0"/>
                <w:lang w:val="sv-SE"/>
              </w:rPr>
              <w:t xml:space="preserve"> </w:t>
            </w:r>
            <w:r w:rsidR="004752AC">
              <w:rPr>
                <w:b w:val="0"/>
                <w:lang w:val="sv-SE"/>
              </w:rPr>
              <w:t>kan</w:t>
            </w:r>
            <w:r w:rsidR="00E54B87">
              <w:rPr>
                <w:b w:val="0"/>
                <w:lang w:val="sv-SE"/>
              </w:rPr>
              <w:t xml:space="preserve"> på ett bra sätt </w:t>
            </w:r>
            <w:r w:rsidR="004752AC">
              <w:rPr>
                <w:b w:val="0"/>
                <w:lang w:val="sv-SE"/>
              </w:rPr>
              <w:t xml:space="preserve">beskriva </w:t>
            </w:r>
            <w:r w:rsidR="00E54B87">
              <w:rPr>
                <w:b w:val="0"/>
                <w:lang w:val="sv-SE"/>
              </w:rPr>
              <w:t xml:space="preserve">kommunikationen och </w:t>
            </w:r>
            <w:r w:rsidR="004752AC">
              <w:rPr>
                <w:b w:val="0"/>
                <w:lang w:val="sv-SE"/>
              </w:rPr>
              <w:t>den emotionella tonen</w:t>
            </w:r>
            <w:r w:rsidR="00E54B87">
              <w:rPr>
                <w:b w:val="0"/>
                <w:lang w:val="sv-SE"/>
              </w:rPr>
              <w:t xml:space="preserve"> mellan ungdom och förälder, Kan </w:t>
            </w:r>
            <w:r w:rsidR="004752AC">
              <w:rPr>
                <w:b w:val="0"/>
                <w:lang w:val="sv-SE"/>
              </w:rPr>
              <w:t>värdera</w:t>
            </w:r>
            <w:r w:rsidR="00E54B87">
              <w:rPr>
                <w:b w:val="0"/>
                <w:lang w:val="sv-SE"/>
              </w:rPr>
              <w:t xml:space="preserve"> förälderns förmåga att förstå ungdomens symtom och beteende och hur denne kan svara upp på ungdomen. Kan värdera hur väl ungdom och förälder samarbetar Kan värdera förälderns omsorgsförmåga och förmåga till skydd. </w:t>
            </w:r>
            <w:r w:rsidR="004752AC">
              <w:rPr>
                <w:b w:val="0"/>
                <w:lang w:val="sv-SE"/>
              </w:rPr>
              <w:t xml:space="preserve"> </w:t>
            </w:r>
            <w:r w:rsidR="00E60F02">
              <w:rPr>
                <w:b w:val="0"/>
                <w:lang w:val="sv-SE"/>
              </w:rPr>
              <w:t>Har förmåga att läsa m</w:t>
            </w:r>
            <w:r w:rsidR="004752AC">
              <w:rPr>
                <w:b w:val="0"/>
                <w:lang w:val="sv-SE"/>
              </w:rPr>
              <w:t>e</w:t>
            </w:r>
            <w:r w:rsidR="00E60F02">
              <w:rPr>
                <w:b w:val="0"/>
                <w:lang w:val="sv-SE"/>
              </w:rPr>
              <w:t>llan raderna</w:t>
            </w:r>
            <w:r w:rsidR="00E54B87">
              <w:rPr>
                <w:b w:val="0"/>
                <w:lang w:val="sv-SE"/>
              </w:rPr>
              <w:t xml:space="preserve">. Inventerar tillgång till dödlig metod </w:t>
            </w:r>
          </w:p>
          <w:p w:rsidR="00D61E1E" w:rsidRPr="002E47C0" w:rsidRDefault="00D61E1E" w:rsidP="00D61E1E">
            <w:pPr>
              <w:pStyle w:val="Flttext"/>
              <w:rPr>
                <w:b w:val="0"/>
                <w:lang w:val="sv-SE"/>
              </w:rPr>
            </w:pPr>
            <w:r w:rsidRPr="002E47C0">
              <w:rPr>
                <w:lang w:val="sv-SE"/>
              </w:rPr>
              <w:t>Tillfredställande</w:t>
            </w:r>
            <w:r w:rsidRPr="002E47C0">
              <w:rPr>
                <w:b w:val="0"/>
                <w:lang w:val="sv-SE"/>
              </w:rPr>
              <w:t xml:space="preserve"> </w:t>
            </w:r>
            <w:r w:rsidR="00E54B87">
              <w:rPr>
                <w:b w:val="0"/>
                <w:lang w:val="sv-SE"/>
              </w:rPr>
              <w:t>kan till stor del sätt beskriva kommunikationen och den emotionella tonen mellan ungdom och förälder, Kan delvis värdera förälderns förmåga att förstå ungdomens symtom och beteende och hur denne kan svara upp på ungdomen. Kan delvis värdera hur väl ungdom och förälder samarbetar Kan delvis värdera förälderns omsorgsförmåga och förmåga till skydd.  Har förmåga att läsa mellan raderna. Inventerar tillgång till dödlig metod</w:t>
            </w:r>
          </w:p>
          <w:p w:rsidR="00D61E1E" w:rsidRDefault="00EE70CA" w:rsidP="00D61E1E">
            <w:pPr>
              <w:pStyle w:val="Flttext"/>
              <w:rPr>
                <w:b w:val="0"/>
                <w:lang w:val="sv-SE"/>
              </w:rPr>
            </w:pPr>
            <w:r>
              <w:rPr>
                <w:lang w:val="sv-SE"/>
              </w:rPr>
              <w:t>Behöver utvecklas</w:t>
            </w:r>
            <w:r w:rsidR="00265235" w:rsidRPr="002E47C0">
              <w:rPr>
                <w:b w:val="0"/>
                <w:lang w:val="sv-SE"/>
              </w:rPr>
              <w:t xml:space="preserve"> </w:t>
            </w:r>
            <w:r w:rsidR="00265235">
              <w:rPr>
                <w:b w:val="0"/>
                <w:lang w:val="sv-SE"/>
              </w:rPr>
              <w:t>bedömer</w:t>
            </w:r>
            <w:r w:rsidR="00E54B87">
              <w:rPr>
                <w:b w:val="0"/>
                <w:lang w:val="sv-SE"/>
              </w:rPr>
              <w:t xml:space="preserve"> inte alls omsorgsförmåga eller gör en felaktig värdering </w:t>
            </w:r>
          </w:p>
          <w:p w:rsidR="00164FA3" w:rsidRDefault="00164FA3" w:rsidP="00164FA3">
            <w:pPr>
              <w:pStyle w:val="Flttext"/>
              <w:rPr>
                <w:lang w:val="sv-SE"/>
              </w:rPr>
            </w:pPr>
          </w:p>
          <w:p w:rsidR="00E54B87" w:rsidRDefault="00E54B87" w:rsidP="00E54B87">
            <w:pPr>
              <w:pStyle w:val="Flttext"/>
              <w:rPr>
                <w:b w:val="0"/>
                <w:lang w:val="sv-SE"/>
              </w:rPr>
            </w:pPr>
          </w:p>
          <w:p w:rsidR="00E54B87" w:rsidRDefault="00E54B87" w:rsidP="00E54B87">
            <w:pPr>
              <w:pStyle w:val="Underrubrik"/>
              <w:rPr>
                <w:lang w:val="sv-SE"/>
              </w:rPr>
            </w:pPr>
            <w:r>
              <w:rPr>
                <w:lang w:val="sv-SE"/>
              </w:rPr>
              <w:t xml:space="preserve">Upprättar säkerhetsplan </w:t>
            </w:r>
          </w:p>
          <w:p w:rsidR="00E54B87" w:rsidRDefault="00E54B87" w:rsidP="00E54B87">
            <w:pPr>
              <w:pStyle w:val="Flttext"/>
              <w:rPr>
                <w:b w:val="0"/>
                <w:lang w:val="sv-SE"/>
              </w:rPr>
            </w:pPr>
            <w:r w:rsidRPr="002E47C0">
              <w:rPr>
                <w:lang w:val="sv-SE"/>
              </w:rPr>
              <w:t>Utmärkt</w:t>
            </w:r>
            <w:r>
              <w:rPr>
                <w:b w:val="0"/>
                <w:lang w:val="sv-SE"/>
              </w:rPr>
              <w:t xml:space="preserve"> Upprättar en skräddarsydd skriftlig säkerhetsplan som ett samarbetsprojekt mellan ungdom och familj. Har en bra och tydlig struktur. Diskuterar konkreta strategier. Stämmer av med ungdomen.</w:t>
            </w:r>
          </w:p>
          <w:p w:rsidR="00E54B87" w:rsidRDefault="00E54B87" w:rsidP="00E54B87">
            <w:pPr>
              <w:pStyle w:val="Flttext"/>
              <w:rPr>
                <w:b w:val="0"/>
                <w:lang w:val="sv-SE"/>
              </w:rPr>
            </w:pPr>
            <w:r w:rsidRPr="002E47C0">
              <w:rPr>
                <w:lang w:val="sv-SE"/>
              </w:rPr>
              <w:t>Tillfredställande</w:t>
            </w:r>
            <w:r w:rsidRPr="002E47C0">
              <w:rPr>
                <w:b w:val="0"/>
                <w:lang w:val="sv-SE"/>
              </w:rPr>
              <w:t xml:space="preserve"> </w:t>
            </w:r>
            <w:r>
              <w:rPr>
                <w:b w:val="0"/>
                <w:lang w:val="sv-SE"/>
              </w:rPr>
              <w:t xml:space="preserve">upprättar en skriftlig säkerhetsplan men den är inte skräddarsydd. Har en hyfsad struktur. Diskuterar konkreta strategier </w:t>
            </w:r>
          </w:p>
          <w:p w:rsidR="00E54B87" w:rsidRDefault="00EE70CA" w:rsidP="00E54B87">
            <w:pPr>
              <w:pStyle w:val="Flttext"/>
              <w:rPr>
                <w:b w:val="0"/>
                <w:lang w:val="sv-SE"/>
              </w:rPr>
            </w:pPr>
            <w:r>
              <w:rPr>
                <w:lang w:val="sv-SE"/>
              </w:rPr>
              <w:t>Behöver utvecklas</w:t>
            </w:r>
            <w:r w:rsidR="00265235" w:rsidRPr="002E47C0">
              <w:rPr>
                <w:b w:val="0"/>
                <w:lang w:val="sv-SE"/>
              </w:rPr>
              <w:t xml:space="preserve"> </w:t>
            </w:r>
            <w:r w:rsidR="00281BDA">
              <w:rPr>
                <w:b w:val="0"/>
                <w:lang w:val="sv-SE"/>
              </w:rPr>
              <w:t>U</w:t>
            </w:r>
            <w:r w:rsidR="00265235">
              <w:rPr>
                <w:b w:val="0"/>
                <w:lang w:val="sv-SE"/>
              </w:rPr>
              <w:t>pprättar</w:t>
            </w:r>
            <w:r w:rsidR="00281BDA">
              <w:rPr>
                <w:b w:val="0"/>
                <w:lang w:val="sv-SE"/>
              </w:rPr>
              <w:t xml:space="preserve"> ingen eller </w:t>
            </w:r>
            <w:r w:rsidR="00E54B87">
              <w:rPr>
                <w:b w:val="0"/>
                <w:lang w:val="sv-SE"/>
              </w:rPr>
              <w:t xml:space="preserve"> enbart en muntlig säkerhetsplan, med vaga strategier och utan tydlig struktur </w:t>
            </w:r>
          </w:p>
          <w:p w:rsidR="00E54B87" w:rsidRPr="00D61E1E" w:rsidRDefault="00E54B87" w:rsidP="00E54B87">
            <w:pPr>
              <w:pStyle w:val="Flttext"/>
              <w:rPr>
                <w:lang w:val="sv-SE"/>
              </w:rPr>
            </w:pPr>
            <w:r>
              <w:rPr>
                <w:b w:val="0"/>
                <w:lang w:val="sv-SE"/>
              </w:rPr>
              <w:t xml:space="preserve"> </w:t>
            </w:r>
          </w:p>
        </w:tc>
      </w:tr>
    </w:tbl>
    <w:p w:rsidR="00164FA3" w:rsidRPr="00D61E1E" w:rsidRDefault="00164FA3" w:rsidP="00164FA3">
      <w:pPr>
        <w:rPr>
          <w:lang w:val="sv-SE"/>
        </w:rPr>
      </w:pPr>
    </w:p>
    <w:tbl>
      <w:tblPr>
        <w:tblW w:w="10195" w:type="dxa"/>
        <w:jc w:val="center"/>
        <w:tblLook w:val="0000" w:firstRow="0" w:lastRow="0" w:firstColumn="0" w:lastColumn="0" w:noHBand="0" w:noVBand="0"/>
      </w:tblPr>
      <w:tblGrid>
        <w:gridCol w:w="17"/>
        <w:gridCol w:w="2951"/>
        <w:gridCol w:w="1389"/>
        <w:gridCol w:w="1412"/>
        <w:gridCol w:w="4426"/>
      </w:tblGrid>
      <w:tr w:rsidR="00164FA3" w:rsidRPr="00161F44" w:rsidTr="00D7697E">
        <w:trPr>
          <w:gridBefore w:val="1"/>
          <w:wBefore w:w="17" w:type="dxa"/>
          <w:trHeight w:val="144"/>
          <w:jc w:val="center"/>
        </w:trPr>
        <w:tc>
          <w:tcPr>
            <w:tcW w:w="10178" w:type="dxa"/>
            <w:gridSpan w:val="4"/>
            <w:shd w:val="clear" w:color="auto" w:fill="auto"/>
            <w:vAlign w:val="bottom"/>
          </w:tcPr>
          <w:p w:rsidR="00164FA3" w:rsidRPr="00D61E1E" w:rsidRDefault="00164FA3" w:rsidP="00164FA3">
            <w:pPr>
              <w:rPr>
                <w:lang w:val="sv-SE"/>
              </w:rPr>
            </w:pPr>
          </w:p>
        </w:tc>
      </w:tr>
      <w:tr w:rsidR="00D7697E" w:rsidTr="00D7697E">
        <w:trPr>
          <w:gridBefore w:val="1"/>
          <w:wBefore w:w="17" w:type="dxa"/>
          <w:trHeight w:val="144"/>
          <w:jc w:val="center"/>
        </w:trPr>
        <w:tc>
          <w:tcPr>
            <w:tcW w:w="10178" w:type="dxa"/>
            <w:gridSpan w:val="4"/>
            <w:shd w:val="clear" w:color="auto" w:fill="auto"/>
            <w:vAlign w:val="bottom"/>
          </w:tcPr>
          <w:p w:rsidR="00D7697E" w:rsidRPr="00D7697E" w:rsidRDefault="00D7697E" w:rsidP="00D7697E">
            <w:pPr>
              <w:rPr>
                <w:lang w:val="sv-SE"/>
              </w:rPr>
            </w:pPr>
            <w:r w:rsidRPr="00D7697E">
              <w:rPr>
                <w:lang w:val="sv-SE"/>
              </w:rPr>
              <w:fldChar w:fldCharType="begin">
                <w:ffData>
                  <w:name w:val=""/>
                  <w:enabled/>
                  <w:calcOnExit w:val="0"/>
                  <w:checkBox>
                    <w:size w:val="28"/>
                    <w:default w:val="0"/>
                  </w:checkBox>
                </w:ffData>
              </w:fldChar>
            </w:r>
            <w:r w:rsidRPr="00D7697E">
              <w:rPr>
                <w:lang w:val="sv-SE"/>
              </w:rPr>
              <w:instrText xml:space="preserve"> FORMCHECKBOX </w:instrText>
            </w:r>
            <w:r w:rsidR="00814F07">
              <w:rPr>
                <w:lang w:val="sv-SE"/>
              </w:rPr>
            </w:r>
            <w:r w:rsidR="00814F07">
              <w:rPr>
                <w:lang w:val="sv-SE"/>
              </w:rPr>
              <w:fldChar w:fldCharType="separate"/>
            </w:r>
            <w:r w:rsidRPr="00D7697E">
              <w:rPr>
                <w:lang w:val="sv-SE"/>
              </w:rPr>
              <w:fldChar w:fldCharType="end"/>
            </w:r>
          </w:p>
        </w:tc>
      </w:tr>
      <w:tr w:rsidR="00D7697E" w:rsidTr="00D7697E">
        <w:trPr>
          <w:gridBefore w:val="1"/>
          <w:wBefore w:w="17" w:type="dxa"/>
          <w:trHeight w:val="144"/>
          <w:jc w:val="center"/>
        </w:trPr>
        <w:tc>
          <w:tcPr>
            <w:tcW w:w="10178" w:type="dxa"/>
            <w:gridSpan w:val="4"/>
            <w:shd w:val="clear" w:color="auto" w:fill="auto"/>
            <w:vAlign w:val="bottom"/>
          </w:tcPr>
          <w:p w:rsidR="00D7697E" w:rsidRPr="00D7697E" w:rsidRDefault="00D7697E" w:rsidP="004E3A95">
            <w:pPr>
              <w:rPr>
                <w:lang w:val="sv-SE"/>
              </w:rPr>
            </w:pPr>
          </w:p>
        </w:tc>
      </w:tr>
      <w:tr w:rsidR="00D7697E" w:rsidTr="00D7697E">
        <w:trPr>
          <w:gridBefore w:val="1"/>
          <w:wBefore w:w="17" w:type="dxa"/>
          <w:trHeight w:val="144"/>
          <w:jc w:val="center"/>
        </w:trPr>
        <w:tc>
          <w:tcPr>
            <w:tcW w:w="10178" w:type="dxa"/>
            <w:gridSpan w:val="4"/>
            <w:shd w:val="clear" w:color="auto" w:fill="auto"/>
            <w:vAlign w:val="bottom"/>
          </w:tcPr>
          <w:p w:rsidR="00D7697E" w:rsidRPr="00D7697E" w:rsidRDefault="00D7697E" w:rsidP="00D7697E">
            <w:pPr>
              <w:rPr>
                <w:lang w:val="sv-SE"/>
              </w:rPr>
            </w:pPr>
          </w:p>
        </w:tc>
      </w:tr>
      <w:tr w:rsidR="00D7697E" w:rsidTr="00D7697E">
        <w:trPr>
          <w:gridAfter w:val="1"/>
          <w:wAfter w:w="4426" w:type="dxa"/>
          <w:trHeight w:val="432"/>
          <w:jc w:val="center"/>
        </w:trPr>
        <w:tc>
          <w:tcPr>
            <w:tcW w:w="2968" w:type="dxa"/>
            <w:gridSpan w:val="2"/>
            <w:shd w:val="clear" w:color="auto" w:fill="auto"/>
            <w:vAlign w:val="bottom"/>
          </w:tcPr>
          <w:p w:rsidR="00D7697E" w:rsidRDefault="00D7697E" w:rsidP="004E3A95">
            <w:pPr>
              <w:pStyle w:val="Brdtext"/>
            </w:pPr>
          </w:p>
        </w:tc>
        <w:tc>
          <w:tcPr>
            <w:tcW w:w="1389" w:type="dxa"/>
            <w:shd w:val="clear" w:color="auto" w:fill="auto"/>
            <w:vAlign w:val="bottom"/>
          </w:tcPr>
          <w:p w:rsidR="00D7697E" w:rsidRDefault="00D7697E" w:rsidP="004E3A95">
            <w:pPr>
              <w:pStyle w:val="Brdtext"/>
              <w:jc w:val="center"/>
            </w:pPr>
            <w:r>
              <w:t xml:space="preserve">Behöver utvecklas </w:t>
            </w:r>
          </w:p>
        </w:tc>
        <w:tc>
          <w:tcPr>
            <w:tcW w:w="1412" w:type="dxa"/>
            <w:shd w:val="clear" w:color="auto" w:fill="auto"/>
            <w:vAlign w:val="bottom"/>
          </w:tcPr>
          <w:p w:rsidR="00D7697E" w:rsidRDefault="00D7697E" w:rsidP="004E3A95">
            <w:pPr>
              <w:pStyle w:val="Brdtext"/>
              <w:jc w:val="center"/>
            </w:pPr>
            <w:r>
              <w:t xml:space="preserve">Till viss del </w:t>
            </w:r>
          </w:p>
        </w:tc>
      </w:tr>
      <w:tr w:rsidR="00D7697E" w:rsidTr="00D7697E">
        <w:trPr>
          <w:gridAfter w:val="1"/>
          <w:wAfter w:w="4426" w:type="dxa"/>
          <w:trHeight w:val="144"/>
          <w:jc w:val="center"/>
        </w:trPr>
        <w:tc>
          <w:tcPr>
            <w:tcW w:w="2968" w:type="dxa"/>
            <w:gridSpan w:val="2"/>
            <w:tcBorders>
              <w:top w:val="nil"/>
              <w:left w:val="nil"/>
              <w:bottom w:val="single" w:sz="4" w:space="0" w:color="auto"/>
              <w:right w:val="nil"/>
            </w:tcBorders>
            <w:shd w:val="clear" w:color="auto" w:fill="auto"/>
            <w:vAlign w:val="bottom"/>
          </w:tcPr>
          <w:p w:rsidR="00D7697E" w:rsidRDefault="00D7697E" w:rsidP="004E3A95">
            <w:pPr>
              <w:pStyle w:val="Brdtext"/>
            </w:pPr>
          </w:p>
        </w:tc>
        <w:tc>
          <w:tcPr>
            <w:tcW w:w="1389" w:type="dxa"/>
            <w:tcBorders>
              <w:top w:val="nil"/>
              <w:left w:val="nil"/>
              <w:bottom w:val="single" w:sz="4" w:space="0" w:color="auto"/>
              <w:right w:val="nil"/>
            </w:tcBorders>
            <w:shd w:val="clear" w:color="auto" w:fill="auto"/>
            <w:vAlign w:val="bottom"/>
          </w:tcPr>
          <w:p w:rsidR="00D7697E" w:rsidRDefault="00D7697E" w:rsidP="004E3A95">
            <w:pPr>
              <w:pStyle w:val="Kryssruta"/>
            </w:pPr>
          </w:p>
        </w:tc>
        <w:tc>
          <w:tcPr>
            <w:tcW w:w="1412" w:type="dxa"/>
            <w:tcBorders>
              <w:top w:val="nil"/>
              <w:left w:val="nil"/>
              <w:bottom w:val="single" w:sz="4" w:space="0" w:color="auto"/>
              <w:right w:val="nil"/>
            </w:tcBorders>
            <w:shd w:val="clear" w:color="auto" w:fill="auto"/>
            <w:vAlign w:val="bottom"/>
          </w:tcPr>
          <w:p w:rsidR="00D7697E" w:rsidRDefault="00D7697E" w:rsidP="004E3A95">
            <w:pPr>
              <w:pStyle w:val="Kryssruta"/>
            </w:pPr>
          </w:p>
        </w:tc>
      </w:tr>
      <w:tr w:rsidR="00D7697E" w:rsidTr="00D7697E">
        <w:trPr>
          <w:gridAfter w:val="1"/>
          <w:wAfter w:w="4426" w:type="dxa"/>
          <w:trHeight w:val="432"/>
          <w:jc w:val="center"/>
        </w:trPr>
        <w:tc>
          <w:tcPr>
            <w:tcW w:w="2968" w:type="dxa"/>
            <w:gridSpan w:val="2"/>
            <w:tcBorders>
              <w:top w:val="single" w:sz="4" w:space="0" w:color="auto"/>
              <w:left w:val="nil"/>
              <w:bottom w:val="nil"/>
              <w:right w:val="nil"/>
            </w:tcBorders>
            <w:shd w:val="clear" w:color="auto" w:fill="auto"/>
            <w:vAlign w:val="bottom"/>
          </w:tcPr>
          <w:p w:rsidR="00D7697E" w:rsidRPr="00505223" w:rsidRDefault="00D7697E" w:rsidP="004E3A95">
            <w:pPr>
              <w:pStyle w:val="Brdtext"/>
              <w:rPr>
                <w:lang w:val="sv-SE"/>
              </w:rPr>
            </w:pPr>
            <w:r>
              <w:rPr>
                <w:lang w:val="sv-SE"/>
              </w:rPr>
              <w:t>Använder psykiskt status som en integrerad del av samtalet</w:t>
            </w:r>
          </w:p>
        </w:tc>
        <w:tc>
          <w:tcPr>
            <w:tcW w:w="1389" w:type="dxa"/>
            <w:tcBorders>
              <w:top w:val="single" w:sz="4" w:space="0" w:color="auto"/>
              <w:left w:val="nil"/>
              <w:bottom w:val="nil"/>
              <w:right w:val="nil"/>
            </w:tcBorders>
            <w:shd w:val="clear" w:color="auto" w:fill="auto"/>
            <w:vAlign w:val="bottom"/>
          </w:tcPr>
          <w:p w:rsidR="00D7697E" w:rsidRDefault="00D7697E" w:rsidP="004E3A95">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tcBorders>
              <w:top w:val="single" w:sz="4" w:space="0" w:color="auto"/>
              <w:left w:val="nil"/>
              <w:bottom w:val="nil"/>
              <w:right w:val="nil"/>
            </w:tcBorders>
            <w:shd w:val="clear" w:color="auto" w:fill="auto"/>
            <w:vAlign w:val="bottom"/>
          </w:tcPr>
          <w:p w:rsidR="00D7697E" w:rsidRDefault="00D7697E" w:rsidP="004E3A95">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D7697E" w:rsidTr="00D7697E">
        <w:trPr>
          <w:gridAfter w:val="1"/>
          <w:wAfter w:w="4426" w:type="dxa"/>
          <w:trHeight w:val="432"/>
          <w:jc w:val="center"/>
        </w:trPr>
        <w:tc>
          <w:tcPr>
            <w:tcW w:w="2968" w:type="dxa"/>
            <w:gridSpan w:val="2"/>
            <w:shd w:val="clear" w:color="auto" w:fill="auto"/>
            <w:vAlign w:val="bottom"/>
          </w:tcPr>
          <w:p w:rsidR="00D7697E" w:rsidRDefault="00D7697E" w:rsidP="004E3A95">
            <w:pPr>
              <w:pStyle w:val="Brdtext"/>
              <w:rPr>
                <w:lang w:val="sv-SE"/>
              </w:rPr>
            </w:pPr>
            <w:r w:rsidRPr="00505223">
              <w:rPr>
                <w:lang w:val="sv-SE"/>
              </w:rPr>
              <w:t xml:space="preserve">Har en bra struktur för observation </w:t>
            </w:r>
          </w:p>
          <w:p w:rsidR="00D7697E" w:rsidRPr="002E47C0" w:rsidRDefault="00D7697E" w:rsidP="004E3A95">
            <w:pPr>
              <w:pStyle w:val="Brdtext"/>
              <w:rPr>
                <w:lang w:val="sv-SE"/>
              </w:rPr>
            </w:pPr>
          </w:p>
        </w:tc>
        <w:tc>
          <w:tcPr>
            <w:tcW w:w="1389" w:type="dxa"/>
            <w:shd w:val="clear" w:color="auto" w:fill="auto"/>
            <w:vAlign w:val="bottom"/>
          </w:tcPr>
          <w:p w:rsidR="00D7697E" w:rsidRDefault="00D7697E" w:rsidP="004E3A95">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c>
          <w:tcPr>
            <w:tcW w:w="1412" w:type="dxa"/>
            <w:shd w:val="clear" w:color="auto" w:fill="auto"/>
            <w:vAlign w:val="bottom"/>
          </w:tcPr>
          <w:p w:rsidR="00D7697E" w:rsidRDefault="00D7697E" w:rsidP="004E3A95">
            <w:pPr>
              <w:pStyle w:val="Kryssruta"/>
            </w:pPr>
            <w:r>
              <w:fldChar w:fldCharType="begin">
                <w:ffData>
                  <w:name w:val="Check1"/>
                  <w:enabled/>
                  <w:calcOnExit w:val="0"/>
                  <w:checkBox>
                    <w:size w:val="28"/>
                    <w:default w:val="0"/>
                  </w:checkBox>
                </w:ffData>
              </w:fldChar>
            </w:r>
            <w:r>
              <w:instrText xml:space="preserve"> FORMCHECKBOX </w:instrText>
            </w:r>
            <w:r w:rsidR="00814F07">
              <w:fldChar w:fldCharType="separate"/>
            </w:r>
            <w:r>
              <w:fldChar w:fldCharType="end"/>
            </w:r>
          </w:p>
        </w:tc>
      </w:tr>
      <w:tr w:rsidR="00D7697E" w:rsidTr="00D7697E">
        <w:trPr>
          <w:trHeight w:val="144"/>
          <w:jc w:val="center"/>
        </w:trPr>
        <w:tc>
          <w:tcPr>
            <w:tcW w:w="10195" w:type="dxa"/>
            <w:gridSpan w:val="5"/>
            <w:tcBorders>
              <w:top w:val="nil"/>
              <w:left w:val="nil"/>
              <w:bottom w:val="single" w:sz="4" w:space="0" w:color="auto"/>
              <w:right w:val="nil"/>
            </w:tcBorders>
            <w:shd w:val="clear" w:color="auto" w:fill="auto"/>
            <w:vAlign w:val="bottom"/>
          </w:tcPr>
          <w:p w:rsidR="00D7697E" w:rsidRDefault="00D7697E" w:rsidP="004E3A95">
            <w:pPr>
              <w:pStyle w:val="Brdtext"/>
            </w:pPr>
          </w:p>
        </w:tc>
      </w:tr>
      <w:tr w:rsidR="00D7697E" w:rsidRPr="00161F44" w:rsidTr="00D7697E">
        <w:trPr>
          <w:trHeight w:val="960"/>
          <w:jc w:val="center"/>
        </w:trPr>
        <w:tc>
          <w:tcPr>
            <w:tcW w:w="10195" w:type="dxa"/>
            <w:gridSpan w:val="5"/>
            <w:shd w:val="clear" w:color="auto" w:fill="auto"/>
          </w:tcPr>
          <w:p w:rsidR="00D7697E" w:rsidRDefault="00D7697E" w:rsidP="004E3A95">
            <w:pPr>
              <w:pStyle w:val="Underrubrik"/>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rsidR="00D7697E" w:rsidRDefault="00D7697E" w:rsidP="004E3A95">
            <w:pPr>
              <w:pStyle w:val="Underrubrik"/>
              <w:rPr>
                <w:lang w:val="sv-SE"/>
              </w:rPr>
            </w:pPr>
            <w:r>
              <w:rPr>
                <w:lang w:val="sv-SE"/>
              </w:rPr>
              <w:t>Använder psykiskt status som en integrerad del av samtalet</w:t>
            </w:r>
          </w:p>
          <w:p w:rsidR="00D7697E" w:rsidRDefault="00D7697E" w:rsidP="004E3A95">
            <w:pPr>
              <w:pStyle w:val="Flttext"/>
              <w:rPr>
                <w:lang w:val="sv-SE"/>
              </w:rPr>
            </w:pPr>
          </w:p>
          <w:p w:rsidR="00D7697E" w:rsidRDefault="00D7697E" w:rsidP="004E3A95">
            <w:pPr>
              <w:pStyle w:val="Flttext"/>
              <w:rPr>
                <w:b w:val="0"/>
                <w:lang w:val="sv-SE"/>
              </w:rPr>
            </w:pPr>
            <w:r w:rsidRPr="002E47C0">
              <w:rPr>
                <w:lang w:val="sv-SE"/>
              </w:rPr>
              <w:t>Utmärkt</w:t>
            </w:r>
            <w:r w:rsidRPr="002E47C0">
              <w:rPr>
                <w:b w:val="0"/>
                <w:lang w:val="sv-SE"/>
              </w:rPr>
              <w:t xml:space="preserve"> </w:t>
            </w:r>
            <w:r>
              <w:rPr>
                <w:b w:val="0"/>
                <w:lang w:val="sv-SE"/>
              </w:rPr>
              <w:t xml:space="preserve">Använder sig av hela den psykiatriska intervjun för att värdera psykiskt status. Ställer fynden i relation till ålder och utveckling.  Observerar alla statusdomäner och relaterar de till utveckling och ålder. Använder sig av statusfynd för att exemplifiera olika symtom </w:t>
            </w:r>
          </w:p>
          <w:p w:rsidR="00D7697E" w:rsidRPr="002E47C0" w:rsidRDefault="00D7697E" w:rsidP="004E3A95">
            <w:pPr>
              <w:pStyle w:val="Flttext"/>
              <w:rPr>
                <w:b w:val="0"/>
                <w:lang w:val="sv-SE"/>
              </w:rPr>
            </w:pPr>
            <w:r w:rsidRPr="002E47C0">
              <w:rPr>
                <w:lang w:val="sv-SE"/>
              </w:rPr>
              <w:t>Tillfredställande</w:t>
            </w:r>
            <w:r w:rsidRPr="002E47C0">
              <w:rPr>
                <w:b w:val="0"/>
                <w:lang w:val="sv-SE"/>
              </w:rPr>
              <w:t xml:space="preserve"> </w:t>
            </w:r>
            <w:r>
              <w:rPr>
                <w:b w:val="0"/>
                <w:lang w:val="sv-SE"/>
              </w:rPr>
              <w:t xml:space="preserve">Använder endast delar av den psykiatriska intervjun för att observera status. Observerar några domäner. Använder sig inte alls av statusfynd. </w:t>
            </w:r>
          </w:p>
          <w:p w:rsidR="00D7697E" w:rsidRPr="002E47C0" w:rsidRDefault="00D7697E" w:rsidP="004E3A95">
            <w:pPr>
              <w:pStyle w:val="Flttext"/>
              <w:rPr>
                <w:b w:val="0"/>
                <w:lang w:val="sv-SE"/>
              </w:rPr>
            </w:pPr>
            <w:r>
              <w:rPr>
                <w:lang w:val="sv-SE"/>
              </w:rPr>
              <w:t>Behöver utvecklas</w:t>
            </w:r>
            <w:r w:rsidRPr="002E47C0">
              <w:rPr>
                <w:b w:val="0"/>
                <w:lang w:val="sv-SE"/>
              </w:rPr>
              <w:t xml:space="preserve"> </w:t>
            </w:r>
            <w:r>
              <w:rPr>
                <w:b w:val="0"/>
                <w:lang w:val="sv-SE"/>
              </w:rPr>
              <w:t xml:space="preserve">kan inte skilja mellan anamnes och status. </w:t>
            </w:r>
          </w:p>
          <w:p w:rsidR="00D7697E" w:rsidRPr="002E47C0" w:rsidRDefault="00D7697E" w:rsidP="004E3A95">
            <w:pPr>
              <w:pStyle w:val="Underrubrik"/>
              <w:rPr>
                <w:i w:val="0"/>
                <w:lang w:val="sv-SE"/>
              </w:rPr>
            </w:pPr>
            <w:r>
              <w:rPr>
                <w:i w:val="0"/>
                <w:lang w:val="sv-SE"/>
              </w:rPr>
              <w:t>Har en bra struktur för observation och beskrivning av status</w:t>
            </w:r>
          </w:p>
          <w:p w:rsidR="00D7697E" w:rsidRPr="002E47C0" w:rsidRDefault="00D7697E" w:rsidP="004E3A95">
            <w:pPr>
              <w:pStyle w:val="Flttext"/>
              <w:rPr>
                <w:b w:val="0"/>
                <w:lang w:val="sv-SE"/>
              </w:rPr>
            </w:pPr>
            <w:r w:rsidRPr="002E47C0">
              <w:rPr>
                <w:lang w:val="sv-SE"/>
              </w:rPr>
              <w:t>Utmärkt</w:t>
            </w:r>
            <w:r>
              <w:rPr>
                <w:b w:val="0"/>
                <w:lang w:val="sv-SE"/>
              </w:rPr>
              <w:t xml:space="preserve"> har en klar struktur och använder begripliga beskrivningar. Täcker in alla relevanta domäner (kontakt och samarbetsförmåga, stämningsläge, beteende och motorik, koncentration, tal som uttryck för tankar, suicidstegen, </w:t>
            </w:r>
            <w:r>
              <w:rPr>
                <w:b w:val="0"/>
                <w:lang w:val="sv-SE"/>
              </w:rPr>
              <w:lastRenderedPageBreak/>
              <w:t xml:space="preserve">våldsstegen, psykostecken, ångest sjukdomsinsikt och inställning till vård). </w:t>
            </w:r>
          </w:p>
          <w:p w:rsidR="00D7697E" w:rsidRPr="002E47C0" w:rsidRDefault="00D7697E" w:rsidP="004E3A95">
            <w:pPr>
              <w:pStyle w:val="Flttext"/>
              <w:rPr>
                <w:b w:val="0"/>
                <w:lang w:val="sv-SE"/>
              </w:rPr>
            </w:pPr>
            <w:r>
              <w:rPr>
                <w:b w:val="0"/>
                <w:lang w:val="sv-SE"/>
              </w:rPr>
              <w:t xml:space="preserve"> Använder värdeneutrala ord. Beskriver fynden kort och kärnfullt.</w:t>
            </w:r>
            <w:r w:rsidRPr="002E47C0">
              <w:rPr>
                <w:b w:val="0"/>
                <w:lang w:val="sv-SE"/>
              </w:rPr>
              <w:t xml:space="preserve"> </w:t>
            </w:r>
            <w:r>
              <w:rPr>
                <w:b w:val="0"/>
                <w:lang w:val="sv-SE"/>
              </w:rPr>
              <w:t xml:space="preserve">Negerar även viktiga statusfynd. Använder s-stegen och våldsstegen och bejakar uppnådd nivå och negerar nivån över. Har även med sjukdomsinsikt och inställning till vård. </w:t>
            </w:r>
          </w:p>
          <w:p w:rsidR="00D7697E" w:rsidRPr="002E47C0" w:rsidRDefault="00D7697E" w:rsidP="004E3A95">
            <w:pPr>
              <w:pStyle w:val="Flttext"/>
              <w:rPr>
                <w:b w:val="0"/>
                <w:lang w:val="sv-SE"/>
              </w:rPr>
            </w:pPr>
            <w:r w:rsidRPr="002E47C0">
              <w:rPr>
                <w:lang w:val="sv-SE"/>
              </w:rPr>
              <w:t>Tillfredställande</w:t>
            </w:r>
            <w:r w:rsidRPr="002E47C0">
              <w:rPr>
                <w:b w:val="0"/>
                <w:lang w:val="sv-SE"/>
              </w:rPr>
              <w:t xml:space="preserve"> </w:t>
            </w:r>
            <w:r>
              <w:rPr>
                <w:b w:val="0"/>
                <w:lang w:val="sv-SE"/>
              </w:rPr>
              <w:t>har en tydlig struktur. Alla viktiga fynd är med. Använder standardbeskrivningar Använder s-stegen och våldsstegen och bejakar uppnådd nivå o men negerar inte nivån över</w:t>
            </w:r>
          </w:p>
          <w:p w:rsidR="00D7697E" w:rsidRDefault="00D7697E" w:rsidP="004E3A95">
            <w:pPr>
              <w:pStyle w:val="Flttext"/>
              <w:rPr>
                <w:b w:val="0"/>
                <w:lang w:val="sv-SE"/>
              </w:rPr>
            </w:pPr>
            <w:r>
              <w:rPr>
                <w:lang w:val="sv-SE"/>
              </w:rPr>
              <w:t>Behöver utvecklas</w:t>
            </w:r>
            <w:r w:rsidRPr="002E47C0">
              <w:rPr>
                <w:b w:val="0"/>
                <w:lang w:val="sv-SE"/>
              </w:rPr>
              <w:t xml:space="preserve"> </w:t>
            </w:r>
            <w:r>
              <w:rPr>
                <w:b w:val="0"/>
                <w:lang w:val="sv-SE"/>
              </w:rPr>
              <w:t>beskriver inte status alls alternaivt endast delar och i värderande ordalag. Använder termen ”inget suicidalt” alternativt har inte med suicidalitet alls.</w:t>
            </w:r>
          </w:p>
          <w:p w:rsidR="00D7697E" w:rsidRPr="00505223" w:rsidRDefault="00D7697E" w:rsidP="004E3A95">
            <w:pPr>
              <w:pStyle w:val="Flttext"/>
              <w:rPr>
                <w:lang w:val="sv-SE"/>
              </w:rPr>
            </w:pPr>
          </w:p>
        </w:tc>
      </w:tr>
    </w:tbl>
    <w:p w:rsidR="00164FA3" w:rsidRPr="003D7B04" w:rsidRDefault="00164FA3">
      <w:pPr>
        <w:rPr>
          <w:lang w:val="sv-SE"/>
        </w:rPr>
      </w:pPr>
    </w:p>
    <w:sectPr w:rsidR="00164FA3" w:rsidRPr="003D7B04" w:rsidSect="009B6633">
      <w:footerReference w:type="default" r:id="rId8"/>
      <w:pgSz w:w="11907" w:h="16839"/>
      <w:pgMar w:top="1987" w:right="1440" w:bottom="108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F07" w:rsidRDefault="00814F07">
      <w:r>
        <w:separator/>
      </w:r>
    </w:p>
  </w:endnote>
  <w:endnote w:type="continuationSeparator" w:id="0">
    <w:p w:rsidR="00814F07" w:rsidRDefault="0081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C5" w:rsidRDefault="002034C5">
    <w:pPr>
      <w:pStyle w:val="Sidfot"/>
    </w:pPr>
    <w:r>
      <w:t xml:space="preserve">Utvärdering av </w:t>
    </w:r>
    <w:r>
      <w:fldChar w:fldCharType="begin"/>
    </w:r>
    <w:r>
      <w:instrText> MACROBUTTON  DoFieldClick [</w:instrText>
    </w:r>
    <w:r>
      <w:rPr>
        <w:b/>
        <w:bCs/>
      </w:rPr>
      <w:instrText>Namn</w:instrText>
    </w:r>
    <w:r>
      <w:instrText>]</w:instrText>
    </w:r>
    <w:r>
      <w:fldChar w:fldCharType="end"/>
    </w:r>
  </w:p>
  <w:p w:rsidR="002034C5" w:rsidRDefault="002034C5">
    <w:pPr>
      <w:pStyle w:val="Sidfot"/>
    </w:pPr>
    <w:r>
      <w:t xml:space="preserve">Intervjuare: </w:t>
    </w:r>
    <w:r>
      <w:fldChar w:fldCharType="begin"/>
    </w:r>
    <w:r>
      <w:instrText> MACROBUTTON  DoFieldClick [</w:instrText>
    </w:r>
    <w:r>
      <w:rPr>
        <w:b/>
        <w:bCs/>
      </w:rPr>
      <w:instrText>Namn</w:instrText>
    </w:r>
    <w:r>
      <w:instrText>]</w:instrText>
    </w:r>
    <w:r>
      <w:fldChar w:fldCharType="end"/>
    </w:r>
    <w:r>
      <w:t xml:space="preserve"> </w:t>
    </w:r>
  </w:p>
  <w:p w:rsidR="002034C5" w:rsidRDefault="002034C5">
    <w:pPr>
      <w:pStyle w:val="Sidfot"/>
    </w:pPr>
    <w:r>
      <w:fldChar w:fldCharType="begin"/>
    </w:r>
    <w:r>
      <w:instrText xml:space="preserve"> DATE \@ "M/d/yyyy" </w:instrText>
    </w:r>
    <w:r>
      <w:fldChar w:fldCharType="separate"/>
    </w:r>
    <w:r w:rsidR="008D188D">
      <w:rPr>
        <w:noProof/>
      </w:rPr>
      <w:t>5/24/2022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F07" w:rsidRDefault="00814F07">
      <w:r>
        <w:separator/>
      </w:r>
    </w:p>
  </w:footnote>
  <w:footnote w:type="continuationSeparator" w:id="0">
    <w:p w:rsidR="00814F07" w:rsidRDefault="00814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0F"/>
    <w:rsid w:val="00090853"/>
    <w:rsid w:val="00092F4A"/>
    <w:rsid w:val="000C40DD"/>
    <w:rsid w:val="00137CD5"/>
    <w:rsid w:val="0014091C"/>
    <w:rsid w:val="00161F44"/>
    <w:rsid w:val="00164FA3"/>
    <w:rsid w:val="001746FB"/>
    <w:rsid w:val="001D61E0"/>
    <w:rsid w:val="002034C5"/>
    <w:rsid w:val="002278F8"/>
    <w:rsid w:val="00265235"/>
    <w:rsid w:val="00273CF1"/>
    <w:rsid w:val="00280FB5"/>
    <w:rsid w:val="00281BDA"/>
    <w:rsid w:val="002D79D0"/>
    <w:rsid w:val="002E47C0"/>
    <w:rsid w:val="00336863"/>
    <w:rsid w:val="003449EB"/>
    <w:rsid w:val="00350D9C"/>
    <w:rsid w:val="0037192B"/>
    <w:rsid w:val="003D7B04"/>
    <w:rsid w:val="00423510"/>
    <w:rsid w:val="004752AC"/>
    <w:rsid w:val="004C1D9A"/>
    <w:rsid w:val="004F26C8"/>
    <w:rsid w:val="00505223"/>
    <w:rsid w:val="00541A31"/>
    <w:rsid w:val="00570061"/>
    <w:rsid w:val="00576878"/>
    <w:rsid w:val="00613AE2"/>
    <w:rsid w:val="006411FC"/>
    <w:rsid w:val="00647924"/>
    <w:rsid w:val="00650642"/>
    <w:rsid w:val="00667DB1"/>
    <w:rsid w:val="00670630"/>
    <w:rsid w:val="006C5BA9"/>
    <w:rsid w:val="007A3F3C"/>
    <w:rsid w:val="007C4E4F"/>
    <w:rsid w:val="007D4410"/>
    <w:rsid w:val="007F34E1"/>
    <w:rsid w:val="00814F07"/>
    <w:rsid w:val="00854D32"/>
    <w:rsid w:val="008D188D"/>
    <w:rsid w:val="008D20E2"/>
    <w:rsid w:val="0090552B"/>
    <w:rsid w:val="0090570F"/>
    <w:rsid w:val="009204A6"/>
    <w:rsid w:val="009B6633"/>
    <w:rsid w:val="009D22AB"/>
    <w:rsid w:val="009F2658"/>
    <w:rsid w:val="00A071E4"/>
    <w:rsid w:val="00B80252"/>
    <w:rsid w:val="00B90DDF"/>
    <w:rsid w:val="00BC1DD8"/>
    <w:rsid w:val="00C33757"/>
    <w:rsid w:val="00C56CAD"/>
    <w:rsid w:val="00CB74C4"/>
    <w:rsid w:val="00CC43F6"/>
    <w:rsid w:val="00D03E6B"/>
    <w:rsid w:val="00D27DE6"/>
    <w:rsid w:val="00D33A3C"/>
    <w:rsid w:val="00D47E83"/>
    <w:rsid w:val="00D61E1E"/>
    <w:rsid w:val="00D7697E"/>
    <w:rsid w:val="00DC53BE"/>
    <w:rsid w:val="00DD0BDC"/>
    <w:rsid w:val="00E05BFE"/>
    <w:rsid w:val="00E24FE9"/>
    <w:rsid w:val="00E2769B"/>
    <w:rsid w:val="00E34A2F"/>
    <w:rsid w:val="00E536FB"/>
    <w:rsid w:val="00E54B87"/>
    <w:rsid w:val="00E60F02"/>
    <w:rsid w:val="00EE70CA"/>
    <w:rsid w:val="00F35EC2"/>
    <w:rsid w:val="00FD2D66"/>
    <w:rsid w:val="00FF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54190F-1DD9-4AE7-8D42-E987D470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9"/>
      <w:szCs w:val="19"/>
    </w:rPr>
  </w:style>
  <w:style w:type="paragraph" w:styleId="Rubrik1">
    <w:name w:val="heading 1"/>
    <w:basedOn w:val="Normal"/>
    <w:next w:val="Normal"/>
    <w:qFormat/>
    <w:pPr>
      <w:tabs>
        <w:tab w:val="left" w:pos="7185"/>
      </w:tabs>
      <w:spacing w:before="120" w:after="120"/>
      <w:ind w:left="-907" w:right="-360"/>
      <w:jc w:val="right"/>
      <w:outlineLvl w:val="0"/>
    </w:pPr>
    <w:rPr>
      <w:b/>
      <w:color w:val="808080"/>
      <w:sz w:val="36"/>
      <w:szCs w:val="36"/>
    </w:rPr>
  </w:style>
  <w:style w:type="paragraph" w:styleId="Rubrik2">
    <w:name w:val="heading 2"/>
    <w:basedOn w:val="Normal"/>
    <w:next w:val="Normal"/>
    <w:qFormat/>
    <w:pPr>
      <w:tabs>
        <w:tab w:val="left" w:pos="7185"/>
      </w:tabs>
      <w:spacing w:after="60"/>
      <w:ind w:left="-432"/>
      <w:outlineLvl w:val="1"/>
    </w:pPr>
    <w:rPr>
      <w:b/>
      <w:sz w:val="24"/>
      <w:szCs w:val="24"/>
    </w:rPr>
  </w:style>
  <w:style w:type="paragraph" w:styleId="Rubrik3">
    <w:name w:val="heading 3"/>
    <w:basedOn w:val="Normal"/>
    <w:next w:val="Normal"/>
    <w:qFormat/>
    <w:pPr>
      <w:jc w:val="center"/>
      <w:outlineLvl w:val="2"/>
    </w:pPr>
    <w:rPr>
      <w:b/>
      <w:color w:val="FFFFF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paragraph" w:styleId="Brdtext">
    <w:name w:val="Body Text"/>
    <w:basedOn w:val="Normal"/>
  </w:style>
  <w:style w:type="paragraph" w:styleId="Brdtext2">
    <w:name w:val="Body Text 2"/>
    <w:basedOn w:val="Normal"/>
    <w:pPr>
      <w:tabs>
        <w:tab w:val="left" w:pos="1143"/>
        <w:tab w:val="left" w:pos="3600"/>
        <w:tab w:val="left" w:pos="7200"/>
      </w:tabs>
    </w:pPr>
    <w:rPr>
      <w:i/>
      <w:sz w:val="16"/>
      <w:szCs w:val="16"/>
    </w:rPr>
  </w:style>
  <w:style w:type="paragraph" w:styleId="Brdtext3">
    <w:name w:val="Body Text 3"/>
    <w:basedOn w:val="Normal"/>
    <w:pPr>
      <w:jc w:val="center"/>
    </w:pPr>
  </w:style>
  <w:style w:type="paragraph" w:customStyle="1" w:styleId="Kryssruta">
    <w:name w:val="Kryssruta"/>
    <w:basedOn w:val="Normal"/>
    <w:next w:val="Normal"/>
    <w:pPr>
      <w:jc w:val="center"/>
    </w:pPr>
    <w:rPr>
      <w:lang w:bidi="en-US"/>
    </w:rPr>
  </w:style>
  <w:style w:type="paragraph" w:customStyle="1" w:styleId="Flttext">
    <w:name w:val="Fälttext"/>
    <w:basedOn w:val="Normal"/>
    <w:rPr>
      <w:b/>
      <w:lang w:bidi="en-US"/>
    </w:rPr>
  </w:style>
  <w:style w:type="paragraph" w:customStyle="1" w:styleId="Brdtext4">
    <w:name w:val="Brödtext 4"/>
    <w:basedOn w:val="Normal"/>
    <w:next w:val="Normal"/>
    <w:pPr>
      <w:spacing w:after="120"/>
    </w:pPr>
    <w:rPr>
      <w:i/>
      <w:sz w:val="20"/>
      <w:szCs w:val="20"/>
      <w:lang w:bidi="en-US"/>
    </w:rPr>
  </w:style>
  <w:style w:type="character" w:customStyle="1" w:styleId="Flttexttecken">
    <w:name w:val="Fälttexttecken"/>
    <w:basedOn w:val="Standardstycketeckensnitt"/>
    <w:rPr>
      <w:rFonts w:ascii="Arial" w:hAnsi="Arial" w:cs="Arial" w:hint="default"/>
      <w:b/>
      <w:bCs w:val="0"/>
      <w:sz w:val="19"/>
      <w:szCs w:val="19"/>
      <w:lang w:val="en-US" w:eastAsia="en-US" w:bidi="en-US"/>
    </w:rPr>
  </w:style>
  <w:style w:type="paragraph" w:styleId="Ballongtext">
    <w:name w:val="Balloon Text"/>
    <w:basedOn w:val="Normal"/>
    <w:link w:val="BallongtextChar"/>
    <w:rsid w:val="00DD0BDC"/>
    <w:rPr>
      <w:rFonts w:ascii="Tahoma" w:hAnsi="Tahoma" w:cs="Tahoma"/>
      <w:sz w:val="16"/>
      <w:szCs w:val="16"/>
    </w:rPr>
  </w:style>
  <w:style w:type="character" w:customStyle="1" w:styleId="BallongtextChar">
    <w:name w:val="Ballongtext Char"/>
    <w:basedOn w:val="Standardstycketeckensnitt"/>
    <w:link w:val="Ballongtext"/>
    <w:rsid w:val="00DD0BDC"/>
    <w:rPr>
      <w:rFonts w:ascii="Tahoma" w:hAnsi="Tahoma" w:cs="Tahoma"/>
      <w:sz w:val="16"/>
      <w:szCs w:val="16"/>
    </w:rPr>
  </w:style>
  <w:style w:type="character" w:styleId="Stark">
    <w:name w:val="Strong"/>
    <w:basedOn w:val="Standardstycketeckensnitt"/>
    <w:qFormat/>
    <w:rsid w:val="00E536FB"/>
    <w:rPr>
      <w:b/>
      <w:bCs/>
    </w:rPr>
  </w:style>
  <w:style w:type="paragraph" w:styleId="Underrubrik">
    <w:name w:val="Subtitle"/>
    <w:basedOn w:val="Normal"/>
    <w:next w:val="Normal"/>
    <w:link w:val="UnderrubrikChar"/>
    <w:qFormat/>
    <w:rsid w:val="00E536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rsid w:val="00E536F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69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n212\AppData\Roaming\Microsoft\Mallar\AppEval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AF9D440-BED8-4475-8E50-ACC4D7886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AppEvalForm</Template>
  <TotalTime>0</TotalTime>
  <Pages>9</Pages>
  <Words>4020</Words>
  <Characters>21308</Characters>
  <Application>Microsoft Office Word</Application>
  <DocSecurity>0</DocSecurity>
  <Lines>177</Lines>
  <Paragraphs>50</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Santesson Anna PSH</dc:creator>
  <cp:lastModifiedBy>Nilsson Jonas O</cp:lastModifiedBy>
  <cp:revision>2</cp:revision>
  <cp:lastPrinted>2002-03-18T19:34:00Z</cp:lastPrinted>
  <dcterms:created xsi:type="dcterms:W3CDTF">2022-05-24T08:48:00Z</dcterms:created>
  <dcterms:modified xsi:type="dcterms:W3CDTF">2022-05-24T08:48:00Z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TC060888121053</vt:lpwstr>
  </property>
</Properties>
</file>