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A828" w14:textId="510C256E" w:rsidR="000B70BE" w:rsidRPr="0083179F" w:rsidRDefault="00A24E06" w:rsidP="6EC33AC9">
      <w:pPr>
        <w:spacing w:line="240" w:lineRule="exact"/>
        <w:rPr>
          <w:color w:val="333399"/>
          <w:sz w:val="16"/>
          <w:szCs w:val="16"/>
        </w:rPr>
      </w:pPr>
      <w:r w:rsidRPr="009C7793">
        <w:rPr>
          <w:b/>
          <w:i/>
          <w:noProof/>
          <w:color w:val="333399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86F66" wp14:editId="778F5711">
                <wp:simplePos x="0" y="0"/>
                <wp:positionH relativeFrom="column">
                  <wp:posOffset>-128905</wp:posOffset>
                </wp:positionH>
                <wp:positionV relativeFrom="paragraph">
                  <wp:posOffset>14605</wp:posOffset>
                </wp:positionV>
                <wp:extent cx="2026920" cy="698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44F76" w14:textId="1EB34F7B" w:rsidR="003E4787" w:rsidRDefault="00A24E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61280" wp14:editId="21A6FFE2">
                                  <wp:extent cx="1843405" cy="51943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46FAEAD">
              <v:shapetype id="_x0000_t202" coordsize="21600,21600" o:spt="202" path="m,l,21600r21600,l21600,xe" w14:anchorId="1D386F66">
                <v:stroke joinstyle="miter"/>
                <v:path gradientshapeok="t" o:connecttype="rect"/>
              </v:shapetype>
              <v:shape id="Text Box 8" style="position:absolute;left:0;text-align:left;margin-left:-10.15pt;margin-top:1.15pt;width:159.6pt;height: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">
                <v:textbox style="mso-fit-shape-to-text:t">
                  <w:txbxContent>
                    <w:p w:rsidR="003E4787" w:rsidRDefault="00A24E06" w14:paraId="672A6659" w14:textId="1EB34F7B">
                      <w:r>
                        <w:rPr>
                          <w:noProof/>
                        </w:rPr>
                        <w:drawing>
                          <wp:inline distT="0" distB="0" distL="0" distR="0" wp14:anchorId="2B001983" wp14:editId="21A6FFE2">
                            <wp:extent cx="1843405" cy="519430"/>
                            <wp:effectExtent l="0" t="0" r="0" b="0"/>
                            <wp:docPr id="196931365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405" cy="51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E35323" w14:textId="0C133A89" w:rsidR="6EC33AC9" w:rsidRDefault="6EC33AC9" w:rsidP="6EC33AC9">
      <w:pPr>
        <w:spacing w:line="240" w:lineRule="exact"/>
        <w:rPr>
          <w:color w:val="333399"/>
          <w:sz w:val="16"/>
          <w:szCs w:val="16"/>
        </w:rPr>
      </w:pPr>
    </w:p>
    <w:p w14:paraId="6450CFCF" w14:textId="77777777" w:rsidR="007204A4" w:rsidRPr="007B5EE0" w:rsidRDefault="007204A4" w:rsidP="007204A4">
      <w:pPr>
        <w:spacing w:line="240" w:lineRule="exact"/>
        <w:ind w:left="3912" w:hanging="3912"/>
        <w:rPr>
          <w:color w:val="1F497D"/>
          <w:sz w:val="18"/>
          <w:szCs w:val="18"/>
        </w:rPr>
      </w:pPr>
      <w:r>
        <w:rPr>
          <w:b/>
          <w:i/>
          <w:color w:val="333399"/>
          <w:sz w:val="22"/>
          <w:szCs w:val="22"/>
        </w:rPr>
        <w:tab/>
      </w:r>
      <w:r w:rsidR="00F368DF" w:rsidRPr="007B5EE0">
        <w:rPr>
          <w:b/>
          <w:color w:val="1F497D"/>
          <w:sz w:val="28"/>
          <w:szCs w:val="28"/>
        </w:rPr>
        <w:t>RESE</w:t>
      </w:r>
      <w:r w:rsidR="005D3C88" w:rsidRPr="007B5EE0">
        <w:rPr>
          <w:b/>
          <w:color w:val="1F497D"/>
          <w:sz w:val="28"/>
          <w:szCs w:val="28"/>
        </w:rPr>
        <w:t>R</w:t>
      </w:r>
      <w:r w:rsidR="00BB09F0">
        <w:rPr>
          <w:b/>
          <w:color w:val="1F497D"/>
          <w:sz w:val="28"/>
          <w:szCs w:val="28"/>
        </w:rPr>
        <w:t>Ä</w:t>
      </w:r>
      <w:r w:rsidR="005D3C88" w:rsidRPr="007B5EE0">
        <w:rPr>
          <w:b/>
          <w:color w:val="1F497D"/>
          <w:sz w:val="28"/>
          <w:szCs w:val="28"/>
        </w:rPr>
        <w:t>KN</w:t>
      </w:r>
      <w:r w:rsidR="00DE0C84" w:rsidRPr="007B5EE0">
        <w:rPr>
          <w:b/>
          <w:color w:val="1F497D"/>
          <w:sz w:val="28"/>
          <w:szCs w:val="28"/>
        </w:rPr>
        <w:t xml:space="preserve">ING </w:t>
      </w:r>
      <w:r w:rsidRPr="007B5EE0">
        <w:rPr>
          <w:b/>
          <w:color w:val="1F497D"/>
          <w:sz w:val="28"/>
          <w:szCs w:val="28"/>
        </w:rPr>
        <w:tab/>
      </w:r>
      <w:r w:rsidR="000B70BE" w:rsidRPr="007B5EE0">
        <w:rPr>
          <w:color w:val="1F497D"/>
          <w:sz w:val="16"/>
        </w:rPr>
        <w:tab/>
      </w:r>
      <w:r w:rsidR="00DE0C84" w:rsidRPr="007B5EE0">
        <w:rPr>
          <w:color w:val="1F497D"/>
          <w:sz w:val="18"/>
          <w:szCs w:val="18"/>
        </w:rPr>
        <w:t>Datum</w:t>
      </w:r>
    </w:p>
    <w:p w14:paraId="0B412AC5" w14:textId="77777777" w:rsidR="007204A4" w:rsidRPr="007B5EE0" w:rsidRDefault="007204A4">
      <w:pPr>
        <w:spacing w:line="240" w:lineRule="exact"/>
        <w:rPr>
          <w:color w:val="1F497D"/>
          <w:sz w:val="16"/>
        </w:rPr>
      </w:pPr>
      <w:r w:rsidRPr="007B5EE0">
        <w:rPr>
          <w:color w:val="1F497D"/>
          <w:sz w:val="16"/>
        </w:rPr>
        <w:tab/>
      </w:r>
      <w:r w:rsidRPr="007B5EE0">
        <w:rPr>
          <w:color w:val="1F497D"/>
          <w:sz w:val="16"/>
        </w:rPr>
        <w:tab/>
      </w:r>
      <w:r w:rsidR="009C7793" w:rsidRPr="007B5EE0">
        <w:rPr>
          <w:color w:val="1F497D"/>
          <w:sz w:val="16"/>
        </w:rPr>
        <w:tab/>
      </w:r>
      <w:r w:rsidRPr="007B5EE0">
        <w:rPr>
          <w:color w:val="1F497D"/>
          <w:sz w:val="16"/>
        </w:rPr>
        <w:t xml:space="preserve">Bestämmelser: Se </w:t>
      </w:r>
      <w:r w:rsidR="009C7793" w:rsidRPr="007B5EE0">
        <w:rPr>
          <w:color w:val="1F497D"/>
          <w:sz w:val="16"/>
        </w:rPr>
        <w:t>bak</w:t>
      </w:r>
      <w:r w:rsidRPr="007B5EE0">
        <w:rPr>
          <w:color w:val="1F497D"/>
          <w:sz w:val="16"/>
        </w:rPr>
        <w:t>sida</w:t>
      </w:r>
    </w:p>
    <w:p w14:paraId="5E1270A0" w14:textId="77777777" w:rsidR="00133E44" w:rsidRPr="00EE610B" w:rsidRDefault="00133E44" w:rsidP="009C7793">
      <w:pPr>
        <w:spacing w:line="240" w:lineRule="exact"/>
        <w:rPr>
          <w:color w:val="333399"/>
          <w:sz w:val="16"/>
        </w:rPr>
      </w:pPr>
    </w:p>
    <w:p w14:paraId="047798A6" w14:textId="77777777" w:rsidR="00133E44" w:rsidRPr="00EE610B" w:rsidRDefault="00133E44" w:rsidP="009C7793">
      <w:pPr>
        <w:spacing w:line="240" w:lineRule="exact"/>
        <w:rPr>
          <w:color w:val="333399"/>
          <w:sz w:val="16"/>
        </w:rPr>
      </w:pPr>
    </w:p>
    <w:p w14:paraId="7B27C8B5" w14:textId="77777777" w:rsidR="009C7793" w:rsidRPr="00902FC6" w:rsidRDefault="009C7793" w:rsidP="009C7793">
      <w:pPr>
        <w:spacing w:line="240" w:lineRule="exact"/>
        <w:rPr>
          <w:color w:val="333399"/>
          <w:sz w:val="16"/>
          <w:lang w:val="en-GB"/>
        </w:rPr>
      </w:pPr>
      <w:r w:rsidRPr="009C7793">
        <w:rPr>
          <w:color w:val="333399"/>
          <w:sz w:val="16"/>
          <w:lang w:val="en-US"/>
        </w:rPr>
        <w:t>Box 5610, 114 86 Stockholm</w:t>
      </w:r>
      <w:r>
        <w:rPr>
          <w:color w:val="333399"/>
          <w:sz w:val="16"/>
          <w:lang w:val="en-GB"/>
        </w:rPr>
        <w:t xml:space="preserve">, </w:t>
      </w:r>
      <w:hyperlink r:id="rId13" w:history="1">
        <w:r w:rsidR="00AC1D3B" w:rsidRPr="002150DE">
          <w:rPr>
            <w:rStyle w:val="Hyperlnk"/>
            <w:sz w:val="16"/>
            <w:lang w:val="en-GB"/>
          </w:rPr>
          <w:t>www.sjukhuslakarna.se</w:t>
        </w:r>
      </w:hyperlink>
      <w:r>
        <w:rPr>
          <w:color w:val="333399"/>
          <w:sz w:val="16"/>
          <w:lang w:val="en-GB"/>
        </w:rPr>
        <w:t>,</w:t>
      </w:r>
      <w:r w:rsidR="009D1333">
        <w:rPr>
          <w:color w:val="333399"/>
          <w:sz w:val="16"/>
          <w:lang w:val="en-GB"/>
        </w:rPr>
        <w:t xml:space="preserve"> </w:t>
      </w:r>
      <w:r w:rsidRPr="00902FC6">
        <w:rPr>
          <w:color w:val="333399"/>
          <w:sz w:val="16"/>
          <w:lang w:val="en-GB"/>
        </w:rPr>
        <w:t xml:space="preserve">tel. 08-790 </w:t>
      </w:r>
      <w:r w:rsidR="00C94CF0">
        <w:rPr>
          <w:color w:val="333399"/>
          <w:sz w:val="16"/>
          <w:lang w:val="en-GB"/>
        </w:rPr>
        <w:t>34 50</w:t>
      </w:r>
    </w:p>
    <w:p w14:paraId="404BAEA1" w14:textId="77777777" w:rsidR="007204A4" w:rsidRPr="00902FC6" w:rsidRDefault="007204A4">
      <w:pPr>
        <w:spacing w:line="240" w:lineRule="exact"/>
        <w:rPr>
          <w:color w:val="333399"/>
          <w:sz w:val="16"/>
          <w:lang w:val="en-GB"/>
        </w:rPr>
      </w:pPr>
    </w:p>
    <w:tbl>
      <w:tblPr>
        <w:tblW w:w="0" w:type="auto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282"/>
        <w:gridCol w:w="561"/>
        <w:gridCol w:w="715"/>
        <w:gridCol w:w="419"/>
        <w:gridCol w:w="860"/>
        <w:gridCol w:w="851"/>
        <w:gridCol w:w="982"/>
        <w:gridCol w:w="10"/>
        <w:gridCol w:w="132"/>
        <w:gridCol w:w="850"/>
        <w:gridCol w:w="10"/>
        <w:gridCol w:w="1134"/>
      </w:tblGrid>
      <w:tr w:rsidR="00DE0C84" w:rsidRPr="0083179F" w14:paraId="4FB61633" w14:textId="77777777" w:rsidTr="00C00CDA">
        <w:tc>
          <w:tcPr>
            <w:tcW w:w="8292" w:type="dxa"/>
            <w:gridSpan w:val="11"/>
            <w:tcBorders>
              <w:top w:val="single" w:sz="8" w:space="0" w:color="333399"/>
            </w:tcBorders>
          </w:tcPr>
          <w:p w14:paraId="32773F77" w14:textId="77777777" w:rsidR="00DE0C84" w:rsidRPr="00BE1F55" w:rsidRDefault="00DE0C84" w:rsidP="00A62A6D">
            <w:pPr>
              <w:spacing w:line="280" w:lineRule="exact"/>
              <w:rPr>
                <w:color w:val="333399"/>
                <w:sz w:val="18"/>
                <w:szCs w:val="18"/>
              </w:rPr>
            </w:pPr>
            <w:r w:rsidRPr="00BE1F55">
              <w:rPr>
                <w:color w:val="333399"/>
                <w:sz w:val="18"/>
                <w:szCs w:val="18"/>
              </w:rPr>
              <w:t>Namn</w:t>
            </w:r>
            <w:r w:rsidR="00C00CDA">
              <w:rPr>
                <w:color w:val="333399"/>
                <w:sz w:val="18"/>
                <w:szCs w:val="18"/>
              </w:rPr>
              <w:t xml:space="preserve">                                                                                       e-post</w:t>
            </w:r>
          </w:p>
        </w:tc>
        <w:tc>
          <w:tcPr>
            <w:tcW w:w="1994" w:type="dxa"/>
            <w:gridSpan w:val="3"/>
            <w:tcBorders>
              <w:top w:val="single" w:sz="8" w:space="0" w:color="333399"/>
            </w:tcBorders>
          </w:tcPr>
          <w:p w14:paraId="23CA7E11" w14:textId="77777777" w:rsidR="00DE0C84" w:rsidRPr="00BE1F55" w:rsidRDefault="00DE0C84" w:rsidP="00A62A6D">
            <w:pPr>
              <w:spacing w:line="280" w:lineRule="exact"/>
              <w:ind w:right="-964"/>
              <w:rPr>
                <w:color w:val="333399"/>
                <w:sz w:val="18"/>
                <w:szCs w:val="18"/>
              </w:rPr>
            </w:pPr>
            <w:r w:rsidRPr="00BE1F55">
              <w:rPr>
                <w:color w:val="333399"/>
                <w:sz w:val="18"/>
                <w:szCs w:val="18"/>
              </w:rPr>
              <w:t>Personnr</w:t>
            </w:r>
          </w:p>
          <w:p w14:paraId="2A5310BE" w14:textId="77777777" w:rsidR="00DE0C84" w:rsidRPr="00BE1F55" w:rsidRDefault="00DE0C84" w:rsidP="00C00CDA">
            <w:pPr>
              <w:spacing w:line="280" w:lineRule="exact"/>
              <w:rPr>
                <w:b/>
                <w:color w:val="333399"/>
                <w:sz w:val="18"/>
                <w:szCs w:val="18"/>
              </w:rPr>
            </w:pPr>
            <w:r w:rsidRPr="00BE1F55">
              <w:rPr>
                <w:color w:val="333399"/>
                <w:sz w:val="18"/>
                <w:szCs w:val="18"/>
              </w:rPr>
              <w:t xml:space="preserve">         </w:t>
            </w:r>
            <w:r w:rsidR="000B70BE" w:rsidRPr="00BE1F55">
              <w:rPr>
                <w:color w:val="333399"/>
                <w:sz w:val="18"/>
                <w:szCs w:val="18"/>
              </w:rPr>
              <w:t xml:space="preserve">         </w:t>
            </w:r>
            <w:r w:rsidRPr="00BE1F55">
              <w:rPr>
                <w:color w:val="333399"/>
                <w:sz w:val="18"/>
                <w:szCs w:val="18"/>
              </w:rPr>
              <w:t xml:space="preserve"> </w:t>
            </w:r>
            <w:r w:rsidR="00C00CDA">
              <w:rPr>
                <w:color w:val="333399"/>
                <w:sz w:val="18"/>
                <w:szCs w:val="18"/>
              </w:rPr>
              <w:t xml:space="preserve">  </w:t>
            </w:r>
            <w:r w:rsidR="00FC21F7">
              <w:rPr>
                <w:b/>
                <w:color w:val="333399"/>
                <w:sz w:val="18"/>
                <w:szCs w:val="18"/>
              </w:rPr>
              <w:t>-</w:t>
            </w:r>
          </w:p>
        </w:tc>
      </w:tr>
      <w:tr w:rsidR="00DE0C84" w:rsidRPr="0083179F" w14:paraId="1ABE9FA7" w14:textId="77777777">
        <w:trPr>
          <w:trHeight w:val="324"/>
        </w:trPr>
        <w:tc>
          <w:tcPr>
            <w:tcW w:w="10286" w:type="dxa"/>
            <w:gridSpan w:val="14"/>
            <w:vAlign w:val="center"/>
          </w:tcPr>
          <w:p w14:paraId="177E7FD1" w14:textId="77777777" w:rsidR="00DE0C84" w:rsidRPr="007B5EE0" w:rsidRDefault="00DE0C84" w:rsidP="00A62A6D">
            <w:pPr>
              <w:spacing w:line="28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Bostadsadress                                                                          Postnr                                             Ort</w:t>
            </w:r>
          </w:p>
          <w:p w14:paraId="6AFA2DDE" w14:textId="77777777" w:rsidR="00DE0C84" w:rsidRPr="00192A0C" w:rsidRDefault="00DE0C84" w:rsidP="00A62A6D">
            <w:pPr>
              <w:spacing w:line="280" w:lineRule="exact"/>
              <w:rPr>
                <w:color w:val="1F497D"/>
                <w:sz w:val="16"/>
              </w:rPr>
            </w:pPr>
          </w:p>
        </w:tc>
      </w:tr>
      <w:tr w:rsidR="00DE0C84" w:rsidRPr="0083179F" w14:paraId="10262CD3" w14:textId="77777777" w:rsidTr="00AC1D3B">
        <w:trPr>
          <w:cantSplit/>
          <w:trHeight w:val="312"/>
        </w:trPr>
        <w:tc>
          <w:tcPr>
            <w:tcW w:w="6317" w:type="dxa"/>
            <w:gridSpan w:val="7"/>
            <w:tcBorders>
              <w:right w:val="nil"/>
            </w:tcBorders>
          </w:tcPr>
          <w:p w14:paraId="1DFF82D7" w14:textId="77777777" w:rsidR="00F107AA" w:rsidRPr="00192A0C" w:rsidRDefault="00DE0C84" w:rsidP="00F107AA">
            <w:pPr>
              <w:spacing w:line="280" w:lineRule="exact"/>
              <w:rPr>
                <w:color w:val="1F497D"/>
                <w:sz w:val="18"/>
                <w:szCs w:val="18"/>
              </w:rPr>
            </w:pPr>
            <w:r w:rsidRPr="00192A0C">
              <w:rPr>
                <w:color w:val="1F497D"/>
                <w:sz w:val="18"/>
                <w:szCs w:val="18"/>
              </w:rPr>
              <w:t xml:space="preserve">Avresa från bostad/arbetsplats                     </w:t>
            </w:r>
            <w:r w:rsidR="00F107AA" w:rsidRPr="00192A0C">
              <w:rPr>
                <w:color w:val="1F497D"/>
                <w:sz w:val="18"/>
                <w:szCs w:val="18"/>
              </w:rPr>
              <w:t xml:space="preserve">            Återkomst till bostad/arbetsplats </w:t>
            </w:r>
          </w:p>
          <w:p w14:paraId="6E4B3C48" w14:textId="77777777" w:rsidR="00DE0C84" w:rsidRPr="00192A0C" w:rsidRDefault="00BF7E6F" w:rsidP="00F107AA">
            <w:pPr>
              <w:spacing w:line="280" w:lineRule="exact"/>
              <w:rPr>
                <w:color w:val="1F497D"/>
                <w:sz w:val="18"/>
                <w:szCs w:val="18"/>
              </w:rPr>
            </w:pPr>
            <w:r w:rsidRPr="00192A0C">
              <w:rPr>
                <w:color w:val="1F497D"/>
                <w:sz w:val="18"/>
                <w:szCs w:val="18"/>
              </w:rPr>
              <w:t>Datum:</w:t>
            </w:r>
            <w:r w:rsidR="00DE0C84" w:rsidRPr="00192A0C">
              <w:rPr>
                <w:color w:val="1F497D"/>
                <w:sz w:val="18"/>
                <w:szCs w:val="18"/>
              </w:rPr>
              <w:t xml:space="preserve">        </w:t>
            </w:r>
            <w:r w:rsidRPr="00192A0C">
              <w:rPr>
                <w:color w:val="1F497D"/>
                <w:sz w:val="18"/>
                <w:szCs w:val="18"/>
              </w:rPr>
              <w:t xml:space="preserve"> </w:t>
            </w:r>
            <w:r w:rsidR="00DE0C84" w:rsidRPr="00192A0C">
              <w:rPr>
                <w:color w:val="1F497D"/>
                <w:sz w:val="18"/>
                <w:szCs w:val="18"/>
              </w:rPr>
              <w:t xml:space="preserve">                    </w:t>
            </w:r>
            <w:r w:rsidR="00E6142B" w:rsidRPr="00192A0C">
              <w:rPr>
                <w:color w:val="1F497D"/>
                <w:sz w:val="18"/>
                <w:szCs w:val="18"/>
              </w:rPr>
              <w:t xml:space="preserve">                       </w:t>
            </w:r>
            <w:r w:rsidR="000C2D4C" w:rsidRPr="00192A0C">
              <w:rPr>
                <w:color w:val="1F497D"/>
                <w:sz w:val="18"/>
                <w:szCs w:val="18"/>
              </w:rPr>
              <w:t xml:space="preserve">      </w:t>
            </w:r>
            <w:r w:rsidR="00F107AA" w:rsidRPr="00192A0C">
              <w:rPr>
                <w:color w:val="1F497D"/>
                <w:sz w:val="18"/>
                <w:szCs w:val="18"/>
              </w:rPr>
              <w:t xml:space="preserve">           </w:t>
            </w:r>
            <w:r w:rsidRPr="00192A0C">
              <w:rPr>
                <w:color w:val="1F497D"/>
                <w:sz w:val="18"/>
                <w:szCs w:val="18"/>
              </w:rPr>
              <w:t>Datum: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8F9D" w14:textId="77777777" w:rsidR="00E04CEA" w:rsidRPr="00192A0C" w:rsidRDefault="00E04CEA" w:rsidP="00E04CEA">
            <w:pPr>
              <w:rPr>
                <w:color w:val="1F497D"/>
                <w:sz w:val="18"/>
                <w:szCs w:val="18"/>
              </w:rPr>
            </w:pPr>
          </w:p>
          <w:p w14:paraId="621664CE" w14:textId="77777777" w:rsidR="00DE0C84" w:rsidRPr="00192A0C" w:rsidRDefault="00DE0C84" w:rsidP="00E04CEA">
            <w:pPr>
              <w:jc w:val="center"/>
              <w:rPr>
                <w:color w:val="1F497D"/>
                <w:sz w:val="16"/>
              </w:rPr>
            </w:pPr>
          </w:p>
        </w:tc>
      </w:tr>
      <w:tr w:rsidR="00DE0C84" w:rsidRPr="0083179F" w14:paraId="764C09F6" w14:textId="77777777" w:rsidTr="00AC1D3B">
        <w:trPr>
          <w:cantSplit/>
          <w:trHeight w:val="599"/>
        </w:trPr>
        <w:tc>
          <w:tcPr>
            <w:tcW w:w="6317" w:type="dxa"/>
            <w:gridSpan w:val="7"/>
            <w:tcBorders>
              <w:right w:val="nil"/>
            </w:tcBorders>
          </w:tcPr>
          <w:p w14:paraId="2392430A" w14:textId="77777777" w:rsidR="00DE0C84" w:rsidRPr="00192A0C" w:rsidRDefault="00DE0C84" w:rsidP="00AC1D3B">
            <w:pPr>
              <w:spacing w:line="240" w:lineRule="exact"/>
              <w:rPr>
                <w:color w:val="1F497D"/>
                <w:sz w:val="18"/>
                <w:szCs w:val="18"/>
              </w:rPr>
            </w:pPr>
            <w:r w:rsidRPr="00192A0C">
              <w:rPr>
                <w:color w:val="1F497D"/>
                <w:sz w:val="18"/>
                <w:szCs w:val="18"/>
              </w:rPr>
              <w:t>Resmål</w:t>
            </w:r>
            <w:r w:rsidR="00AC1D3B" w:rsidRPr="00192A0C">
              <w:rPr>
                <w:color w:val="1F497D"/>
                <w:sz w:val="18"/>
                <w:szCs w:val="18"/>
              </w:rPr>
              <w:t xml:space="preserve"> </w:t>
            </w:r>
            <w:r w:rsidRPr="00192A0C">
              <w:rPr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ACCD" w14:textId="77777777" w:rsidR="00DE0C84" w:rsidRPr="00192A0C" w:rsidRDefault="00DE0C84" w:rsidP="00E04CEA">
            <w:pPr>
              <w:jc w:val="center"/>
              <w:rPr>
                <w:color w:val="1F497D"/>
                <w:sz w:val="16"/>
              </w:rPr>
            </w:pPr>
          </w:p>
        </w:tc>
      </w:tr>
      <w:tr w:rsidR="00DE0C84" w:rsidRPr="0083179F" w14:paraId="5D7DD767" w14:textId="77777777" w:rsidTr="00AC1D3B">
        <w:trPr>
          <w:cantSplit/>
          <w:trHeight w:val="538"/>
        </w:trPr>
        <w:tc>
          <w:tcPr>
            <w:tcW w:w="6317" w:type="dxa"/>
            <w:gridSpan w:val="7"/>
            <w:tcBorders>
              <w:right w:val="nil"/>
            </w:tcBorders>
          </w:tcPr>
          <w:p w14:paraId="5E272C3C" w14:textId="77777777" w:rsidR="00DE0C84" w:rsidRPr="00192A0C" w:rsidRDefault="00AC1D3B" w:rsidP="00AC1D3B">
            <w:pPr>
              <w:spacing w:line="240" w:lineRule="exact"/>
              <w:jc w:val="left"/>
              <w:rPr>
                <w:color w:val="1F497D"/>
                <w:sz w:val="16"/>
              </w:rPr>
            </w:pPr>
            <w:r w:rsidRPr="00192A0C">
              <w:rPr>
                <w:color w:val="1F497D"/>
                <w:sz w:val="18"/>
                <w:szCs w:val="18"/>
              </w:rPr>
              <w:t>Resans ändamål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8DC08" w14:textId="77777777" w:rsidR="00DE0C84" w:rsidRPr="00192A0C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15011296" w14:textId="77777777" w:rsidTr="00AC1D3B">
        <w:trPr>
          <w:cantSplit/>
          <w:trHeight w:val="429"/>
        </w:trPr>
        <w:tc>
          <w:tcPr>
            <w:tcW w:w="1488" w:type="dxa"/>
            <w:vMerge w:val="restart"/>
            <w:tcBorders>
              <w:top w:val="nil"/>
              <w:left w:val="single" w:sz="8" w:space="0" w:color="333399"/>
            </w:tcBorders>
          </w:tcPr>
          <w:p w14:paraId="3FBD629C" w14:textId="77777777" w:rsidR="00DE0C84" w:rsidRPr="007B5EE0" w:rsidRDefault="00DE0C84" w:rsidP="000B70BE">
            <w:pPr>
              <w:spacing w:line="200" w:lineRule="exact"/>
              <w:jc w:val="left"/>
              <w:rPr>
                <w:color w:val="1F497D"/>
                <w:sz w:val="18"/>
              </w:rPr>
            </w:pPr>
            <w:r w:rsidRPr="007B5EE0">
              <w:rPr>
                <w:color w:val="1F497D"/>
                <w:sz w:val="18"/>
              </w:rPr>
              <w:t>Uppgifter om</w:t>
            </w:r>
          </w:p>
          <w:p w14:paraId="5F7CCC7E" w14:textId="77777777" w:rsidR="00DE0C84" w:rsidRPr="007B5EE0" w:rsidRDefault="00D05F3E" w:rsidP="000B70BE">
            <w:pPr>
              <w:spacing w:line="200" w:lineRule="exact"/>
              <w:jc w:val="left"/>
              <w:rPr>
                <w:color w:val="1F497D"/>
                <w:sz w:val="18"/>
              </w:rPr>
            </w:pPr>
            <w:r w:rsidRPr="007B5EE0">
              <w:rPr>
                <w:color w:val="1F497D"/>
                <w:sz w:val="18"/>
              </w:rPr>
              <w:t>k</w:t>
            </w:r>
            <w:r w:rsidR="005D3C88" w:rsidRPr="007B5EE0">
              <w:rPr>
                <w:color w:val="1F497D"/>
                <w:sz w:val="18"/>
              </w:rPr>
              <w:t xml:space="preserve">ostnader för </w:t>
            </w:r>
            <w:r w:rsidR="00DE0C84" w:rsidRPr="007B5EE0">
              <w:rPr>
                <w:color w:val="1F497D"/>
                <w:sz w:val="18"/>
              </w:rPr>
              <w:t>måltider</w:t>
            </w:r>
          </w:p>
          <w:p w14:paraId="51BDE519" w14:textId="77777777" w:rsidR="00DE0C84" w:rsidRPr="007B5EE0" w:rsidRDefault="00DE0C84" w:rsidP="000B70BE">
            <w:pPr>
              <w:pStyle w:val="Brdtext2"/>
              <w:ind w:right="213"/>
              <w:jc w:val="left"/>
              <w:rPr>
                <w:color w:val="1F497D"/>
              </w:rPr>
            </w:pPr>
            <w:r w:rsidRPr="007B5EE0">
              <w:rPr>
                <w:color w:val="1F497D"/>
              </w:rPr>
              <w:t>(</w:t>
            </w:r>
            <w:r w:rsidR="005D3C88" w:rsidRPr="007B5EE0">
              <w:rPr>
                <w:color w:val="1F497D"/>
              </w:rPr>
              <w:t>originalkvitt</w:t>
            </w:r>
            <w:r w:rsidR="00D05F3E" w:rsidRPr="007B5EE0">
              <w:rPr>
                <w:color w:val="1F497D"/>
              </w:rPr>
              <w:t>o</w:t>
            </w:r>
            <w:r w:rsidR="005D3C88" w:rsidRPr="007B5EE0">
              <w:rPr>
                <w:color w:val="1F497D"/>
              </w:rPr>
              <w:t xml:space="preserve"> ska alltid bifogas</w:t>
            </w:r>
            <w:r w:rsidRPr="007B5EE0">
              <w:rPr>
                <w:color w:val="1F497D"/>
              </w:rPr>
              <w:t>)</w:t>
            </w:r>
          </w:p>
          <w:p w14:paraId="7D0ADC6D" w14:textId="77777777" w:rsidR="00DE0C84" w:rsidRPr="007B5EE0" w:rsidRDefault="00D05F3E" w:rsidP="00D05F3E">
            <w:pPr>
              <w:spacing w:line="20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Traktamente utgår ej</w:t>
            </w:r>
          </w:p>
        </w:tc>
        <w:tc>
          <w:tcPr>
            <w:tcW w:w="4829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0000FF"/>
            </w:tcBorders>
          </w:tcPr>
          <w:p w14:paraId="24B73477" w14:textId="77777777" w:rsidR="00397FCA" w:rsidRPr="007B5EE0" w:rsidRDefault="00397FCA" w:rsidP="00CC0005">
            <w:pPr>
              <w:tabs>
                <w:tab w:val="left" w:pos="1146"/>
                <w:tab w:val="left" w:pos="2490"/>
                <w:tab w:val="left" w:pos="3820"/>
              </w:tabs>
              <w:spacing w:line="320" w:lineRule="exact"/>
              <w:rPr>
                <w:color w:val="1F497D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FF"/>
              <w:right w:val="single" w:sz="18" w:space="0" w:color="333399"/>
            </w:tcBorders>
            <w:shd w:val="pct15" w:color="000000" w:fill="FFFFFF"/>
          </w:tcPr>
          <w:p w14:paraId="23647E3E" w14:textId="77777777" w:rsidR="00DE0C84" w:rsidRPr="007B5EE0" w:rsidRDefault="00C241A4">
            <w:pPr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>Belopp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614BCF29" w14:textId="77777777" w:rsidR="00DE0C84" w:rsidRPr="007B5EE0" w:rsidRDefault="00D955D5">
            <w:pPr>
              <w:spacing w:line="240" w:lineRule="exact"/>
              <w:rPr>
                <w:b/>
                <w:color w:val="1F497D"/>
                <w:sz w:val="18"/>
              </w:rPr>
            </w:pPr>
            <w:r w:rsidRPr="007B5EE0">
              <w:rPr>
                <w:b/>
                <w:color w:val="1F497D"/>
                <w:sz w:val="18"/>
              </w:rPr>
              <w:t>Sjukhusläkar</w:t>
            </w:r>
            <w:r w:rsidR="00D05F3E" w:rsidRPr="007B5EE0">
              <w:rPr>
                <w:b/>
                <w:color w:val="1F497D"/>
                <w:sz w:val="18"/>
              </w:rPr>
              <w:t>nas</w:t>
            </w:r>
            <w:r w:rsidR="00DE0C84" w:rsidRPr="007B5EE0">
              <w:rPr>
                <w:b/>
                <w:color w:val="1F497D"/>
                <w:sz w:val="18"/>
              </w:rPr>
              <w:t xml:space="preserve"> noteringar</w:t>
            </w:r>
          </w:p>
          <w:p w14:paraId="34575267" w14:textId="77777777" w:rsidR="00DE0C84" w:rsidRPr="007B5EE0" w:rsidRDefault="00DE0C84">
            <w:pPr>
              <w:spacing w:line="240" w:lineRule="exact"/>
              <w:rPr>
                <w:color w:val="1F497D"/>
                <w:sz w:val="18"/>
              </w:rPr>
            </w:pPr>
            <w:r w:rsidRPr="007B5EE0">
              <w:rPr>
                <w:b/>
                <w:color w:val="1F497D"/>
                <w:sz w:val="18"/>
              </w:rPr>
              <w:t xml:space="preserve">Kostnadsställe </w:t>
            </w:r>
            <w:proofErr w:type="gramStart"/>
            <w:r w:rsidRPr="007B5EE0">
              <w:rPr>
                <w:b/>
                <w:color w:val="1F497D"/>
                <w:sz w:val="18"/>
              </w:rPr>
              <w:t>m</w:t>
            </w:r>
            <w:r w:rsidR="00911E0F" w:rsidRPr="007B5EE0">
              <w:rPr>
                <w:b/>
                <w:color w:val="1F497D"/>
                <w:sz w:val="18"/>
              </w:rPr>
              <w:t>.</w:t>
            </w:r>
            <w:r w:rsidRPr="007B5EE0">
              <w:rPr>
                <w:b/>
                <w:color w:val="1F497D"/>
                <w:sz w:val="18"/>
              </w:rPr>
              <w:t>m</w:t>
            </w:r>
            <w:r w:rsidR="00911E0F" w:rsidRPr="007B5EE0">
              <w:rPr>
                <w:b/>
                <w:color w:val="1F497D"/>
                <w:sz w:val="18"/>
              </w:rPr>
              <w:t>.</w:t>
            </w:r>
            <w:proofErr w:type="gramEnd"/>
          </w:p>
        </w:tc>
      </w:tr>
      <w:tr w:rsidR="00DE0C84" w:rsidRPr="0083179F" w14:paraId="53F7DF4B" w14:textId="77777777" w:rsidTr="00D05F3E">
        <w:trPr>
          <w:cantSplit/>
          <w:trHeight w:val="623"/>
        </w:trPr>
        <w:tc>
          <w:tcPr>
            <w:tcW w:w="1488" w:type="dxa"/>
            <w:vMerge/>
            <w:tcBorders>
              <w:left w:val="single" w:sz="8" w:space="0" w:color="333399"/>
            </w:tcBorders>
          </w:tcPr>
          <w:p w14:paraId="6532BDCF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vMerge/>
            <w:tcBorders>
              <w:bottom w:val="nil"/>
              <w:right w:val="single" w:sz="4" w:space="0" w:color="0000FF"/>
            </w:tcBorders>
          </w:tcPr>
          <w:p w14:paraId="66A8ACAD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FF"/>
              <w:right w:val="single" w:sz="18" w:space="0" w:color="333399"/>
            </w:tcBorders>
            <w:shd w:val="pct15" w:color="000000" w:fill="FFFFFF"/>
          </w:tcPr>
          <w:p w14:paraId="6FF55A10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328D0343" w14:textId="77777777" w:rsidR="00DE0C84" w:rsidRPr="007B5EE0" w:rsidRDefault="00D05F3E" w:rsidP="00BE1F55">
            <w:pPr>
              <w:spacing w:line="240" w:lineRule="exact"/>
              <w:jc w:val="center"/>
              <w:rPr>
                <w:b/>
                <w:color w:val="1F497D"/>
                <w:sz w:val="16"/>
              </w:rPr>
            </w:pPr>
            <w:r w:rsidRPr="007B5EE0">
              <w:rPr>
                <w:b/>
                <w:color w:val="1F497D"/>
                <w:sz w:val="16"/>
              </w:rPr>
              <w:t>Konto</w:t>
            </w:r>
          </w:p>
        </w:tc>
        <w:tc>
          <w:tcPr>
            <w:tcW w:w="1002" w:type="dxa"/>
            <w:gridSpan w:val="4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66C2E719" w14:textId="77777777" w:rsidR="00DE0C84" w:rsidRPr="007B5EE0" w:rsidRDefault="00D05F3E" w:rsidP="00BE1F55">
            <w:pPr>
              <w:spacing w:line="240" w:lineRule="exact"/>
              <w:jc w:val="center"/>
              <w:rPr>
                <w:b/>
                <w:color w:val="1F497D"/>
                <w:sz w:val="16"/>
              </w:rPr>
            </w:pPr>
            <w:proofErr w:type="spellStart"/>
            <w:r w:rsidRPr="007B5EE0">
              <w:rPr>
                <w:b/>
                <w:color w:val="1F497D"/>
                <w:sz w:val="16"/>
              </w:rPr>
              <w:t>Kostn.ställe</w:t>
            </w:r>
            <w:proofErr w:type="spellEnd"/>
          </w:p>
        </w:tc>
        <w:tc>
          <w:tcPr>
            <w:tcW w:w="1134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5E28880A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01D63ABB" w14:textId="77777777" w:rsidTr="00D05F3E">
        <w:trPr>
          <w:cantSplit/>
          <w:trHeight w:val="624"/>
        </w:trPr>
        <w:tc>
          <w:tcPr>
            <w:tcW w:w="1488" w:type="dxa"/>
            <w:vMerge/>
            <w:tcBorders>
              <w:left w:val="single" w:sz="8" w:space="0" w:color="333399"/>
            </w:tcBorders>
          </w:tcPr>
          <w:p w14:paraId="673E1D28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vMerge/>
            <w:tcBorders>
              <w:bottom w:val="nil"/>
              <w:right w:val="single" w:sz="4" w:space="0" w:color="0000FF"/>
            </w:tcBorders>
          </w:tcPr>
          <w:p w14:paraId="54F16A5C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FF"/>
              <w:right w:val="single" w:sz="18" w:space="0" w:color="333399"/>
            </w:tcBorders>
            <w:shd w:val="pct15" w:color="000000" w:fill="FFFFFF"/>
          </w:tcPr>
          <w:p w14:paraId="4C8A3BAA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6E1FC657" w14:textId="77777777" w:rsidR="00DE0C84" w:rsidRPr="007B5EE0" w:rsidRDefault="00BE1F55" w:rsidP="00BE1F55">
            <w:pPr>
              <w:spacing w:line="240" w:lineRule="exact"/>
              <w:jc w:val="right"/>
              <w:rPr>
                <w:color w:val="1F497D"/>
                <w:sz w:val="16"/>
              </w:rPr>
            </w:pPr>
            <w:r>
              <w:rPr>
                <w:color w:val="1F497D"/>
                <w:sz w:val="16"/>
              </w:rPr>
              <w:t>5830</w:t>
            </w:r>
          </w:p>
        </w:tc>
        <w:tc>
          <w:tcPr>
            <w:tcW w:w="1002" w:type="dxa"/>
            <w:gridSpan w:val="4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5408F2C9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7656FA88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284C7F7D" w14:textId="77777777" w:rsidTr="00D05F3E">
        <w:trPr>
          <w:cantSplit/>
          <w:trHeight w:val="624"/>
        </w:trPr>
        <w:tc>
          <w:tcPr>
            <w:tcW w:w="1488" w:type="dxa"/>
            <w:vMerge/>
            <w:tcBorders>
              <w:left w:val="single" w:sz="8" w:space="0" w:color="333399"/>
            </w:tcBorders>
          </w:tcPr>
          <w:p w14:paraId="1297CD36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vMerge/>
            <w:tcBorders>
              <w:bottom w:val="nil"/>
              <w:right w:val="single" w:sz="4" w:space="0" w:color="0000FF"/>
            </w:tcBorders>
          </w:tcPr>
          <w:p w14:paraId="64A849B7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FF"/>
              <w:right w:val="single" w:sz="18" w:space="0" w:color="333399"/>
            </w:tcBorders>
            <w:shd w:val="pct15" w:color="000000" w:fill="FFFFFF"/>
          </w:tcPr>
          <w:p w14:paraId="2720CBB2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303339D1" w14:textId="77777777" w:rsidR="00DE0C84" w:rsidRPr="007B5EE0" w:rsidRDefault="00BE1F55" w:rsidP="00BE1F55">
            <w:pPr>
              <w:spacing w:line="240" w:lineRule="exact"/>
              <w:jc w:val="right"/>
              <w:rPr>
                <w:color w:val="1F497D"/>
                <w:sz w:val="16"/>
              </w:rPr>
            </w:pPr>
            <w:r>
              <w:rPr>
                <w:color w:val="1F497D"/>
                <w:sz w:val="16"/>
              </w:rPr>
              <w:t>5830</w:t>
            </w:r>
          </w:p>
        </w:tc>
        <w:tc>
          <w:tcPr>
            <w:tcW w:w="1002" w:type="dxa"/>
            <w:gridSpan w:val="4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383DCBB6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35BCD537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712B4A17" w14:textId="77777777" w:rsidTr="00BE1F55">
        <w:trPr>
          <w:cantSplit/>
          <w:trHeight w:val="54"/>
        </w:trPr>
        <w:tc>
          <w:tcPr>
            <w:tcW w:w="1488" w:type="dxa"/>
            <w:vMerge/>
            <w:tcBorders>
              <w:left w:val="single" w:sz="8" w:space="0" w:color="333399"/>
              <w:bottom w:val="single" w:sz="4" w:space="0" w:color="0000FF"/>
            </w:tcBorders>
          </w:tcPr>
          <w:p w14:paraId="19C3B674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vMerge/>
            <w:tcBorders>
              <w:bottom w:val="nil"/>
              <w:right w:val="single" w:sz="4" w:space="0" w:color="0000FF"/>
            </w:tcBorders>
          </w:tcPr>
          <w:p w14:paraId="043B4408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FF"/>
              <w:bottom w:val="single" w:sz="2" w:space="0" w:color="333399"/>
              <w:right w:val="single" w:sz="18" w:space="0" w:color="333399"/>
            </w:tcBorders>
            <w:shd w:val="pct15" w:color="000000" w:fill="FFFFFF"/>
          </w:tcPr>
          <w:p w14:paraId="70AD89BF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4C8A4FFC" w14:textId="77777777" w:rsidR="00DE0C84" w:rsidRPr="007B5EE0" w:rsidRDefault="00DE0C84" w:rsidP="00CC0005">
            <w:pPr>
              <w:spacing w:line="200" w:lineRule="exact"/>
              <w:jc w:val="left"/>
              <w:rPr>
                <w:color w:val="1F497D"/>
                <w:sz w:val="16"/>
              </w:rPr>
            </w:pPr>
          </w:p>
        </w:tc>
      </w:tr>
      <w:tr w:rsidR="00DE0C84" w:rsidRPr="0083179F" w14:paraId="196080E2" w14:textId="77777777" w:rsidTr="00BE1F55">
        <w:trPr>
          <w:cantSplit/>
          <w:trHeight w:val="336"/>
        </w:trPr>
        <w:tc>
          <w:tcPr>
            <w:tcW w:w="1488" w:type="dxa"/>
            <w:vMerge w:val="restart"/>
            <w:tcBorders>
              <w:top w:val="single" w:sz="8" w:space="0" w:color="333399"/>
              <w:left w:val="single" w:sz="8" w:space="0" w:color="333399"/>
            </w:tcBorders>
          </w:tcPr>
          <w:p w14:paraId="24C64281" w14:textId="77777777" w:rsidR="005E13B0" w:rsidRPr="007B5EE0" w:rsidRDefault="00870C1C" w:rsidP="00E023BF">
            <w:pPr>
              <w:spacing w:line="200" w:lineRule="exact"/>
              <w:jc w:val="left"/>
              <w:rPr>
                <w:b/>
                <w:color w:val="1F497D"/>
                <w:sz w:val="18"/>
                <w:szCs w:val="18"/>
              </w:rPr>
            </w:pPr>
            <w:r w:rsidRPr="007B5EE0">
              <w:rPr>
                <w:b/>
                <w:color w:val="1F497D"/>
                <w:sz w:val="18"/>
                <w:szCs w:val="18"/>
              </w:rPr>
              <w:t>Perso</w:t>
            </w:r>
            <w:r w:rsidR="005E13B0" w:rsidRPr="007B5EE0">
              <w:rPr>
                <w:b/>
                <w:color w:val="1F497D"/>
                <w:sz w:val="18"/>
                <w:szCs w:val="18"/>
              </w:rPr>
              <w:t>nliga</w:t>
            </w:r>
          </w:p>
          <w:p w14:paraId="64F202F0" w14:textId="77777777" w:rsidR="00DE0C84" w:rsidRPr="007B5EE0" w:rsidRDefault="00870C1C" w:rsidP="00E023BF">
            <w:pPr>
              <w:spacing w:line="200" w:lineRule="exact"/>
              <w:jc w:val="left"/>
              <w:rPr>
                <w:color w:val="1F497D"/>
                <w:sz w:val="16"/>
                <w:szCs w:val="16"/>
              </w:rPr>
            </w:pPr>
            <w:r w:rsidRPr="007B5EE0">
              <w:rPr>
                <w:b/>
                <w:color w:val="1F497D"/>
                <w:sz w:val="18"/>
                <w:szCs w:val="18"/>
              </w:rPr>
              <w:t>utlägg,</w:t>
            </w:r>
            <w:r w:rsidRPr="007B5EE0">
              <w:rPr>
                <w:color w:val="1F497D"/>
                <w:sz w:val="18"/>
                <w:szCs w:val="18"/>
              </w:rPr>
              <w:t xml:space="preserve"> f</w:t>
            </w:r>
            <w:r w:rsidR="00DE0C84" w:rsidRPr="007B5EE0">
              <w:rPr>
                <w:color w:val="1F497D"/>
                <w:sz w:val="18"/>
                <w:szCs w:val="18"/>
              </w:rPr>
              <w:t>ärdkostnader</w:t>
            </w:r>
          </w:p>
        </w:tc>
        <w:tc>
          <w:tcPr>
            <w:tcW w:w="992" w:type="dxa"/>
            <w:tcBorders>
              <w:top w:val="single" w:sz="4" w:space="0" w:color="0000FF"/>
            </w:tcBorders>
          </w:tcPr>
          <w:p w14:paraId="3367943E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  <w:szCs w:val="16"/>
              </w:rPr>
            </w:pPr>
            <w:r w:rsidRPr="007B5EE0">
              <w:rPr>
                <w:color w:val="1F497D"/>
                <w:sz w:val="16"/>
                <w:szCs w:val="16"/>
              </w:rPr>
              <w:t xml:space="preserve">Tåg kr                                   </w:t>
            </w:r>
          </w:p>
          <w:p w14:paraId="27AEED4F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CD2C0EB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  <w:szCs w:val="16"/>
              </w:rPr>
            </w:pPr>
            <w:r w:rsidRPr="007B5EE0">
              <w:rPr>
                <w:color w:val="1F497D"/>
                <w:sz w:val="16"/>
                <w:szCs w:val="16"/>
              </w:rPr>
              <w:t>Flyg kr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C3FF3AD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  <w:szCs w:val="16"/>
              </w:rPr>
            </w:pPr>
            <w:r w:rsidRPr="007B5EE0">
              <w:rPr>
                <w:color w:val="1F497D"/>
                <w:sz w:val="16"/>
                <w:szCs w:val="16"/>
              </w:rPr>
              <w:t>Buss kr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7C741ADF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333399"/>
              <w:right w:val="single" w:sz="18" w:space="0" w:color="333399"/>
            </w:tcBorders>
            <w:shd w:val="pct15" w:color="000000" w:fill="FFFFFF"/>
          </w:tcPr>
          <w:p w14:paraId="0D37D3DA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31C708F8" w14:textId="77777777" w:rsidR="00DE0C84" w:rsidRPr="007B5EE0" w:rsidRDefault="00AE7415" w:rsidP="00AE7415">
            <w:pPr>
              <w:tabs>
                <w:tab w:val="left" w:pos="490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5810</w:t>
            </w: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3BAFE377" w14:textId="77777777" w:rsidR="00DE0C84" w:rsidRPr="007B5EE0" w:rsidRDefault="00DE0C84">
            <w:pPr>
              <w:spacing w:line="240" w:lineRule="exact"/>
              <w:ind w:hanging="70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65B6301C" w14:textId="77777777" w:rsidR="00DE0C84" w:rsidRPr="007B5EE0" w:rsidRDefault="00DE0C84">
            <w:pPr>
              <w:spacing w:line="240" w:lineRule="exact"/>
              <w:ind w:hanging="70"/>
              <w:rPr>
                <w:color w:val="1F497D"/>
                <w:sz w:val="16"/>
              </w:rPr>
            </w:pPr>
          </w:p>
        </w:tc>
      </w:tr>
      <w:tr w:rsidR="00DE0C84" w:rsidRPr="0083179F" w14:paraId="4C3B8E5A" w14:textId="77777777" w:rsidTr="00D05F3E">
        <w:trPr>
          <w:cantSplit/>
          <w:trHeight w:val="454"/>
        </w:trPr>
        <w:tc>
          <w:tcPr>
            <w:tcW w:w="1488" w:type="dxa"/>
            <w:vMerge/>
            <w:tcBorders>
              <w:left w:val="single" w:sz="8" w:space="0" w:color="333399"/>
            </w:tcBorders>
          </w:tcPr>
          <w:p w14:paraId="263D285B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</w:tcPr>
          <w:p w14:paraId="13420520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  <w:szCs w:val="16"/>
              </w:rPr>
            </w:pPr>
            <w:r w:rsidRPr="007B5EE0">
              <w:rPr>
                <w:color w:val="1F497D"/>
                <w:sz w:val="16"/>
                <w:szCs w:val="16"/>
              </w:rPr>
              <w:t>Taxi kr</w:t>
            </w:r>
          </w:p>
          <w:p w14:paraId="66CB5CD6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  <w:szCs w:val="16"/>
              </w:rPr>
            </w:pPr>
          </w:p>
        </w:tc>
        <w:tc>
          <w:tcPr>
            <w:tcW w:w="1282" w:type="dxa"/>
          </w:tcPr>
          <w:p w14:paraId="22B57122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  <w:szCs w:val="16"/>
              </w:rPr>
            </w:pPr>
            <w:r w:rsidRPr="007B5EE0">
              <w:rPr>
                <w:color w:val="1F497D"/>
                <w:sz w:val="16"/>
                <w:szCs w:val="16"/>
              </w:rPr>
              <w:t>Parkering kr</w:t>
            </w:r>
          </w:p>
        </w:tc>
        <w:tc>
          <w:tcPr>
            <w:tcW w:w="1276" w:type="dxa"/>
            <w:gridSpan w:val="2"/>
          </w:tcPr>
          <w:p w14:paraId="25C1F4B4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279" w:type="dxa"/>
            <w:gridSpan w:val="2"/>
          </w:tcPr>
          <w:p w14:paraId="1CD55E95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333399"/>
            </w:tcBorders>
            <w:shd w:val="pct15" w:color="000000" w:fill="FFFFFF"/>
          </w:tcPr>
          <w:p w14:paraId="409A2EA7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75FCA32B" w14:textId="77777777" w:rsidR="00DE0C84" w:rsidRPr="007B5EE0" w:rsidRDefault="00AE7415" w:rsidP="00AE7415">
            <w:pPr>
              <w:tabs>
                <w:tab w:val="left" w:pos="490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5810</w:t>
            </w: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780C950A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15BE9A8B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7155A6B2" w14:textId="77777777" w:rsidTr="00D05F3E">
        <w:trPr>
          <w:cantSplit/>
          <w:trHeight w:val="454"/>
        </w:trPr>
        <w:tc>
          <w:tcPr>
            <w:tcW w:w="1488" w:type="dxa"/>
            <w:vMerge w:val="restart"/>
          </w:tcPr>
          <w:p w14:paraId="23D0F3F4" w14:textId="77777777" w:rsidR="00DE0C84" w:rsidRPr="007B5EE0" w:rsidRDefault="00DE0C84" w:rsidP="00E023BF">
            <w:pPr>
              <w:spacing w:line="20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 xml:space="preserve">Resa med </w:t>
            </w:r>
            <w:r w:rsidR="00D955D5" w:rsidRPr="007B5EE0">
              <w:rPr>
                <w:color w:val="1F497D"/>
                <w:sz w:val="18"/>
                <w:szCs w:val="18"/>
              </w:rPr>
              <w:t>egen</w:t>
            </w:r>
          </w:p>
          <w:p w14:paraId="222BA8A4" w14:textId="77777777" w:rsidR="00DE0C84" w:rsidRPr="007B5EE0" w:rsidRDefault="00D955D5" w:rsidP="00E023BF">
            <w:pPr>
              <w:spacing w:line="20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b</w:t>
            </w:r>
            <w:r w:rsidR="00DE0C84" w:rsidRPr="007B5EE0">
              <w:rPr>
                <w:color w:val="1F497D"/>
                <w:sz w:val="18"/>
                <w:szCs w:val="18"/>
              </w:rPr>
              <w:t>il</w:t>
            </w:r>
            <w:r w:rsidRPr="007B5EE0">
              <w:rPr>
                <w:color w:val="1F497D"/>
                <w:sz w:val="18"/>
                <w:szCs w:val="18"/>
              </w:rPr>
              <w:t xml:space="preserve"> </w:t>
            </w:r>
            <w:r w:rsidR="00DE0C84" w:rsidRPr="007B5EE0">
              <w:rPr>
                <w:color w:val="1F497D"/>
                <w:sz w:val="18"/>
                <w:szCs w:val="18"/>
              </w:rPr>
              <w:t xml:space="preserve">(resväg och </w:t>
            </w:r>
          </w:p>
          <w:p w14:paraId="7FF15C9D" w14:textId="77777777" w:rsidR="00DE0C84" w:rsidRPr="007B5EE0" w:rsidRDefault="00DE0C84" w:rsidP="00E023BF">
            <w:pPr>
              <w:spacing w:line="20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körsträcka)</w:t>
            </w:r>
            <w:r w:rsidR="00D955D5" w:rsidRPr="007B5EE0">
              <w:rPr>
                <w:color w:val="1F497D"/>
                <w:sz w:val="18"/>
                <w:szCs w:val="18"/>
              </w:rPr>
              <w:t xml:space="preserve"> </w:t>
            </w:r>
          </w:p>
          <w:p w14:paraId="697AE659" w14:textId="77777777" w:rsidR="00D955D5" w:rsidRPr="007B5EE0" w:rsidRDefault="00D955D5" w:rsidP="005D3C88">
            <w:pPr>
              <w:spacing w:line="20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8"/>
                <w:szCs w:val="18"/>
              </w:rPr>
              <w:t>2</w:t>
            </w:r>
            <w:r w:rsidR="00430EAF">
              <w:rPr>
                <w:color w:val="1F497D"/>
                <w:sz w:val="18"/>
                <w:szCs w:val="18"/>
              </w:rPr>
              <w:t>,5</w:t>
            </w:r>
            <w:r w:rsidRPr="007B5EE0">
              <w:rPr>
                <w:color w:val="1F497D"/>
                <w:sz w:val="18"/>
                <w:szCs w:val="18"/>
              </w:rPr>
              <w:t>0/km</w:t>
            </w:r>
          </w:p>
        </w:tc>
        <w:tc>
          <w:tcPr>
            <w:tcW w:w="4829" w:type="dxa"/>
            <w:gridSpan w:val="6"/>
            <w:vMerge w:val="restart"/>
          </w:tcPr>
          <w:p w14:paraId="2AE3D327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333399"/>
            </w:tcBorders>
            <w:shd w:val="pct15" w:color="000000" w:fill="FFFFFF"/>
          </w:tcPr>
          <w:p w14:paraId="01284B73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dotted" w:sz="8" w:space="0" w:color="auto"/>
              <w:right w:val="single" w:sz="6" w:space="0" w:color="333399"/>
            </w:tcBorders>
          </w:tcPr>
          <w:p w14:paraId="01E32ACF" w14:textId="77777777" w:rsidR="00BC7A33" w:rsidRPr="007B5EE0" w:rsidRDefault="005E13B0" w:rsidP="005E13B0">
            <w:pPr>
              <w:tabs>
                <w:tab w:val="left" w:pos="490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5810</w:t>
            </w: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dotted" w:sz="8" w:space="0" w:color="auto"/>
              <w:right w:val="single" w:sz="6" w:space="0" w:color="333399"/>
            </w:tcBorders>
          </w:tcPr>
          <w:p w14:paraId="02EE0B3D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dotted" w:sz="8" w:space="0" w:color="auto"/>
              <w:right w:val="single" w:sz="18" w:space="0" w:color="333399"/>
            </w:tcBorders>
          </w:tcPr>
          <w:p w14:paraId="0131DF71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04A7A554" w14:textId="77777777" w:rsidTr="00D05F3E">
        <w:trPr>
          <w:cantSplit/>
          <w:trHeight w:hRule="exact" w:val="454"/>
        </w:trPr>
        <w:tc>
          <w:tcPr>
            <w:tcW w:w="1488" w:type="dxa"/>
            <w:vMerge/>
          </w:tcPr>
          <w:p w14:paraId="7DE8E7B1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vMerge/>
          </w:tcPr>
          <w:p w14:paraId="6B0D710D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333399"/>
            </w:tcBorders>
            <w:shd w:val="pct15" w:color="000000" w:fill="FFFFFF"/>
          </w:tcPr>
          <w:p w14:paraId="7DB6F462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dotted" w:sz="8" w:space="0" w:color="auto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6ECA4CC2" w14:textId="77777777" w:rsidR="00DE0C84" w:rsidRPr="007B5EE0" w:rsidRDefault="005E13B0" w:rsidP="00AE7415">
            <w:pPr>
              <w:tabs>
                <w:tab w:val="left" w:pos="501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5810</w:t>
            </w:r>
          </w:p>
        </w:tc>
        <w:tc>
          <w:tcPr>
            <w:tcW w:w="982" w:type="dxa"/>
            <w:gridSpan w:val="2"/>
            <w:tcBorders>
              <w:top w:val="dotted" w:sz="8" w:space="0" w:color="auto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61EFA3BD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dotted" w:sz="8" w:space="0" w:color="auto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41696DD7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36DD17E5" w14:textId="77777777" w:rsidTr="00D05F3E">
        <w:trPr>
          <w:cantSplit/>
          <w:trHeight w:val="454"/>
        </w:trPr>
        <w:tc>
          <w:tcPr>
            <w:tcW w:w="1488" w:type="dxa"/>
            <w:vMerge w:val="restart"/>
          </w:tcPr>
          <w:p w14:paraId="2E7E4149" w14:textId="77777777" w:rsidR="00DE0C84" w:rsidRPr="007B5EE0" w:rsidRDefault="00DE0C84">
            <w:pPr>
              <w:spacing w:line="24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Arvoden</w:t>
            </w:r>
          </w:p>
        </w:tc>
        <w:tc>
          <w:tcPr>
            <w:tcW w:w="4829" w:type="dxa"/>
            <w:gridSpan w:val="6"/>
            <w:vMerge w:val="restart"/>
          </w:tcPr>
          <w:p w14:paraId="3C9B6915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333399"/>
            </w:tcBorders>
            <w:shd w:val="pct15" w:color="000000" w:fill="FFFFFF"/>
          </w:tcPr>
          <w:p w14:paraId="311B231F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dotted" w:sz="8" w:space="0" w:color="auto"/>
              <w:right w:val="single" w:sz="6" w:space="0" w:color="333399"/>
            </w:tcBorders>
          </w:tcPr>
          <w:p w14:paraId="791F2397" w14:textId="77777777" w:rsidR="00DE0C84" w:rsidRPr="007B5EE0" w:rsidRDefault="005E13B0" w:rsidP="00AE7415">
            <w:pPr>
              <w:tabs>
                <w:tab w:val="left" w:pos="501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7259</w:t>
            </w: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dotted" w:sz="8" w:space="0" w:color="auto"/>
              <w:right w:val="single" w:sz="6" w:space="0" w:color="333399"/>
            </w:tcBorders>
          </w:tcPr>
          <w:p w14:paraId="3AA55510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dotted" w:sz="8" w:space="0" w:color="auto"/>
              <w:right w:val="single" w:sz="18" w:space="0" w:color="333399"/>
            </w:tcBorders>
          </w:tcPr>
          <w:p w14:paraId="73BD0E5E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1F82FF5F" w14:textId="77777777" w:rsidTr="00D05F3E">
        <w:trPr>
          <w:cantSplit/>
          <w:trHeight w:val="454"/>
        </w:trPr>
        <w:tc>
          <w:tcPr>
            <w:tcW w:w="1488" w:type="dxa"/>
            <w:vMerge/>
          </w:tcPr>
          <w:p w14:paraId="5AEA8DD2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vMerge/>
          </w:tcPr>
          <w:p w14:paraId="734FA520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333399"/>
            </w:tcBorders>
            <w:shd w:val="pct15" w:color="000000" w:fill="FFFFFF"/>
          </w:tcPr>
          <w:p w14:paraId="517EB5C9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dotted" w:sz="8" w:space="0" w:color="auto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0510AEEC" w14:textId="77777777" w:rsidR="00DE0C84" w:rsidRPr="007B5EE0" w:rsidRDefault="005E13B0" w:rsidP="00AE7415">
            <w:pPr>
              <w:tabs>
                <w:tab w:val="left" w:pos="501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7259</w:t>
            </w:r>
          </w:p>
        </w:tc>
        <w:tc>
          <w:tcPr>
            <w:tcW w:w="982" w:type="dxa"/>
            <w:gridSpan w:val="2"/>
            <w:tcBorders>
              <w:top w:val="dotted" w:sz="8" w:space="0" w:color="auto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6C135179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dotted" w:sz="8" w:space="0" w:color="auto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3C298292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312BF11F" w14:textId="77777777" w:rsidTr="00D05F3E">
        <w:trPr>
          <w:cantSplit/>
          <w:trHeight w:val="454"/>
        </w:trPr>
        <w:tc>
          <w:tcPr>
            <w:tcW w:w="1488" w:type="dxa"/>
            <w:vMerge w:val="restart"/>
          </w:tcPr>
          <w:p w14:paraId="7F8B9B4D" w14:textId="77777777" w:rsidR="00DE0C84" w:rsidRPr="007B5EE0" w:rsidRDefault="00DE0C84" w:rsidP="00127915">
            <w:pPr>
              <w:spacing w:line="200" w:lineRule="exact"/>
              <w:jc w:val="lef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Förlorad</w:t>
            </w:r>
          </w:p>
          <w:p w14:paraId="29D1D73A" w14:textId="77777777" w:rsidR="00DE0C84" w:rsidRPr="007B5EE0" w:rsidRDefault="005E13B0" w:rsidP="00127915">
            <w:pPr>
              <w:spacing w:line="200" w:lineRule="exact"/>
              <w:jc w:val="lef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a</w:t>
            </w:r>
            <w:r w:rsidR="00DE0C84" w:rsidRPr="007B5EE0">
              <w:rPr>
                <w:color w:val="1F497D"/>
                <w:sz w:val="18"/>
                <w:szCs w:val="18"/>
              </w:rPr>
              <w:t>rbetsinkomst</w:t>
            </w:r>
          </w:p>
          <w:p w14:paraId="723AA874" w14:textId="77777777" w:rsidR="00DE0C84" w:rsidRPr="007B5EE0" w:rsidRDefault="00DE0C84" w:rsidP="00127915">
            <w:pPr>
              <w:spacing w:line="200" w:lineRule="exact"/>
              <w:jc w:val="lef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(se anvisningar på</w:t>
            </w:r>
            <w:r w:rsidR="00E6142B" w:rsidRPr="007B5EE0">
              <w:rPr>
                <w:color w:val="1F497D"/>
                <w:sz w:val="18"/>
                <w:szCs w:val="18"/>
              </w:rPr>
              <w:t xml:space="preserve"> </w:t>
            </w:r>
            <w:r w:rsidRPr="007B5EE0">
              <w:rPr>
                <w:color w:val="1F497D"/>
                <w:sz w:val="18"/>
                <w:szCs w:val="18"/>
              </w:rPr>
              <w:t>baksidan)</w:t>
            </w:r>
          </w:p>
        </w:tc>
        <w:tc>
          <w:tcPr>
            <w:tcW w:w="4829" w:type="dxa"/>
            <w:gridSpan w:val="6"/>
            <w:vMerge w:val="restart"/>
          </w:tcPr>
          <w:p w14:paraId="4F5D68EB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333399"/>
            </w:tcBorders>
            <w:shd w:val="pct15" w:color="000000" w:fill="FFFFFF"/>
          </w:tcPr>
          <w:p w14:paraId="4D8EE619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dotted" w:sz="8" w:space="0" w:color="auto"/>
              <w:right w:val="single" w:sz="6" w:space="0" w:color="333399"/>
            </w:tcBorders>
          </w:tcPr>
          <w:p w14:paraId="7E1E280B" w14:textId="77777777" w:rsidR="00DE0C84" w:rsidRPr="007B5EE0" w:rsidRDefault="005E13B0" w:rsidP="005E13B0">
            <w:pPr>
              <w:tabs>
                <w:tab w:val="left" w:pos="501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7255</w:t>
            </w: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dotted" w:sz="8" w:space="0" w:color="auto"/>
              <w:right w:val="single" w:sz="6" w:space="0" w:color="333399"/>
            </w:tcBorders>
          </w:tcPr>
          <w:p w14:paraId="65F31B77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dotted" w:sz="8" w:space="0" w:color="auto"/>
              <w:right w:val="single" w:sz="18" w:space="0" w:color="333399"/>
            </w:tcBorders>
          </w:tcPr>
          <w:p w14:paraId="3A718C9B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7B26898E" w14:textId="77777777" w:rsidTr="00D05F3E">
        <w:trPr>
          <w:cantSplit/>
          <w:trHeight w:hRule="exact" w:val="454"/>
        </w:trPr>
        <w:tc>
          <w:tcPr>
            <w:tcW w:w="1488" w:type="dxa"/>
            <w:vMerge/>
          </w:tcPr>
          <w:p w14:paraId="7DCE11CB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vMerge/>
          </w:tcPr>
          <w:p w14:paraId="658D8949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333399"/>
              <w:right w:val="single" w:sz="18" w:space="0" w:color="333399"/>
            </w:tcBorders>
            <w:shd w:val="pct15" w:color="000000" w:fill="FFFFFF"/>
          </w:tcPr>
          <w:p w14:paraId="01D8AF22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dotted" w:sz="8" w:space="0" w:color="auto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70C35742" w14:textId="77777777" w:rsidR="00DE0C84" w:rsidRPr="007B5EE0" w:rsidRDefault="005E13B0" w:rsidP="00AE7415">
            <w:pPr>
              <w:tabs>
                <w:tab w:val="left" w:pos="501"/>
              </w:tabs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ab/>
            </w:r>
            <w:r w:rsidR="00BC7A33" w:rsidRPr="007B5EE0">
              <w:rPr>
                <w:color w:val="1F497D"/>
                <w:sz w:val="16"/>
              </w:rPr>
              <w:t>7255</w:t>
            </w:r>
          </w:p>
        </w:tc>
        <w:tc>
          <w:tcPr>
            <w:tcW w:w="982" w:type="dxa"/>
            <w:gridSpan w:val="2"/>
            <w:tcBorders>
              <w:top w:val="dotted" w:sz="8" w:space="0" w:color="auto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10F769C1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dotted" w:sz="8" w:space="0" w:color="auto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7EA0D55F" w14:textId="77777777" w:rsidR="00DE0C84" w:rsidRPr="007B5EE0" w:rsidRDefault="00DE0C84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BE1F55" w:rsidRPr="0083179F" w14:paraId="5A8E9BAA" w14:textId="77777777" w:rsidTr="00D05F3E">
        <w:trPr>
          <w:cantSplit/>
          <w:trHeight w:val="454"/>
        </w:trPr>
        <w:tc>
          <w:tcPr>
            <w:tcW w:w="1488" w:type="dxa"/>
            <w:vMerge w:val="restart"/>
          </w:tcPr>
          <w:p w14:paraId="10780A18" w14:textId="77777777" w:rsidR="00BE1F55" w:rsidRPr="007B5EE0" w:rsidRDefault="00BE1F55" w:rsidP="00127915">
            <w:pPr>
              <w:spacing w:line="200" w:lineRule="exact"/>
              <w:jc w:val="lef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>Övriga utlägg</w:t>
            </w:r>
          </w:p>
          <w:p w14:paraId="6827F7C8" w14:textId="77777777" w:rsidR="00BE1F55" w:rsidRPr="007B5EE0" w:rsidRDefault="00BE1F55" w:rsidP="00127915">
            <w:pPr>
              <w:spacing w:line="200" w:lineRule="exact"/>
              <w:jc w:val="left"/>
              <w:rPr>
                <w:color w:val="1F497D"/>
                <w:sz w:val="18"/>
                <w:szCs w:val="18"/>
              </w:rPr>
            </w:pPr>
            <w:r w:rsidRPr="007B5EE0">
              <w:rPr>
                <w:color w:val="1F497D"/>
                <w:sz w:val="18"/>
                <w:szCs w:val="18"/>
              </w:rPr>
              <w:t xml:space="preserve">och ev. </w:t>
            </w:r>
          </w:p>
          <w:p w14:paraId="6059B548" w14:textId="77777777" w:rsidR="00BE1F55" w:rsidRPr="007B5EE0" w:rsidRDefault="00BE1F55" w:rsidP="00127915">
            <w:pPr>
              <w:spacing w:line="200" w:lineRule="exact"/>
              <w:jc w:val="lef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8"/>
                <w:szCs w:val="18"/>
              </w:rPr>
              <w:t>kommentarer</w:t>
            </w:r>
          </w:p>
        </w:tc>
        <w:tc>
          <w:tcPr>
            <w:tcW w:w="4829" w:type="dxa"/>
            <w:gridSpan w:val="6"/>
          </w:tcPr>
          <w:p w14:paraId="6C8C6E22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FF"/>
              <w:right w:val="single" w:sz="18" w:space="0" w:color="333399"/>
            </w:tcBorders>
            <w:shd w:val="pct15" w:color="000000" w:fill="FFFFFF"/>
          </w:tcPr>
          <w:p w14:paraId="626A0C87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6" w:space="0" w:color="333399"/>
            </w:tcBorders>
          </w:tcPr>
          <w:p w14:paraId="196F92C1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6" w:space="0" w:color="333399"/>
            </w:tcBorders>
          </w:tcPr>
          <w:p w14:paraId="685DA551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18" w:space="0" w:color="333399"/>
            </w:tcBorders>
          </w:tcPr>
          <w:p w14:paraId="6B9BFEE6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BE1F55" w:rsidRPr="0083179F" w14:paraId="5E5B242D" w14:textId="77777777" w:rsidTr="00BE1F55">
        <w:trPr>
          <w:cantSplit/>
          <w:trHeight w:hRule="exact" w:val="454"/>
        </w:trPr>
        <w:tc>
          <w:tcPr>
            <w:tcW w:w="1488" w:type="dxa"/>
            <w:vMerge/>
          </w:tcPr>
          <w:p w14:paraId="2BF6A7FE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tcBorders>
              <w:bottom w:val="single" w:sz="8" w:space="0" w:color="333399"/>
            </w:tcBorders>
          </w:tcPr>
          <w:p w14:paraId="30978FF2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333399"/>
            </w:tcBorders>
            <w:shd w:val="pct15" w:color="000000" w:fill="FFFFFF"/>
          </w:tcPr>
          <w:p w14:paraId="4179F421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nil"/>
              <w:right w:val="single" w:sz="6" w:space="0" w:color="333399"/>
            </w:tcBorders>
          </w:tcPr>
          <w:p w14:paraId="7E977F2F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 xml:space="preserve">           </w:t>
            </w: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nil"/>
              <w:right w:val="single" w:sz="6" w:space="0" w:color="333399"/>
            </w:tcBorders>
          </w:tcPr>
          <w:p w14:paraId="14F72F2E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nil"/>
              <w:right w:val="single" w:sz="18" w:space="0" w:color="333399"/>
            </w:tcBorders>
          </w:tcPr>
          <w:p w14:paraId="69D9A9FC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BE1F55" w:rsidRPr="0083179F" w14:paraId="764190D8" w14:textId="77777777" w:rsidTr="00AD50E4">
        <w:trPr>
          <w:cantSplit/>
          <w:trHeight w:hRule="exact" w:val="454"/>
        </w:trPr>
        <w:tc>
          <w:tcPr>
            <w:tcW w:w="1488" w:type="dxa"/>
            <w:vMerge/>
          </w:tcPr>
          <w:p w14:paraId="6987C74F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tcBorders>
              <w:bottom w:val="single" w:sz="8" w:space="0" w:color="333399"/>
              <w:right w:val="single" w:sz="2" w:space="0" w:color="333399"/>
            </w:tcBorders>
          </w:tcPr>
          <w:p w14:paraId="18F6104C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333399"/>
              <w:bottom w:val="nil"/>
              <w:right w:val="single" w:sz="18" w:space="0" w:color="333399"/>
            </w:tcBorders>
            <w:shd w:val="pct15" w:color="000000" w:fill="FFFFFF"/>
          </w:tcPr>
          <w:p w14:paraId="32DBEAFC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nil"/>
              <w:right w:val="single" w:sz="6" w:space="0" w:color="333399"/>
            </w:tcBorders>
          </w:tcPr>
          <w:p w14:paraId="39D281F1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nil"/>
              <w:right w:val="single" w:sz="6" w:space="0" w:color="333399"/>
            </w:tcBorders>
          </w:tcPr>
          <w:p w14:paraId="5BCFBD76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nil"/>
              <w:right w:val="single" w:sz="18" w:space="0" w:color="333399"/>
            </w:tcBorders>
          </w:tcPr>
          <w:p w14:paraId="4BA43993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BE1F55" w:rsidRPr="0083179F" w14:paraId="4C1285D7" w14:textId="77777777" w:rsidTr="00AD50E4">
        <w:trPr>
          <w:cantSplit/>
          <w:trHeight w:hRule="exact" w:val="454"/>
        </w:trPr>
        <w:tc>
          <w:tcPr>
            <w:tcW w:w="1488" w:type="dxa"/>
            <w:vMerge/>
          </w:tcPr>
          <w:p w14:paraId="4C5EA382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4829" w:type="dxa"/>
            <w:gridSpan w:val="6"/>
            <w:tcBorders>
              <w:bottom w:val="single" w:sz="8" w:space="0" w:color="333399"/>
              <w:right w:val="single" w:sz="2" w:space="0" w:color="333399"/>
            </w:tcBorders>
          </w:tcPr>
          <w:p w14:paraId="65B38193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333399"/>
              <w:bottom w:val="nil"/>
              <w:right w:val="single" w:sz="18" w:space="0" w:color="333399"/>
            </w:tcBorders>
            <w:shd w:val="pct15" w:color="000000" w:fill="FFFFFF"/>
          </w:tcPr>
          <w:p w14:paraId="327ECBF4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33399"/>
              <w:left w:val="single" w:sz="18" w:space="0" w:color="333399"/>
              <w:bottom w:val="nil"/>
              <w:right w:val="single" w:sz="6" w:space="0" w:color="333399"/>
            </w:tcBorders>
          </w:tcPr>
          <w:p w14:paraId="45632A87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333399"/>
              <w:left w:val="single" w:sz="6" w:space="0" w:color="333399"/>
              <w:bottom w:val="nil"/>
              <w:right w:val="single" w:sz="6" w:space="0" w:color="333399"/>
            </w:tcBorders>
          </w:tcPr>
          <w:p w14:paraId="0863638C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333399"/>
              <w:left w:val="single" w:sz="6" w:space="0" w:color="333399"/>
              <w:bottom w:val="nil"/>
              <w:right w:val="single" w:sz="18" w:space="0" w:color="333399"/>
            </w:tcBorders>
          </w:tcPr>
          <w:p w14:paraId="67EEB7EA" w14:textId="77777777" w:rsidR="00BE1F55" w:rsidRPr="007B5EE0" w:rsidRDefault="00BE1F55">
            <w:pPr>
              <w:spacing w:line="240" w:lineRule="exact"/>
              <w:rPr>
                <w:color w:val="1F497D"/>
                <w:sz w:val="16"/>
              </w:rPr>
            </w:pPr>
          </w:p>
        </w:tc>
      </w:tr>
      <w:tr w:rsidR="00DE0C84" w:rsidRPr="0083179F" w14:paraId="503F876B" w14:textId="77777777">
        <w:trPr>
          <w:cantSplit/>
          <w:trHeight w:val="649"/>
        </w:trPr>
        <w:tc>
          <w:tcPr>
            <w:tcW w:w="10286" w:type="dxa"/>
            <w:gridSpan w:val="14"/>
            <w:tcBorders>
              <w:bottom w:val="single" w:sz="18" w:space="0" w:color="333399"/>
              <w:right w:val="single" w:sz="18" w:space="0" w:color="333399"/>
            </w:tcBorders>
          </w:tcPr>
          <w:p w14:paraId="7DA57047" w14:textId="3BE030E6" w:rsidR="00DE0C84" w:rsidRPr="007B5EE0" w:rsidRDefault="00A24E06">
            <w:pPr>
              <w:spacing w:line="24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noProof/>
                <w:color w:val="1F497D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166603" wp14:editId="52D7CCFF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147320</wp:posOffset>
                      </wp:positionV>
                      <wp:extent cx="9144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3F7B8493">
      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d="f" from="411.05pt,11.6pt" to="418.25pt,11.6pt" w14:anchorId="51821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">
                      <v:stroke endarrow="block"/>
                    </v:line>
                  </w:pict>
                </mc:Fallback>
              </mc:AlternateContent>
            </w:r>
            <w:r w:rsidR="00DE0C84" w:rsidRPr="007B5EE0">
              <w:rPr>
                <w:color w:val="1F497D"/>
                <w:sz w:val="18"/>
                <w:szCs w:val="18"/>
              </w:rPr>
              <w:t xml:space="preserve">Önskat betalningssätt </w:t>
            </w:r>
          </w:p>
          <w:p w14:paraId="4ED15891" w14:textId="77777777" w:rsidR="00DE0C84" w:rsidRPr="007B5EE0" w:rsidRDefault="00DE0C84" w:rsidP="00E9772D">
            <w:pPr>
              <w:spacing w:line="240" w:lineRule="exact"/>
              <w:rPr>
                <w:color w:val="1F497D"/>
                <w:sz w:val="18"/>
                <w:szCs w:val="18"/>
              </w:rPr>
            </w:pPr>
            <w:r w:rsidRPr="007B5EE0">
              <w:rPr>
                <w:rFonts w:ascii="Wingdings" w:eastAsia="Wingdings" w:hAnsi="Wingdings" w:cs="Wingdings"/>
                <w:color w:val="1F497D"/>
                <w:sz w:val="18"/>
                <w:szCs w:val="18"/>
              </w:rPr>
              <w:t>o</w:t>
            </w:r>
            <w:r w:rsidRPr="007B5EE0">
              <w:rPr>
                <w:color w:val="1F497D"/>
                <w:sz w:val="18"/>
                <w:szCs w:val="18"/>
              </w:rPr>
              <w:t xml:space="preserve">Bank     </w:t>
            </w:r>
            <w:proofErr w:type="spellStart"/>
            <w:r w:rsidRPr="007B5EE0">
              <w:rPr>
                <w:color w:val="1F497D"/>
                <w:sz w:val="18"/>
                <w:szCs w:val="18"/>
              </w:rPr>
              <w:t>Clearingnr</w:t>
            </w:r>
            <w:proofErr w:type="spellEnd"/>
            <w:r w:rsidRPr="007B5EE0">
              <w:rPr>
                <w:color w:val="1F497D"/>
                <w:sz w:val="18"/>
                <w:szCs w:val="18"/>
              </w:rPr>
              <w:t xml:space="preserve"> ……………</w:t>
            </w:r>
            <w:r w:rsidR="00E6142B" w:rsidRPr="007B5EE0">
              <w:rPr>
                <w:color w:val="1F497D"/>
                <w:sz w:val="18"/>
                <w:szCs w:val="18"/>
              </w:rPr>
              <w:t>……</w:t>
            </w:r>
            <w:r w:rsidR="00E9772D">
              <w:rPr>
                <w:color w:val="1F497D"/>
                <w:sz w:val="18"/>
                <w:szCs w:val="18"/>
              </w:rPr>
              <w:t xml:space="preserve">…………………… </w:t>
            </w:r>
            <w:proofErr w:type="spellStart"/>
            <w:r w:rsidRPr="007B5EE0">
              <w:rPr>
                <w:color w:val="1F497D"/>
                <w:sz w:val="18"/>
                <w:szCs w:val="18"/>
              </w:rPr>
              <w:t>Kontonr</w:t>
            </w:r>
            <w:proofErr w:type="spellEnd"/>
            <w:r w:rsidRPr="007B5EE0">
              <w:rPr>
                <w:color w:val="1F497D"/>
                <w:sz w:val="18"/>
                <w:szCs w:val="18"/>
              </w:rPr>
              <w:t xml:space="preserve"> ………………………………………</w:t>
            </w:r>
            <w:r w:rsidR="00E6142B" w:rsidRPr="007B5EE0">
              <w:rPr>
                <w:color w:val="1F497D"/>
                <w:sz w:val="18"/>
                <w:szCs w:val="18"/>
              </w:rPr>
              <w:t>………</w:t>
            </w:r>
            <w:r w:rsidR="00E9772D">
              <w:rPr>
                <w:color w:val="1F497D"/>
                <w:sz w:val="18"/>
                <w:szCs w:val="18"/>
              </w:rPr>
              <w:t>…………………</w:t>
            </w:r>
            <w:r w:rsidRPr="007B5EE0">
              <w:rPr>
                <w:color w:val="1F497D"/>
                <w:sz w:val="18"/>
                <w:szCs w:val="18"/>
              </w:rPr>
              <w:t xml:space="preserve">            </w:t>
            </w:r>
            <w:r w:rsidR="00E6142B" w:rsidRPr="007B5EE0">
              <w:rPr>
                <w:color w:val="1F497D"/>
                <w:sz w:val="18"/>
                <w:szCs w:val="18"/>
              </w:rPr>
              <w:t xml:space="preserve">                       </w:t>
            </w:r>
          </w:p>
        </w:tc>
      </w:tr>
      <w:tr w:rsidR="00EC47ED" w:rsidRPr="0083179F" w14:paraId="2585ED60" w14:textId="77777777">
        <w:trPr>
          <w:trHeight w:val="612"/>
        </w:trPr>
        <w:tc>
          <w:tcPr>
            <w:tcW w:w="4323" w:type="dxa"/>
            <w:gridSpan w:val="4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03AFE6C" w14:textId="77777777" w:rsidR="00EC47ED" w:rsidRPr="007B5EE0" w:rsidRDefault="00EC47ED">
            <w:pPr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 xml:space="preserve">Underskrift av </w:t>
            </w:r>
            <w:r w:rsidR="00EE3584" w:rsidRPr="007B5EE0">
              <w:rPr>
                <w:color w:val="1F497D"/>
                <w:sz w:val="16"/>
              </w:rPr>
              <w:t>resenär</w:t>
            </w:r>
          </w:p>
        </w:tc>
        <w:tc>
          <w:tcPr>
            <w:tcW w:w="1134" w:type="dxa"/>
            <w:gridSpan w:val="2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23F33F3" w14:textId="77777777" w:rsidR="00EC47ED" w:rsidRPr="007B5EE0" w:rsidRDefault="00C241A4">
            <w:pPr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>Förattest</w:t>
            </w:r>
          </w:p>
        </w:tc>
        <w:tc>
          <w:tcPr>
            <w:tcW w:w="4829" w:type="dxa"/>
            <w:gridSpan w:val="8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DB8CC64" w14:textId="77777777" w:rsidR="00EC47ED" w:rsidRPr="007B5EE0" w:rsidRDefault="00EC47ED">
            <w:pPr>
              <w:spacing w:line="240" w:lineRule="exact"/>
              <w:rPr>
                <w:color w:val="1F497D"/>
                <w:sz w:val="16"/>
              </w:rPr>
            </w:pPr>
            <w:r w:rsidRPr="007B5EE0">
              <w:rPr>
                <w:color w:val="1F497D"/>
                <w:sz w:val="16"/>
              </w:rPr>
              <w:t>Attesteras</w:t>
            </w:r>
          </w:p>
        </w:tc>
      </w:tr>
    </w:tbl>
    <w:p w14:paraId="1DF03592" w14:textId="77777777" w:rsidR="00DE0C84" w:rsidRPr="0083179F" w:rsidRDefault="00DE0C84">
      <w:pPr>
        <w:spacing w:line="240" w:lineRule="exact"/>
        <w:rPr>
          <w:color w:val="333399"/>
        </w:rPr>
      </w:pPr>
      <w:r w:rsidRPr="0083179F">
        <w:rPr>
          <w:color w:val="333399"/>
        </w:rPr>
        <w:br w:type="page"/>
      </w:r>
    </w:p>
    <w:p w14:paraId="2343F6A3" w14:textId="77777777" w:rsidR="00DE0C84" w:rsidRPr="0083179F" w:rsidRDefault="00DE0C84">
      <w:pPr>
        <w:spacing w:line="240" w:lineRule="exact"/>
        <w:rPr>
          <w:color w:val="333399"/>
        </w:rPr>
      </w:pPr>
    </w:p>
    <w:p w14:paraId="01598178" w14:textId="77777777" w:rsidR="000D6D24" w:rsidRPr="0083179F" w:rsidRDefault="000D6D24" w:rsidP="000D6D24">
      <w:pPr>
        <w:spacing w:line="240" w:lineRule="exact"/>
        <w:rPr>
          <w:color w:val="333399"/>
        </w:rPr>
      </w:pPr>
    </w:p>
    <w:p w14:paraId="61C87930" w14:textId="77777777" w:rsidR="000D6D24" w:rsidRPr="0083179F" w:rsidRDefault="000D6D24" w:rsidP="000D6D24">
      <w:pPr>
        <w:spacing w:line="240" w:lineRule="exact"/>
        <w:rPr>
          <w:color w:val="333399"/>
        </w:rPr>
      </w:pPr>
    </w:p>
    <w:p w14:paraId="62DE00CD" w14:textId="77777777" w:rsidR="000D6D24" w:rsidRPr="0083179F" w:rsidRDefault="000B5366" w:rsidP="000D6D24">
      <w:pPr>
        <w:spacing w:line="240" w:lineRule="exact"/>
        <w:rPr>
          <w:b/>
          <w:color w:val="333399"/>
        </w:rPr>
      </w:pPr>
      <w:r>
        <w:rPr>
          <w:b/>
          <w:color w:val="333399"/>
        </w:rPr>
        <w:t>Sjukhusläkar</w:t>
      </w:r>
      <w:r w:rsidR="00932635">
        <w:rPr>
          <w:b/>
          <w:color w:val="333399"/>
        </w:rPr>
        <w:t>nas</w:t>
      </w:r>
      <w:r>
        <w:rPr>
          <w:b/>
          <w:color w:val="333399"/>
        </w:rPr>
        <w:t xml:space="preserve"> bestämmelser </w:t>
      </w:r>
      <w:r w:rsidR="000D6D24" w:rsidRPr="0083179F">
        <w:rPr>
          <w:b/>
          <w:color w:val="333399"/>
        </w:rPr>
        <w:t>angående resor,</w:t>
      </w:r>
    </w:p>
    <w:p w14:paraId="79D1A005" w14:textId="4F63E3E4" w:rsidR="000D6D24" w:rsidRPr="0083179F" w:rsidRDefault="000D6D24" w:rsidP="000D6D24">
      <w:pPr>
        <w:spacing w:line="240" w:lineRule="exact"/>
        <w:rPr>
          <w:b/>
          <w:color w:val="333399"/>
        </w:rPr>
      </w:pPr>
      <w:r w:rsidRPr="0083179F">
        <w:rPr>
          <w:b/>
          <w:color w:val="333399"/>
        </w:rPr>
        <w:t>och arvoden med giltighet f</w:t>
      </w:r>
      <w:r w:rsidR="001C42E9">
        <w:rPr>
          <w:b/>
          <w:color w:val="333399"/>
        </w:rPr>
        <w:t>r</w:t>
      </w:r>
      <w:r w:rsidR="000B5366">
        <w:rPr>
          <w:b/>
          <w:color w:val="333399"/>
        </w:rPr>
        <w:t xml:space="preserve"> </w:t>
      </w:r>
      <w:r w:rsidR="00A06B17">
        <w:rPr>
          <w:b/>
          <w:color w:val="333399"/>
        </w:rPr>
        <w:t>o</w:t>
      </w:r>
      <w:r w:rsidR="000B5366">
        <w:rPr>
          <w:b/>
          <w:color w:val="333399"/>
        </w:rPr>
        <w:t xml:space="preserve"> </w:t>
      </w:r>
      <w:r w:rsidR="001F7DB7">
        <w:rPr>
          <w:b/>
          <w:color w:val="333399"/>
        </w:rPr>
        <w:t>m 20</w:t>
      </w:r>
      <w:r w:rsidR="00A24E06">
        <w:rPr>
          <w:b/>
          <w:color w:val="333399"/>
        </w:rPr>
        <w:t>20</w:t>
      </w:r>
      <w:r w:rsidR="001F7DB7">
        <w:rPr>
          <w:b/>
          <w:color w:val="333399"/>
        </w:rPr>
        <w:t>-</w:t>
      </w:r>
      <w:r w:rsidR="00932635">
        <w:rPr>
          <w:b/>
          <w:color w:val="333399"/>
        </w:rPr>
        <w:t>0</w:t>
      </w:r>
      <w:r w:rsidR="00BB09F0">
        <w:rPr>
          <w:b/>
          <w:color w:val="333399"/>
        </w:rPr>
        <w:t>3-1</w:t>
      </w:r>
      <w:r w:rsidR="00A24E06">
        <w:rPr>
          <w:b/>
          <w:color w:val="333399"/>
        </w:rPr>
        <w:t>3</w:t>
      </w:r>
    </w:p>
    <w:p w14:paraId="79F4E111" w14:textId="77777777" w:rsidR="000D6D24" w:rsidRPr="0083179F" w:rsidRDefault="000D6D24" w:rsidP="000D6D24">
      <w:pPr>
        <w:spacing w:line="240" w:lineRule="exact"/>
        <w:rPr>
          <w:color w:val="333399"/>
          <w:sz w:val="20"/>
        </w:rPr>
      </w:pPr>
    </w:p>
    <w:p w14:paraId="426B2FC1" w14:textId="77777777" w:rsidR="000D6D24" w:rsidRPr="00C939B5" w:rsidRDefault="000D6D24" w:rsidP="00C939B5">
      <w:pPr>
        <w:tabs>
          <w:tab w:val="left" w:pos="2520"/>
          <w:tab w:val="left" w:pos="4872"/>
        </w:tabs>
        <w:spacing w:line="240" w:lineRule="exact"/>
        <w:rPr>
          <w:b/>
          <w:i/>
          <w:color w:val="333399"/>
          <w:sz w:val="20"/>
        </w:rPr>
      </w:pPr>
      <w:r w:rsidRPr="00C939B5">
        <w:rPr>
          <w:b/>
          <w:i/>
          <w:color w:val="333399"/>
          <w:sz w:val="20"/>
        </w:rPr>
        <w:t>Kostnadss</w:t>
      </w:r>
      <w:r w:rsidR="00C939B5" w:rsidRPr="00C939B5">
        <w:rPr>
          <w:b/>
          <w:i/>
          <w:color w:val="333399"/>
          <w:sz w:val="20"/>
        </w:rPr>
        <w:t>lag</w:t>
      </w:r>
      <w:r w:rsidR="00C939B5" w:rsidRPr="00C939B5">
        <w:rPr>
          <w:b/>
          <w:i/>
          <w:color w:val="333399"/>
          <w:sz w:val="20"/>
        </w:rPr>
        <w:tab/>
      </w:r>
      <w:r w:rsidRPr="00C939B5">
        <w:rPr>
          <w:b/>
          <w:i/>
          <w:color w:val="333399"/>
          <w:sz w:val="20"/>
        </w:rPr>
        <w:t>Ersättnin</w:t>
      </w:r>
      <w:r w:rsidR="00C939B5" w:rsidRPr="00C939B5">
        <w:rPr>
          <w:b/>
          <w:i/>
          <w:color w:val="333399"/>
          <w:sz w:val="20"/>
        </w:rPr>
        <w:t>g</w:t>
      </w:r>
      <w:r w:rsidR="00C939B5" w:rsidRPr="00C939B5">
        <w:rPr>
          <w:b/>
          <w:i/>
          <w:color w:val="333399"/>
          <w:sz w:val="20"/>
        </w:rPr>
        <w:tab/>
      </w:r>
      <w:r w:rsidRPr="00C939B5">
        <w:rPr>
          <w:b/>
          <w:i/>
          <w:color w:val="333399"/>
          <w:sz w:val="20"/>
        </w:rPr>
        <w:t xml:space="preserve">Anmärkningar                                                                                                                                                       </w:t>
      </w:r>
    </w:p>
    <w:p w14:paraId="2513CC37" w14:textId="77777777" w:rsidR="000D6D24" w:rsidRPr="0083179F" w:rsidRDefault="000D6D24" w:rsidP="00C939B5">
      <w:pPr>
        <w:tabs>
          <w:tab w:val="left" w:pos="2520"/>
          <w:tab w:val="left" w:pos="4872"/>
        </w:tabs>
        <w:spacing w:line="240" w:lineRule="exact"/>
        <w:rPr>
          <w:color w:val="333399"/>
          <w:sz w:val="20"/>
        </w:rPr>
      </w:pPr>
    </w:p>
    <w:tbl>
      <w:tblPr>
        <w:tblW w:w="0" w:type="auto"/>
        <w:tblInd w:w="-13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0D6D24" w:rsidRPr="0083179F" w14:paraId="4CC797C9" w14:textId="77777777">
        <w:trPr>
          <w:trHeight w:val="2474"/>
        </w:trPr>
        <w:tc>
          <w:tcPr>
            <w:tcW w:w="0" w:type="auto"/>
          </w:tcPr>
          <w:p w14:paraId="038E304D" w14:textId="77777777" w:rsidR="000D6D24" w:rsidRPr="0083179F" w:rsidRDefault="000D6D24" w:rsidP="00C939B5">
            <w:pPr>
              <w:pStyle w:val="Rubrik1"/>
              <w:tabs>
                <w:tab w:val="left" w:pos="2520"/>
                <w:tab w:val="left" w:pos="4872"/>
              </w:tabs>
              <w:rPr>
                <w:color w:val="333399"/>
              </w:rPr>
            </w:pPr>
            <w:r w:rsidRPr="0083179F">
              <w:rPr>
                <w:color w:val="333399"/>
              </w:rPr>
              <w:t>Resekostnader</w:t>
            </w:r>
          </w:p>
          <w:p w14:paraId="00DFB70B" w14:textId="77777777" w:rsidR="00135406" w:rsidRDefault="00135406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b/>
                <w:color w:val="333399"/>
                <w:sz w:val="20"/>
              </w:rPr>
            </w:pPr>
          </w:p>
          <w:p w14:paraId="217DD5E6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 w:rsidRPr="0083179F">
              <w:rPr>
                <w:b/>
                <w:color w:val="333399"/>
                <w:sz w:val="20"/>
              </w:rPr>
              <w:t>Tåg</w:t>
            </w:r>
            <w:r w:rsidR="00C939B5">
              <w:rPr>
                <w:b/>
                <w:color w:val="333399"/>
                <w:sz w:val="20"/>
              </w:rPr>
              <w:tab/>
            </w:r>
            <w:r w:rsidRPr="0083179F">
              <w:rPr>
                <w:color w:val="333399"/>
                <w:sz w:val="20"/>
              </w:rPr>
              <w:t>Första klass</w:t>
            </w:r>
            <w:r w:rsidR="00C939B5">
              <w:rPr>
                <w:color w:val="333399"/>
                <w:sz w:val="20"/>
              </w:rPr>
              <w:tab/>
            </w:r>
            <w:r w:rsidRPr="0083179F">
              <w:rPr>
                <w:color w:val="333399"/>
                <w:sz w:val="20"/>
              </w:rPr>
              <w:t>Använd om möjligt rabattkort</w:t>
            </w:r>
          </w:p>
          <w:p w14:paraId="7383952C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</w:p>
          <w:p w14:paraId="19FE9C4E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 w:rsidRPr="0083179F">
              <w:rPr>
                <w:b/>
                <w:color w:val="333399"/>
                <w:sz w:val="20"/>
              </w:rPr>
              <w:t>Båt</w:t>
            </w:r>
            <w:r w:rsidR="00C939B5">
              <w:rPr>
                <w:b/>
                <w:color w:val="333399"/>
                <w:sz w:val="20"/>
              </w:rPr>
              <w:tab/>
            </w:r>
            <w:r w:rsidRPr="0083179F">
              <w:rPr>
                <w:color w:val="333399"/>
                <w:sz w:val="20"/>
              </w:rPr>
              <w:t xml:space="preserve">Första klass                             </w:t>
            </w:r>
          </w:p>
          <w:p w14:paraId="57BF1A00" w14:textId="77777777" w:rsidR="000D6D24" w:rsidRPr="0083179F" w:rsidRDefault="00C939B5" w:rsidP="00C939B5">
            <w:pPr>
              <w:tabs>
                <w:tab w:val="left" w:pos="1992"/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ab/>
            </w:r>
          </w:p>
          <w:p w14:paraId="59555EA5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 w:rsidRPr="0083179F">
              <w:rPr>
                <w:b/>
                <w:color w:val="333399"/>
                <w:sz w:val="20"/>
              </w:rPr>
              <w:t>Flyg</w:t>
            </w:r>
            <w:r w:rsidR="00C939B5">
              <w:rPr>
                <w:b/>
                <w:color w:val="333399"/>
                <w:sz w:val="20"/>
              </w:rPr>
              <w:tab/>
            </w:r>
            <w:r w:rsidRPr="0083179F">
              <w:rPr>
                <w:color w:val="333399"/>
                <w:sz w:val="20"/>
              </w:rPr>
              <w:t xml:space="preserve">Ekonomiklass                         </w:t>
            </w:r>
          </w:p>
          <w:p w14:paraId="3B1CC851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</w:p>
          <w:p w14:paraId="5A3DA63D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 w:rsidRPr="0083179F">
              <w:rPr>
                <w:b/>
                <w:color w:val="333399"/>
                <w:sz w:val="20"/>
              </w:rPr>
              <w:t>Egen bil</w:t>
            </w:r>
            <w:r w:rsidR="00C939B5">
              <w:rPr>
                <w:b/>
                <w:color w:val="333399"/>
                <w:sz w:val="20"/>
              </w:rPr>
              <w:tab/>
            </w:r>
            <w:r w:rsidRPr="0083179F">
              <w:rPr>
                <w:color w:val="333399"/>
                <w:sz w:val="20"/>
              </w:rPr>
              <w:t xml:space="preserve">Ersättning utgår med            </w:t>
            </w:r>
          </w:p>
          <w:p w14:paraId="0A1F51B3" w14:textId="77777777" w:rsidR="000D6D24" w:rsidRPr="0083179F" w:rsidRDefault="00C939B5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ab/>
            </w:r>
            <w:r w:rsidR="000D6D24" w:rsidRPr="0083179F">
              <w:rPr>
                <w:color w:val="333399"/>
                <w:sz w:val="20"/>
              </w:rPr>
              <w:t>2,</w:t>
            </w:r>
            <w:r w:rsidR="00430EAF">
              <w:rPr>
                <w:color w:val="333399"/>
                <w:sz w:val="20"/>
              </w:rPr>
              <w:t>5</w:t>
            </w:r>
            <w:r w:rsidR="000D6D24" w:rsidRPr="0083179F">
              <w:rPr>
                <w:color w:val="333399"/>
                <w:sz w:val="20"/>
              </w:rPr>
              <w:t xml:space="preserve">0 kr/km                                  </w:t>
            </w:r>
          </w:p>
          <w:p w14:paraId="6E8DE3D7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</w:p>
          <w:p w14:paraId="546AA890" w14:textId="77777777" w:rsidR="000D6D24" w:rsidRPr="0083179F" w:rsidRDefault="000D6D24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 w:rsidRPr="0083179F">
              <w:rPr>
                <w:b/>
                <w:color w:val="333399"/>
                <w:sz w:val="20"/>
              </w:rPr>
              <w:t>Taxi</w:t>
            </w:r>
            <w:r w:rsidR="007B6488">
              <w:rPr>
                <w:b/>
                <w:color w:val="333399"/>
                <w:sz w:val="20"/>
              </w:rPr>
              <w:tab/>
            </w:r>
            <w:r w:rsidR="007B6488">
              <w:rPr>
                <w:b/>
                <w:color w:val="333399"/>
                <w:sz w:val="20"/>
              </w:rPr>
              <w:tab/>
            </w:r>
            <w:r w:rsidR="00A06B17">
              <w:rPr>
                <w:color w:val="333399"/>
                <w:sz w:val="20"/>
              </w:rPr>
              <w:t xml:space="preserve">Taxikostnader ersättes om det </w:t>
            </w:r>
            <w:proofErr w:type="gramStart"/>
            <w:r w:rsidR="00A06B17">
              <w:rPr>
                <w:color w:val="333399"/>
                <w:sz w:val="20"/>
              </w:rPr>
              <w:t>t</w:t>
            </w:r>
            <w:r w:rsidR="00F076AA">
              <w:rPr>
                <w:color w:val="333399"/>
                <w:sz w:val="20"/>
              </w:rPr>
              <w:t xml:space="preserve"> </w:t>
            </w:r>
            <w:r w:rsidRPr="0083179F">
              <w:rPr>
                <w:color w:val="333399"/>
                <w:sz w:val="20"/>
              </w:rPr>
              <w:t>ex</w:t>
            </w:r>
            <w:proofErr w:type="gramEnd"/>
            <w:r w:rsidRPr="0083179F">
              <w:rPr>
                <w:color w:val="333399"/>
                <w:sz w:val="20"/>
              </w:rPr>
              <w:t xml:space="preserve"> av tidsskäl är olämpligt med</w:t>
            </w:r>
          </w:p>
          <w:p w14:paraId="1AD18717" w14:textId="77777777" w:rsidR="000D6D24" w:rsidRPr="0083179F" w:rsidRDefault="007B6488" w:rsidP="00C939B5">
            <w:pPr>
              <w:tabs>
                <w:tab w:val="left" w:pos="2520"/>
                <w:tab w:val="left" w:pos="4872"/>
              </w:tabs>
              <w:spacing w:line="240" w:lineRule="exact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ab/>
            </w:r>
            <w:r>
              <w:rPr>
                <w:color w:val="333399"/>
                <w:sz w:val="20"/>
              </w:rPr>
              <w:tab/>
            </w:r>
            <w:r w:rsidR="000D6D24" w:rsidRPr="0083179F">
              <w:rPr>
                <w:color w:val="333399"/>
                <w:sz w:val="20"/>
              </w:rPr>
              <w:t>allmänna färdmedel</w:t>
            </w:r>
          </w:p>
          <w:p w14:paraId="73382A9C" w14:textId="77777777" w:rsidR="000D6D24" w:rsidRPr="0083179F" w:rsidRDefault="000D6D24" w:rsidP="00C939B5">
            <w:pPr>
              <w:pStyle w:val="Rubrik1"/>
              <w:tabs>
                <w:tab w:val="left" w:pos="2520"/>
                <w:tab w:val="left" w:pos="4872"/>
              </w:tabs>
              <w:rPr>
                <w:color w:val="333399"/>
              </w:rPr>
            </w:pPr>
          </w:p>
        </w:tc>
      </w:tr>
      <w:tr w:rsidR="000D6D24" w:rsidRPr="0083179F" w14:paraId="27987151" w14:textId="77777777">
        <w:trPr>
          <w:trHeight w:val="1544"/>
        </w:trPr>
        <w:tc>
          <w:tcPr>
            <w:tcW w:w="0" w:type="auto"/>
          </w:tcPr>
          <w:p w14:paraId="2016D044" w14:textId="77777777" w:rsidR="00D05F3E" w:rsidRDefault="00D05F3E" w:rsidP="00D05F3E">
            <w:pPr>
              <w:tabs>
                <w:tab w:val="right" w:pos="2707"/>
                <w:tab w:val="left" w:pos="4872"/>
              </w:tabs>
              <w:spacing w:line="240" w:lineRule="exact"/>
              <w:jc w:val="left"/>
              <w:rPr>
                <w:color w:val="333399"/>
                <w:sz w:val="20"/>
              </w:rPr>
            </w:pPr>
            <w:r w:rsidRPr="0083179F">
              <w:rPr>
                <w:color w:val="333399"/>
                <w:sz w:val="20"/>
              </w:rPr>
              <w:t>Sammanträdesarvoden</w:t>
            </w:r>
            <w:r>
              <w:rPr>
                <w:color w:val="333399"/>
                <w:sz w:val="20"/>
              </w:rPr>
              <w:t xml:space="preserve">     </w:t>
            </w:r>
          </w:p>
          <w:p w14:paraId="264076CE" w14:textId="77777777" w:rsidR="00D05F3E" w:rsidRPr="0083179F" w:rsidRDefault="00D05F3E" w:rsidP="00D05F3E">
            <w:pPr>
              <w:tabs>
                <w:tab w:val="right" w:pos="2707"/>
                <w:tab w:val="left" w:pos="4872"/>
              </w:tabs>
              <w:spacing w:line="240" w:lineRule="exact"/>
              <w:jc w:val="left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 xml:space="preserve">                                  </w:t>
            </w:r>
          </w:p>
          <w:p w14:paraId="121A75DC" w14:textId="19F0E370" w:rsidR="00D05F3E" w:rsidRDefault="00D05F3E" w:rsidP="00D05F3E">
            <w:pPr>
              <w:tabs>
                <w:tab w:val="right" w:pos="3415"/>
                <w:tab w:val="left" w:pos="4872"/>
              </w:tabs>
              <w:spacing w:line="240" w:lineRule="exact"/>
              <w:jc w:val="left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 xml:space="preserve">Ordförande                 </w:t>
            </w:r>
            <w:r w:rsidR="00DE546C">
              <w:rPr>
                <w:color w:val="333399"/>
                <w:sz w:val="20"/>
              </w:rPr>
              <w:t xml:space="preserve">  </w:t>
            </w:r>
            <w:r w:rsidR="00BB09F0">
              <w:rPr>
                <w:color w:val="333399"/>
                <w:sz w:val="20"/>
              </w:rPr>
              <w:t xml:space="preserve">                           </w:t>
            </w:r>
            <w:r w:rsidR="00FC21F7">
              <w:rPr>
                <w:color w:val="333399"/>
                <w:sz w:val="20"/>
              </w:rPr>
              <w:t xml:space="preserve">3 </w:t>
            </w:r>
            <w:r w:rsidR="00A24E06">
              <w:rPr>
                <w:color w:val="333399"/>
                <w:sz w:val="20"/>
              </w:rPr>
              <w:t>083</w:t>
            </w:r>
            <w:r>
              <w:rPr>
                <w:color w:val="333399"/>
                <w:sz w:val="20"/>
              </w:rPr>
              <w:t xml:space="preserve"> kr</w:t>
            </w:r>
          </w:p>
          <w:p w14:paraId="1C28352B" w14:textId="55DE2E05" w:rsidR="00D05F3E" w:rsidRDefault="00D05F3E" w:rsidP="00D05F3E">
            <w:pPr>
              <w:tabs>
                <w:tab w:val="left" w:pos="2520"/>
                <w:tab w:val="right" w:pos="3274"/>
                <w:tab w:val="left" w:pos="4872"/>
              </w:tabs>
              <w:spacing w:line="240" w:lineRule="exact"/>
              <w:jc w:val="left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 xml:space="preserve">1:e och 2:e vice ordförande                    </w:t>
            </w:r>
            <w:r w:rsidR="00FC21F7">
              <w:rPr>
                <w:color w:val="333399"/>
                <w:sz w:val="20"/>
              </w:rPr>
              <w:t xml:space="preserve"> </w:t>
            </w:r>
            <w:r w:rsidR="00754C1C">
              <w:rPr>
                <w:color w:val="333399"/>
                <w:sz w:val="20"/>
              </w:rPr>
              <w:t>2</w:t>
            </w:r>
            <w:r w:rsidR="00BB09F0">
              <w:rPr>
                <w:color w:val="333399"/>
                <w:sz w:val="20"/>
              </w:rPr>
              <w:t> </w:t>
            </w:r>
            <w:r w:rsidR="00A24E06">
              <w:rPr>
                <w:color w:val="333399"/>
                <w:sz w:val="20"/>
              </w:rPr>
              <w:t>644</w:t>
            </w:r>
            <w:r>
              <w:rPr>
                <w:color w:val="333399"/>
                <w:sz w:val="20"/>
              </w:rPr>
              <w:t xml:space="preserve"> kr</w:t>
            </w:r>
          </w:p>
          <w:p w14:paraId="4D8C6798" w14:textId="41A4BC4D" w:rsidR="00D05F3E" w:rsidRDefault="00D05F3E" w:rsidP="00D05F3E">
            <w:pPr>
              <w:tabs>
                <w:tab w:val="left" w:pos="2520"/>
                <w:tab w:val="right" w:pos="3274"/>
                <w:tab w:val="left" w:pos="4872"/>
              </w:tabs>
              <w:spacing w:line="240" w:lineRule="exact"/>
              <w:jc w:val="left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 xml:space="preserve">Ledamot                                                  </w:t>
            </w:r>
            <w:r w:rsidR="00DE546C">
              <w:rPr>
                <w:color w:val="333399"/>
                <w:sz w:val="20"/>
              </w:rPr>
              <w:t>2</w:t>
            </w:r>
            <w:r w:rsidR="00BB09F0">
              <w:rPr>
                <w:color w:val="333399"/>
                <w:sz w:val="20"/>
              </w:rPr>
              <w:t xml:space="preserve"> </w:t>
            </w:r>
            <w:r w:rsidR="00A24E06">
              <w:rPr>
                <w:color w:val="333399"/>
                <w:sz w:val="20"/>
              </w:rPr>
              <w:t>204</w:t>
            </w:r>
            <w:r>
              <w:rPr>
                <w:color w:val="333399"/>
                <w:sz w:val="20"/>
              </w:rPr>
              <w:t xml:space="preserve"> kr      </w:t>
            </w:r>
          </w:p>
          <w:p w14:paraId="1E6F1C2B" w14:textId="77777777" w:rsidR="000D6D24" w:rsidRPr="0083179F" w:rsidRDefault="000D6D24" w:rsidP="00135406">
            <w:pPr>
              <w:tabs>
                <w:tab w:val="right" w:pos="223"/>
                <w:tab w:val="left" w:pos="2520"/>
                <w:tab w:val="left" w:pos="4872"/>
              </w:tabs>
              <w:rPr>
                <w:color w:val="333399"/>
                <w:sz w:val="20"/>
              </w:rPr>
            </w:pPr>
          </w:p>
        </w:tc>
      </w:tr>
    </w:tbl>
    <w:p w14:paraId="1E400625" w14:textId="77777777" w:rsidR="000D6D24" w:rsidRPr="0083179F" w:rsidRDefault="000D6D24" w:rsidP="000D6D24">
      <w:pPr>
        <w:spacing w:line="240" w:lineRule="exact"/>
        <w:rPr>
          <w:color w:val="333399"/>
          <w:sz w:val="20"/>
        </w:rPr>
      </w:pPr>
    </w:p>
    <w:p w14:paraId="19388B7E" w14:textId="77777777" w:rsidR="000D6D24" w:rsidRPr="0083179F" w:rsidRDefault="000D6D24" w:rsidP="00135406">
      <w:pPr>
        <w:spacing w:line="240" w:lineRule="exact"/>
        <w:jc w:val="left"/>
        <w:rPr>
          <w:color w:val="333399"/>
          <w:sz w:val="20"/>
        </w:rPr>
      </w:pPr>
      <w:r w:rsidRPr="0083179F">
        <w:rPr>
          <w:color w:val="333399"/>
          <w:sz w:val="20"/>
        </w:rPr>
        <w:t xml:space="preserve">Utläggen skall verifieras med originalkvitto, biljetter </w:t>
      </w:r>
      <w:proofErr w:type="spellStart"/>
      <w:r w:rsidR="00EF33AE">
        <w:rPr>
          <w:color w:val="333399"/>
          <w:sz w:val="20"/>
        </w:rPr>
        <w:t>etc</w:t>
      </w:r>
      <w:proofErr w:type="spellEnd"/>
    </w:p>
    <w:p w14:paraId="294C1048" w14:textId="77777777" w:rsidR="000D6D24" w:rsidRPr="0083179F" w:rsidRDefault="000D6D24" w:rsidP="00135406">
      <w:pPr>
        <w:spacing w:line="240" w:lineRule="exact"/>
        <w:jc w:val="left"/>
        <w:rPr>
          <w:color w:val="333399"/>
          <w:sz w:val="20"/>
        </w:rPr>
      </w:pPr>
      <w:r w:rsidRPr="0083179F">
        <w:rPr>
          <w:color w:val="333399"/>
          <w:sz w:val="20"/>
        </w:rPr>
        <w:t>För förlorad arbetsinkomst (eller semester och jourkompensationsledighet) skall inkomstbortfall eller motsvarande styrkas både vad avser tidpunkt för ledigheten och beloppets storlek. Enklast sker det med kopia av lönebeskedet.</w:t>
      </w:r>
      <w:r w:rsidR="005D3C88">
        <w:rPr>
          <w:color w:val="333399"/>
          <w:sz w:val="20"/>
        </w:rPr>
        <w:t xml:space="preserve"> Deltagande på flera möten samma dag ersätts endast en gång med arvode och förlorad arbetsinkomst.</w:t>
      </w:r>
    </w:p>
    <w:p w14:paraId="661953C6" w14:textId="77777777" w:rsidR="00EF33AE" w:rsidRDefault="000D6D24" w:rsidP="00135406">
      <w:pPr>
        <w:spacing w:line="240" w:lineRule="exact"/>
        <w:jc w:val="left"/>
        <w:rPr>
          <w:b/>
          <w:color w:val="333399"/>
          <w:sz w:val="20"/>
        </w:rPr>
      </w:pPr>
      <w:r w:rsidRPr="0083179F">
        <w:rPr>
          <w:b/>
          <w:color w:val="333399"/>
          <w:sz w:val="20"/>
        </w:rPr>
        <w:br/>
        <w:t>Reseräkning skall avlämnas snarast och senast inom tre mån</w:t>
      </w:r>
      <w:r w:rsidR="00FC21F7">
        <w:rPr>
          <w:b/>
          <w:color w:val="333399"/>
          <w:sz w:val="20"/>
        </w:rPr>
        <w:t>ader</w:t>
      </w:r>
      <w:r w:rsidRPr="0083179F">
        <w:rPr>
          <w:b/>
          <w:color w:val="333399"/>
          <w:sz w:val="20"/>
        </w:rPr>
        <w:t xml:space="preserve"> </w:t>
      </w:r>
      <w:r w:rsidRPr="00EF33AE">
        <w:rPr>
          <w:color w:val="333399"/>
          <w:sz w:val="20"/>
        </w:rPr>
        <w:t>efter det att resan har avslutats</w:t>
      </w:r>
      <w:r w:rsidR="00EF33AE">
        <w:rPr>
          <w:color w:val="333399"/>
          <w:sz w:val="20"/>
        </w:rPr>
        <w:t>.</w:t>
      </w:r>
      <w:r w:rsidRPr="0083179F">
        <w:rPr>
          <w:b/>
          <w:color w:val="333399"/>
          <w:sz w:val="20"/>
        </w:rPr>
        <w:t xml:space="preserve"> </w:t>
      </w:r>
    </w:p>
    <w:p w14:paraId="74AFC6EA" w14:textId="77777777" w:rsidR="000D6D24" w:rsidRPr="00EF33AE" w:rsidRDefault="000D6D24" w:rsidP="00135406">
      <w:pPr>
        <w:spacing w:line="240" w:lineRule="exact"/>
        <w:jc w:val="left"/>
        <w:rPr>
          <w:color w:val="333399"/>
          <w:sz w:val="20"/>
        </w:rPr>
      </w:pPr>
      <w:r w:rsidRPr="00EF33AE">
        <w:rPr>
          <w:color w:val="333399"/>
          <w:sz w:val="20"/>
        </w:rPr>
        <w:t xml:space="preserve">Reseräkning som inlämnas </w:t>
      </w:r>
      <w:r w:rsidR="00E81ADD">
        <w:rPr>
          <w:color w:val="333399"/>
          <w:sz w:val="20"/>
        </w:rPr>
        <w:t>senare än tre månader</w:t>
      </w:r>
      <w:r w:rsidRPr="00EF33AE">
        <w:rPr>
          <w:color w:val="333399"/>
          <w:sz w:val="20"/>
        </w:rPr>
        <w:t xml:space="preserve"> efter det att resan avslutats berättigar inte till ersättning.</w:t>
      </w:r>
    </w:p>
    <w:p w14:paraId="166F061B" w14:textId="77777777" w:rsidR="000D6D24" w:rsidRPr="0083179F" w:rsidRDefault="000D6D24" w:rsidP="00135406">
      <w:pPr>
        <w:spacing w:line="240" w:lineRule="exact"/>
        <w:jc w:val="left"/>
        <w:rPr>
          <w:b/>
          <w:color w:val="333399"/>
          <w:sz w:val="20"/>
        </w:rPr>
      </w:pPr>
    </w:p>
    <w:p w14:paraId="3C4A0077" w14:textId="77777777" w:rsidR="000D6D24" w:rsidRPr="0083179F" w:rsidRDefault="000D6D24" w:rsidP="00135406">
      <w:pPr>
        <w:spacing w:line="240" w:lineRule="exact"/>
        <w:jc w:val="left"/>
        <w:rPr>
          <w:i/>
          <w:color w:val="333399"/>
          <w:sz w:val="20"/>
        </w:rPr>
      </w:pPr>
      <w:r w:rsidRPr="0083179F">
        <w:rPr>
          <w:i/>
          <w:color w:val="333399"/>
          <w:sz w:val="20"/>
        </w:rPr>
        <w:t xml:space="preserve">Beskattning av kostnadsersättning </w:t>
      </w:r>
    </w:p>
    <w:p w14:paraId="7E00BA15" w14:textId="77777777" w:rsidR="000D6D24" w:rsidRDefault="000D6D24" w:rsidP="00135406">
      <w:pPr>
        <w:spacing w:line="240" w:lineRule="exact"/>
        <w:jc w:val="left"/>
        <w:rPr>
          <w:color w:val="333399"/>
          <w:sz w:val="20"/>
        </w:rPr>
      </w:pPr>
      <w:r w:rsidRPr="0083179F">
        <w:rPr>
          <w:color w:val="333399"/>
          <w:sz w:val="20"/>
        </w:rPr>
        <w:t xml:space="preserve">Kostnadsersättning i form av bilersättning anses som lön till den del ersättningen som överstiger av </w:t>
      </w:r>
      <w:r w:rsidR="001F7DB7">
        <w:rPr>
          <w:color w:val="333399"/>
          <w:sz w:val="20"/>
        </w:rPr>
        <w:t>skattemyndigheten</w:t>
      </w:r>
      <w:r w:rsidRPr="0083179F">
        <w:rPr>
          <w:color w:val="333399"/>
          <w:sz w:val="20"/>
        </w:rPr>
        <w:t xml:space="preserve"> fastställda schablonbelopp.</w:t>
      </w:r>
      <w:r w:rsidR="00967724">
        <w:rPr>
          <w:color w:val="333399"/>
          <w:sz w:val="20"/>
        </w:rPr>
        <w:t xml:space="preserve"> </w:t>
      </w:r>
    </w:p>
    <w:p w14:paraId="7CEFA432" w14:textId="77777777" w:rsidR="003E4787" w:rsidRDefault="003E4787" w:rsidP="00135406">
      <w:pPr>
        <w:spacing w:line="240" w:lineRule="exact"/>
        <w:jc w:val="left"/>
        <w:rPr>
          <w:color w:val="333399"/>
          <w:sz w:val="20"/>
        </w:rPr>
      </w:pPr>
    </w:p>
    <w:p w14:paraId="107B1A03" w14:textId="77777777" w:rsidR="003E4787" w:rsidRDefault="003E4787" w:rsidP="00135406">
      <w:pPr>
        <w:spacing w:line="240" w:lineRule="exact"/>
        <w:jc w:val="left"/>
        <w:rPr>
          <w:b/>
          <w:color w:val="333399"/>
          <w:sz w:val="20"/>
        </w:rPr>
      </w:pPr>
      <w:r w:rsidRPr="003E4787">
        <w:rPr>
          <w:b/>
          <w:color w:val="333399"/>
          <w:sz w:val="20"/>
        </w:rPr>
        <w:t>e-lönespecifikation</w:t>
      </w:r>
      <w:r>
        <w:rPr>
          <w:b/>
          <w:color w:val="333399"/>
          <w:sz w:val="20"/>
        </w:rPr>
        <w:t xml:space="preserve"> till din e-</w:t>
      </w:r>
      <w:proofErr w:type="gramStart"/>
      <w:r>
        <w:rPr>
          <w:b/>
          <w:color w:val="333399"/>
          <w:sz w:val="20"/>
        </w:rPr>
        <w:t>post adress</w:t>
      </w:r>
      <w:proofErr w:type="gramEnd"/>
    </w:p>
    <w:p w14:paraId="5DA1A4B4" w14:textId="77777777" w:rsidR="003E4787" w:rsidRPr="003E4787" w:rsidRDefault="003E4787" w:rsidP="00135406">
      <w:pPr>
        <w:spacing w:line="240" w:lineRule="exact"/>
        <w:jc w:val="left"/>
        <w:rPr>
          <w:color w:val="333399"/>
          <w:sz w:val="20"/>
        </w:rPr>
      </w:pPr>
      <w:r w:rsidRPr="003E4787">
        <w:rPr>
          <w:color w:val="333399"/>
          <w:sz w:val="20"/>
        </w:rPr>
        <w:t xml:space="preserve">e-lönespecifikation </w:t>
      </w:r>
      <w:r>
        <w:rPr>
          <w:color w:val="333399"/>
          <w:sz w:val="20"/>
        </w:rPr>
        <w:t>ger dig dina lönespecifikationer senast dagen innan din lön betalas ut och du slipper papper i brevlådan.</w:t>
      </w:r>
    </w:p>
    <w:sectPr w:rsidR="003E4787" w:rsidRPr="003E4787">
      <w:pgSz w:w="11907" w:h="16840" w:code="9"/>
      <w:pgMar w:top="567" w:right="567" w:bottom="26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DDD7" w14:textId="77777777" w:rsidR="00875E0D" w:rsidRDefault="00875E0D">
      <w:r>
        <w:separator/>
      </w:r>
    </w:p>
  </w:endnote>
  <w:endnote w:type="continuationSeparator" w:id="0">
    <w:p w14:paraId="4DAE507E" w14:textId="77777777" w:rsidR="00875E0D" w:rsidRDefault="0087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3F49" w14:textId="77777777" w:rsidR="00875E0D" w:rsidRDefault="00875E0D">
      <w:r>
        <w:separator/>
      </w:r>
    </w:p>
  </w:footnote>
  <w:footnote w:type="continuationSeparator" w:id="0">
    <w:p w14:paraId="0C450617" w14:textId="77777777" w:rsidR="00875E0D" w:rsidRDefault="0087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1B61"/>
    <w:multiLevelType w:val="multilevel"/>
    <w:tmpl w:val="C14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C350A"/>
    <w:multiLevelType w:val="hybridMultilevel"/>
    <w:tmpl w:val="12908D22"/>
    <w:lvl w:ilvl="0" w:tplc="D0888B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E8"/>
    <w:rsid w:val="00021290"/>
    <w:rsid w:val="00024C67"/>
    <w:rsid w:val="00025D42"/>
    <w:rsid w:val="000B3251"/>
    <w:rsid w:val="000B5366"/>
    <w:rsid w:val="000B70BE"/>
    <w:rsid w:val="000C2D4C"/>
    <w:rsid w:val="000D6D24"/>
    <w:rsid w:val="000E1B37"/>
    <w:rsid w:val="000F0B94"/>
    <w:rsid w:val="000F27B4"/>
    <w:rsid w:val="000F5BAC"/>
    <w:rsid w:val="0011432A"/>
    <w:rsid w:val="00127915"/>
    <w:rsid w:val="00133E44"/>
    <w:rsid w:val="00135406"/>
    <w:rsid w:val="00192A0C"/>
    <w:rsid w:val="001A5FDA"/>
    <w:rsid w:val="001C42E9"/>
    <w:rsid w:val="001F7DB7"/>
    <w:rsid w:val="00215F47"/>
    <w:rsid w:val="002427BD"/>
    <w:rsid w:val="002C31E8"/>
    <w:rsid w:val="00326B92"/>
    <w:rsid w:val="003446F6"/>
    <w:rsid w:val="00350086"/>
    <w:rsid w:val="00352BE8"/>
    <w:rsid w:val="0036193A"/>
    <w:rsid w:val="00394A29"/>
    <w:rsid w:val="00397FCA"/>
    <w:rsid w:val="003E4787"/>
    <w:rsid w:val="003F296D"/>
    <w:rsid w:val="00400078"/>
    <w:rsid w:val="00430EAF"/>
    <w:rsid w:val="004406AC"/>
    <w:rsid w:val="00454F0A"/>
    <w:rsid w:val="00464323"/>
    <w:rsid w:val="00495BE9"/>
    <w:rsid w:val="004B286A"/>
    <w:rsid w:val="004F224A"/>
    <w:rsid w:val="005061D7"/>
    <w:rsid w:val="00561327"/>
    <w:rsid w:val="00571476"/>
    <w:rsid w:val="00595D8B"/>
    <w:rsid w:val="005C1123"/>
    <w:rsid w:val="005D3C88"/>
    <w:rsid w:val="005E13B0"/>
    <w:rsid w:val="00644B18"/>
    <w:rsid w:val="006574A3"/>
    <w:rsid w:val="006658CC"/>
    <w:rsid w:val="00681F9C"/>
    <w:rsid w:val="006B468D"/>
    <w:rsid w:val="006C06F8"/>
    <w:rsid w:val="006C2F06"/>
    <w:rsid w:val="007204A4"/>
    <w:rsid w:val="00734941"/>
    <w:rsid w:val="00735C00"/>
    <w:rsid w:val="00754C1C"/>
    <w:rsid w:val="007B4EF8"/>
    <w:rsid w:val="007B5EE0"/>
    <w:rsid w:val="007B6488"/>
    <w:rsid w:val="007E77AA"/>
    <w:rsid w:val="007F1E6C"/>
    <w:rsid w:val="0083179F"/>
    <w:rsid w:val="00845B1D"/>
    <w:rsid w:val="00870C1C"/>
    <w:rsid w:val="00875E0D"/>
    <w:rsid w:val="008859E2"/>
    <w:rsid w:val="008B2F98"/>
    <w:rsid w:val="008C13F8"/>
    <w:rsid w:val="008C157D"/>
    <w:rsid w:val="008C22BC"/>
    <w:rsid w:val="00902FC6"/>
    <w:rsid w:val="009041E2"/>
    <w:rsid w:val="00911E0F"/>
    <w:rsid w:val="00915FAB"/>
    <w:rsid w:val="00932635"/>
    <w:rsid w:val="00936CA5"/>
    <w:rsid w:val="009562BD"/>
    <w:rsid w:val="0096263A"/>
    <w:rsid w:val="00967724"/>
    <w:rsid w:val="009C660A"/>
    <w:rsid w:val="009C7793"/>
    <w:rsid w:val="009D1333"/>
    <w:rsid w:val="00A06B17"/>
    <w:rsid w:val="00A22F78"/>
    <w:rsid w:val="00A24E06"/>
    <w:rsid w:val="00A52651"/>
    <w:rsid w:val="00A62A6D"/>
    <w:rsid w:val="00A62B2E"/>
    <w:rsid w:val="00A81915"/>
    <w:rsid w:val="00AC1D3B"/>
    <w:rsid w:val="00AC64F2"/>
    <w:rsid w:val="00AD50E4"/>
    <w:rsid w:val="00AE7415"/>
    <w:rsid w:val="00AF06A1"/>
    <w:rsid w:val="00BB09F0"/>
    <w:rsid w:val="00BC7A33"/>
    <w:rsid w:val="00BE1F55"/>
    <w:rsid w:val="00BF6FDD"/>
    <w:rsid w:val="00BF7E6F"/>
    <w:rsid w:val="00C00CDA"/>
    <w:rsid w:val="00C21D60"/>
    <w:rsid w:val="00C241A4"/>
    <w:rsid w:val="00C31F2E"/>
    <w:rsid w:val="00C337C9"/>
    <w:rsid w:val="00C360BC"/>
    <w:rsid w:val="00C4036A"/>
    <w:rsid w:val="00C506B8"/>
    <w:rsid w:val="00C92976"/>
    <w:rsid w:val="00C939B5"/>
    <w:rsid w:val="00C94CF0"/>
    <w:rsid w:val="00CC0005"/>
    <w:rsid w:val="00D05F3E"/>
    <w:rsid w:val="00D07A33"/>
    <w:rsid w:val="00D53F9D"/>
    <w:rsid w:val="00D728D3"/>
    <w:rsid w:val="00D83470"/>
    <w:rsid w:val="00D955D5"/>
    <w:rsid w:val="00DD7141"/>
    <w:rsid w:val="00DE0C84"/>
    <w:rsid w:val="00DE546C"/>
    <w:rsid w:val="00DE79F0"/>
    <w:rsid w:val="00DF4E0B"/>
    <w:rsid w:val="00DF71F8"/>
    <w:rsid w:val="00E023BF"/>
    <w:rsid w:val="00E04CEA"/>
    <w:rsid w:val="00E147AF"/>
    <w:rsid w:val="00E46643"/>
    <w:rsid w:val="00E60A76"/>
    <w:rsid w:val="00E6142B"/>
    <w:rsid w:val="00E658BA"/>
    <w:rsid w:val="00E81ADD"/>
    <w:rsid w:val="00E958C8"/>
    <w:rsid w:val="00E9772D"/>
    <w:rsid w:val="00EA11C5"/>
    <w:rsid w:val="00EC350D"/>
    <w:rsid w:val="00EC47ED"/>
    <w:rsid w:val="00EE3584"/>
    <w:rsid w:val="00EE5877"/>
    <w:rsid w:val="00EE610B"/>
    <w:rsid w:val="00EF33AE"/>
    <w:rsid w:val="00EF58A0"/>
    <w:rsid w:val="00F076AA"/>
    <w:rsid w:val="00F107AA"/>
    <w:rsid w:val="00F21C58"/>
    <w:rsid w:val="00F368DF"/>
    <w:rsid w:val="00F5169A"/>
    <w:rsid w:val="00FB7C11"/>
    <w:rsid w:val="00FC0E12"/>
    <w:rsid w:val="00FC21F7"/>
    <w:rsid w:val="00FC23AF"/>
    <w:rsid w:val="00FD7A19"/>
    <w:rsid w:val="6EC3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AF5E"/>
  <w15:chartTrackingRefBased/>
  <w15:docId w15:val="{8CC72304-0648-4773-BDD2-9C60F3CF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exact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outlineLvl w:val="1"/>
    </w:pPr>
    <w:rPr>
      <w:color w:val="000080"/>
      <w:sz w:val="1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line="240" w:lineRule="exac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pPr>
      <w:spacing w:line="200" w:lineRule="exact"/>
      <w:ind w:right="355"/>
    </w:pPr>
    <w:rPr>
      <w:color w:val="000080"/>
      <w:sz w:val="18"/>
    </w:rPr>
  </w:style>
  <w:style w:type="paragraph" w:styleId="Brdtext3">
    <w:name w:val="Body Text 3"/>
    <w:basedOn w:val="Normal"/>
    <w:pPr>
      <w:spacing w:line="240" w:lineRule="exact"/>
    </w:pPr>
    <w:rPr>
      <w:color w:val="000080"/>
      <w:sz w:val="18"/>
    </w:rPr>
  </w:style>
  <w:style w:type="paragraph" w:styleId="Sidhuvud">
    <w:name w:val="header"/>
    <w:basedOn w:val="Normal"/>
    <w:rsid w:val="000E1B3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E1B37"/>
    <w:pPr>
      <w:tabs>
        <w:tab w:val="center" w:pos="4536"/>
        <w:tab w:val="right" w:pos="9072"/>
      </w:tabs>
    </w:pPr>
  </w:style>
  <w:style w:type="character" w:styleId="Hyperlnk">
    <w:name w:val="Hyperlink"/>
    <w:rsid w:val="009C7793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9C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C77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967724"/>
    <w:pPr>
      <w:spacing w:before="100" w:beforeAutospacing="1" w:after="100" w:afterAutospacing="1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jukhuslakarna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ka\Application%20Data\Microsoft\Mallar\Reser&#228;kningsblankett%20december%2020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DC6B1E649E4DA2AD0C3D0DB01049" ma:contentTypeVersion="4" ma:contentTypeDescription="Skapa ett nytt dokument." ma:contentTypeScope="" ma:versionID="a33d5f0d9717875ff5c547514f3dda60">
  <xsd:schema xmlns:xsd="http://www.w3.org/2001/XMLSchema" xmlns:xs="http://www.w3.org/2001/XMLSchema" xmlns:p="http://schemas.microsoft.com/office/2006/metadata/properties" xmlns:ns2="ccca60ed-4106-4655-be9e-9bea37da5d5b" targetNamespace="http://schemas.microsoft.com/office/2006/metadata/properties" ma:root="true" ma:fieldsID="e3fea4d27c6341f745e268a571297136" ns2:_="">
    <xsd:import namespace="ccca60ed-4106-4655-be9e-9bea37da5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60ed-4106-4655-be9e-9bea37da5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90BBE-0680-40D1-92F8-DC4F1E4F2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2F689-B965-4934-B9F6-75AE8D66C0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A3F27C-9BE9-4071-A3D7-EEBE4C8E4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60ed-4106-4655-be9e-9bea37da5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2FDC9-94D1-4001-B923-5D4B1103C408}">
  <ds:schemaRefs>
    <ds:schemaRef ds:uri="ccca60ed-4106-4655-be9e-9bea37da5d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Reseräkningsblankett december 2006</Template>
  <TotalTime>1</TotalTime>
  <Pages>2</Pages>
  <Words>298</Words>
  <Characters>2952</Characters>
  <Application>Microsoft Office Word</Application>
  <DocSecurity>0</DocSecurity>
  <Lines>24</Lines>
  <Paragraphs>6</Paragraphs>
  <ScaleCrop>false</ScaleCrop>
  <Company>Sveriges läkarförbund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keka</dc:creator>
  <cp:keywords/>
  <cp:lastModifiedBy>Wendela Zetterberg</cp:lastModifiedBy>
  <cp:revision>2</cp:revision>
  <cp:lastPrinted>2019-03-29T10:27:00Z</cp:lastPrinted>
  <dcterms:created xsi:type="dcterms:W3CDTF">2020-09-07T12:49:00Z</dcterms:created>
  <dcterms:modified xsi:type="dcterms:W3CDTF">2020-09-07T12:49:00Z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1345003428</vt:i4>
  </property>
  <property fmtid="{D5CDD505-2E9C-101B-9397-08002B2CF9AE}" pid="3" name="_NewReviewCycle">
    <vt:lpwstr/>
  </property>
  <property fmtid="{D5CDD505-2E9C-101B-9397-08002B2CF9AE}" pid="4" name="_EmailSubject">
    <vt:lpwstr>Reseräkningsblankett december 2006</vt:lpwstr>
  </property>
  <property fmtid="{D5CDD505-2E9C-101B-9397-08002B2CF9AE}" pid="5" name="_AuthorEmail">
    <vt:lpwstr>kerstin.kaiheden@slf.se</vt:lpwstr>
  </property>
  <property fmtid="{D5CDD505-2E9C-101B-9397-08002B2CF9AE}" pid="6" name="_AuthorEmailDisplayName">
    <vt:lpwstr>Kerstin Kaiheden</vt:lpwstr>
  </property>
  <property fmtid="{D5CDD505-2E9C-101B-9397-08002B2CF9AE}" pid="7" name="_PreviousAdHocReviewCycleID">
    <vt:i4>1684087130</vt:i4>
  </property>
  <property fmtid="{D5CDD505-2E9C-101B-9397-08002B2CF9AE}" pid="8" name="_ReviewingToolsShownOnce">
    <vt:lpwstr/>
  </property>
  <property fmtid="{D5CDD505-2E9C-101B-9397-08002B2CF9AE}" pid="9" name="display_urn:schemas-microsoft-com:office:office#Editor">
    <vt:lpwstr>Wendela Zetterberg</vt:lpwstr>
  </property>
  <property fmtid="{D5CDD505-2E9C-101B-9397-08002B2CF9AE}" pid="10" name="Order">
    <vt:lpwstr>100.000000000000</vt:lpwstr>
  </property>
  <property fmtid="{D5CDD505-2E9C-101B-9397-08002B2CF9AE}" pid="11" name="display_urn:schemas-microsoft-com:office:office#Author">
    <vt:lpwstr>keka</vt:lpwstr>
  </property>
  <property fmtid="{D5CDD505-2E9C-101B-9397-08002B2CF9AE}" pid="12" name="ContentTypeId">
    <vt:lpwstr>0x0101006B99DC6B1E649E4DA2AD0C3D0DB01049</vt:lpwstr>
  </property>
</Properties>
</file>