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814C" w14:textId="77777777" w:rsidR="00EC34EA" w:rsidRPr="003047DC" w:rsidRDefault="00EC34EA" w:rsidP="000F207A">
      <w:pPr>
        <w:pStyle w:val="Rubrik1"/>
        <w:jc w:val="left"/>
        <w:rPr>
          <w:rFonts w:asciiTheme="majorHAnsi" w:hAnsiTheme="majorHAnsi"/>
          <w:b/>
          <w:sz w:val="24"/>
          <w:szCs w:val="24"/>
        </w:rPr>
      </w:pPr>
    </w:p>
    <w:p w14:paraId="4C031D38" w14:textId="3B793C0F" w:rsidR="00EC34EA" w:rsidRPr="000F207A" w:rsidRDefault="00B91A70" w:rsidP="000F207A">
      <w:pPr>
        <w:pStyle w:val="Rubrik1"/>
        <w:rPr>
          <w:rFonts w:asciiTheme="minorHAnsi" w:hAnsiTheme="minorHAnsi"/>
          <w:b/>
          <w:sz w:val="44"/>
          <w:szCs w:val="44"/>
        </w:rPr>
      </w:pPr>
      <w:r w:rsidRPr="000F207A">
        <w:rPr>
          <w:rFonts w:asciiTheme="minorHAnsi" w:hAnsiTheme="minorHAnsi"/>
          <w:b/>
          <w:sz w:val="44"/>
          <w:szCs w:val="44"/>
        </w:rPr>
        <w:t>Sveriges Kvinnliga L</w:t>
      </w:r>
      <w:r w:rsidR="006C5220">
        <w:rPr>
          <w:rFonts w:asciiTheme="minorHAnsi" w:hAnsiTheme="minorHAnsi"/>
          <w:b/>
          <w:sz w:val="44"/>
          <w:szCs w:val="44"/>
        </w:rPr>
        <w:t>äkares F</w:t>
      </w:r>
      <w:r w:rsidR="00EC34EA" w:rsidRPr="000F207A">
        <w:rPr>
          <w:rFonts w:asciiTheme="minorHAnsi" w:hAnsiTheme="minorHAnsi"/>
          <w:b/>
          <w:sz w:val="44"/>
          <w:szCs w:val="44"/>
        </w:rPr>
        <w:t>örening, KLF</w:t>
      </w:r>
    </w:p>
    <w:p w14:paraId="539A916E" w14:textId="77777777" w:rsidR="003047DC" w:rsidRDefault="003047DC" w:rsidP="003047DC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9C5861F" w14:textId="4FDFB11D" w:rsidR="00EC34EA" w:rsidRPr="000F207A" w:rsidRDefault="00B91A70" w:rsidP="003047DC">
      <w:pPr>
        <w:jc w:val="center"/>
        <w:rPr>
          <w:rFonts w:asciiTheme="minorHAnsi" w:hAnsiTheme="minorHAnsi"/>
          <w:b/>
          <w:sz w:val="36"/>
          <w:szCs w:val="36"/>
        </w:rPr>
      </w:pPr>
      <w:r w:rsidRPr="000F207A">
        <w:rPr>
          <w:rFonts w:asciiTheme="minorHAnsi" w:hAnsiTheme="minorHAnsi"/>
          <w:b/>
          <w:sz w:val="36"/>
          <w:szCs w:val="36"/>
        </w:rPr>
        <w:t>Å</w:t>
      </w:r>
      <w:r w:rsidR="00EC34EA" w:rsidRPr="000F207A">
        <w:rPr>
          <w:rFonts w:asciiTheme="minorHAnsi" w:hAnsiTheme="minorHAnsi"/>
          <w:b/>
          <w:sz w:val="36"/>
          <w:szCs w:val="36"/>
        </w:rPr>
        <w:t xml:space="preserve">rsmöte </w:t>
      </w:r>
      <w:r w:rsidRPr="000F207A">
        <w:rPr>
          <w:rFonts w:asciiTheme="minorHAnsi" w:hAnsiTheme="minorHAnsi"/>
          <w:b/>
          <w:sz w:val="36"/>
          <w:szCs w:val="36"/>
        </w:rPr>
        <w:t>6</w:t>
      </w:r>
      <w:r w:rsidR="00EC34EA" w:rsidRPr="000F207A">
        <w:rPr>
          <w:rFonts w:asciiTheme="minorHAnsi" w:hAnsiTheme="minorHAnsi"/>
          <w:b/>
          <w:sz w:val="36"/>
          <w:szCs w:val="36"/>
        </w:rPr>
        <w:t xml:space="preserve"> april 201</w:t>
      </w:r>
      <w:r w:rsidRPr="000F207A">
        <w:rPr>
          <w:rFonts w:asciiTheme="minorHAnsi" w:hAnsiTheme="minorHAnsi"/>
          <w:b/>
          <w:sz w:val="36"/>
          <w:szCs w:val="36"/>
        </w:rPr>
        <w:t>9 kl</w:t>
      </w:r>
      <w:r w:rsidR="005E0560">
        <w:rPr>
          <w:rFonts w:asciiTheme="minorHAnsi" w:hAnsiTheme="minorHAnsi"/>
          <w:b/>
          <w:sz w:val="36"/>
          <w:szCs w:val="36"/>
        </w:rPr>
        <w:t>.</w:t>
      </w:r>
      <w:r w:rsidRPr="000F207A">
        <w:rPr>
          <w:rFonts w:asciiTheme="minorHAnsi" w:hAnsiTheme="minorHAnsi"/>
          <w:b/>
          <w:sz w:val="36"/>
          <w:szCs w:val="36"/>
        </w:rPr>
        <w:t xml:space="preserve"> 15</w:t>
      </w:r>
      <w:r w:rsidR="00EC34EA" w:rsidRPr="000F207A">
        <w:rPr>
          <w:rFonts w:asciiTheme="minorHAnsi" w:hAnsiTheme="minorHAnsi"/>
          <w:b/>
          <w:sz w:val="36"/>
          <w:szCs w:val="36"/>
        </w:rPr>
        <w:t>.</w:t>
      </w:r>
      <w:r w:rsidR="00A72323" w:rsidRPr="000F207A">
        <w:rPr>
          <w:rFonts w:asciiTheme="minorHAnsi" w:hAnsiTheme="minorHAnsi"/>
          <w:b/>
          <w:sz w:val="36"/>
          <w:szCs w:val="36"/>
        </w:rPr>
        <w:t>00</w:t>
      </w:r>
    </w:p>
    <w:p w14:paraId="6F68FE3F" w14:textId="77777777" w:rsidR="003047DC" w:rsidRDefault="00A72323" w:rsidP="003047DC">
      <w:pPr>
        <w:jc w:val="center"/>
        <w:rPr>
          <w:rFonts w:asciiTheme="minorHAnsi" w:hAnsiTheme="minorHAnsi"/>
          <w:b/>
          <w:sz w:val="36"/>
          <w:szCs w:val="36"/>
        </w:rPr>
      </w:pPr>
      <w:r w:rsidRPr="000F207A">
        <w:rPr>
          <w:rFonts w:asciiTheme="minorHAnsi" w:hAnsiTheme="minorHAnsi"/>
          <w:b/>
          <w:sz w:val="36"/>
          <w:szCs w:val="36"/>
        </w:rPr>
        <w:t>Sjöfartshuset</w:t>
      </w:r>
      <w:r w:rsidR="00B91A70" w:rsidRPr="000F207A">
        <w:rPr>
          <w:rFonts w:asciiTheme="minorHAnsi" w:hAnsiTheme="minorHAnsi"/>
          <w:b/>
          <w:sz w:val="36"/>
          <w:szCs w:val="36"/>
        </w:rPr>
        <w:t>, S</w:t>
      </w:r>
      <w:r w:rsidRPr="000F207A">
        <w:rPr>
          <w:rFonts w:asciiTheme="minorHAnsi" w:hAnsiTheme="minorHAnsi"/>
          <w:b/>
          <w:sz w:val="36"/>
          <w:szCs w:val="36"/>
        </w:rPr>
        <w:t>keppsbron 10, Stockholm</w:t>
      </w:r>
    </w:p>
    <w:p w14:paraId="464EBAF7" w14:textId="77777777" w:rsidR="003047DC" w:rsidRDefault="003047DC" w:rsidP="003047DC">
      <w:pPr>
        <w:jc w:val="center"/>
        <w:rPr>
          <w:rFonts w:asciiTheme="minorHAnsi" w:hAnsiTheme="minorHAnsi"/>
          <w:b/>
          <w:sz w:val="36"/>
          <w:szCs w:val="36"/>
        </w:rPr>
      </w:pPr>
    </w:p>
    <w:p w14:paraId="43161EE6" w14:textId="29EEB97D" w:rsidR="003047DC" w:rsidRDefault="003047DC" w:rsidP="003047DC">
      <w:pPr>
        <w:jc w:val="center"/>
        <w:rPr>
          <w:rFonts w:asciiTheme="minorHAnsi" w:hAnsiTheme="minorHAnsi"/>
          <w:b/>
          <w:sz w:val="36"/>
          <w:szCs w:val="36"/>
        </w:rPr>
      </w:pPr>
      <w:r w:rsidRPr="003047DC">
        <w:rPr>
          <w:rFonts w:asciiTheme="minorHAnsi" w:hAnsiTheme="minorHAnsi"/>
          <w:b/>
          <w:sz w:val="36"/>
          <w:szCs w:val="36"/>
        </w:rPr>
        <w:t>Dagordning</w:t>
      </w:r>
    </w:p>
    <w:p w14:paraId="64266BBE" w14:textId="77777777" w:rsidR="003047DC" w:rsidRPr="003047DC" w:rsidRDefault="003047DC" w:rsidP="003047DC">
      <w:pPr>
        <w:ind w:left="1304"/>
        <w:jc w:val="center"/>
        <w:rPr>
          <w:rFonts w:asciiTheme="minorHAnsi" w:hAnsiTheme="minorHAnsi"/>
          <w:b/>
          <w:sz w:val="36"/>
          <w:szCs w:val="36"/>
        </w:rPr>
      </w:pPr>
    </w:p>
    <w:p w14:paraId="27999102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§1 Mötet öppnas</w:t>
      </w:r>
    </w:p>
    <w:p w14:paraId="495CD331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§2 Val av mötesordförande och mötessekreterare</w:t>
      </w:r>
    </w:p>
    <w:p w14:paraId="091ED3FF" w14:textId="77777777" w:rsidR="00EC34EA" w:rsidRPr="00EA5E4F" w:rsidRDefault="00EC34EA" w:rsidP="006958A4">
      <w:pPr>
        <w:tabs>
          <w:tab w:val="left" w:pos="4365"/>
        </w:tabs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§3 Val av två justerare</w:t>
      </w:r>
      <w:r w:rsidR="006958A4">
        <w:rPr>
          <w:rFonts w:ascii="Calibri" w:hAnsi="Calibri"/>
          <w:sz w:val="24"/>
          <w:szCs w:val="24"/>
        </w:rPr>
        <w:tab/>
      </w:r>
    </w:p>
    <w:p w14:paraId="7EB7A544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§4 Godkännande av kallelse och dagordning</w:t>
      </w:r>
    </w:p>
    <w:p w14:paraId="664C146B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§5 Å</w:t>
      </w:r>
      <w:r w:rsidRPr="00EA5E4F">
        <w:rPr>
          <w:rFonts w:ascii="Calibri" w:hAnsi="Calibri"/>
          <w:sz w:val="24"/>
          <w:szCs w:val="24"/>
        </w:rPr>
        <w:t>rsberättelse</w:t>
      </w:r>
    </w:p>
    <w:p w14:paraId="0FB82A4F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§6 Förvaltningsberättelse</w:t>
      </w:r>
    </w:p>
    <w:p w14:paraId="273BDF95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§7 Revisorernas berättelse</w:t>
      </w:r>
    </w:p>
    <w:p w14:paraId="3EFD2A86" w14:textId="4878A5DB" w:rsidR="00EC34EA" w:rsidRPr="00A72323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A72323">
        <w:rPr>
          <w:rFonts w:ascii="Calibri" w:hAnsi="Calibri"/>
          <w:sz w:val="24"/>
          <w:szCs w:val="24"/>
        </w:rPr>
        <w:t>§8 Verksamhetsplan</w:t>
      </w:r>
      <w:r w:rsidR="00A72323" w:rsidRPr="00A72323">
        <w:rPr>
          <w:rFonts w:ascii="Calibri" w:hAnsi="Calibri"/>
          <w:sz w:val="24"/>
          <w:szCs w:val="24"/>
        </w:rPr>
        <w:t xml:space="preserve"> för 201</w:t>
      </w:r>
      <w:r w:rsidR="003A0F89">
        <w:rPr>
          <w:rFonts w:ascii="Calibri" w:hAnsi="Calibri"/>
          <w:sz w:val="24"/>
          <w:szCs w:val="24"/>
        </w:rPr>
        <w:t>9</w:t>
      </w:r>
      <w:r w:rsidR="00A72323">
        <w:rPr>
          <w:rFonts w:ascii="Calibri" w:hAnsi="Calibri"/>
          <w:sz w:val="24"/>
          <w:szCs w:val="24"/>
        </w:rPr>
        <w:t xml:space="preserve"> - 20</w:t>
      </w:r>
      <w:r w:rsidR="003A0F89">
        <w:rPr>
          <w:rFonts w:ascii="Calibri" w:hAnsi="Calibri"/>
          <w:sz w:val="24"/>
          <w:szCs w:val="24"/>
        </w:rPr>
        <w:t>20</w:t>
      </w:r>
      <w:bookmarkStart w:id="0" w:name="_GoBack"/>
      <w:bookmarkEnd w:id="0"/>
    </w:p>
    <w:p w14:paraId="115536E4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§9 Styrelsens ansvarsfrihet</w:t>
      </w:r>
    </w:p>
    <w:p w14:paraId="0D278500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§10 Val till styrelsen</w:t>
      </w:r>
    </w:p>
    <w:p w14:paraId="4025FF02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§11 Val av revisorer</w:t>
      </w:r>
    </w:p>
    <w:p w14:paraId="0CB4B770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§12 Val av valberedning</w:t>
      </w:r>
    </w:p>
    <w:p w14:paraId="0BEDF0A6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§13 Årsavgift</w:t>
      </w:r>
    </w:p>
    <w:p w14:paraId="4235C32E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 w:rsidRPr="00EA5E4F">
        <w:rPr>
          <w:rFonts w:ascii="Calibri" w:hAnsi="Calibri"/>
          <w:sz w:val="24"/>
          <w:szCs w:val="24"/>
        </w:rPr>
        <w:t>§14 MWIA</w:t>
      </w:r>
    </w:p>
    <w:p w14:paraId="238DA25D" w14:textId="77777777" w:rsidR="00EC34EA" w:rsidRPr="00EA5E4F" w:rsidRDefault="00EC34EA" w:rsidP="00EC34EA">
      <w:pPr>
        <w:spacing w:line="360" w:lineRule="auto"/>
        <w:ind w:left="13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§15</w:t>
      </w:r>
      <w:r w:rsidRPr="00EA5E4F">
        <w:rPr>
          <w:rFonts w:ascii="Calibri" w:hAnsi="Calibri"/>
          <w:sz w:val="24"/>
          <w:szCs w:val="24"/>
        </w:rPr>
        <w:t xml:space="preserve"> Övriga frågor</w:t>
      </w:r>
    </w:p>
    <w:p w14:paraId="0B9A9DC9" w14:textId="77777777" w:rsidR="00EC34EA" w:rsidRPr="004F4442" w:rsidRDefault="00EC34EA" w:rsidP="00EC34EA">
      <w:pPr>
        <w:spacing w:line="360" w:lineRule="auto"/>
        <w:ind w:left="1304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§16</w:t>
      </w:r>
      <w:r w:rsidRPr="00EA5E4F">
        <w:rPr>
          <w:rFonts w:ascii="Calibri" w:hAnsi="Calibri"/>
          <w:sz w:val="24"/>
          <w:szCs w:val="24"/>
        </w:rPr>
        <w:t xml:space="preserve"> Mötet avslutas</w:t>
      </w:r>
    </w:p>
    <w:p w14:paraId="45A3CCE2" w14:textId="77777777" w:rsidR="00E00408" w:rsidRDefault="00E00408"/>
    <w:sectPr w:rsidR="00E00408" w:rsidSect="00EC34EA">
      <w:headerReference w:type="default" r:id="rId6"/>
      <w:footerReference w:type="default" r:id="rId7"/>
      <w:pgSz w:w="11906" w:h="16838"/>
      <w:pgMar w:top="720" w:right="720" w:bottom="720" w:left="720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C76D2" w14:textId="77777777" w:rsidR="00ED4396" w:rsidRDefault="00ED4396" w:rsidP="00EC34EA">
      <w:r>
        <w:separator/>
      </w:r>
    </w:p>
  </w:endnote>
  <w:endnote w:type="continuationSeparator" w:id="0">
    <w:p w14:paraId="0AAF87C5" w14:textId="77777777" w:rsidR="00ED4396" w:rsidRDefault="00ED4396" w:rsidP="00EC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731D" w14:textId="77777777" w:rsidR="00EC34EA" w:rsidRDefault="00EC34EA">
    <w:pPr>
      <w:pStyle w:val="Sidfot"/>
    </w:pPr>
  </w:p>
  <w:p w14:paraId="578C02E4" w14:textId="77777777" w:rsidR="00EC34EA" w:rsidRDefault="00EC34EA" w:rsidP="00EC34EA">
    <w:pPr>
      <w:pStyle w:val="Sidhuvud"/>
    </w:pPr>
    <w:r>
      <w:rPr>
        <w:noProof/>
        <w:lang w:eastAsia="sv-SE"/>
      </w:rPr>
      <w:drawing>
        <wp:inline distT="0" distB="0" distL="0" distR="0" wp14:anchorId="7FF19A1F" wp14:editId="72B288ED">
          <wp:extent cx="1571754" cy="1332000"/>
          <wp:effectExtent l="19050" t="0" r="9396" b="0"/>
          <wp:docPr id="4" name="Bildobjekt 2" descr="Matr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ris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754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</w:t>
    </w:r>
    <w:r>
      <w:tab/>
    </w:r>
    <w:r>
      <w:rPr>
        <w:noProof/>
        <w:lang w:eastAsia="sv-SE"/>
      </w:rPr>
      <w:drawing>
        <wp:inline distT="0" distB="0" distL="0" distR="0" wp14:anchorId="463BDB11" wp14:editId="014FF578">
          <wp:extent cx="1198101" cy="1188000"/>
          <wp:effectExtent l="19050" t="0" r="2049" b="0"/>
          <wp:docPr id="5" name="Bildobjekt 1" descr="KLF liten mar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F liten marg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8101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57B920" w14:textId="77777777" w:rsidR="00EC34EA" w:rsidRDefault="00EC34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E207" w14:textId="77777777" w:rsidR="00ED4396" w:rsidRDefault="00ED4396" w:rsidP="00EC34EA">
      <w:r>
        <w:separator/>
      </w:r>
    </w:p>
  </w:footnote>
  <w:footnote w:type="continuationSeparator" w:id="0">
    <w:p w14:paraId="1067A58B" w14:textId="77777777" w:rsidR="00ED4396" w:rsidRDefault="00ED4396" w:rsidP="00EC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E313" w14:textId="77777777" w:rsidR="00EC34EA" w:rsidRDefault="00EC34EA">
    <w:pPr>
      <w:pStyle w:val="Sidhuvud"/>
    </w:pPr>
    <w:r w:rsidRPr="00EC34EA">
      <w:rPr>
        <w:noProof/>
        <w:lang w:eastAsia="sv-SE"/>
      </w:rPr>
      <w:drawing>
        <wp:inline distT="0" distB="0" distL="0" distR="0" wp14:anchorId="10BB5DF0" wp14:editId="7F0F83FE">
          <wp:extent cx="1571754" cy="1332000"/>
          <wp:effectExtent l="19050" t="0" r="9396" b="0"/>
          <wp:docPr id="6" name="Bildobjekt 2" descr="Matr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ris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754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</w:t>
    </w:r>
    <w:r>
      <w:tab/>
    </w:r>
    <w:r w:rsidRPr="00EC34EA">
      <w:rPr>
        <w:noProof/>
        <w:lang w:eastAsia="sv-SE"/>
      </w:rPr>
      <w:drawing>
        <wp:inline distT="0" distB="0" distL="0" distR="0" wp14:anchorId="1147B63D" wp14:editId="07270B85">
          <wp:extent cx="1198101" cy="1188000"/>
          <wp:effectExtent l="19050" t="0" r="2049" b="0"/>
          <wp:docPr id="7" name="Bildobjekt 1" descr="KLF liten mar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F liten marg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8101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EA"/>
    <w:rsid w:val="00076C8D"/>
    <w:rsid w:val="000F207A"/>
    <w:rsid w:val="00130220"/>
    <w:rsid w:val="001A4B93"/>
    <w:rsid w:val="001E317D"/>
    <w:rsid w:val="002E26EE"/>
    <w:rsid w:val="003047DC"/>
    <w:rsid w:val="003A0F89"/>
    <w:rsid w:val="004660FF"/>
    <w:rsid w:val="00491DD3"/>
    <w:rsid w:val="004B0CDC"/>
    <w:rsid w:val="005A2F80"/>
    <w:rsid w:val="005E0560"/>
    <w:rsid w:val="006958A4"/>
    <w:rsid w:val="006C5220"/>
    <w:rsid w:val="006F501B"/>
    <w:rsid w:val="0073775B"/>
    <w:rsid w:val="008953F6"/>
    <w:rsid w:val="0099107F"/>
    <w:rsid w:val="00A04F8F"/>
    <w:rsid w:val="00A72323"/>
    <w:rsid w:val="00AA78DA"/>
    <w:rsid w:val="00B51927"/>
    <w:rsid w:val="00B91A70"/>
    <w:rsid w:val="00BA0BAA"/>
    <w:rsid w:val="00BD2136"/>
    <w:rsid w:val="00E00408"/>
    <w:rsid w:val="00E84A63"/>
    <w:rsid w:val="00EC34EA"/>
    <w:rsid w:val="00ED4396"/>
    <w:rsid w:val="00EF68CC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225C5C"/>
  <w15:docId w15:val="{A08BC0C6-0BD7-4E32-9ECA-2848D904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C34EA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C34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C34EA"/>
  </w:style>
  <w:style w:type="paragraph" w:styleId="Sidfot">
    <w:name w:val="footer"/>
    <w:basedOn w:val="Normal"/>
    <w:link w:val="SidfotChar"/>
    <w:uiPriority w:val="99"/>
    <w:unhideWhenUsed/>
    <w:rsid w:val="00EC34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C34EA"/>
  </w:style>
  <w:style w:type="paragraph" w:styleId="Ballongtext">
    <w:name w:val="Balloon Text"/>
    <w:basedOn w:val="Normal"/>
    <w:link w:val="BallongtextChar"/>
    <w:uiPriority w:val="99"/>
    <w:semiHidden/>
    <w:unhideWhenUsed/>
    <w:rsid w:val="00EC34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4E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EC34EA"/>
    <w:rPr>
      <w:rFonts w:ascii="Comic Sans MS" w:eastAsia="Times New Roman" w:hAnsi="Comic Sans MS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F647D90E.dotm</Template>
  <TotalTime>1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Maria Undén Morein</cp:lastModifiedBy>
  <cp:revision>3</cp:revision>
  <dcterms:created xsi:type="dcterms:W3CDTF">2019-02-12T15:38:00Z</dcterms:created>
  <dcterms:modified xsi:type="dcterms:W3CDTF">2019-02-12T15:38:00Z</dcterms:modified>
</cp:coreProperties>
</file>