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B4C7B" w14:textId="77777777" w:rsidR="00246A06" w:rsidRDefault="00246A06">
      <w:pPr>
        <w:pStyle w:val="Fretagsnamn"/>
        <w:framePr w:h="1058" w:wrap="notBeside"/>
        <w:rPr>
          <w:sz w:val="20"/>
        </w:rPr>
      </w:pPr>
    </w:p>
    <w:p w14:paraId="14D1EB1F" w14:textId="77777777" w:rsidR="00246A06" w:rsidRDefault="00246A06">
      <w:pPr>
        <w:pStyle w:val="Fretagsnamn"/>
        <w:framePr w:h="1058" w:wrap="notBeside"/>
        <w:rPr>
          <w:sz w:val="20"/>
        </w:rPr>
      </w:pPr>
    </w:p>
    <w:p w14:paraId="5435AEF8" w14:textId="77777777" w:rsidR="00246A06" w:rsidRPr="0016155B" w:rsidRDefault="0016155B" w:rsidP="0016155B">
      <w:pPr>
        <w:framePr w:w="10065" w:h="1209" w:hSpace="187" w:vSpace="187" w:wrap="notBeside" w:vAnchor="page" w:hAnchor="page" w:x="1231" w:y="518" w:anchorLock="1"/>
        <w:rPr>
          <w:rFonts w:ascii="Arial" w:hAnsi="Arial" w:cs="Arial"/>
          <w:b/>
          <w:sz w:val="28"/>
          <w:szCs w:val="28"/>
        </w:rPr>
      </w:pPr>
      <w:r>
        <w:rPr>
          <w:noProof/>
          <w:sz w:val="20"/>
        </w:rPr>
        <w:t xml:space="preserve">           </w:t>
      </w:r>
      <w:r w:rsidR="00904FBE">
        <w:rPr>
          <w:noProof/>
        </w:rPr>
        <w:drawing>
          <wp:inline distT="0" distB="0" distL="0" distR="0" wp14:anchorId="237CD085" wp14:editId="065844C1">
            <wp:extent cx="1143000" cy="1143000"/>
            <wp:effectExtent l="0" t="0" r="0" b="0"/>
            <wp:docPr id="2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                                                                                                     </w:t>
      </w:r>
      <w:r w:rsidR="00904FBE">
        <w:rPr>
          <w:noProof/>
          <w:sz w:val="20"/>
        </w:rPr>
        <w:drawing>
          <wp:inline distT="0" distB="0" distL="0" distR="0" wp14:anchorId="035249B4" wp14:editId="06E22A9A">
            <wp:extent cx="1181100" cy="1181100"/>
            <wp:effectExtent l="0" t="0" r="12700" b="12700"/>
            <wp:docPr id="1" name="Bildobjekt 4" descr="vår lila och 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vår lila och v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19D">
        <w:rPr>
          <w:rFonts w:eastAsia="Batang"/>
          <w:noProof/>
          <w:sz w:val="28"/>
          <w:szCs w:val="28"/>
        </w:rPr>
        <w:tab/>
        <w:t xml:space="preserve">                                                                             </w:t>
      </w:r>
    </w:p>
    <w:p w14:paraId="2A864E77" w14:textId="77777777" w:rsidR="00D4719D" w:rsidRPr="006C565F" w:rsidRDefault="00D4719D" w:rsidP="006C565F">
      <w:pPr>
        <w:jc w:val="center"/>
        <w:rPr>
          <w:rFonts w:ascii="Arial" w:hAnsi="Arial" w:cs="Arial"/>
          <w:b/>
          <w:sz w:val="28"/>
          <w:szCs w:val="28"/>
        </w:rPr>
      </w:pPr>
      <w:r w:rsidRPr="006C565F">
        <w:rPr>
          <w:rFonts w:ascii="Arial" w:hAnsi="Arial" w:cs="Arial"/>
          <w:b/>
          <w:sz w:val="28"/>
          <w:szCs w:val="28"/>
        </w:rPr>
        <w:t xml:space="preserve">Sveriges Kvinnliga Läkares Förenings </w:t>
      </w:r>
      <w:r w:rsidR="00246A06" w:rsidRPr="006C565F">
        <w:rPr>
          <w:rFonts w:ascii="Arial" w:hAnsi="Arial" w:cs="Arial"/>
          <w:b/>
          <w:sz w:val="28"/>
          <w:szCs w:val="28"/>
        </w:rPr>
        <w:t>Årsberättelse för 20</w:t>
      </w:r>
      <w:r w:rsidR="00A4145A" w:rsidRPr="006C565F">
        <w:rPr>
          <w:rFonts w:ascii="Arial" w:hAnsi="Arial" w:cs="Arial"/>
          <w:b/>
          <w:sz w:val="28"/>
          <w:szCs w:val="28"/>
        </w:rPr>
        <w:t>1</w:t>
      </w:r>
      <w:r w:rsidR="000D778D">
        <w:rPr>
          <w:rFonts w:ascii="Arial" w:hAnsi="Arial" w:cs="Arial"/>
          <w:b/>
          <w:sz w:val="28"/>
          <w:szCs w:val="28"/>
        </w:rPr>
        <w:t>8</w:t>
      </w:r>
    </w:p>
    <w:p w14:paraId="7D7CF40F" w14:textId="77777777" w:rsidR="006C565F" w:rsidRDefault="006C565F">
      <w:pPr>
        <w:rPr>
          <w:rFonts w:ascii="Arial" w:hAnsi="Arial" w:cs="Arial"/>
          <w:b/>
          <w:sz w:val="20"/>
          <w:szCs w:val="20"/>
        </w:rPr>
      </w:pPr>
    </w:p>
    <w:p w14:paraId="3DABD291" w14:textId="77777777" w:rsidR="00246A06" w:rsidRPr="00E2479C" w:rsidRDefault="00951907">
      <w:hyperlink r:id="rId9" w:history="1">
        <w:r w:rsidR="00D4719D" w:rsidRPr="00E2479C">
          <w:rPr>
            <w:rStyle w:val="Hyperlnk"/>
          </w:rPr>
          <w:t>www.kvinnligalakare.se</w:t>
        </w:r>
      </w:hyperlink>
      <w:r w:rsidR="00246A06" w:rsidRPr="00E2479C">
        <w:tab/>
      </w:r>
      <w:r w:rsidR="003A7B4E" w:rsidRPr="00E2479C">
        <w:tab/>
      </w:r>
      <w:r w:rsidR="003A7B4E" w:rsidRPr="00E2479C">
        <w:tab/>
      </w:r>
      <w:r w:rsidR="00156B31" w:rsidRPr="00E2479C">
        <w:t>organisationsnummer 802001</w:t>
      </w:r>
      <w:r w:rsidR="00246A06" w:rsidRPr="00E2479C">
        <w:t>-9231</w:t>
      </w:r>
      <w:r w:rsidR="00246A06" w:rsidRPr="00E2479C">
        <w:tab/>
      </w:r>
      <w:r w:rsidR="00304D69" w:rsidRPr="00E2479C">
        <w:tab/>
      </w:r>
      <w:r w:rsidR="00304D69" w:rsidRPr="00E2479C">
        <w:tab/>
      </w:r>
      <w:r w:rsidR="00304D69" w:rsidRPr="00E2479C">
        <w:tab/>
      </w:r>
      <w:r w:rsidR="00156B31" w:rsidRPr="00E2479C">
        <w:t>postgiro 153079</w:t>
      </w:r>
      <w:r w:rsidR="00246A06" w:rsidRPr="00E2479C">
        <w:t>-9</w:t>
      </w:r>
    </w:p>
    <w:p w14:paraId="03B9ECE8" w14:textId="77777777" w:rsidR="00246A06" w:rsidRDefault="00246A06">
      <w:pPr>
        <w:rPr>
          <w:sz w:val="20"/>
          <w:szCs w:val="20"/>
        </w:rPr>
      </w:pPr>
    </w:p>
    <w:p w14:paraId="58C50489" w14:textId="77777777" w:rsidR="00777E70" w:rsidRPr="003A7B4E" w:rsidRDefault="00777E70">
      <w:pPr>
        <w:rPr>
          <w:sz w:val="20"/>
          <w:szCs w:val="20"/>
        </w:rPr>
      </w:pPr>
    </w:p>
    <w:p w14:paraId="0EC226CC" w14:textId="77777777" w:rsidR="00246A06" w:rsidRPr="006C59E7" w:rsidRDefault="00246A06">
      <w:pPr>
        <w:rPr>
          <w:b/>
        </w:rPr>
      </w:pPr>
      <w:r w:rsidRPr="006C59E7">
        <w:rPr>
          <w:b/>
        </w:rPr>
        <w:t>Styrelse</w:t>
      </w:r>
    </w:p>
    <w:p w14:paraId="49572186" w14:textId="06E6CEE7" w:rsidR="00FC2FCA" w:rsidRPr="006C59E7" w:rsidRDefault="00246A06" w:rsidP="00FC2FCA">
      <w:r w:rsidRPr="006C59E7">
        <w:t>Ordförande</w:t>
      </w:r>
      <w:r w:rsidRPr="006C59E7">
        <w:tab/>
      </w:r>
      <w:r w:rsidRPr="006C59E7">
        <w:tab/>
      </w:r>
      <w:r w:rsidR="005D227D">
        <w:t xml:space="preserve">Susanne Bergenbrant </w:t>
      </w:r>
      <w:r w:rsidR="000D778D">
        <w:t>Glas</w:t>
      </w:r>
    </w:p>
    <w:p w14:paraId="2EADDB1C" w14:textId="77777777" w:rsidR="00FC2FCA" w:rsidRPr="006C59E7" w:rsidRDefault="003A7B4E" w:rsidP="00FC2FCA">
      <w:r w:rsidRPr="006C59E7">
        <w:t>Vice Ordförande</w:t>
      </w:r>
      <w:r w:rsidRPr="006C59E7">
        <w:tab/>
      </w:r>
      <w:r w:rsidR="000D778D" w:rsidRPr="00C414DC">
        <w:t>Elizabeth Lorraine-Lichtenstein</w:t>
      </w:r>
    </w:p>
    <w:p w14:paraId="5EBB9B4F" w14:textId="77777777" w:rsidR="00FC2FCA" w:rsidRPr="006C59E7" w:rsidRDefault="00FC2FCA" w:rsidP="00FC2FCA">
      <w:r w:rsidRPr="006C59E7">
        <w:t>Sekreterare</w:t>
      </w:r>
      <w:r w:rsidR="00246A06" w:rsidRPr="006C59E7">
        <w:tab/>
      </w:r>
      <w:r w:rsidRPr="006C59E7">
        <w:tab/>
      </w:r>
      <w:r w:rsidR="000D778D">
        <w:t>Maria Undén Morein</w:t>
      </w:r>
    </w:p>
    <w:p w14:paraId="5E42133E" w14:textId="77777777" w:rsidR="005A70DF" w:rsidRPr="006C59E7" w:rsidRDefault="00246A06">
      <w:r w:rsidRPr="006C59E7">
        <w:t>Skattmästare</w:t>
      </w:r>
      <w:r w:rsidRPr="006C59E7">
        <w:tab/>
      </w:r>
      <w:r w:rsidRPr="006C59E7">
        <w:tab/>
      </w:r>
      <w:r w:rsidR="00C65164" w:rsidRPr="006C59E7">
        <w:t>Emilie Angergård</w:t>
      </w:r>
    </w:p>
    <w:p w14:paraId="27E920CB" w14:textId="77777777" w:rsidR="006203FE" w:rsidRPr="00C414DC" w:rsidRDefault="00246A06" w:rsidP="000D778D">
      <w:r w:rsidRPr="006C59E7">
        <w:t>Ledamöter</w:t>
      </w:r>
      <w:r w:rsidRPr="006C59E7">
        <w:tab/>
      </w:r>
      <w:r w:rsidRPr="006C59E7">
        <w:tab/>
      </w:r>
      <w:r w:rsidR="006760BF" w:rsidRPr="006C59E7">
        <w:t>Eva Osk</w:t>
      </w:r>
      <w:r w:rsidR="006A69D7" w:rsidRPr="006C59E7">
        <w:t>arsson</w:t>
      </w:r>
      <w:r w:rsidR="006203FE" w:rsidRPr="00C414DC">
        <w:tab/>
      </w:r>
    </w:p>
    <w:p w14:paraId="359BDB79" w14:textId="77777777" w:rsidR="00B86693" w:rsidRPr="006C59E7" w:rsidRDefault="00B86693" w:rsidP="006203FE">
      <w:r w:rsidRPr="00C414DC">
        <w:tab/>
      </w:r>
      <w:r w:rsidRPr="00C414DC">
        <w:tab/>
      </w:r>
      <w:r w:rsidR="00C65164" w:rsidRPr="006C59E7">
        <w:t>Berit Edvardsson</w:t>
      </w:r>
    </w:p>
    <w:p w14:paraId="373F6EA0" w14:textId="77777777" w:rsidR="00B86693" w:rsidRDefault="00B86693" w:rsidP="006203FE">
      <w:r w:rsidRPr="006C59E7">
        <w:tab/>
      </w:r>
      <w:r w:rsidRPr="006C59E7">
        <w:tab/>
      </w:r>
      <w:r w:rsidR="00C65164" w:rsidRPr="006C59E7">
        <w:t xml:space="preserve">Lena </w:t>
      </w:r>
      <w:proofErr w:type="spellStart"/>
      <w:r w:rsidR="00C65164" w:rsidRPr="006C59E7">
        <w:t>Jirlén</w:t>
      </w:r>
      <w:proofErr w:type="spellEnd"/>
    </w:p>
    <w:p w14:paraId="1783B669" w14:textId="77777777" w:rsidR="00C00952" w:rsidRDefault="00C00952" w:rsidP="00C00952">
      <w:pPr>
        <w:ind w:left="1304" w:firstLine="1304"/>
      </w:pPr>
      <w:proofErr w:type="spellStart"/>
      <w:r>
        <w:t>Gita</w:t>
      </w:r>
      <w:proofErr w:type="spellEnd"/>
      <w:r>
        <w:t xml:space="preserve"> Rajan</w:t>
      </w:r>
    </w:p>
    <w:p w14:paraId="32F99C28" w14:textId="77777777" w:rsidR="00C00952" w:rsidRPr="00951907" w:rsidRDefault="00C43440" w:rsidP="00C00952">
      <w:pPr>
        <w:ind w:left="1304" w:firstLine="1304"/>
      </w:pPr>
      <w:r w:rsidRPr="00951907">
        <w:t>Agnes Andreas</w:t>
      </w:r>
      <w:r w:rsidR="000D778D" w:rsidRPr="00951907">
        <w:t>on</w:t>
      </w:r>
    </w:p>
    <w:p w14:paraId="2CE88559" w14:textId="77777777" w:rsidR="000D778D" w:rsidRPr="00951907" w:rsidRDefault="000D778D" w:rsidP="00C00952">
      <w:pPr>
        <w:ind w:left="1304" w:firstLine="1304"/>
      </w:pPr>
      <w:r w:rsidRPr="00951907">
        <w:t>Sofia Zettermark</w:t>
      </w:r>
    </w:p>
    <w:p w14:paraId="6F506080" w14:textId="77777777" w:rsidR="000D778D" w:rsidRPr="00951907" w:rsidRDefault="000D778D" w:rsidP="00C00952">
      <w:pPr>
        <w:ind w:left="1304" w:firstLine="1304"/>
      </w:pPr>
      <w:r w:rsidRPr="00951907">
        <w:t>Marielle Alvdal</w:t>
      </w:r>
    </w:p>
    <w:p w14:paraId="7992FF0A" w14:textId="77777777" w:rsidR="00FB492B" w:rsidRPr="00951907" w:rsidRDefault="00FB492B" w:rsidP="00130DBF">
      <w:pPr>
        <w:rPr>
          <w:b/>
        </w:rPr>
      </w:pPr>
    </w:p>
    <w:p w14:paraId="174F1C3F" w14:textId="77777777" w:rsidR="009F6D32" w:rsidRPr="00951907" w:rsidRDefault="009F6D32" w:rsidP="00130DBF">
      <w:pPr>
        <w:rPr>
          <w:b/>
        </w:rPr>
        <w:sectPr w:rsidR="009F6D32" w:rsidRPr="00951907"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FB48DE" w14:textId="77777777" w:rsidR="00FB492B" w:rsidRPr="00951907" w:rsidRDefault="00FB492B" w:rsidP="00984547">
      <w:r w:rsidRPr="00951907">
        <w:rPr>
          <w:b/>
        </w:rPr>
        <w:t>Revisorer</w:t>
      </w:r>
      <w:r w:rsidR="009F6D32" w:rsidRPr="00951907">
        <w:tab/>
      </w:r>
      <w:r w:rsidR="00CB6B81" w:rsidRPr="00951907">
        <w:tab/>
      </w:r>
      <w:r w:rsidRPr="00951907">
        <w:t>Cajsa Ra</w:t>
      </w:r>
      <w:r w:rsidR="00B467E2" w:rsidRPr="00951907">
        <w:t>n</w:t>
      </w:r>
      <w:r w:rsidRPr="00951907">
        <w:t>g</w:t>
      </w:r>
      <w:r w:rsidR="00B467E2" w:rsidRPr="00951907">
        <w:t>n</w:t>
      </w:r>
      <w:r w:rsidRPr="00951907">
        <w:t>itt</w:t>
      </w:r>
    </w:p>
    <w:p w14:paraId="53275E64" w14:textId="77777777" w:rsidR="00C43440" w:rsidRPr="00951907" w:rsidRDefault="00FB492B" w:rsidP="00130DBF">
      <w:r w:rsidRPr="00951907">
        <w:tab/>
      </w:r>
      <w:r w:rsidR="00CB6B81" w:rsidRPr="00951907">
        <w:tab/>
      </w:r>
      <w:r w:rsidR="00C43440" w:rsidRPr="00951907">
        <w:t>Ylva Morawski</w:t>
      </w:r>
    </w:p>
    <w:p w14:paraId="285CF1D4" w14:textId="77777777" w:rsidR="00FA7D9E" w:rsidRPr="00951907" w:rsidRDefault="00FA7D9E" w:rsidP="00130DBF"/>
    <w:p w14:paraId="10B62125" w14:textId="77777777" w:rsidR="00FA7D9E" w:rsidRDefault="00FA7D9E" w:rsidP="00004FA9">
      <w:r w:rsidRPr="00FA7D9E">
        <w:rPr>
          <w:b/>
        </w:rPr>
        <w:t>Valberedning</w:t>
      </w:r>
      <w:r w:rsidR="00CB6B81">
        <w:rPr>
          <w:b/>
        </w:rPr>
        <w:tab/>
      </w:r>
      <w:r>
        <w:t>Ann</w:t>
      </w:r>
      <w:r w:rsidR="00156B31">
        <w:t>a-Karin</w:t>
      </w:r>
      <w:r w:rsidR="00004FA9">
        <w:t xml:space="preserve"> </w:t>
      </w:r>
      <w:r>
        <w:t xml:space="preserve">Brändström </w:t>
      </w:r>
    </w:p>
    <w:p w14:paraId="362234BA" w14:textId="77777777" w:rsidR="00F12427" w:rsidRPr="006C59E7" w:rsidRDefault="00FA7D9E" w:rsidP="00C43440">
      <w:pPr>
        <w:ind w:left="1304" w:firstLine="1304"/>
      </w:pPr>
      <w:r>
        <w:t>Johanna Berg</w:t>
      </w:r>
      <w:r w:rsidR="0018123E" w:rsidRPr="006C59E7">
        <w:tab/>
      </w:r>
      <w:r w:rsidR="0018123E" w:rsidRPr="006C59E7">
        <w:tab/>
        <w:t xml:space="preserve"> </w:t>
      </w:r>
      <w:r w:rsidR="0018123E" w:rsidRPr="006C59E7">
        <w:tab/>
      </w:r>
    </w:p>
    <w:p w14:paraId="594D8475" w14:textId="77777777" w:rsidR="00027C7B" w:rsidRDefault="00027C7B" w:rsidP="0090487A"/>
    <w:p w14:paraId="0328C35F" w14:textId="77777777" w:rsidR="0090487A" w:rsidRDefault="00F12427" w:rsidP="0090487A">
      <w:r w:rsidRPr="006C59E7">
        <w:tab/>
      </w:r>
      <w:r w:rsidRPr="006C59E7">
        <w:tab/>
      </w:r>
    </w:p>
    <w:p w14:paraId="4DDBC411" w14:textId="77777777" w:rsidR="0090487A" w:rsidRDefault="00246A06" w:rsidP="0090487A">
      <w:pPr>
        <w:rPr>
          <w:b/>
        </w:rPr>
      </w:pPr>
      <w:r w:rsidRPr="006C59E7">
        <w:rPr>
          <w:b/>
        </w:rPr>
        <w:t>Antal medlemma</w:t>
      </w:r>
      <w:r w:rsidR="0090487A">
        <w:rPr>
          <w:b/>
        </w:rPr>
        <w:t>r</w:t>
      </w:r>
    </w:p>
    <w:p w14:paraId="02FD8EA2" w14:textId="33DFF0A2" w:rsidR="0090487A" w:rsidRDefault="00B86358" w:rsidP="0090487A">
      <w:r w:rsidRPr="006C59E7">
        <w:t xml:space="preserve">KLF hade </w:t>
      </w:r>
      <w:r w:rsidR="006203FE" w:rsidRPr="006C59E7">
        <w:t xml:space="preserve">den </w:t>
      </w:r>
      <w:r w:rsidR="000D778D">
        <w:t>2019</w:t>
      </w:r>
      <w:r w:rsidR="00C65164" w:rsidRPr="006C59E7">
        <w:t xml:space="preserve"> </w:t>
      </w:r>
      <w:r w:rsidR="00941C9A">
        <w:t xml:space="preserve">totalt 1296 </w:t>
      </w:r>
      <w:r w:rsidR="00D40FBD" w:rsidRPr="006C59E7">
        <w:t>medlemmar</w:t>
      </w:r>
      <w:r w:rsidR="0024714E">
        <w:t>.</w:t>
      </w:r>
      <w:r w:rsidR="00D40FBD" w:rsidRPr="006C59E7">
        <w:t xml:space="preserve"> </w:t>
      </w:r>
    </w:p>
    <w:p w14:paraId="545587C9" w14:textId="77777777" w:rsidR="009F15BA" w:rsidRDefault="009F15BA" w:rsidP="0090487A"/>
    <w:p w14:paraId="704706EE" w14:textId="77777777" w:rsidR="0090487A" w:rsidRDefault="00246A06" w:rsidP="0090487A">
      <w:pPr>
        <w:rPr>
          <w:b/>
        </w:rPr>
      </w:pPr>
      <w:r w:rsidRPr="006C59E7">
        <w:rPr>
          <w:b/>
        </w:rPr>
        <w:t>Årsmöte</w:t>
      </w:r>
    </w:p>
    <w:p w14:paraId="6FE1D24B" w14:textId="7F94CC52" w:rsidR="0090487A" w:rsidRDefault="00825107" w:rsidP="0090487A">
      <w:r>
        <w:t>Årsm</w:t>
      </w:r>
      <w:r w:rsidR="00155242">
        <w:t>ötet hölls direkt i anslutning till</w:t>
      </w:r>
      <w:r w:rsidR="00486595" w:rsidRPr="006C59E7">
        <w:t xml:space="preserve"> </w:t>
      </w:r>
      <w:proofErr w:type="spellStart"/>
      <w:r w:rsidR="00486595" w:rsidRPr="006C59E7">
        <w:t>V</w:t>
      </w:r>
      <w:r w:rsidR="008B0E78" w:rsidRPr="006C59E7">
        <w:t>årsymposiet</w:t>
      </w:r>
      <w:proofErr w:type="spellEnd"/>
      <w:r w:rsidR="008B0E78" w:rsidRPr="006C59E7">
        <w:t xml:space="preserve"> </w:t>
      </w:r>
      <w:r w:rsidR="006C565F" w:rsidRPr="006C59E7">
        <w:t>lördag</w:t>
      </w:r>
      <w:r w:rsidR="008B0E78" w:rsidRPr="006C59E7">
        <w:t xml:space="preserve"> den </w:t>
      </w:r>
      <w:r w:rsidR="00C43440">
        <w:t>21</w:t>
      </w:r>
      <w:r w:rsidR="008B0E78" w:rsidRPr="006C59E7">
        <w:t xml:space="preserve"> april </w:t>
      </w:r>
      <w:r w:rsidR="00F6005C" w:rsidRPr="006C59E7">
        <w:t>201</w:t>
      </w:r>
      <w:r w:rsidR="000D778D">
        <w:t>8</w:t>
      </w:r>
      <w:r w:rsidR="00486595" w:rsidRPr="006C59E7">
        <w:t xml:space="preserve"> på</w:t>
      </w:r>
      <w:r w:rsidR="00F12427" w:rsidRPr="006C59E7">
        <w:t xml:space="preserve"> </w:t>
      </w:r>
      <w:r w:rsidR="000D778D">
        <w:t xml:space="preserve">Sjöfartshuset, </w:t>
      </w:r>
      <w:r w:rsidR="0018123E" w:rsidRPr="006C59E7">
        <w:t>Stockholm</w:t>
      </w:r>
      <w:r w:rsidR="0024714E">
        <w:t>.</w:t>
      </w:r>
    </w:p>
    <w:p w14:paraId="6FDE7020" w14:textId="77777777" w:rsidR="00E146C6" w:rsidRDefault="00E146C6" w:rsidP="0090487A"/>
    <w:p w14:paraId="32DEE88E" w14:textId="77777777" w:rsidR="00E146C6" w:rsidRPr="00D95A07" w:rsidRDefault="00E146C6" w:rsidP="00E146C6">
      <w:pPr>
        <w:rPr>
          <w:b/>
        </w:rPr>
      </w:pPr>
      <w:r w:rsidRPr="00D95A07">
        <w:rPr>
          <w:b/>
        </w:rPr>
        <w:t>Ekonomi</w:t>
      </w:r>
    </w:p>
    <w:p w14:paraId="43807A41" w14:textId="62C9438B" w:rsidR="00E146C6" w:rsidRDefault="00E146C6" w:rsidP="0090487A">
      <w:r>
        <w:t xml:space="preserve">Årets </w:t>
      </w:r>
      <w:r w:rsidR="00941C9A">
        <w:t>ekonomiska resultat blev + 156241</w:t>
      </w:r>
      <w:r>
        <w:t xml:space="preserve"> kr. Överskottet berodde på ökade medlemsintäkter samt att styrelsens resor under året kostade mindre än väntat. </w:t>
      </w:r>
    </w:p>
    <w:p w14:paraId="454D6E92" w14:textId="77777777" w:rsidR="0090487A" w:rsidRDefault="0090487A" w:rsidP="0090487A">
      <w:pPr>
        <w:rPr>
          <w:b/>
        </w:rPr>
      </w:pPr>
    </w:p>
    <w:p w14:paraId="4697C376" w14:textId="77777777" w:rsidR="00DB7470" w:rsidRPr="0090487A" w:rsidRDefault="00DB7470" w:rsidP="0090487A">
      <w:r w:rsidRPr="006C59E7">
        <w:rPr>
          <w:b/>
        </w:rPr>
        <w:t>Årets Hedersmedlem</w:t>
      </w:r>
    </w:p>
    <w:p w14:paraId="62B77316" w14:textId="32C6FA05" w:rsidR="00C64349" w:rsidRDefault="009F3E02" w:rsidP="0090487A">
      <w:r w:rsidRPr="006C59E7">
        <w:t xml:space="preserve">Ingen </w:t>
      </w:r>
      <w:r w:rsidR="00155242">
        <w:t xml:space="preserve">hedersmedlem </w:t>
      </w:r>
      <w:r w:rsidRPr="006C59E7">
        <w:t>utsågs</w:t>
      </w:r>
      <w:r w:rsidR="00155242">
        <w:t>.</w:t>
      </w:r>
    </w:p>
    <w:p w14:paraId="719A1F6A" w14:textId="77777777" w:rsidR="0090487A" w:rsidRDefault="0090487A" w:rsidP="0090487A">
      <w:pPr>
        <w:rPr>
          <w:b/>
        </w:rPr>
      </w:pPr>
    </w:p>
    <w:p w14:paraId="40B42A48" w14:textId="77777777" w:rsidR="005D1A23" w:rsidRPr="0090487A" w:rsidRDefault="00D375DE" w:rsidP="0090487A">
      <w:r w:rsidRPr="006C59E7">
        <w:rPr>
          <w:b/>
        </w:rPr>
        <w:t>Sociala medier och hemsida</w:t>
      </w:r>
    </w:p>
    <w:p w14:paraId="5AC6E0E6" w14:textId="314CBB45" w:rsidR="003E67D7" w:rsidRDefault="00C10791" w:rsidP="00C90D35">
      <w:r w:rsidRPr="006C59E7">
        <w:t xml:space="preserve">Styrelsen ansvarar för </w:t>
      </w:r>
      <w:r w:rsidR="006505F8" w:rsidRPr="006C59E7">
        <w:t>hemsidan</w:t>
      </w:r>
      <w:r w:rsidRPr="006C59E7">
        <w:t xml:space="preserve"> </w:t>
      </w:r>
      <w:hyperlink r:id="rId12" w:history="1">
        <w:r w:rsidR="005D1A23" w:rsidRPr="006C59E7">
          <w:rPr>
            <w:rStyle w:val="Hyperlnk"/>
          </w:rPr>
          <w:t>www.kvinnligalakare.se</w:t>
        </w:r>
      </w:hyperlink>
      <w:r w:rsidR="005D1A23" w:rsidRPr="006C59E7">
        <w:t xml:space="preserve"> </w:t>
      </w:r>
      <w:r w:rsidR="004A031A" w:rsidRPr="006C59E7">
        <w:t xml:space="preserve">som fortsatt ligger under Sveriges </w:t>
      </w:r>
      <w:r w:rsidR="0005084A" w:rsidRPr="006C59E7">
        <w:t>l</w:t>
      </w:r>
      <w:r w:rsidR="004A031A" w:rsidRPr="006C59E7">
        <w:t>äkarförbunds portal.</w:t>
      </w:r>
      <w:r w:rsidR="00B13D3B" w:rsidRPr="006C59E7">
        <w:t xml:space="preserve"> </w:t>
      </w:r>
      <w:r w:rsidR="00F6005C" w:rsidRPr="006C59E7">
        <w:t xml:space="preserve">Där finns information om föreningen, våra möten och aktiviteter, liksom andra aktuella teman. </w:t>
      </w:r>
      <w:r w:rsidR="003E67D7">
        <w:t xml:space="preserve">Lena </w:t>
      </w:r>
      <w:proofErr w:type="spellStart"/>
      <w:r w:rsidR="003E67D7">
        <w:t>Jirlén</w:t>
      </w:r>
      <w:proofErr w:type="spellEnd"/>
      <w:r w:rsidR="00FD2207">
        <w:t xml:space="preserve">, Marielle </w:t>
      </w:r>
      <w:proofErr w:type="spellStart"/>
      <w:r w:rsidR="00FD2207">
        <w:t>Alvdal</w:t>
      </w:r>
      <w:proofErr w:type="spellEnd"/>
      <w:r w:rsidR="00C43440">
        <w:t xml:space="preserve"> och Maria Undén Morein</w:t>
      </w:r>
      <w:r w:rsidR="003E67D7">
        <w:t xml:space="preserve"> har under året varit hemside</w:t>
      </w:r>
      <w:r w:rsidR="00666A8D">
        <w:t>s</w:t>
      </w:r>
      <w:r w:rsidR="003E67D7">
        <w:t>ansvarig</w:t>
      </w:r>
      <w:r w:rsidR="00C43440">
        <w:t>a</w:t>
      </w:r>
      <w:r w:rsidR="003E67D7">
        <w:t>.</w:t>
      </w:r>
    </w:p>
    <w:p w14:paraId="1AAEC21B" w14:textId="77777777" w:rsidR="000116A8" w:rsidRDefault="000116A8" w:rsidP="00C90D35"/>
    <w:p w14:paraId="3D594486" w14:textId="0380AC4D" w:rsidR="00330421" w:rsidRDefault="00B13D3B" w:rsidP="00C90D35">
      <w:r w:rsidRPr="006C59E7">
        <w:t xml:space="preserve">KLF </w:t>
      </w:r>
      <w:r w:rsidR="001015EA" w:rsidRPr="006C59E7">
        <w:t xml:space="preserve">har </w:t>
      </w:r>
      <w:r w:rsidR="006B1171" w:rsidRPr="006C59E7">
        <w:t>även</w:t>
      </w:r>
      <w:r w:rsidRPr="006C59E7">
        <w:t xml:space="preserve"> e</w:t>
      </w:r>
      <w:r w:rsidR="000116A8">
        <w:t>n mycket uppskattad</w:t>
      </w:r>
      <w:r w:rsidR="00D375DE" w:rsidRPr="006C59E7">
        <w:t xml:space="preserve"> och välbesökt</w:t>
      </w:r>
      <w:r w:rsidR="00C62497" w:rsidRPr="006C59E7">
        <w:t xml:space="preserve"> </w:t>
      </w:r>
      <w:r w:rsidRPr="006C59E7">
        <w:t>Facebook</w:t>
      </w:r>
      <w:r w:rsidR="00C62497" w:rsidRPr="006C59E7">
        <w:t>-</w:t>
      </w:r>
      <w:r w:rsidR="00D375DE" w:rsidRPr="006C59E7">
        <w:t>grupp</w:t>
      </w:r>
      <w:r w:rsidR="003E0323">
        <w:t xml:space="preserve"> </w:t>
      </w:r>
      <w:r w:rsidR="000116A8">
        <w:t>med drygt 7100</w:t>
      </w:r>
      <w:r w:rsidR="002003BF">
        <w:t xml:space="preserve"> medlemmar. </w:t>
      </w:r>
      <w:r w:rsidR="003E0323">
        <w:t>(Kvinnliga Läkares Förening)</w:t>
      </w:r>
      <w:r w:rsidR="004C3CF6" w:rsidRPr="006C59E7">
        <w:t xml:space="preserve">, </w:t>
      </w:r>
      <w:r w:rsidR="003E0323">
        <w:t xml:space="preserve">och </w:t>
      </w:r>
      <w:r w:rsidR="004C3CF6" w:rsidRPr="006C59E7">
        <w:t xml:space="preserve">ett </w:t>
      </w:r>
      <w:proofErr w:type="spellStart"/>
      <w:r w:rsidR="004C3CF6" w:rsidRPr="006C59E7">
        <w:t>twitterkonto</w:t>
      </w:r>
      <w:proofErr w:type="spellEnd"/>
      <w:r w:rsidR="00F6005C" w:rsidRPr="006C59E7">
        <w:t xml:space="preserve"> (@</w:t>
      </w:r>
      <w:proofErr w:type="spellStart"/>
      <w:r w:rsidR="00F6005C" w:rsidRPr="006C59E7">
        <w:t>kvinnligalakare</w:t>
      </w:r>
      <w:proofErr w:type="spellEnd"/>
      <w:r w:rsidR="00F6005C" w:rsidRPr="006C59E7">
        <w:t>)</w:t>
      </w:r>
      <w:r w:rsidR="00CF0260" w:rsidRPr="006C59E7">
        <w:t>.</w:t>
      </w:r>
      <w:r w:rsidR="00C00952">
        <w:t xml:space="preserve"> </w:t>
      </w:r>
      <w:r w:rsidR="003E67D7">
        <w:t>Facebookansvarig</w:t>
      </w:r>
      <w:r w:rsidR="005D0F55">
        <w:t>a</w:t>
      </w:r>
      <w:r w:rsidR="003E67D7">
        <w:t xml:space="preserve"> har varit Susanne </w:t>
      </w:r>
      <w:r w:rsidR="003E67D7" w:rsidRPr="002C23EF">
        <w:t>Be</w:t>
      </w:r>
      <w:r w:rsidR="005D227D">
        <w:t xml:space="preserve">rgenbrant </w:t>
      </w:r>
      <w:r w:rsidR="005D0F55">
        <w:t xml:space="preserve">Glas och </w:t>
      </w:r>
      <w:r w:rsidR="00B65786">
        <w:t>Elizabeth Lorraine-Lichtenstein.</w:t>
      </w:r>
    </w:p>
    <w:p w14:paraId="4F8E6071" w14:textId="77777777" w:rsidR="00330421" w:rsidRDefault="00330421" w:rsidP="0090487A">
      <w:pPr>
        <w:rPr>
          <w:b/>
        </w:rPr>
      </w:pPr>
    </w:p>
    <w:p w14:paraId="2416A3A6" w14:textId="77777777" w:rsidR="00666A8D" w:rsidRDefault="00666A8D" w:rsidP="0090487A">
      <w:pPr>
        <w:rPr>
          <w:b/>
        </w:rPr>
      </w:pPr>
      <w:r>
        <w:rPr>
          <w:b/>
        </w:rPr>
        <w:t>Övrig media</w:t>
      </w:r>
    </w:p>
    <w:p w14:paraId="1390CD8E" w14:textId="24381EE5" w:rsidR="00666A8D" w:rsidRPr="00835FBF" w:rsidRDefault="00666A8D" w:rsidP="0090487A">
      <w:pPr>
        <w:rPr>
          <w:rFonts w:ascii="Times" w:hAnsi="Times"/>
        </w:rPr>
      </w:pPr>
      <w:r>
        <w:t>KLFs styrelserepresenta</w:t>
      </w:r>
      <w:r w:rsidRPr="00666A8D">
        <w:t>n</w:t>
      </w:r>
      <w:r>
        <w:t>t</w:t>
      </w:r>
      <w:r w:rsidRPr="00666A8D">
        <w:t xml:space="preserve">er har synts i media och </w:t>
      </w:r>
      <w:proofErr w:type="spellStart"/>
      <w:r w:rsidRPr="00666A8D">
        <w:t>bl</w:t>
      </w:r>
      <w:proofErr w:type="spellEnd"/>
      <w:r w:rsidRPr="00666A8D">
        <w:t xml:space="preserve"> a varit</w:t>
      </w:r>
      <w:r>
        <w:t xml:space="preserve"> intervjuade i Lä</w:t>
      </w:r>
      <w:r w:rsidR="007D6625">
        <w:t>kartidningen</w:t>
      </w:r>
      <w:r w:rsidR="00330421">
        <w:t xml:space="preserve"> i samband med #</w:t>
      </w:r>
      <w:proofErr w:type="spellStart"/>
      <w:r w:rsidR="00330421">
        <w:t>metoo</w:t>
      </w:r>
      <w:proofErr w:type="spellEnd"/>
      <w:r w:rsidR="00330421">
        <w:t xml:space="preserve"> samt ledarskapspris</w:t>
      </w:r>
      <w:r w:rsidR="007D6625">
        <w:t>,</w:t>
      </w:r>
      <w:r w:rsidR="00330421">
        <w:t xml:space="preserve"> Aftonbladet (</w:t>
      </w:r>
      <w:proofErr w:type="spellStart"/>
      <w:r w:rsidR="00330421">
        <w:t>Gita</w:t>
      </w:r>
      <w:proofErr w:type="spellEnd"/>
      <w:r w:rsidR="00330421">
        <w:t>),</w:t>
      </w:r>
      <w:r w:rsidR="007D6625">
        <w:t xml:space="preserve"> </w:t>
      </w:r>
      <w:r w:rsidR="005D227D">
        <w:t>Norrtelje tidning (Susanne</w:t>
      </w:r>
      <w:r w:rsidR="005D227D" w:rsidRPr="008342D1">
        <w:t>)</w:t>
      </w:r>
      <w:r w:rsidR="00BC607C">
        <w:t>.</w:t>
      </w:r>
      <w:r w:rsidR="008342D1" w:rsidRPr="008342D1">
        <w:t xml:space="preserve"> </w:t>
      </w:r>
      <w:r w:rsidR="008342D1">
        <w:rPr>
          <w:rFonts w:ascii="Times" w:hAnsi="Times"/>
        </w:rPr>
        <w:t xml:space="preserve">Vi har </w:t>
      </w:r>
      <w:r w:rsidR="00BC607C">
        <w:rPr>
          <w:rFonts w:ascii="Times" w:hAnsi="Times"/>
        </w:rPr>
        <w:t xml:space="preserve">också </w:t>
      </w:r>
      <w:r w:rsidR="008342D1">
        <w:rPr>
          <w:rFonts w:ascii="Times" w:hAnsi="Times"/>
        </w:rPr>
        <w:t>haft två krönikor</w:t>
      </w:r>
      <w:r w:rsidR="00777E70">
        <w:rPr>
          <w:rFonts w:ascii="Times" w:hAnsi="Times"/>
        </w:rPr>
        <w:t xml:space="preserve"> i Moderna Läkare (</w:t>
      </w:r>
      <w:r w:rsidR="008342D1" w:rsidRPr="008342D1">
        <w:rPr>
          <w:rFonts w:ascii="Times" w:hAnsi="Times"/>
        </w:rPr>
        <w:t>SYLFs medlemstidning</w:t>
      </w:r>
      <w:r w:rsidR="00777E70">
        <w:rPr>
          <w:rFonts w:ascii="Times" w:hAnsi="Times"/>
        </w:rPr>
        <w:t>)</w:t>
      </w:r>
      <w:r w:rsidR="008342D1" w:rsidRPr="008342D1">
        <w:rPr>
          <w:rFonts w:ascii="Times" w:hAnsi="Times"/>
        </w:rPr>
        <w:t>.</w:t>
      </w:r>
    </w:p>
    <w:p w14:paraId="352A878B" w14:textId="77777777" w:rsidR="00666A8D" w:rsidRPr="00666A8D" w:rsidRDefault="00666A8D" w:rsidP="0090487A"/>
    <w:p w14:paraId="3B9EB9DC" w14:textId="77777777" w:rsidR="00864A9B" w:rsidRPr="0090487A" w:rsidRDefault="00246A06" w:rsidP="0090487A">
      <w:r w:rsidRPr="006C59E7">
        <w:rPr>
          <w:b/>
        </w:rPr>
        <w:t>Medlemsmöten</w:t>
      </w:r>
      <w:r w:rsidR="00C5584B">
        <w:rPr>
          <w:b/>
        </w:rPr>
        <w:t xml:space="preserve"> </w:t>
      </w:r>
    </w:p>
    <w:p w14:paraId="534D0902" w14:textId="50C37EE2" w:rsidR="0090487A" w:rsidRDefault="004A67CE" w:rsidP="0090487A">
      <w:r>
        <w:t>K</w:t>
      </w:r>
      <w:r w:rsidR="00C5584B">
        <w:t xml:space="preserve">LF har under året </w:t>
      </w:r>
      <w:r w:rsidR="00330421">
        <w:t>2018</w:t>
      </w:r>
      <w:r w:rsidR="002216F6">
        <w:t xml:space="preserve"> </w:t>
      </w:r>
      <w:r w:rsidR="00C5584B">
        <w:t xml:space="preserve">arrangerat </w:t>
      </w:r>
      <w:r>
        <w:t xml:space="preserve">ett </w:t>
      </w:r>
      <w:proofErr w:type="spellStart"/>
      <w:r w:rsidR="00C5584B">
        <w:t>vårsymposium</w:t>
      </w:r>
      <w:proofErr w:type="spellEnd"/>
      <w:r w:rsidR="00C5584B">
        <w:t xml:space="preserve"> </w:t>
      </w:r>
      <w:r>
        <w:t>med tema</w:t>
      </w:r>
      <w:r w:rsidR="00330421">
        <w:t xml:space="preserve"> </w:t>
      </w:r>
      <w:r w:rsidR="0005267C">
        <w:rPr>
          <w:bCs/>
        </w:rPr>
        <w:t>”</w:t>
      </w:r>
      <w:r w:rsidR="00330421">
        <w:rPr>
          <w:bCs/>
        </w:rPr>
        <w:t>Sexuellt våld –</w:t>
      </w:r>
      <w:r w:rsidR="009C2AA5">
        <w:rPr>
          <w:bCs/>
        </w:rPr>
        <w:t xml:space="preserve"> </w:t>
      </w:r>
      <w:r w:rsidR="00330421">
        <w:rPr>
          <w:bCs/>
        </w:rPr>
        <w:t xml:space="preserve">vad är läkarens roll?” </w:t>
      </w:r>
      <w:r w:rsidR="0024714E" w:rsidRPr="002C23EF">
        <w:rPr>
          <w:bCs/>
        </w:rPr>
        <w:t>där</w:t>
      </w:r>
      <w:r w:rsidR="00985867" w:rsidRPr="002C23EF">
        <w:rPr>
          <w:bCs/>
        </w:rPr>
        <w:t xml:space="preserve"> 30</w:t>
      </w:r>
      <w:r w:rsidR="00330421" w:rsidRPr="002C23EF">
        <w:rPr>
          <w:bCs/>
        </w:rPr>
        <w:t xml:space="preserve"> </w:t>
      </w:r>
      <w:r w:rsidR="0005267C" w:rsidRPr="002C23EF">
        <w:rPr>
          <w:bCs/>
        </w:rPr>
        <w:t>medlemmar</w:t>
      </w:r>
      <w:r w:rsidR="0005267C">
        <w:rPr>
          <w:bCs/>
        </w:rPr>
        <w:t xml:space="preserve"> deltog. </w:t>
      </w:r>
      <w:r w:rsidR="00330421">
        <w:rPr>
          <w:bCs/>
        </w:rPr>
        <w:t xml:space="preserve">Under hösten arrangerades ett </w:t>
      </w:r>
      <w:r w:rsidR="00635433">
        <w:rPr>
          <w:bCs/>
        </w:rPr>
        <w:t>medlems</w:t>
      </w:r>
      <w:r w:rsidR="00330421">
        <w:rPr>
          <w:bCs/>
        </w:rPr>
        <w:t>möte med tema ”#</w:t>
      </w:r>
      <w:proofErr w:type="spellStart"/>
      <w:r w:rsidR="00330421">
        <w:rPr>
          <w:bCs/>
        </w:rPr>
        <w:t>utantystnadsplikt</w:t>
      </w:r>
      <w:proofErr w:type="spellEnd"/>
      <w:r w:rsidR="00330421">
        <w:rPr>
          <w:bCs/>
        </w:rPr>
        <w:t xml:space="preserve"> </w:t>
      </w:r>
      <w:r w:rsidR="00635433">
        <w:rPr>
          <w:bCs/>
        </w:rPr>
        <w:t>– hur arbetar vi vidare?”</w:t>
      </w:r>
      <w:r w:rsidR="007640CA">
        <w:rPr>
          <w:bCs/>
        </w:rPr>
        <w:t xml:space="preserve"> där över 30 medlemmar deltog</w:t>
      </w:r>
      <w:r w:rsidR="00330421">
        <w:rPr>
          <w:bCs/>
        </w:rPr>
        <w:t>.</w:t>
      </w:r>
      <w:r w:rsidR="00816E49">
        <w:rPr>
          <w:bCs/>
        </w:rPr>
        <w:t xml:space="preserve"> Ett möte </w:t>
      </w:r>
      <w:r w:rsidR="0024714E">
        <w:rPr>
          <w:bCs/>
        </w:rPr>
        <w:t xml:space="preserve">angående </w:t>
      </w:r>
      <w:r w:rsidR="00635433">
        <w:rPr>
          <w:bCs/>
        </w:rPr>
        <w:t xml:space="preserve">vårdbehov och tillgång till vård efter sexuella övergrepp arrangerades 8/3 2019 i SLF:s lokaler. </w:t>
      </w:r>
    </w:p>
    <w:p w14:paraId="4D5F74A2" w14:textId="77777777" w:rsidR="0090487A" w:rsidRDefault="0090487A" w:rsidP="0090487A">
      <w:pPr>
        <w:rPr>
          <w:b/>
        </w:rPr>
      </w:pPr>
    </w:p>
    <w:p w14:paraId="620A3BB3" w14:textId="77777777" w:rsidR="00246A06" w:rsidRPr="0090487A" w:rsidRDefault="00246A06" w:rsidP="0090487A">
      <w:r w:rsidRPr="00320CA4">
        <w:rPr>
          <w:b/>
        </w:rPr>
        <w:t>Styrelsemöten</w:t>
      </w:r>
    </w:p>
    <w:p w14:paraId="3DA11B7E" w14:textId="5F6CC706" w:rsidR="0090487A" w:rsidRDefault="002E7824" w:rsidP="0090487A">
      <w:r w:rsidRPr="00320CA4">
        <w:t xml:space="preserve">Under året har styrelsen haft </w:t>
      </w:r>
      <w:r w:rsidR="00FD2207">
        <w:t>sju</w:t>
      </w:r>
      <w:r w:rsidR="00246A06" w:rsidRPr="00320CA4">
        <w:t xml:space="preserve"> </w:t>
      </w:r>
      <w:r w:rsidR="00FD2207">
        <w:t>styrelse</w:t>
      </w:r>
      <w:r w:rsidR="00246A06" w:rsidRPr="00320CA4">
        <w:t>möten</w:t>
      </w:r>
      <w:r w:rsidR="007D3BF5" w:rsidRPr="00320CA4">
        <w:t>.</w:t>
      </w:r>
      <w:r w:rsidR="00192BD4" w:rsidRPr="00320CA4">
        <w:t xml:space="preserve"> </w:t>
      </w:r>
      <w:r w:rsidR="00941C9A">
        <w:t>Styrelseinternatet i</w:t>
      </w:r>
      <w:r w:rsidR="00330421">
        <w:t xml:space="preserve"> september ägde rum i Nyköping. </w:t>
      </w:r>
    </w:p>
    <w:p w14:paraId="68A885F7" w14:textId="77777777" w:rsidR="00330421" w:rsidRDefault="00330421" w:rsidP="0090487A">
      <w:pPr>
        <w:rPr>
          <w:b/>
        </w:rPr>
      </w:pPr>
    </w:p>
    <w:p w14:paraId="242842BA" w14:textId="77777777" w:rsidR="00246A06" w:rsidRPr="0090487A" w:rsidRDefault="00246A06" w:rsidP="0090487A">
      <w:r w:rsidRPr="00320CA4">
        <w:rPr>
          <w:b/>
        </w:rPr>
        <w:t>Karolina och övriga medlemsutskick</w:t>
      </w:r>
    </w:p>
    <w:p w14:paraId="3794A5EC" w14:textId="17C76DB6" w:rsidR="0090487A" w:rsidRDefault="008B0E78" w:rsidP="0090487A">
      <w:r w:rsidRPr="00320CA4">
        <w:t>Eva Oskarsson</w:t>
      </w:r>
      <w:r w:rsidR="0053750F">
        <w:t xml:space="preserve">, Sofia Zettermark, </w:t>
      </w:r>
      <w:r w:rsidR="00D142A4" w:rsidRPr="00320CA4">
        <w:t xml:space="preserve">Marielle </w:t>
      </w:r>
      <w:proofErr w:type="spellStart"/>
      <w:r w:rsidR="00D142A4" w:rsidRPr="00320CA4">
        <w:t>Alvdal</w:t>
      </w:r>
      <w:proofErr w:type="spellEnd"/>
      <w:r w:rsidR="00642538">
        <w:t>, Maria Undén Morein</w:t>
      </w:r>
      <w:r w:rsidR="00FD2207">
        <w:t xml:space="preserve"> och Agnes Andreason</w:t>
      </w:r>
      <w:r w:rsidRPr="00320CA4">
        <w:t xml:space="preserve"> har varit redaktörer för medlemstidningen </w:t>
      </w:r>
      <w:r w:rsidR="00987D59" w:rsidRPr="00320CA4">
        <w:t>Karolina</w:t>
      </w:r>
      <w:r w:rsidRPr="00320CA4">
        <w:t xml:space="preserve"> som</w:t>
      </w:r>
      <w:r w:rsidR="009E466F">
        <w:t xml:space="preserve"> har </w:t>
      </w:r>
      <w:r w:rsidRPr="00320CA4">
        <w:t>utkom</w:t>
      </w:r>
      <w:r w:rsidR="004A67CE">
        <w:t xml:space="preserve">mit </w:t>
      </w:r>
      <w:r w:rsidRPr="00320CA4">
        <w:t xml:space="preserve">med </w:t>
      </w:r>
      <w:r w:rsidR="00D142A4" w:rsidRPr="00320CA4">
        <w:t>fyra nummer, inklusive</w:t>
      </w:r>
      <w:r w:rsidRPr="00320CA4">
        <w:t xml:space="preserve"> årets ”Nyhetsbrev” där höst</w:t>
      </w:r>
      <w:r w:rsidR="003E67D7">
        <w:t>programmet</w:t>
      </w:r>
      <w:r w:rsidRPr="00320CA4">
        <w:t xml:space="preserve"> presenterades.  </w:t>
      </w:r>
    </w:p>
    <w:p w14:paraId="5CAE2C18" w14:textId="77777777" w:rsidR="0090487A" w:rsidRDefault="0090487A" w:rsidP="0090487A">
      <w:pPr>
        <w:rPr>
          <w:b/>
        </w:rPr>
      </w:pPr>
    </w:p>
    <w:p w14:paraId="20DE7B00" w14:textId="77777777" w:rsidR="008B0E78" w:rsidRPr="0090487A" w:rsidRDefault="00987D59" w:rsidP="0090487A">
      <w:r w:rsidRPr="00320CA4">
        <w:rPr>
          <w:b/>
        </w:rPr>
        <w:t>Sveriges läkarförbund</w:t>
      </w:r>
    </w:p>
    <w:p w14:paraId="25729801" w14:textId="1D70944C" w:rsidR="0090487A" w:rsidRPr="00245BAF" w:rsidRDefault="00330421" w:rsidP="0090487A">
      <w:pPr>
        <w:pStyle w:val="Liststycke"/>
        <w:tabs>
          <w:tab w:val="left" w:pos="142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Ordförande Susanne Bergenbrant Glas har tagit initiativ till och haft möte med SLF. </w:t>
      </w:r>
      <w:r w:rsidR="00F30615">
        <w:rPr>
          <w:sz w:val="24"/>
          <w:szCs w:val="24"/>
        </w:rPr>
        <w:t xml:space="preserve">Susanne Bergenbrant Glas och Elizabeth Lichtenstein deltog i SLF:s </w:t>
      </w:r>
      <w:r w:rsidR="00F30615">
        <w:rPr>
          <w:rFonts w:eastAsia="Calibri"/>
          <w:color w:val="000000"/>
          <w:sz w:val="24"/>
          <w:szCs w:val="24"/>
        </w:rPr>
        <w:t xml:space="preserve">Fullmäktige </w:t>
      </w:r>
      <w:r w:rsidR="00F30615" w:rsidRPr="00F30615">
        <w:rPr>
          <w:rFonts w:eastAsia="Calibri"/>
          <w:color w:val="000000"/>
          <w:sz w:val="24"/>
          <w:szCs w:val="24"/>
        </w:rPr>
        <w:t>21-22 november 2018</w:t>
      </w:r>
      <w:r w:rsidR="005D227D">
        <w:rPr>
          <w:rFonts w:eastAsia="Calibri"/>
          <w:color w:val="000000"/>
          <w:sz w:val="24"/>
          <w:szCs w:val="24"/>
        </w:rPr>
        <w:t xml:space="preserve">. Susanne Bergenbrant </w:t>
      </w:r>
      <w:r w:rsidR="00F30615">
        <w:rPr>
          <w:rFonts w:eastAsia="Calibri"/>
          <w:color w:val="000000"/>
          <w:sz w:val="24"/>
          <w:szCs w:val="24"/>
        </w:rPr>
        <w:t>Glas fick ledarskapspris</w:t>
      </w:r>
      <w:r w:rsidR="003B2DEB">
        <w:rPr>
          <w:rFonts w:eastAsia="Calibri"/>
          <w:color w:val="000000"/>
          <w:sz w:val="24"/>
          <w:szCs w:val="24"/>
        </w:rPr>
        <w:t xml:space="preserve"> under Fullmäktige</w:t>
      </w:r>
      <w:r w:rsidR="00F30615">
        <w:rPr>
          <w:rFonts w:eastAsia="Calibri"/>
          <w:color w:val="000000"/>
          <w:sz w:val="24"/>
          <w:szCs w:val="24"/>
        </w:rPr>
        <w:t xml:space="preserve">. </w:t>
      </w:r>
      <w:r w:rsidR="008B614F" w:rsidRPr="00F30615">
        <w:rPr>
          <w:sz w:val="24"/>
          <w:szCs w:val="24"/>
        </w:rPr>
        <w:t>KLF</w:t>
      </w:r>
      <w:r w:rsidR="00AE5818" w:rsidRPr="00F30615">
        <w:rPr>
          <w:sz w:val="24"/>
          <w:szCs w:val="24"/>
        </w:rPr>
        <w:t xml:space="preserve"> lämnade </w:t>
      </w:r>
      <w:r w:rsidR="003E67D7" w:rsidRPr="00F30615">
        <w:rPr>
          <w:sz w:val="24"/>
          <w:szCs w:val="24"/>
        </w:rPr>
        <w:t>2</w:t>
      </w:r>
      <w:r w:rsidR="000E2032" w:rsidRPr="00F30615">
        <w:rPr>
          <w:sz w:val="24"/>
          <w:szCs w:val="24"/>
        </w:rPr>
        <w:t>018</w:t>
      </w:r>
      <w:r w:rsidR="003E67D7" w:rsidRPr="00F30615">
        <w:rPr>
          <w:sz w:val="24"/>
          <w:szCs w:val="24"/>
        </w:rPr>
        <w:t xml:space="preserve"> </w:t>
      </w:r>
      <w:r w:rsidR="00AE5818" w:rsidRPr="00F30615">
        <w:rPr>
          <w:sz w:val="24"/>
          <w:szCs w:val="24"/>
        </w:rPr>
        <w:t xml:space="preserve">in </w:t>
      </w:r>
      <w:r w:rsidR="000E2032" w:rsidRPr="00F30615">
        <w:rPr>
          <w:sz w:val="24"/>
          <w:szCs w:val="24"/>
        </w:rPr>
        <w:t xml:space="preserve">två </w:t>
      </w:r>
      <w:r w:rsidR="003D4C43" w:rsidRPr="00F30615">
        <w:rPr>
          <w:sz w:val="24"/>
          <w:szCs w:val="24"/>
        </w:rPr>
        <w:t>motioner</w:t>
      </w:r>
      <w:r w:rsidR="008B614F" w:rsidRPr="00F30615">
        <w:rPr>
          <w:sz w:val="24"/>
          <w:szCs w:val="24"/>
        </w:rPr>
        <w:t xml:space="preserve"> till SLF</w:t>
      </w:r>
      <w:r w:rsidR="00904FBE" w:rsidRPr="00F30615">
        <w:rPr>
          <w:sz w:val="24"/>
          <w:szCs w:val="24"/>
        </w:rPr>
        <w:t>:</w:t>
      </w:r>
      <w:r w:rsidR="008B614F" w:rsidRPr="00F30615">
        <w:rPr>
          <w:sz w:val="24"/>
          <w:szCs w:val="24"/>
        </w:rPr>
        <w:t xml:space="preserve">s fullmäktigemöte </w:t>
      </w:r>
      <w:r w:rsidR="00DB57DB" w:rsidRPr="00F30615">
        <w:rPr>
          <w:sz w:val="24"/>
          <w:szCs w:val="24"/>
        </w:rPr>
        <w:t>angående</w:t>
      </w:r>
      <w:r w:rsidR="00DB57DB" w:rsidRPr="00245BAF">
        <w:rPr>
          <w:sz w:val="24"/>
          <w:szCs w:val="24"/>
        </w:rPr>
        <w:t>:</w:t>
      </w:r>
    </w:p>
    <w:p w14:paraId="4565F0A9" w14:textId="77777777" w:rsidR="00816E49" w:rsidRPr="00245BAF" w:rsidRDefault="00816E49" w:rsidP="0090487A">
      <w:pPr>
        <w:pStyle w:val="Liststycke"/>
        <w:tabs>
          <w:tab w:val="left" w:pos="142"/>
        </w:tabs>
        <w:ind w:left="0"/>
        <w:rPr>
          <w:sz w:val="24"/>
          <w:szCs w:val="24"/>
        </w:rPr>
      </w:pPr>
    </w:p>
    <w:p w14:paraId="3D462AED" w14:textId="77777777" w:rsidR="00245BAF" w:rsidRPr="00245BAF" w:rsidRDefault="00245BAF" w:rsidP="00245BAF">
      <w:pPr>
        <w:rPr>
          <w:color w:val="222222"/>
        </w:rPr>
      </w:pPr>
      <w:r w:rsidRPr="00245BAF">
        <w:rPr>
          <w:i/>
          <w:iCs/>
          <w:color w:val="222222"/>
        </w:rPr>
        <w:t>Motion 1 (Bb03) handlade om en mer jämställd lönesättning</w:t>
      </w:r>
      <w:r w:rsidRPr="00245BAF">
        <w:rPr>
          <w:color w:val="222222"/>
        </w:rPr>
        <w:t> och där föreslog vi:</w:t>
      </w:r>
    </w:p>
    <w:p w14:paraId="47E9A57B" w14:textId="77777777" w:rsidR="00245BAF" w:rsidRPr="00245BAF" w:rsidRDefault="00245BAF" w:rsidP="00245BAF">
      <w:pPr>
        <w:rPr>
          <w:color w:val="222222"/>
        </w:rPr>
      </w:pPr>
    </w:p>
    <w:p w14:paraId="697E4249" w14:textId="0523E3ED" w:rsidR="00245BAF" w:rsidRPr="00245BAF" w:rsidRDefault="00593E41" w:rsidP="00245BAF">
      <w:pPr>
        <w:rPr>
          <w:color w:val="222222"/>
        </w:rPr>
      </w:pPr>
      <w:r>
        <w:rPr>
          <w:color w:val="222222"/>
        </w:rPr>
        <w:t xml:space="preserve">- </w:t>
      </w:r>
      <w:r w:rsidR="00245BAF" w:rsidRPr="00245BAF">
        <w:rPr>
          <w:color w:val="222222"/>
        </w:rPr>
        <w:t>att Läkarförbundet verkar för att arbetsbeskrivningar blir obligatoriska för samtliga yrkesverksamma läkare och utgöra en av grunderna för lönesättning</w:t>
      </w:r>
    </w:p>
    <w:p w14:paraId="6F46321C" w14:textId="6990A865" w:rsidR="00245BAF" w:rsidRPr="00245BAF" w:rsidRDefault="00245BAF" w:rsidP="00245BAF">
      <w:pPr>
        <w:rPr>
          <w:color w:val="222222"/>
        </w:rPr>
      </w:pPr>
      <w:r w:rsidRPr="00245BAF">
        <w:rPr>
          <w:color w:val="222222"/>
        </w:rPr>
        <w:t>att skillnader i lön, trots samma arbetsbeskrivning skall motiveras skriftligt av arbetsgivaren och delges fackligt ombud</w:t>
      </w:r>
      <w:r w:rsidR="00EC1F64">
        <w:rPr>
          <w:color w:val="222222"/>
        </w:rPr>
        <w:t xml:space="preserve">. </w:t>
      </w:r>
      <w:r w:rsidRPr="00245BAF">
        <w:rPr>
          <w:i/>
          <w:iCs/>
          <w:color w:val="222222"/>
        </w:rPr>
        <w:t>Motionen avslogs</w:t>
      </w:r>
      <w:r w:rsidRPr="00245BAF">
        <w:rPr>
          <w:color w:val="222222"/>
        </w:rPr>
        <w:t>.</w:t>
      </w:r>
    </w:p>
    <w:p w14:paraId="72FD5866" w14:textId="77777777" w:rsidR="00245BAF" w:rsidRPr="00245BAF" w:rsidRDefault="00245BAF" w:rsidP="00245BAF">
      <w:pPr>
        <w:rPr>
          <w:color w:val="222222"/>
        </w:rPr>
      </w:pPr>
      <w:r w:rsidRPr="00245BAF">
        <w:rPr>
          <w:color w:val="222222"/>
        </w:rPr>
        <w:t> </w:t>
      </w:r>
    </w:p>
    <w:p w14:paraId="7C35478C" w14:textId="77777777" w:rsidR="00245BAF" w:rsidRPr="00245BAF" w:rsidRDefault="00245BAF" w:rsidP="00245BAF">
      <w:pPr>
        <w:rPr>
          <w:color w:val="222222"/>
        </w:rPr>
      </w:pPr>
      <w:r w:rsidRPr="00245BAF">
        <w:rPr>
          <w:i/>
          <w:iCs/>
          <w:color w:val="222222"/>
        </w:rPr>
        <w:t>Motion 2 (Bb04) handlade om utbildning, dokumentation och åtgärder vid sexuella trakasserier</w:t>
      </w:r>
    </w:p>
    <w:p w14:paraId="2306C7DD" w14:textId="77777777" w:rsidR="00245BAF" w:rsidRPr="00245BAF" w:rsidRDefault="00245BAF" w:rsidP="00245BAF">
      <w:pPr>
        <w:rPr>
          <w:color w:val="222222"/>
        </w:rPr>
      </w:pPr>
      <w:r w:rsidRPr="00245BAF">
        <w:rPr>
          <w:color w:val="222222"/>
        </w:rPr>
        <w:t xml:space="preserve">Här refererade vi till </w:t>
      </w:r>
      <w:r w:rsidRPr="00245BAF">
        <w:rPr>
          <w:i/>
          <w:color w:val="222222"/>
        </w:rPr>
        <w:t>#</w:t>
      </w:r>
      <w:proofErr w:type="spellStart"/>
      <w:r w:rsidRPr="00245BAF">
        <w:rPr>
          <w:i/>
          <w:color w:val="222222"/>
        </w:rPr>
        <w:t>utantystnadsplikt</w:t>
      </w:r>
      <w:proofErr w:type="spellEnd"/>
      <w:r w:rsidRPr="00245BAF">
        <w:rPr>
          <w:color w:val="222222"/>
        </w:rPr>
        <w:t xml:space="preserve"> och föreslog:</w:t>
      </w:r>
    </w:p>
    <w:p w14:paraId="562E2274" w14:textId="77777777" w:rsidR="00245BAF" w:rsidRPr="00245BAF" w:rsidRDefault="00245BAF" w:rsidP="00245BAF">
      <w:pPr>
        <w:rPr>
          <w:color w:val="222222"/>
        </w:rPr>
      </w:pPr>
    </w:p>
    <w:p w14:paraId="1111A66D" w14:textId="4CEBBF95" w:rsidR="00245BAF" w:rsidRPr="00245BAF" w:rsidRDefault="00593E41" w:rsidP="00245BAF">
      <w:pPr>
        <w:rPr>
          <w:color w:val="222222"/>
        </w:rPr>
      </w:pPr>
      <w:r>
        <w:rPr>
          <w:color w:val="222222"/>
        </w:rPr>
        <w:t xml:space="preserve">- </w:t>
      </w:r>
      <w:r w:rsidR="00245BAF" w:rsidRPr="00245BAF">
        <w:rPr>
          <w:color w:val="222222"/>
        </w:rPr>
        <w:t>att Läkarförbundet verkar för att det finns och utbildas i en strukturerad dokumentations- och åtgärdsmodell, i följsamhet med gällande lagstiftning, som ska användas vid arbetsrelaterade sexuella trakasserier och övergrepp</w:t>
      </w:r>
      <w:r w:rsidR="00EC1F64">
        <w:rPr>
          <w:color w:val="222222"/>
        </w:rPr>
        <w:t xml:space="preserve">. </w:t>
      </w:r>
      <w:r w:rsidR="00245BAF" w:rsidRPr="00245BAF">
        <w:rPr>
          <w:i/>
          <w:iCs/>
          <w:color w:val="222222"/>
        </w:rPr>
        <w:t>Motionen anses besvarad</w:t>
      </w:r>
    </w:p>
    <w:p w14:paraId="0AFAB5DD" w14:textId="77777777" w:rsidR="000E2032" w:rsidRPr="00245BAF" w:rsidRDefault="000E2032" w:rsidP="0090487A">
      <w:pPr>
        <w:pStyle w:val="Liststycke"/>
        <w:tabs>
          <w:tab w:val="left" w:pos="142"/>
        </w:tabs>
        <w:ind w:left="0"/>
        <w:rPr>
          <w:sz w:val="24"/>
          <w:szCs w:val="24"/>
        </w:rPr>
      </w:pPr>
    </w:p>
    <w:p w14:paraId="0D3D5304" w14:textId="77777777" w:rsidR="00DF1731" w:rsidRPr="00245BAF" w:rsidRDefault="00DF1731" w:rsidP="0090487A">
      <w:pPr>
        <w:pStyle w:val="Liststycke"/>
        <w:tabs>
          <w:tab w:val="left" w:pos="142"/>
        </w:tabs>
        <w:ind w:left="0"/>
        <w:rPr>
          <w:sz w:val="24"/>
          <w:szCs w:val="24"/>
        </w:rPr>
      </w:pPr>
      <w:r w:rsidRPr="00245BAF">
        <w:rPr>
          <w:b/>
          <w:sz w:val="24"/>
          <w:szCs w:val="24"/>
        </w:rPr>
        <w:t>Svenska Läkaresällskapet</w:t>
      </w:r>
    </w:p>
    <w:p w14:paraId="04A66625" w14:textId="4A68534C" w:rsidR="00D5562C" w:rsidRPr="00245BAF" w:rsidRDefault="00DF1731" w:rsidP="00D5562C">
      <w:r w:rsidRPr="00245BAF">
        <w:t>Under 201</w:t>
      </w:r>
      <w:r w:rsidR="00C93429" w:rsidRPr="00245BAF">
        <w:t>8 har KLF varit</w:t>
      </w:r>
      <w:r w:rsidRPr="00245BAF">
        <w:t xml:space="preserve"> associerad förenin</w:t>
      </w:r>
      <w:r w:rsidR="00896218" w:rsidRPr="00245BAF">
        <w:t>g till Svenska Läkaresällskapet</w:t>
      </w:r>
      <w:r w:rsidR="00E75870" w:rsidRPr="00245BAF">
        <w:t xml:space="preserve"> och deltagit i SLS Fullmäktige 14</w:t>
      </w:r>
      <w:r w:rsidR="00C93429" w:rsidRPr="00245BAF">
        <w:t xml:space="preserve"> maj</w:t>
      </w:r>
      <w:r w:rsidR="00E75870" w:rsidRPr="00245BAF">
        <w:t>. Deltagit i</w:t>
      </w:r>
      <w:r w:rsidR="00C93429" w:rsidRPr="00245BAF">
        <w:t xml:space="preserve"> invigni</w:t>
      </w:r>
      <w:r w:rsidR="00E75870" w:rsidRPr="00245BAF">
        <w:t>ng av Karolina Widerström-salen i SLS lokaler.</w:t>
      </w:r>
      <w:r w:rsidR="00C93429" w:rsidRPr="00245BAF">
        <w:t xml:space="preserve"> </w:t>
      </w:r>
    </w:p>
    <w:p w14:paraId="7EA95AED" w14:textId="77777777" w:rsidR="00D5562C" w:rsidRPr="00245BAF" w:rsidRDefault="00D5562C" w:rsidP="00D5562C">
      <w:pPr>
        <w:rPr>
          <w:b/>
        </w:rPr>
      </w:pPr>
    </w:p>
    <w:p w14:paraId="535918AC" w14:textId="77777777" w:rsidR="00951907" w:rsidRDefault="00951907" w:rsidP="00D5562C">
      <w:pPr>
        <w:rPr>
          <w:b/>
        </w:rPr>
      </w:pPr>
    </w:p>
    <w:p w14:paraId="42122CDC" w14:textId="6D50E474" w:rsidR="00F97282" w:rsidRPr="00D5562C" w:rsidRDefault="0005267C" w:rsidP="00D5562C">
      <w:bookmarkStart w:id="0" w:name="_GoBack"/>
      <w:bookmarkEnd w:id="0"/>
      <w:r w:rsidRPr="0090487A">
        <w:rPr>
          <w:b/>
        </w:rPr>
        <w:lastRenderedPageBreak/>
        <w:t>Karolina</w:t>
      </w:r>
      <w:r>
        <w:rPr>
          <w:b/>
        </w:rPr>
        <w:t xml:space="preserve"> Widerströms föreläsning</w:t>
      </w:r>
    </w:p>
    <w:p w14:paraId="4E4FCA04" w14:textId="3C589D6D" w:rsidR="004A67CE" w:rsidRPr="00B80807" w:rsidRDefault="00C93429" w:rsidP="004A67CE">
      <w:pPr>
        <w:pStyle w:val="Liststycke"/>
        <w:ind w:left="0"/>
        <w:rPr>
          <w:sz w:val="24"/>
          <w:szCs w:val="24"/>
        </w:rPr>
      </w:pPr>
      <w:r>
        <w:rPr>
          <w:sz w:val="24"/>
          <w:szCs w:val="24"/>
        </w:rPr>
        <w:t>H</w:t>
      </w:r>
      <w:r w:rsidR="0033426E">
        <w:rPr>
          <w:sz w:val="24"/>
          <w:szCs w:val="24"/>
        </w:rPr>
        <w:t xml:space="preserve">ölls i samband med </w:t>
      </w:r>
      <w:r w:rsidR="00593E41">
        <w:rPr>
          <w:sz w:val="24"/>
          <w:szCs w:val="24"/>
        </w:rPr>
        <w:t>höstmötet i</w:t>
      </w:r>
      <w:r>
        <w:rPr>
          <w:sz w:val="24"/>
          <w:szCs w:val="24"/>
        </w:rPr>
        <w:t xml:space="preserve"> SLF:s lokaler i Stockholm med tema ”#</w:t>
      </w:r>
      <w:proofErr w:type="spellStart"/>
      <w:r>
        <w:rPr>
          <w:sz w:val="24"/>
          <w:szCs w:val="24"/>
        </w:rPr>
        <w:t>metoo</w:t>
      </w:r>
      <w:proofErr w:type="spellEnd"/>
      <w:r>
        <w:rPr>
          <w:sz w:val="24"/>
          <w:szCs w:val="24"/>
        </w:rPr>
        <w:t xml:space="preserve"> – hur arbetar vi vidare?”. Föreläs</w:t>
      </w:r>
      <w:r w:rsidR="00593E41">
        <w:rPr>
          <w:sz w:val="24"/>
          <w:szCs w:val="24"/>
        </w:rPr>
        <w:t xml:space="preserve">are Emma </w:t>
      </w:r>
      <w:proofErr w:type="spellStart"/>
      <w:r w:rsidR="00593E41">
        <w:rPr>
          <w:sz w:val="24"/>
          <w:szCs w:val="24"/>
        </w:rPr>
        <w:t>Bendz</w:t>
      </w:r>
      <w:proofErr w:type="spellEnd"/>
      <w:r w:rsidR="00593E41">
        <w:rPr>
          <w:sz w:val="24"/>
          <w:szCs w:val="24"/>
        </w:rPr>
        <w:t>, Signe Löfgren</w:t>
      </w:r>
      <w:r w:rsidR="006F15E3">
        <w:rPr>
          <w:sz w:val="24"/>
          <w:szCs w:val="24"/>
        </w:rPr>
        <w:t>, Susanna Sjöström,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läkarkollegor</w:t>
      </w:r>
      <w:proofErr w:type="spellEnd"/>
      <w:r>
        <w:rPr>
          <w:sz w:val="24"/>
          <w:szCs w:val="24"/>
        </w:rPr>
        <w:t xml:space="preserve"> som administrerade kvinnliga läkare i Sveriges #</w:t>
      </w:r>
      <w:proofErr w:type="spellStart"/>
      <w:r>
        <w:rPr>
          <w:sz w:val="24"/>
          <w:szCs w:val="24"/>
        </w:rPr>
        <w:t>metoo</w:t>
      </w:r>
      <w:proofErr w:type="spellEnd"/>
      <w:r>
        <w:rPr>
          <w:sz w:val="24"/>
          <w:szCs w:val="24"/>
        </w:rPr>
        <w:t>-upprop ”#</w:t>
      </w:r>
      <w:proofErr w:type="spellStart"/>
      <w:r>
        <w:rPr>
          <w:sz w:val="24"/>
          <w:szCs w:val="24"/>
        </w:rPr>
        <w:t>utantystnadsplikt</w:t>
      </w:r>
      <w:proofErr w:type="spellEnd"/>
      <w:r>
        <w:rPr>
          <w:sz w:val="24"/>
          <w:szCs w:val="24"/>
        </w:rPr>
        <w:t xml:space="preserve">”. </w:t>
      </w:r>
    </w:p>
    <w:p w14:paraId="6605C9FA" w14:textId="77777777" w:rsidR="004A67CE" w:rsidRPr="003E67D7" w:rsidRDefault="00D5562C" w:rsidP="004A67CE">
      <w:pPr>
        <w:pStyle w:val="Liststyck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E62ED17" w14:textId="77777777" w:rsidR="00207AB2" w:rsidRDefault="00207AB2" w:rsidP="004A67CE">
      <w:pPr>
        <w:pStyle w:val="Liststycke"/>
        <w:ind w:left="0"/>
        <w:rPr>
          <w:b/>
          <w:sz w:val="24"/>
          <w:szCs w:val="24"/>
        </w:rPr>
      </w:pPr>
    </w:p>
    <w:p w14:paraId="07226373" w14:textId="2D44A29E" w:rsidR="00321395" w:rsidRDefault="00321395" w:rsidP="004A67CE">
      <w:pPr>
        <w:pStyle w:val="Liststycke"/>
        <w:ind w:left="0"/>
        <w:rPr>
          <w:b/>
          <w:sz w:val="24"/>
          <w:szCs w:val="24"/>
        </w:rPr>
      </w:pPr>
      <w:r w:rsidRPr="003E67D7">
        <w:rPr>
          <w:b/>
          <w:sz w:val="24"/>
          <w:szCs w:val="24"/>
        </w:rPr>
        <w:t>Projekt, debatt</w:t>
      </w:r>
      <w:r w:rsidR="003E67D7">
        <w:rPr>
          <w:b/>
          <w:sz w:val="24"/>
          <w:szCs w:val="24"/>
        </w:rPr>
        <w:t>er</w:t>
      </w:r>
      <w:r w:rsidRPr="003E67D7">
        <w:rPr>
          <w:b/>
          <w:sz w:val="24"/>
          <w:szCs w:val="24"/>
        </w:rPr>
        <w:t xml:space="preserve"> och föreläsningar</w:t>
      </w:r>
    </w:p>
    <w:p w14:paraId="50DD9D51" w14:textId="77777777" w:rsidR="00F30615" w:rsidRDefault="00F30615" w:rsidP="004A67CE">
      <w:pPr>
        <w:pStyle w:val="Liststycke"/>
        <w:ind w:left="0"/>
        <w:rPr>
          <w:b/>
          <w:sz w:val="24"/>
          <w:szCs w:val="24"/>
        </w:rPr>
      </w:pPr>
    </w:p>
    <w:p w14:paraId="1059E3A7" w14:textId="49EA0DE8" w:rsidR="00F30615" w:rsidRPr="008A4209" w:rsidRDefault="008A4209" w:rsidP="00F306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8A4209">
        <w:rPr>
          <w:rFonts w:eastAsia="Calibri"/>
          <w:color w:val="000000"/>
        </w:rPr>
        <w:t>”</w:t>
      </w:r>
      <w:r w:rsidR="00F30615" w:rsidRPr="008A4209">
        <w:rPr>
          <w:rFonts w:eastAsia="Calibri"/>
          <w:color w:val="000000"/>
        </w:rPr>
        <w:t>Jämlik vård SOS</w:t>
      </w:r>
      <w:r w:rsidR="00173BA4">
        <w:rPr>
          <w:rFonts w:eastAsia="Calibri"/>
          <w:color w:val="000000"/>
        </w:rPr>
        <w:t>,</w:t>
      </w:r>
      <w:r w:rsidR="00F30615" w:rsidRPr="008A4209">
        <w:rPr>
          <w:rFonts w:eastAsia="Calibri"/>
          <w:color w:val="000000"/>
        </w:rPr>
        <w:t xml:space="preserve"> 17 maj 2018</w:t>
      </w:r>
      <w:r w:rsidRPr="008A4209">
        <w:rPr>
          <w:rFonts w:eastAsia="Calibri"/>
          <w:color w:val="000000"/>
        </w:rPr>
        <w:t xml:space="preserve">”, där </w:t>
      </w:r>
      <w:r w:rsidR="00F30615" w:rsidRPr="008A4209">
        <w:rPr>
          <w:rFonts w:eastAsia="Calibri"/>
          <w:color w:val="000000"/>
        </w:rPr>
        <w:t>Agnes</w:t>
      </w:r>
      <w:r w:rsidRPr="008A4209">
        <w:rPr>
          <w:rFonts w:eastAsia="Calibri"/>
          <w:color w:val="000000"/>
        </w:rPr>
        <w:t xml:space="preserve"> Andreason</w:t>
      </w:r>
      <w:r w:rsidR="00F30615" w:rsidRPr="008A4209">
        <w:rPr>
          <w:rFonts w:eastAsia="Calibri"/>
          <w:color w:val="000000"/>
        </w:rPr>
        <w:t xml:space="preserve"> deltog</w:t>
      </w:r>
      <w:r w:rsidRPr="008A4209">
        <w:rPr>
          <w:rFonts w:eastAsia="Calibri"/>
          <w:color w:val="000000"/>
        </w:rPr>
        <w:t xml:space="preserve"> och framhöll jämställdhetsaspekten.</w:t>
      </w:r>
      <w:r w:rsidR="00F30615" w:rsidRPr="008A4209">
        <w:rPr>
          <w:rFonts w:eastAsia="Calibri"/>
          <w:color w:val="000000"/>
        </w:rPr>
        <w:t xml:space="preserve"> </w:t>
      </w:r>
    </w:p>
    <w:p w14:paraId="6E9F2DE0" w14:textId="77777777" w:rsidR="008A4209" w:rsidRPr="008A4209" w:rsidRDefault="008A4209" w:rsidP="008A4209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</w:rPr>
      </w:pPr>
    </w:p>
    <w:p w14:paraId="15910D44" w14:textId="7CAD6670" w:rsidR="00F30615" w:rsidRPr="00F30615" w:rsidRDefault="00F30615" w:rsidP="00F306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676379">
        <w:rPr>
          <w:rFonts w:eastAsia="Calibri"/>
          <w:color w:val="000000"/>
        </w:rPr>
        <w:t>Remiss</w:t>
      </w:r>
      <w:r w:rsidR="008A4209">
        <w:rPr>
          <w:rFonts w:eastAsia="Calibri"/>
          <w:color w:val="000000"/>
        </w:rPr>
        <w:t>var författat gällande remissen</w:t>
      </w:r>
      <w:r w:rsidRPr="00676379">
        <w:rPr>
          <w:rFonts w:eastAsia="Calibri"/>
          <w:color w:val="000000"/>
        </w:rPr>
        <w:t xml:space="preserve"> ”Koordineringsinsatser för att främja återgång till</w:t>
      </w:r>
      <w:r w:rsidR="008A4209">
        <w:rPr>
          <w:rFonts w:eastAsia="Calibri"/>
          <w:color w:val="000000"/>
        </w:rPr>
        <w:t xml:space="preserve"> arbetslivet”.</w:t>
      </w:r>
    </w:p>
    <w:p w14:paraId="7C53F945" w14:textId="77777777" w:rsidR="00F30615" w:rsidRDefault="00F30615" w:rsidP="00F3061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</w:p>
    <w:p w14:paraId="2B0BBCBA" w14:textId="032DC288" w:rsidR="00F30615" w:rsidRPr="00F30615" w:rsidRDefault="00F30615" w:rsidP="00F306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>Elizabeth Lichtenstein skriver på ett kapitel</w:t>
      </w:r>
      <w:r w:rsidR="00171C94">
        <w:t xml:space="preserve"> till en bok</w:t>
      </w:r>
      <w:r>
        <w:t xml:space="preserve"> på temat </w:t>
      </w:r>
      <w:r w:rsidR="00171C94">
        <w:t>”G</w:t>
      </w:r>
      <w:r w:rsidRPr="0064762B">
        <w:t xml:space="preserve">ender </w:t>
      </w:r>
      <w:proofErr w:type="spellStart"/>
      <w:r w:rsidRPr="0064762B">
        <w:t>equity</w:t>
      </w:r>
      <w:proofErr w:type="spellEnd"/>
      <w:r w:rsidRPr="0064762B">
        <w:t xml:space="preserve"> in </w:t>
      </w:r>
      <w:proofErr w:type="spellStart"/>
      <w:r w:rsidRPr="0064762B">
        <w:t>medical</w:t>
      </w:r>
      <w:proofErr w:type="spellEnd"/>
      <w:r w:rsidRPr="0064762B">
        <w:t xml:space="preserve"> profession”</w:t>
      </w:r>
      <w:r>
        <w:t xml:space="preserve">, efter förfrågan från </w:t>
      </w:r>
      <w:r w:rsidRPr="0064762B">
        <w:t>UEMS (</w:t>
      </w:r>
      <w:proofErr w:type="spellStart"/>
      <w:r w:rsidRPr="0064762B">
        <w:t>Unioin</w:t>
      </w:r>
      <w:proofErr w:type="spellEnd"/>
      <w:r w:rsidRPr="0064762B">
        <w:t xml:space="preserve"> </w:t>
      </w:r>
      <w:proofErr w:type="spellStart"/>
      <w:r w:rsidRPr="0064762B">
        <w:t>Europeenne</w:t>
      </w:r>
      <w:proofErr w:type="spellEnd"/>
      <w:r w:rsidRPr="0064762B">
        <w:t xml:space="preserve"> des </w:t>
      </w:r>
      <w:proofErr w:type="spellStart"/>
      <w:r w:rsidRPr="0064762B">
        <w:t>Medecins</w:t>
      </w:r>
      <w:proofErr w:type="spellEnd"/>
      <w:r w:rsidRPr="0064762B">
        <w:t xml:space="preserve"> S</w:t>
      </w:r>
      <w:r>
        <w:t>pecialist)</w:t>
      </w:r>
      <w:r w:rsidRPr="0064762B">
        <w:t>.</w:t>
      </w:r>
    </w:p>
    <w:p w14:paraId="704FDD48" w14:textId="77777777" w:rsidR="00F30615" w:rsidRDefault="00F30615" w:rsidP="00F3061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</w:p>
    <w:p w14:paraId="6F216C97" w14:textId="1212AA40" w:rsidR="00F30615" w:rsidRPr="00F30615" w:rsidRDefault="00173BA4" w:rsidP="00F306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>Under året kontakt</w:t>
      </w:r>
      <w:r w:rsidR="00F30615">
        <w:t xml:space="preserve"> med psykologer gällande #</w:t>
      </w:r>
      <w:proofErr w:type="spellStart"/>
      <w:r w:rsidR="00F30615">
        <w:t>metoo</w:t>
      </w:r>
      <w:proofErr w:type="spellEnd"/>
      <w:r w:rsidR="00F30615">
        <w:t xml:space="preserve"> (#</w:t>
      </w:r>
      <w:proofErr w:type="spellStart"/>
      <w:r w:rsidR="00F30615">
        <w:t>omniberättarlyssnarvi</w:t>
      </w:r>
      <w:proofErr w:type="spellEnd"/>
      <w:r w:rsidR="00F30615">
        <w:t>) för tvärprofessionellt utbyte i denna viktiga fråga.</w:t>
      </w:r>
    </w:p>
    <w:p w14:paraId="7F300195" w14:textId="77777777" w:rsidR="00F30615" w:rsidRDefault="00F30615" w:rsidP="00F30615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</w:p>
    <w:p w14:paraId="6FB9B24D" w14:textId="378AEA44" w:rsidR="00F30615" w:rsidRDefault="00F30615" w:rsidP="00F30615">
      <w:pPr>
        <w:pStyle w:val="Liststycke"/>
        <w:numPr>
          <w:ilvl w:val="0"/>
          <w:numId w:val="21"/>
        </w:numPr>
        <w:rPr>
          <w:bCs/>
          <w:color w:val="000000" w:themeColor="text1"/>
          <w:sz w:val="24"/>
          <w:szCs w:val="24"/>
        </w:rPr>
      </w:pPr>
      <w:proofErr w:type="spellStart"/>
      <w:r w:rsidRPr="0064762B">
        <w:rPr>
          <w:bCs/>
          <w:color w:val="000000" w:themeColor="text1"/>
          <w:sz w:val="24"/>
          <w:szCs w:val="24"/>
        </w:rPr>
        <w:t>Gita</w:t>
      </w:r>
      <w:proofErr w:type="spellEnd"/>
      <w:r>
        <w:rPr>
          <w:bCs/>
          <w:color w:val="000000" w:themeColor="text1"/>
          <w:sz w:val="24"/>
          <w:szCs w:val="24"/>
        </w:rPr>
        <w:t xml:space="preserve"> Rajan</w:t>
      </w:r>
      <w:r w:rsidRPr="0064762B">
        <w:rPr>
          <w:bCs/>
          <w:color w:val="000000" w:themeColor="text1"/>
          <w:sz w:val="24"/>
          <w:szCs w:val="24"/>
        </w:rPr>
        <w:t xml:space="preserve"> har föreläst under ”Sveriges Specialistläkare” 5-7 september</w:t>
      </w:r>
      <w:r>
        <w:rPr>
          <w:bCs/>
          <w:color w:val="000000" w:themeColor="text1"/>
          <w:sz w:val="24"/>
          <w:szCs w:val="24"/>
        </w:rPr>
        <w:t xml:space="preserve"> 2018</w:t>
      </w:r>
      <w:r w:rsidRPr="0064762B">
        <w:rPr>
          <w:bCs/>
          <w:color w:val="000000" w:themeColor="text1"/>
          <w:sz w:val="24"/>
          <w:szCs w:val="24"/>
        </w:rPr>
        <w:t>.</w:t>
      </w:r>
    </w:p>
    <w:p w14:paraId="6A41791D" w14:textId="77777777" w:rsidR="00CD2C0A" w:rsidRPr="00CD2C0A" w:rsidRDefault="00CD2C0A" w:rsidP="00CD2C0A">
      <w:pPr>
        <w:rPr>
          <w:bCs/>
          <w:color w:val="000000" w:themeColor="text1"/>
        </w:rPr>
      </w:pPr>
    </w:p>
    <w:p w14:paraId="230F3C48" w14:textId="59DB4029" w:rsidR="00CD2C0A" w:rsidRPr="004D7589" w:rsidRDefault="00173BA4" w:rsidP="00CD2C0A">
      <w:pPr>
        <w:pStyle w:val="Liststycke"/>
        <w:numPr>
          <w:ilvl w:val="0"/>
          <w:numId w:val="21"/>
        </w:numPr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Eva Oskarsson och Lena </w:t>
      </w:r>
      <w:proofErr w:type="spellStart"/>
      <w:r>
        <w:rPr>
          <w:sz w:val="24"/>
          <w:szCs w:val="24"/>
        </w:rPr>
        <w:t>Jirlén</w:t>
      </w:r>
      <w:proofErr w:type="spellEnd"/>
      <w:r>
        <w:rPr>
          <w:sz w:val="24"/>
          <w:szCs w:val="24"/>
        </w:rPr>
        <w:t xml:space="preserve"> deltog </w:t>
      </w:r>
      <w:r w:rsidR="00CD2C0A">
        <w:rPr>
          <w:sz w:val="24"/>
          <w:szCs w:val="24"/>
        </w:rPr>
        <w:t xml:space="preserve">i </w:t>
      </w:r>
      <w:r w:rsidR="00CD2C0A" w:rsidRPr="0064762B">
        <w:rPr>
          <w:sz w:val="24"/>
          <w:szCs w:val="24"/>
        </w:rPr>
        <w:t>”Forum jämställdhet”</w:t>
      </w:r>
      <w:r>
        <w:rPr>
          <w:sz w:val="24"/>
          <w:szCs w:val="24"/>
        </w:rPr>
        <w:t>,</w:t>
      </w:r>
      <w:r w:rsidR="00CD2C0A" w:rsidRPr="0064762B">
        <w:rPr>
          <w:sz w:val="24"/>
          <w:szCs w:val="24"/>
        </w:rPr>
        <w:t xml:space="preserve"> Luleå </w:t>
      </w:r>
      <w:r w:rsidR="00CD2C0A">
        <w:rPr>
          <w:sz w:val="24"/>
          <w:szCs w:val="24"/>
        </w:rPr>
        <w:t xml:space="preserve">30-31/1 2019. </w:t>
      </w:r>
    </w:p>
    <w:p w14:paraId="406A40A4" w14:textId="77777777" w:rsidR="004D7589" w:rsidRPr="004D7589" w:rsidRDefault="004D7589" w:rsidP="004D7589">
      <w:pPr>
        <w:rPr>
          <w:bCs/>
          <w:color w:val="000000" w:themeColor="text1"/>
        </w:rPr>
      </w:pPr>
    </w:p>
    <w:p w14:paraId="78ED3DD6" w14:textId="2BD70134" w:rsidR="004D7589" w:rsidRPr="00951907" w:rsidRDefault="004D7589" w:rsidP="00CD2C0A">
      <w:pPr>
        <w:pStyle w:val="Liststycke"/>
        <w:numPr>
          <w:ilvl w:val="0"/>
          <w:numId w:val="21"/>
        </w:numPr>
        <w:rPr>
          <w:bCs/>
          <w:color w:val="000000" w:themeColor="text1"/>
          <w:sz w:val="24"/>
          <w:szCs w:val="24"/>
          <w:lang w:val="en-US"/>
        </w:rPr>
      </w:pPr>
      <w:r w:rsidRPr="00951907">
        <w:rPr>
          <w:sz w:val="24"/>
          <w:szCs w:val="24"/>
          <w:lang w:val="en-US"/>
        </w:rPr>
        <w:t>Susanne Bergenbrant</w:t>
      </w:r>
      <w:r w:rsidR="00985867" w:rsidRPr="00951907">
        <w:rPr>
          <w:sz w:val="24"/>
          <w:szCs w:val="24"/>
          <w:lang w:val="en-US"/>
        </w:rPr>
        <w:t xml:space="preserve"> </w:t>
      </w:r>
      <w:r w:rsidRPr="00951907">
        <w:rPr>
          <w:sz w:val="24"/>
          <w:szCs w:val="24"/>
          <w:lang w:val="en-US"/>
        </w:rPr>
        <w:t>Glas har deltagit i ”Seminar on the Role of Women in Advancing Sustainable Peace”, Kanadas ambassad.</w:t>
      </w:r>
    </w:p>
    <w:p w14:paraId="43CCD875" w14:textId="77777777" w:rsidR="007640CA" w:rsidRPr="00951907" w:rsidRDefault="007640CA" w:rsidP="007640CA">
      <w:pPr>
        <w:rPr>
          <w:bCs/>
          <w:color w:val="000000" w:themeColor="text1"/>
          <w:lang w:val="en-US"/>
        </w:rPr>
      </w:pPr>
    </w:p>
    <w:p w14:paraId="6F0C4437" w14:textId="44A1D4A9" w:rsidR="007640CA" w:rsidRPr="007640CA" w:rsidRDefault="007640CA" w:rsidP="007640CA">
      <w:pPr>
        <w:pStyle w:val="Liststycke"/>
        <w:numPr>
          <w:ilvl w:val="0"/>
          <w:numId w:val="21"/>
        </w:numPr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>Marielle Alvdal har föreläst för</w:t>
      </w:r>
      <w:r w:rsidRPr="00EC5252">
        <w:rPr>
          <w:sz w:val="24"/>
          <w:szCs w:val="24"/>
        </w:rPr>
        <w:t xml:space="preserve"> ST-läkare</w:t>
      </w:r>
      <w:r>
        <w:rPr>
          <w:sz w:val="24"/>
          <w:szCs w:val="24"/>
        </w:rPr>
        <w:t xml:space="preserve"> i allmänmedicin</w:t>
      </w:r>
      <w:r w:rsidRPr="00EC5252">
        <w:rPr>
          <w:sz w:val="24"/>
          <w:szCs w:val="24"/>
        </w:rPr>
        <w:t xml:space="preserve"> i Västra Götaland.</w:t>
      </w:r>
    </w:p>
    <w:p w14:paraId="5E1BA884" w14:textId="77777777" w:rsidR="007640CA" w:rsidRPr="007640CA" w:rsidRDefault="007640CA" w:rsidP="007640CA">
      <w:pPr>
        <w:rPr>
          <w:bCs/>
          <w:color w:val="000000" w:themeColor="text1"/>
        </w:rPr>
      </w:pPr>
    </w:p>
    <w:p w14:paraId="2C7D4DBA" w14:textId="15F2A925" w:rsidR="007640CA" w:rsidRPr="005626DF" w:rsidRDefault="007640CA" w:rsidP="007640CA">
      <w:pPr>
        <w:pStyle w:val="Liststycke"/>
        <w:numPr>
          <w:ilvl w:val="0"/>
          <w:numId w:val="21"/>
        </w:numPr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>Agnes Andreason deltagit i</w:t>
      </w:r>
      <w:r w:rsidRPr="00EC5252">
        <w:rPr>
          <w:sz w:val="24"/>
          <w:szCs w:val="24"/>
        </w:rPr>
        <w:t xml:space="preserve"> ”Maktmötet” i Karlstad</w:t>
      </w:r>
      <w:r>
        <w:rPr>
          <w:sz w:val="24"/>
          <w:szCs w:val="24"/>
        </w:rPr>
        <w:t>, feministisk</w:t>
      </w:r>
      <w:r w:rsidR="005626DF">
        <w:rPr>
          <w:sz w:val="24"/>
          <w:szCs w:val="24"/>
        </w:rPr>
        <w:t>t möte angående bl. a. Jämställdhet, #</w:t>
      </w:r>
      <w:proofErr w:type="spellStart"/>
      <w:r w:rsidR="005626DF">
        <w:rPr>
          <w:sz w:val="24"/>
          <w:szCs w:val="24"/>
        </w:rPr>
        <w:t>metoo</w:t>
      </w:r>
      <w:proofErr w:type="spellEnd"/>
      <w:r w:rsidR="005626DF">
        <w:rPr>
          <w:sz w:val="24"/>
          <w:szCs w:val="24"/>
        </w:rPr>
        <w:t>.</w:t>
      </w:r>
    </w:p>
    <w:p w14:paraId="64B89868" w14:textId="77777777" w:rsidR="005626DF" w:rsidRPr="005626DF" w:rsidRDefault="005626DF" w:rsidP="005626DF">
      <w:pPr>
        <w:rPr>
          <w:bCs/>
          <w:color w:val="000000" w:themeColor="text1"/>
        </w:rPr>
      </w:pPr>
    </w:p>
    <w:p w14:paraId="69BF2342" w14:textId="0ED5949E" w:rsidR="005626DF" w:rsidRDefault="005626DF" w:rsidP="007640CA">
      <w:pPr>
        <w:pStyle w:val="Liststycke"/>
        <w:numPr>
          <w:ilvl w:val="0"/>
          <w:numId w:val="21"/>
        </w:num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Nina Rose </w:t>
      </w:r>
      <w:r w:rsidR="00171C94">
        <w:rPr>
          <w:bCs/>
          <w:color w:val="000000" w:themeColor="text1"/>
          <w:sz w:val="24"/>
          <w:szCs w:val="24"/>
        </w:rPr>
        <w:t xml:space="preserve">har </w:t>
      </w:r>
      <w:r>
        <w:rPr>
          <w:bCs/>
          <w:color w:val="000000" w:themeColor="text1"/>
          <w:sz w:val="24"/>
          <w:szCs w:val="24"/>
        </w:rPr>
        <w:t>föreläst under AT-stämman.</w:t>
      </w:r>
    </w:p>
    <w:p w14:paraId="276F004D" w14:textId="77777777" w:rsidR="005626DF" w:rsidRPr="005626DF" w:rsidRDefault="005626DF" w:rsidP="005626DF">
      <w:pPr>
        <w:rPr>
          <w:bCs/>
          <w:color w:val="000000" w:themeColor="text1"/>
        </w:rPr>
      </w:pPr>
    </w:p>
    <w:p w14:paraId="641F7F99" w14:textId="7041F9CF" w:rsidR="005626DF" w:rsidRPr="005C3DB1" w:rsidRDefault="005626DF" w:rsidP="007640CA">
      <w:pPr>
        <w:pStyle w:val="Liststycke"/>
        <w:numPr>
          <w:ilvl w:val="0"/>
          <w:numId w:val="21"/>
        </w:numPr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Eva Oskarsson deltog 7/12 i ett möte med SAF (</w:t>
      </w:r>
      <w:proofErr w:type="spellStart"/>
      <w:r>
        <w:rPr>
          <w:bCs/>
          <w:sz w:val="24"/>
          <w:szCs w:val="24"/>
        </w:rPr>
        <w:t>sisters</w:t>
      </w:r>
      <w:proofErr w:type="spellEnd"/>
      <w:r>
        <w:rPr>
          <w:bCs/>
          <w:sz w:val="24"/>
          <w:szCs w:val="24"/>
        </w:rPr>
        <w:t xml:space="preserve">’ </w:t>
      </w:r>
      <w:proofErr w:type="spellStart"/>
      <w:r>
        <w:rPr>
          <w:bCs/>
          <w:sz w:val="24"/>
          <w:szCs w:val="24"/>
        </w:rPr>
        <w:t>arabic</w:t>
      </w:r>
      <w:proofErr w:type="spellEnd"/>
      <w:r>
        <w:rPr>
          <w:bCs/>
          <w:sz w:val="24"/>
          <w:szCs w:val="24"/>
        </w:rPr>
        <w:t xml:space="preserve"> forum for human </w:t>
      </w:r>
      <w:proofErr w:type="spellStart"/>
      <w:r>
        <w:rPr>
          <w:bCs/>
          <w:sz w:val="24"/>
          <w:szCs w:val="24"/>
        </w:rPr>
        <w:t>rights</w:t>
      </w:r>
      <w:proofErr w:type="spellEnd"/>
      <w:r>
        <w:rPr>
          <w:bCs/>
          <w:sz w:val="24"/>
          <w:szCs w:val="24"/>
        </w:rPr>
        <w:t>), en organisation som arbetar med</w:t>
      </w:r>
      <w:r w:rsidRPr="00D93C9E">
        <w:rPr>
          <w:bCs/>
          <w:sz w:val="24"/>
          <w:szCs w:val="24"/>
        </w:rPr>
        <w:t xml:space="preserve"> mäns</w:t>
      </w:r>
      <w:r>
        <w:rPr>
          <w:bCs/>
          <w:sz w:val="24"/>
          <w:szCs w:val="24"/>
        </w:rPr>
        <w:t>kliga rättigheter i Jemen.</w:t>
      </w:r>
    </w:p>
    <w:p w14:paraId="3BB903A0" w14:textId="77777777" w:rsidR="007640CA" w:rsidRPr="00CD2C0A" w:rsidRDefault="007640CA" w:rsidP="007640CA">
      <w:pPr>
        <w:pStyle w:val="Liststycke"/>
        <w:rPr>
          <w:bCs/>
          <w:color w:val="000000" w:themeColor="text1"/>
          <w:sz w:val="24"/>
          <w:szCs w:val="24"/>
        </w:rPr>
      </w:pPr>
    </w:p>
    <w:p w14:paraId="668B3168" w14:textId="77777777" w:rsidR="00F30615" w:rsidRDefault="00F30615" w:rsidP="004A67CE">
      <w:pPr>
        <w:pStyle w:val="Liststycke"/>
        <w:ind w:left="0"/>
        <w:rPr>
          <w:b/>
          <w:sz w:val="24"/>
          <w:szCs w:val="24"/>
        </w:rPr>
      </w:pPr>
    </w:p>
    <w:p w14:paraId="246F6683" w14:textId="77777777" w:rsidR="00DF1731" w:rsidRPr="00D5562C" w:rsidRDefault="00246A06" w:rsidP="00D5562C">
      <w:pPr>
        <w:rPr>
          <w:rFonts w:ascii="Tahoma" w:hAnsi="Tahoma" w:cs="Tahoma"/>
          <w:color w:val="000000"/>
          <w:sz w:val="20"/>
          <w:szCs w:val="20"/>
        </w:rPr>
      </w:pPr>
      <w:r w:rsidRPr="00320CA4">
        <w:rPr>
          <w:b/>
        </w:rPr>
        <w:t>Stipendier</w:t>
      </w:r>
    </w:p>
    <w:p w14:paraId="60BC77AB" w14:textId="4AB62D88" w:rsidR="0090487A" w:rsidRDefault="009E466F" w:rsidP="0090487A">
      <w:pPr>
        <w:rPr>
          <w:iCs/>
          <w:sz w:val="20"/>
          <w:szCs w:val="20"/>
        </w:rPr>
      </w:pPr>
      <w:r>
        <w:rPr>
          <w:iCs/>
        </w:rPr>
        <w:t>Berit Edvardsson</w:t>
      </w:r>
      <w:r w:rsidR="00E32B6C">
        <w:rPr>
          <w:iCs/>
        </w:rPr>
        <w:t xml:space="preserve"> </w:t>
      </w:r>
      <w:r w:rsidR="00D5562C">
        <w:rPr>
          <w:iCs/>
        </w:rPr>
        <w:t xml:space="preserve">har </w:t>
      </w:r>
      <w:r w:rsidR="00E32B6C">
        <w:rPr>
          <w:iCs/>
        </w:rPr>
        <w:t>ansvara</w:t>
      </w:r>
      <w:r w:rsidR="00D5562C">
        <w:rPr>
          <w:iCs/>
        </w:rPr>
        <w:t>t</w:t>
      </w:r>
      <w:r w:rsidR="00245BAF">
        <w:rPr>
          <w:iCs/>
        </w:rPr>
        <w:t xml:space="preserve"> för de </w:t>
      </w:r>
      <w:r w:rsidR="00E32B6C">
        <w:rPr>
          <w:iCs/>
        </w:rPr>
        <w:t>stiftelser som KLF förvaltar</w:t>
      </w:r>
      <w:r w:rsidR="00C57E67" w:rsidRPr="00320CA4">
        <w:rPr>
          <w:iCs/>
        </w:rPr>
        <w:t>; Karolina Widerströms donatio</w:t>
      </w:r>
      <w:r w:rsidR="00245BAF">
        <w:rPr>
          <w:iCs/>
        </w:rPr>
        <w:t xml:space="preserve">nsfond, </w:t>
      </w:r>
      <w:r w:rsidR="00C57E67" w:rsidRPr="00320CA4">
        <w:rPr>
          <w:iCs/>
        </w:rPr>
        <w:t>samt Kvinnliga läkares klubbs hjälpfond. De</w:t>
      </w:r>
      <w:r w:rsidR="00245BAF">
        <w:rPr>
          <w:iCs/>
        </w:rPr>
        <w:t>n</w:t>
      </w:r>
      <w:r w:rsidR="00C57E67" w:rsidRPr="00320CA4">
        <w:rPr>
          <w:iCs/>
        </w:rPr>
        <w:t xml:space="preserve"> förstnämnda har som syfte att dela ut ekonomiskt bistånd till äldre/sjuka/behövande kvinnliga läkare, medan Kvinnliga läkares klubbs hjälpfond utöver detta även kan dela ut ekonomiskt bidrag för deltagande i kongresser som bedöms skapa förutsättningar för ett ökat informations- och kunskapsutbyte på områden av särskilt intresse för kvinnliga läkare.</w:t>
      </w:r>
      <w:r>
        <w:rPr>
          <w:iCs/>
        </w:rPr>
        <w:t xml:space="preserve"> </w:t>
      </w:r>
      <w:r w:rsidR="00C57E67" w:rsidRPr="00320CA4">
        <w:rPr>
          <w:iCs/>
        </w:rPr>
        <w:t xml:space="preserve">Mer noggrann information om respektive stiftelse finns på vår hemsida </w:t>
      </w:r>
      <w:hyperlink r:id="rId13" w:history="1">
        <w:r w:rsidR="00DF1731" w:rsidRPr="00320CA4">
          <w:rPr>
            <w:rStyle w:val="Hyperlnk"/>
            <w:iCs/>
          </w:rPr>
          <w:t>www.kvinnligalakare.se</w:t>
        </w:r>
      </w:hyperlink>
      <w:r w:rsidR="00DF1731" w:rsidRPr="00320CA4">
        <w:rPr>
          <w:iCs/>
        </w:rPr>
        <w:t xml:space="preserve">. </w:t>
      </w:r>
      <w:r w:rsidR="00C57E67" w:rsidRPr="00320CA4">
        <w:rPr>
          <w:iCs/>
        </w:rPr>
        <w:t xml:space="preserve"> Där </w:t>
      </w:r>
      <w:r w:rsidR="00C57E67" w:rsidRPr="00E32B6C">
        <w:rPr>
          <w:iCs/>
        </w:rPr>
        <w:t>finns även ansökningsblanketter att skriva ut.</w:t>
      </w:r>
      <w:r w:rsidR="00C57E67" w:rsidRPr="00DF1731">
        <w:rPr>
          <w:iCs/>
          <w:sz w:val="20"/>
          <w:szCs w:val="20"/>
        </w:rPr>
        <w:t xml:space="preserve"> </w:t>
      </w:r>
    </w:p>
    <w:p w14:paraId="3947D149" w14:textId="140B753B" w:rsidR="002A223A" w:rsidRDefault="00C57E67" w:rsidP="0090487A">
      <w:pPr>
        <w:rPr>
          <w:iCs/>
        </w:rPr>
      </w:pPr>
      <w:r w:rsidRPr="006E0C37">
        <w:rPr>
          <w:iCs/>
        </w:rPr>
        <w:t xml:space="preserve">Det har </w:t>
      </w:r>
      <w:r w:rsidR="00245BAF">
        <w:rPr>
          <w:iCs/>
        </w:rPr>
        <w:t xml:space="preserve">under 2018 </w:t>
      </w:r>
      <w:r w:rsidR="00DF1731" w:rsidRPr="006E0C37">
        <w:rPr>
          <w:iCs/>
        </w:rPr>
        <w:t>inkommit</w:t>
      </w:r>
      <w:r w:rsidR="00941C9A">
        <w:rPr>
          <w:iCs/>
        </w:rPr>
        <w:t xml:space="preserve"> 16 </w:t>
      </w:r>
      <w:r w:rsidR="006E0C37" w:rsidRPr="00171C94">
        <w:rPr>
          <w:iCs/>
        </w:rPr>
        <w:t>stipendieansökningar</w:t>
      </w:r>
      <w:r w:rsidR="00171C94" w:rsidRPr="00171C94">
        <w:rPr>
          <w:iCs/>
        </w:rPr>
        <w:t xml:space="preserve"> och</w:t>
      </w:r>
      <w:r w:rsidR="0090487A" w:rsidRPr="00171C94">
        <w:rPr>
          <w:iCs/>
        </w:rPr>
        <w:t xml:space="preserve"> </w:t>
      </w:r>
      <w:r w:rsidR="00941C9A">
        <w:t xml:space="preserve">varav 8 beviljades. </w:t>
      </w:r>
    </w:p>
    <w:p w14:paraId="1334A228" w14:textId="77777777" w:rsidR="0090487A" w:rsidRDefault="0090487A" w:rsidP="0090487A">
      <w:pPr>
        <w:rPr>
          <w:iCs/>
        </w:rPr>
      </w:pPr>
    </w:p>
    <w:p w14:paraId="4AB5C85E" w14:textId="77777777" w:rsidR="001926E8" w:rsidRDefault="001926E8" w:rsidP="0090487A">
      <w:pPr>
        <w:rPr>
          <w:b/>
        </w:rPr>
      </w:pPr>
    </w:p>
    <w:p w14:paraId="653D9AB1" w14:textId="77777777" w:rsidR="0090487A" w:rsidRDefault="00246A06" w:rsidP="0090487A">
      <w:pPr>
        <w:rPr>
          <w:b/>
        </w:rPr>
      </w:pPr>
      <w:r w:rsidRPr="0090487A">
        <w:rPr>
          <w:b/>
        </w:rPr>
        <w:t xml:space="preserve">Medical </w:t>
      </w:r>
      <w:proofErr w:type="spellStart"/>
      <w:r w:rsidRPr="0090487A">
        <w:rPr>
          <w:b/>
        </w:rPr>
        <w:t>Women’s</w:t>
      </w:r>
      <w:proofErr w:type="spellEnd"/>
      <w:r w:rsidRPr="0090487A">
        <w:rPr>
          <w:b/>
        </w:rPr>
        <w:t xml:space="preserve"> International Association, MWIA</w:t>
      </w:r>
    </w:p>
    <w:p w14:paraId="0764610E" w14:textId="0603E297" w:rsidR="00D5562C" w:rsidRDefault="003F0775" w:rsidP="004615B1">
      <w:r w:rsidRPr="006E0C37">
        <w:t>KLF</w:t>
      </w:r>
      <w:r w:rsidR="00DF1731" w:rsidRPr="006E0C37">
        <w:t xml:space="preserve"> är fortsatt medlem i MWIA.</w:t>
      </w:r>
      <w:r w:rsidRPr="006E0C37">
        <w:t xml:space="preserve"> </w:t>
      </w:r>
      <w:r w:rsidR="000820D8">
        <w:t>Elizabeth</w:t>
      </w:r>
      <w:r w:rsidR="00FD577C" w:rsidRPr="006E0C37">
        <w:t xml:space="preserve"> Lichten</w:t>
      </w:r>
      <w:r w:rsidRPr="006E0C37">
        <w:t>stein</w:t>
      </w:r>
      <w:r w:rsidR="00486595" w:rsidRPr="006E0C37">
        <w:t xml:space="preserve"> är styrelsens internationell</w:t>
      </w:r>
      <w:r w:rsidR="00B65AA9">
        <w:t>a</w:t>
      </w:r>
      <w:r w:rsidR="000820D8">
        <w:t xml:space="preserve"> </w:t>
      </w:r>
      <w:r w:rsidR="00486595" w:rsidRPr="006E0C37">
        <w:t>sekreterare.</w:t>
      </w:r>
      <w:r w:rsidR="00DF1731" w:rsidRPr="006E0C37">
        <w:t xml:space="preserve"> </w:t>
      </w:r>
      <w:r w:rsidR="000820D8">
        <w:t>2019 firar MWIA 100 år vilket ko</w:t>
      </w:r>
      <w:r w:rsidR="00245BAF">
        <w:t>mmer att firas i New York i juli 2019</w:t>
      </w:r>
      <w:r w:rsidR="000820D8">
        <w:t>.</w:t>
      </w:r>
      <w:r w:rsidR="004615B1">
        <w:t xml:space="preserve"> </w:t>
      </w:r>
      <w:r w:rsidR="00873469">
        <w:t>Eli</w:t>
      </w:r>
      <w:r w:rsidR="00D5562C">
        <w:t>z</w:t>
      </w:r>
      <w:r w:rsidR="00873469">
        <w:t xml:space="preserve">abeth </w:t>
      </w:r>
      <w:r w:rsidR="004615B1">
        <w:t xml:space="preserve">Lichtenstein </w:t>
      </w:r>
      <w:r w:rsidR="00873469">
        <w:t xml:space="preserve">har valts av styrelsen som kandidat till vice president för Nordeuropa. Valet sker 2019, tillträde 2020. Sommaren 2019 är det 100-års jubileum för MWIA i New York. </w:t>
      </w:r>
    </w:p>
    <w:p w14:paraId="70A094BF" w14:textId="77777777" w:rsidR="00390F59" w:rsidRDefault="00390F59" w:rsidP="004615B1"/>
    <w:p w14:paraId="75DC66B6" w14:textId="13E68FBC" w:rsidR="00B7413D" w:rsidRPr="003B42C4" w:rsidRDefault="00390F59" w:rsidP="00B7413D">
      <w:pPr>
        <w:pStyle w:val="Ingetavstnd"/>
        <w:spacing w:before="0" w:beforeAutospacing="0" w:after="0" w:afterAutospacing="0"/>
      </w:pPr>
      <w:r>
        <w:t xml:space="preserve">Styrelsen har författat abstracts och </w:t>
      </w:r>
      <w:r w:rsidR="00BF77E9">
        <w:t xml:space="preserve">även en </w:t>
      </w:r>
      <w:r>
        <w:t xml:space="preserve">poster till MWIA 2019 vilka har accepterats och </w:t>
      </w:r>
      <w:r w:rsidR="00B7413D">
        <w:t>ska presenteras under 100-årsfirandet av</w:t>
      </w:r>
      <w:r w:rsidR="00CA35DA">
        <w:t xml:space="preserve"> MWIA 2019 i New York. De ämnen som kommer att presenteras</w:t>
      </w:r>
      <w:r w:rsidR="00B7413D">
        <w:t xml:space="preserve"> är</w:t>
      </w:r>
      <w:r w:rsidR="00BA2B76">
        <w:t>:</w:t>
      </w:r>
      <w:r w:rsidR="00B7413D">
        <w:t xml:space="preserve"> </w:t>
      </w:r>
      <w:r w:rsidR="00CA35DA">
        <w:t xml:space="preserve">1. </w:t>
      </w:r>
      <w:r w:rsidR="00BA2B76">
        <w:t>S</w:t>
      </w:r>
      <w:r w:rsidR="00CA35DA">
        <w:t>venska sexköpslagen</w:t>
      </w:r>
      <w:r w:rsidR="00BA2B76">
        <w:t>.</w:t>
      </w:r>
      <w:r w:rsidR="00B7413D" w:rsidRPr="003B42C4">
        <w:t xml:space="preserve"> </w:t>
      </w:r>
      <w:r w:rsidR="00CA35DA">
        <w:t xml:space="preserve">2. </w:t>
      </w:r>
      <w:r w:rsidR="00BA2B76">
        <w:t>F</w:t>
      </w:r>
      <w:r w:rsidR="00B7413D">
        <w:t>or</w:t>
      </w:r>
      <w:r w:rsidR="00BF77E9">
        <w:t>skning kring sex</w:t>
      </w:r>
      <w:r w:rsidR="00BA2B76">
        <w:t xml:space="preserve">uella övergrepp </w:t>
      </w:r>
      <w:r w:rsidR="00CA35DA">
        <w:t xml:space="preserve">3. </w:t>
      </w:r>
      <w:r w:rsidR="00BA2B76">
        <w:t>K</w:t>
      </w:r>
      <w:r w:rsidR="00BF77E9">
        <w:t>vinnliga läkares</w:t>
      </w:r>
      <w:r w:rsidR="00B7413D">
        <w:t xml:space="preserve"> #</w:t>
      </w:r>
      <w:proofErr w:type="spellStart"/>
      <w:r w:rsidR="00B7413D">
        <w:t>metoo</w:t>
      </w:r>
      <w:proofErr w:type="spellEnd"/>
      <w:r w:rsidR="00BF77E9">
        <w:t>-upprop #</w:t>
      </w:r>
      <w:proofErr w:type="spellStart"/>
      <w:r w:rsidR="00BF77E9">
        <w:t>utantystnadsplikt</w:t>
      </w:r>
      <w:proofErr w:type="spellEnd"/>
      <w:r w:rsidR="00BF77E9">
        <w:t>.</w:t>
      </w:r>
    </w:p>
    <w:p w14:paraId="1C649EA1" w14:textId="77777777" w:rsidR="00245BAF" w:rsidRDefault="00245BAF" w:rsidP="0090487A">
      <w:pPr>
        <w:tabs>
          <w:tab w:val="left" w:pos="142"/>
        </w:tabs>
      </w:pPr>
    </w:p>
    <w:p w14:paraId="30EC0704" w14:textId="24C2C4DE" w:rsidR="0090487A" w:rsidRDefault="00D5562C" w:rsidP="0090487A">
      <w:pPr>
        <w:tabs>
          <w:tab w:val="left" w:pos="142"/>
        </w:tabs>
      </w:pPr>
      <w:r>
        <w:t>KLF</w:t>
      </w:r>
      <w:r w:rsidR="00873469">
        <w:t xml:space="preserve"> har tidigare tackat ja till Finlands förslag om att tillsammans med Finland hålla </w:t>
      </w:r>
      <w:r w:rsidR="00BA2B76">
        <w:t xml:space="preserve">ett </w:t>
      </w:r>
      <w:r w:rsidR="00873469">
        <w:t xml:space="preserve">nordeuropeiskt </w:t>
      </w:r>
      <w:r w:rsidR="00BA2B76">
        <w:t>MWIA-</w:t>
      </w:r>
      <w:r w:rsidR="00873469">
        <w:t xml:space="preserve">möte 2020. </w:t>
      </w:r>
    </w:p>
    <w:p w14:paraId="69D5EF61" w14:textId="77777777" w:rsidR="0090487A" w:rsidRDefault="0090487A" w:rsidP="0090487A">
      <w:pPr>
        <w:tabs>
          <w:tab w:val="left" w:pos="142"/>
        </w:tabs>
        <w:rPr>
          <w:b/>
        </w:rPr>
      </w:pPr>
    </w:p>
    <w:p w14:paraId="4F4D4EA7" w14:textId="77777777" w:rsidR="00246A06" w:rsidRPr="006E0C37" w:rsidRDefault="00246A06" w:rsidP="0090487A">
      <w:pPr>
        <w:tabs>
          <w:tab w:val="left" w:pos="142"/>
        </w:tabs>
      </w:pPr>
      <w:r w:rsidRPr="006E0C37">
        <w:rPr>
          <w:b/>
        </w:rPr>
        <w:t>Sveriges Kvinnolobby</w:t>
      </w:r>
    </w:p>
    <w:p w14:paraId="0DDD97CD" w14:textId="2D8F8894" w:rsidR="005626DF" w:rsidRDefault="00943FA2" w:rsidP="0090487A">
      <w:r w:rsidRPr="006E0C37">
        <w:t xml:space="preserve">KLF </w:t>
      </w:r>
      <w:r w:rsidR="007463C0" w:rsidRPr="006E0C37">
        <w:t xml:space="preserve">är </w:t>
      </w:r>
      <w:r w:rsidR="00606B27" w:rsidRPr="006E0C37">
        <w:t xml:space="preserve">fortsatt </w:t>
      </w:r>
      <w:r w:rsidR="007463C0" w:rsidRPr="006E0C37">
        <w:t>medlem</w:t>
      </w:r>
      <w:r w:rsidR="000A7CD6" w:rsidRPr="006E0C37">
        <w:t xml:space="preserve"> i</w:t>
      </w:r>
      <w:r w:rsidR="00BF77E9">
        <w:t xml:space="preserve"> Sveriges Kvinnolobby</w:t>
      </w:r>
      <w:r w:rsidR="00B64B5F" w:rsidRPr="006E0C37">
        <w:t xml:space="preserve"> och vi </w:t>
      </w:r>
      <w:r w:rsidR="007606F9">
        <w:t xml:space="preserve">har </w:t>
      </w:r>
      <w:r w:rsidR="00B64B5F" w:rsidRPr="006E0C37">
        <w:t>samarbetat i flera frågor under året.</w:t>
      </w:r>
      <w:r w:rsidR="00C54EF2">
        <w:t xml:space="preserve"> </w:t>
      </w:r>
      <w:r w:rsidR="00C54EF2" w:rsidRPr="006E0C37">
        <w:t>Eliza</w:t>
      </w:r>
      <w:r w:rsidR="00C54EF2">
        <w:t>beth Lichtenstein deltog på Kvinnolobbyns ordförandemöte</w:t>
      </w:r>
      <w:r w:rsidR="00891A78">
        <w:t xml:space="preserve"> </w:t>
      </w:r>
      <w:r w:rsidR="00D5562C">
        <w:t>och är KLF</w:t>
      </w:r>
      <w:r w:rsidR="00BF77E9">
        <w:t>:s representant</w:t>
      </w:r>
      <w:r w:rsidR="00D5562C">
        <w:t>.</w:t>
      </w:r>
      <w:r w:rsidR="00027C7B">
        <w:t xml:space="preserve"> </w:t>
      </w:r>
      <w:r w:rsidR="005626DF">
        <w:t xml:space="preserve">Elizabeth Lichtenstein har också deltagit i annat möte med Sveriges Kvinnolobby under året. </w:t>
      </w:r>
    </w:p>
    <w:p w14:paraId="218472B7" w14:textId="77777777" w:rsidR="0090487A" w:rsidRPr="003309DC" w:rsidRDefault="0090487A" w:rsidP="0090487A">
      <w:pPr>
        <w:rPr>
          <w:b/>
          <w:i/>
        </w:rPr>
      </w:pPr>
    </w:p>
    <w:p w14:paraId="7131AC7F" w14:textId="77777777" w:rsidR="00246A06" w:rsidRPr="0090487A" w:rsidRDefault="00246A06" w:rsidP="0090487A">
      <w:r w:rsidRPr="006E0C37">
        <w:rPr>
          <w:b/>
        </w:rPr>
        <w:t>Kvinnoorganisationernas Samarbetsråd i Alkohol- och Narkotikafrågor, KSAN</w:t>
      </w:r>
    </w:p>
    <w:p w14:paraId="19B3720F" w14:textId="6EA2CD45" w:rsidR="00E80B35" w:rsidRDefault="00C54EF2" w:rsidP="00C90D35">
      <w:r w:rsidRPr="006E0C37">
        <w:t xml:space="preserve">KLF är fortsatt medlem i </w:t>
      </w:r>
      <w:r>
        <w:t>KSAN</w:t>
      </w:r>
      <w:r w:rsidR="003309DC">
        <w:t xml:space="preserve"> men inget samarbete har skett under året. </w:t>
      </w:r>
    </w:p>
    <w:p w14:paraId="142B6EE9" w14:textId="77777777" w:rsidR="0090487A" w:rsidRDefault="0090487A" w:rsidP="00C90D35"/>
    <w:p w14:paraId="614AA2BB" w14:textId="7228969A" w:rsidR="00027C7B" w:rsidRDefault="00BF77E9" w:rsidP="00C90D35">
      <w:pPr>
        <w:rPr>
          <w:b/>
        </w:rPr>
      </w:pPr>
      <w:r>
        <w:rPr>
          <w:b/>
        </w:rPr>
        <w:t>Kvinnliga Akademikers Förening (</w:t>
      </w:r>
      <w:r w:rsidR="0090487A" w:rsidRPr="00027C7B">
        <w:rPr>
          <w:b/>
        </w:rPr>
        <w:t>KAF</w:t>
      </w:r>
      <w:r>
        <w:rPr>
          <w:b/>
        </w:rPr>
        <w:t xml:space="preserve">) </w:t>
      </w:r>
    </w:p>
    <w:p w14:paraId="0751C1B8" w14:textId="217F9AA7" w:rsidR="0090487A" w:rsidRDefault="0090487A" w:rsidP="00C90D35">
      <w:r>
        <w:t>KLF har under året haft kontakt och samarbet</w:t>
      </w:r>
      <w:r w:rsidR="00027C7B">
        <w:t>at</w:t>
      </w:r>
      <w:r>
        <w:t xml:space="preserve"> med sin systerorganisation KAF</w:t>
      </w:r>
      <w:r w:rsidR="00BF77E9">
        <w:t>.</w:t>
      </w:r>
      <w:r w:rsidR="003309DC">
        <w:t xml:space="preserve"> Elizabeth Lichtenstein och Eva Oskarsson har deltagit i möte och aktivitet med KAF</w:t>
      </w:r>
      <w:r w:rsidR="000F18E7">
        <w:t xml:space="preserve"> i Karolina Widerströms lägenhet</w:t>
      </w:r>
      <w:r w:rsidR="003309DC">
        <w:t xml:space="preserve">. </w:t>
      </w:r>
    </w:p>
    <w:p w14:paraId="1E1B7C1B" w14:textId="77777777" w:rsidR="00CD2C0A" w:rsidRDefault="00CD2C0A" w:rsidP="00C90D35"/>
    <w:p w14:paraId="1F74ECC8" w14:textId="6DB146A9" w:rsidR="00CD2C0A" w:rsidRPr="00CD2C0A" w:rsidRDefault="00CD2C0A" w:rsidP="00C90D35">
      <w:pPr>
        <w:rPr>
          <w:b/>
        </w:rPr>
      </w:pPr>
      <w:r w:rsidRPr="00CD2C0A">
        <w:rPr>
          <w:b/>
        </w:rPr>
        <w:t>Operation1325</w:t>
      </w:r>
    </w:p>
    <w:p w14:paraId="668164E4" w14:textId="29E85578" w:rsidR="000E258E" w:rsidRDefault="00CD2C0A" w:rsidP="00C90D35">
      <w:r>
        <w:t xml:space="preserve">KLF har </w:t>
      </w:r>
      <w:r w:rsidRPr="005D227D">
        <w:t xml:space="preserve">under året </w:t>
      </w:r>
      <w:r w:rsidR="00985867" w:rsidRPr="005D227D">
        <w:t>arbetat för att</w:t>
      </w:r>
      <w:r w:rsidR="00985867">
        <w:t xml:space="preserve"> bli </w:t>
      </w:r>
      <w:r>
        <w:t>medlem i Operation1325 som bl. a. verkar för kvinnors deltagande i fredsförhandlingar.</w:t>
      </w:r>
    </w:p>
    <w:p w14:paraId="0D086FC0" w14:textId="77777777" w:rsidR="000E258E" w:rsidRDefault="000E258E" w:rsidP="00C90D35"/>
    <w:p w14:paraId="17B3C1F7" w14:textId="436CE190" w:rsidR="000E258E" w:rsidRDefault="000E258E" w:rsidP="00C90D35">
      <w:r>
        <w:t>För KLF</w:t>
      </w:r>
      <w:r w:rsidR="009C2AA5">
        <w:t>:</w:t>
      </w:r>
      <w:r>
        <w:t>s räkning</w:t>
      </w:r>
      <w:r w:rsidR="000D778D">
        <w:t>,</w:t>
      </w:r>
      <w:r>
        <w:t xml:space="preserve"> </w:t>
      </w:r>
    </w:p>
    <w:p w14:paraId="6624D075" w14:textId="77777777" w:rsidR="000E258E" w:rsidRDefault="000E258E" w:rsidP="00C90D35"/>
    <w:p w14:paraId="2D5E0D65" w14:textId="1E4E619F" w:rsidR="000E258E" w:rsidRPr="00027C7B" w:rsidRDefault="000D778D" w:rsidP="00C90D35">
      <w:pPr>
        <w:rPr>
          <w:b/>
        </w:rPr>
      </w:pPr>
      <w:r>
        <w:t>Maria Undén Morein</w:t>
      </w:r>
      <w:r w:rsidR="00734C16">
        <w:t xml:space="preserve">, sekreterare KLF </w:t>
      </w:r>
      <w:r w:rsidR="00F0077B">
        <w:t xml:space="preserve">under </w:t>
      </w:r>
      <w:r w:rsidR="00734C16">
        <w:t>verksamhetsåret 2018/2019</w:t>
      </w:r>
    </w:p>
    <w:p w14:paraId="0C349CF5" w14:textId="77777777" w:rsidR="00E80B35" w:rsidRPr="006E0C37" w:rsidRDefault="00E80B35" w:rsidP="00C90D35"/>
    <w:p w14:paraId="59761E7F" w14:textId="77777777" w:rsidR="00F352BE" w:rsidRDefault="004C6753">
      <w:r w:rsidRPr="006E0C37">
        <w:tab/>
      </w:r>
      <w:r w:rsidRPr="006E0C37">
        <w:tab/>
      </w:r>
      <w:r w:rsidRPr="006E0C37">
        <w:tab/>
      </w:r>
      <w:r w:rsidRPr="006E0C37">
        <w:tab/>
      </w:r>
    </w:p>
    <w:sectPr w:rsidR="00F352BE" w:rsidSect="00984547">
      <w:type w:val="continuous"/>
      <w:pgSz w:w="11906" w:h="16838"/>
      <w:pgMar w:top="1440" w:right="108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F8EF1" w14:textId="77777777" w:rsidR="00C64349" w:rsidRDefault="00C64349" w:rsidP="0016155B">
      <w:r>
        <w:separator/>
      </w:r>
    </w:p>
  </w:endnote>
  <w:endnote w:type="continuationSeparator" w:id="0">
    <w:p w14:paraId="0193B21C" w14:textId="77777777" w:rsidR="00C64349" w:rsidRDefault="00C64349" w:rsidP="0016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5417D" w14:textId="77777777" w:rsidR="00C64349" w:rsidRDefault="00C64349" w:rsidP="0062277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6DE1AC2" w14:textId="77777777" w:rsidR="00C64349" w:rsidRDefault="00C64349" w:rsidP="0062277F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89470" w14:textId="77777777" w:rsidR="00C64349" w:rsidRDefault="00C64349" w:rsidP="0062277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822A6">
      <w:rPr>
        <w:rStyle w:val="Sidnummer"/>
        <w:noProof/>
      </w:rPr>
      <w:t>1</w:t>
    </w:r>
    <w:r>
      <w:rPr>
        <w:rStyle w:val="Sidnummer"/>
      </w:rPr>
      <w:fldChar w:fldCharType="end"/>
    </w:r>
  </w:p>
  <w:p w14:paraId="10936F39" w14:textId="77777777" w:rsidR="00C64349" w:rsidRDefault="00C64349" w:rsidP="0062277F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90FDE" w14:textId="77777777" w:rsidR="00C64349" w:rsidRDefault="00C64349" w:rsidP="0016155B">
      <w:r>
        <w:separator/>
      </w:r>
    </w:p>
  </w:footnote>
  <w:footnote w:type="continuationSeparator" w:id="0">
    <w:p w14:paraId="750F5D96" w14:textId="77777777" w:rsidR="00C64349" w:rsidRDefault="00C64349" w:rsidP="00161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70C4"/>
    <w:multiLevelType w:val="hybridMultilevel"/>
    <w:tmpl w:val="2CE47A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A7729"/>
    <w:multiLevelType w:val="hybridMultilevel"/>
    <w:tmpl w:val="A2449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6F37"/>
    <w:multiLevelType w:val="hybridMultilevel"/>
    <w:tmpl w:val="E21CDC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32583"/>
    <w:multiLevelType w:val="hybridMultilevel"/>
    <w:tmpl w:val="AED0E8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21074"/>
    <w:multiLevelType w:val="hybridMultilevel"/>
    <w:tmpl w:val="0756B5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11FFB"/>
    <w:multiLevelType w:val="hybridMultilevel"/>
    <w:tmpl w:val="471435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A3C72"/>
    <w:multiLevelType w:val="hybridMultilevel"/>
    <w:tmpl w:val="430E01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F227A"/>
    <w:multiLevelType w:val="hybridMultilevel"/>
    <w:tmpl w:val="A2BEC7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D649B"/>
    <w:multiLevelType w:val="hybridMultilevel"/>
    <w:tmpl w:val="C448A4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E2519"/>
    <w:multiLevelType w:val="hybridMultilevel"/>
    <w:tmpl w:val="E02238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16370"/>
    <w:multiLevelType w:val="hybridMultilevel"/>
    <w:tmpl w:val="4E687D7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E3FE7"/>
    <w:multiLevelType w:val="hybridMultilevel"/>
    <w:tmpl w:val="19120F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A160D"/>
    <w:multiLevelType w:val="hybridMultilevel"/>
    <w:tmpl w:val="3710EE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D37E5"/>
    <w:multiLevelType w:val="hybridMultilevel"/>
    <w:tmpl w:val="B3C6287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76FE9"/>
    <w:multiLevelType w:val="hybridMultilevel"/>
    <w:tmpl w:val="FADA39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A2752"/>
    <w:multiLevelType w:val="hybridMultilevel"/>
    <w:tmpl w:val="623AB3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673F6"/>
    <w:multiLevelType w:val="hybridMultilevel"/>
    <w:tmpl w:val="FC0AA6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61735"/>
    <w:multiLevelType w:val="hybridMultilevel"/>
    <w:tmpl w:val="F7F2B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C7930"/>
    <w:multiLevelType w:val="hybridMultilevel"/>
    <w:tmpl w:val="85BCF4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D56E1"/>
    <w:multiLevelType w:val="hybridMultilevel"/>
    <w:tmpl w:val="57A606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01E45"/>
    <w:multiLevelType w:val="hybridMultilevel"/>
    <w:tmpl w:val="C9183AF2"/>
    <w:lvl w:ilvl="0" w:tplc="9C225516">
      <w:start w:val="3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C2F6B"/>
    <w:multiLevelType w:val="hybridMultilevel"/>
    <w:tmpl w:val="96ACE6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17"/>
  </w:num>
  <w:num w:numId="10">
    <w:abstractNumId w:val="21"/>
  </w:num>
  <w:num w:numId="11">
    <w:abstractNumId w:val="14"/>
  </w:num>
  <w:num w:numId="12">
    <w:abstractNumId w:val="1"/>
  </w:num>
  <w:num w:numId="13">
    <w:abstractNumId w:val="15"/>
  </w:num>
  <w:num w:numId="14">
    <w:abstractNumId w:val="13"/>
  </w:num>
  <w:num w:numId="15">
    <w:abstractNumId w:val="4"/>
  </w:num>
  <w:num w:numId="16">
    <w:abstractNumId w:val="8"/>
  </w:num>
  <w:num w:numId="17">
    <w:abstractNumId w:val="10"/>
  </w:num>
  <w:num w:numId="18">
    <w:abstractNumId w:val="0"/>
  </w:num>
  <w:num w:numId="19">
    <w:abstractNumId w:val="18"/>
  </w:num>
  <w:num w:numId="20">
    <w:abstractNumId w:val="12"/>
  </w:num>
  <w:num w:numId="21">
    <w:abstractNumId w:val="11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0DF"/>
    <w:rsid w:val="00000D5F"/>
    <w:rsid w:val="000020AB"/>
    <w:rsid w:val="00002583"/>
    <w:rsid w:val="00003A31"/>
    <w:rsid w:val="00004E59"/>
    <w:rsid w:val="00004E6C"/>
    <w:rsid w:val="00004FA9"/>
    <w:rsid w:val="000074DA"/>
    <w:rsid w:val="000116A8"/>
    <w:rsid w:val="00015143"/>
    <w:rsid w:val="000158A3"/>
    <w:rsid w:val="00015F33"/>
    <w:rsid w:val="000205AE"/>
    <w:rsid w:val="000207C6"/>
    <w:rsid w:val="00020FDD"/>
    <w:rsid w:val="00022E35"/>
    <w:rsid w:val="0002538A"/>
    <w:rsid w:val="0002790E"/>
    <w:rsid w:val="00027C7B"/>
    <w:rsid w:val="000303CE"/>
    <w:rsid w:val="00033258"/>
    <w:rsid w:val="00034963"/>
    <w:rsid w:val="00035C0C"/>
    <w:rsid w:val="0003708C"/>
    <w:rsid w:val="000377FD"/>
    <w:rsid w:val="000379C0"/>
    <w:rsid w:val="00046559"/>
    <w:rsid w:val="0005084A"/>
    <w:rsid w:val="00051FC2"/>
    <w:rsid w:val="0005267C"/>
    <w:rsid w:val="000553CB"/>
    <w:rsid w:val="00063C77"/>
    <w:rsid w:val="00063FDF"/>
    <w:rsid w:val="000655D7"/>
    <w:rsid w:val="00066651"/>
    <w:rsid w:val="00070933"/>
    <w:rsid w:val="00071C7F"/>
    <w:rsid w:val="00072329"/>
    <w:rsid w:val="00072534"/>
    <w:rsid w:val="00073D84"/>
    <w:rsid w:val="000758FD"/>
    <w:rsid w:val="000820D8"/>
    <w:rsid w:val="000852EC"/>
    <w:rsid w:val="00085AA8"/>
    <w:rsid w:val="000867F7"/>
    <w:rsid w:val="0009092F"/>
    <w:rsid w:val="00090AF7"/>
    <w:rsid w:val="000949D5"/>
    <w:rsid w:val="000A020C"/>
    <w:rsid w:val="000A4096"/>
    <w:rsid w:val="000A552F"/>
    <w:rsid w:val="000A6DF6"/>
    <w:rsid w:val="000A7CD6"/>
    <w:rsid w:val="000B3A1E"/>
    <w:rsid w:val="000B487F"/>
    <w:rsid w:val="000B50D4"/>
    <w:rsid w:val="000B7E05"/>
    <w:rsid w:val="000C3AB7"/>
    <w:rsid w:val="000C3DF1"/>
    <w:rsid w:val="000C4971"/>
    <w:rsid w:val="000D08B7"/>
    <w:rsid w:val="000D6673"/>
    <w:rsid w:val="000D778D"/>
    <w:rsid w:val="000E04D1"/>
    <w:rsid w:val="000E08D6"/>
    <w:rsid w:val="000E0F28"/>
    <w:rsid w:val="000E130F"/>
    <w:rsid w:val="000E2032"/>
    <w:rsid w:val="000E258E"/>
    <w:rsid w:val="000E25DF"/>
    <w:rsid w:val="000F18E7"/>
    <w:rsid w:val="000F2F13"/>
    <w:rsid w:val="000F39A5"/>
    <w:rsid w:val="000F5803"/>
    <w:rsid w:val="001015EA"/>
    <w:rsid w:val="0010562B"/>
    <w:rsid w:val="00105682"/>
    <w:rsid w:val="001110A9"/>
    <w:rsid w:val="00112E73"/>
    <w:rsid w:val="00114CAD"/>
    <w:rsid w:val="00117137"/>
    <w:rsid w:val="00117463"/>
    <w:rsid w:val="001241F2"/>
    <w:rsid w:val="001262FC"/>
    <w:rsid w:val="00127111"/>
    <w:rsid w:val="001275B7"/>
    <w:rsid w:val="00130DBF"/>
    <w:rsid w:val="00130ED7"/>
    <w:rsid w:val="001314D7"/>
    <w:rsid w:val="0013348B"/>
    <w:rsid w:val="00134A82"/>
    <w:rsid w:val="001353F8"/>
    <w:rsid w:val="0014389D"/>
    <w:rsid w:val="00144201"/>
    <w:rsid w:val="001444ED"/>
    <w:rsid w:val="001448DD"/>
    <w:rsid w:val="0015130E"/>
    <w:rsid w:val="001530B5"/>
    <w:rsid w:val="00153CBB"/>
    <w:rsid w:val="00153EBE"/>
    <w:rsid w:val="00154B3A"/>
    <w:rsid w:val="00154FE4"/>
    <w:rsid w:val="00155242"/>
    <w:rsid w:val="00156B31"/>
    <w:rsid w:val="00160EE6"/>
    <w:rsid w:val="0016155B"/>
    <w:rsid w:val="00171BC6"/>
    <w:rsid w:val="00171C94"/>
    <w:rsid w:val="00173621"/>
    <w:rsid w:val="001737FB"/>
    <w:rsid w:val="00173BA4"/>
    <w:rsid w:val="0018123E"/>
    <w:rsid w:val="001832DB"/>
    <w:rsid w:val="001867E9"/>
    <w:rsid w:val="0018781D"/>
    <w:rsid w:val="001926E8"/>
    <w:rsid w:val="00192BD4"/>
    <w:rsid w:val="001941E1"/>
    <w:rsid w:val="0019459D"/>
    <w:rsid w:val="00196B86"/>
    <w:rsid w:val="00196BCF"/>
    <w:rsid w:val="00196E8E"/>
    <w:rsid w:val="00196F11"/>
    <w:rsid w:val="001A10F4"/>
    <w:rsid w:val="001A2F08"/>
    <w:rsid w:val="001A696A"/>
    <w:rsid w:val="001B14F2"/>
    <w:rsid w:val="001B7680"/>
    <w:rsid w:val="001D1BD8"/>
    <w:rsid w:val="001D5379"/>
    <w:rsid w:val="001D717F"/>
    <w:rsid w:val="001D78C6"/>
    <w:rsid w:val="001E0AE3"/>
    <w:rsid w:val="001E2B9A"/>
    <w:rsid w:val="001E510A"/>
    <w:rsid w:val="001E5465"/>
    <w:rsid w:val="001E6035"/>
    <w:rsid w:val="001E6906"/>
    <w:rsid w:val="001E7C85"/>
    <w:rsid w:val="001F4297"/>
    <w:rsid w:val="001F5F5D"/>
    <w:rsid w:val="002003BF"/>
    <w:rsid w:val="002020DF"/>
    <w:rsid w:val="00204281"/>
    <w:rsid w:val="00204A6F"/>
    <w:rsid w:val="00204E04"/>
    <w:rsid w:val="002077B9"/>
    <w:rsid w:val="00207AB2"/>
    <w:rsid w:val="002104DE"/>
    <w:rsid w:val="00211C22"/>
    <w:rsid w:val="00211CBB"/>
    <w:rsid w:val="002126E9"/>
    <w:rsid w:val="00214B28"/>
    <w:rsid w:val="00215892"/>
    <w:rsid w:val="0021789C"/>
    <w:rsid w:val="00217B85"/>
    <w:rsid w:val="002216F6"/>
    <w:rsid w:val="0022546F"/>
    <w:rsid w:val="00226148"/>
    <w:rsid w:val="0023140F"/>
    <w:rsid w:val="002434FB"/>
    <w:rsid w:val="0024379B"/>
    <w:rsid w:val="0024461C"/>
    <w:rsid w:val="002450D4"/>
    <w:rsid w:val="00245BAF"/>
    <w:rsid w:val="00246A06"/>
    <w:rsid w:val="0024714E"/>
    <w:rsid w:val="00250CE7"/>
    <w:rsid w:val="00250F79"/>
    <w:rsid w:val="00251DC6"/>
    <w:rsid w:val="00252627"/>
    <w:rsid w:val="00252B0C"/>
    <w:rsid w:val="00253559"/>
    <w:rsid w:val="00254CFF"/>
    <w:rsid w:val="00254F9E"/>
    <w:rsid w:val="00255002"/>
    <w:rsid w:val="002559CE"/>
    <w:rsid w:val="00256359"/>
    <w:rsid w:val="00257793"/>
    <w:rsid w:val="0026054C"/>
    <w:rsid w:val="002611F7"/>
    <w:rsid w:val="00261B4D"/>
    <w:rsid w:val="002628E5"/>
    <w:rsid w:val="002629BD"/>
    <w:rsid w:val="00264ECD"/>
    <w:rsid w:val="002650A2"/>
    <w:rsid w:val="00265E73"/>
    <w:rsid w:val="002672A4"/>
    <w:rsid w:val="0027663E"/>
    <w:rsid w:val="00277963"/>
    <w:rsid w:val="002802BF"/>
    <w:rsid w:val="00281153"/>
    <w:rsid w:val="00281218"/>
    <w:rsid w:val="00292422"/>
    <w:rsid w:val="0029242E"/>
    <w:rsid w:val="00295490"/>
    <w:rsid w:val="00296EA8"/>
    <w:rsid w:val="002A223A"/>
    <w:rsid w:val="002A428B"/>
    <w:rsid w:val="002B2C48"/>
    <w:rsid w:val="002B2DAE"/>
    <w:rsid w:val="002B4910"/>
    <w:rsid w:val="002B5DC0"/>
    <w:rsid w:val="002C12F8"/>
    <w:rsid w:val="002C1664"/>
    <w:rsid w:val="002C23EF"/>
    <w:rsid w:val="002C2E2D"/>
    <w:rsid w:val="002C3142"/>
    <w:rsid w:val="002C3CDD"/>
    <w:rsid w:val="002C446E"/>
    <w:rsid w:val="002E4BF0"/>
    <w:rsid w:val="002E4E3E"/>
    <w:rsid w:val="002E5A41"/>
    <w:rsid w:val="002E5F89"/>
    <w:rsid w:val="002E6596"/>
    <w:rsid w:val="002E7824"/>
    <w:rsid w:val="002F2E65"/>
    <w:rsid w:val="002F491B"/>
    <w:rsid w:val="002F7CD6"/>
    <w:rsid w:val="0030022F"/>
    <w:rsid w:val="003002DC"/>
    <w:rsid w:val="00302ABD"/>
    <w:rsid w:val="00304564"/>
    <w:rsid w:val="00304D69"/>
    <w:rsid w:val="00310753"/>
    <w:rsid w:val="00311C94"/>
    <w:rsid w:val="0031404E"/>
    <w:rsid w:val="0031421C"/>
    <w:rsid w:val="00320345"/>
    <w:rsid w:val="003207BF"/>
    <w:rsid w:val="00320CA4"/>
    <w:rsid w:val="00321395"/>
    <w:rsid w:val="00322F3E"/>
    <w:rsid w:val="00324851"/>
    <w:rsid w:val="003253BB"/>
    <w:rsid w:val="00326A44"/>
    <w:rsid w:val="00330421"/>
    <w:rsid w:val="003309DC"/>
    <w:rsid w:val="00330B9F"/>
    <w:rsid w:val="003318A2"/>
    <w:rsid w:val="0033426E"/>
    <w:rsid w:val="003415FB"/>
    <w:rsid w:val="003530D2"/>
    <w:rsid w:val="00354531"/>
    <w:rsid w:val="00355BA0"/>
    <w:rsid w:val="00355BA6"/>
    <w:rsid w:val="003573CF"/>
    <w:rsid w:val="00357987"/>
    <w:rsid w:val="00361030"/>
    <w:rsid w:val="00364616"/>
    <w:rsid w:val="00366FB8"/>
    <w:rsid w:val="00371E31"/>
    <w:rsid w:val="00372785"/>
    <w:rsid w:val="00373590"/>
    <w:rsid w:val="0037387A"/>
    <w:rsid w:val="003738B0"/>
    <w:rsid w:val="00373B3F"/>
    <w:rsid w:val="00375097"/>
    <w:rsid w:val="00376B04"/>
    <w:rsid w:val="00377B65"/>
    <w:rsid w:val="00380E63"/>
    <w:rsid w:val="00382C8A"/>
    <w:rsid w:val="003836B5"/>
    <w:rsid w:val="003840C7"/>
    <w:rsid w:val="00386114"/>
    <w:rsid w:val="00390F59"/>
    <w:rsid w:val="003913F1"/>
    <w:rsid w:val="003965CA"/>
    <w:rsid w:val="003A0C40"/>
    <w:rsid w:val="003A2BBE"/>
    <w:rsid w:val="003A2E0E"/>
    <w:rsid w:val="003A659C"/>
    <w:rsid w:val="003A732F"/>
    <w:rsid w:val="003A7B4E"/>
    <w:rsid w:val="003B1852"/>
    <w:rsid w:val="003B2DEB"/>
    <w:rsid w:val="003B46B4"/>
    <w:rsid w:val="003B4F55"/>
    <w:rsid w:val="003C1E37"/>
    <w:rsid w:val="003C6B79"/>
    <w:rsid w:val="003D1F8C"/>
    <w:rsid w:val="003D24B6"/>
    <w:rsid w:val="003D4C43"/>
    <w:rsid w:val="003D4E84"/>
    <w:rsid w:val="003D5D07"/>
    <w:rsid w:val="003E0323"/>
    <w:rsid w:val="003E0A04"/>
    <w:rsid w:val="003E0D06"/>
    <w:rsid w:val="003E1CE6"/>
    <w:rsid w:val="003E4195"/>
    <w:rsid w:val="003E5307"/>
    <w:rsid w:val="003E5372"/>
    <w:rsid w:val="003E54D3"/>
    <w:rsid w:val="003E555B"/>
    <w:rsid w:val="003E67D7"/>
    <w:rsid w:val="003E6BBF"/>
    <w:rsid w:val="003F0775"/>
    <w:rsid w:val="003F1285"/>
    <w:rsid w:val="003F1A0D"/>
    <w:rsid w:val="003F7680"/>
    <w:rsid w:val="004017C0"/>
    <w:rsid w:val="00402D1F"/>
    <w:rsid w:val="00403616"/>
    <w:rsid w:val="00411E81"/>
    <w:rsid w:val="0041207C"/>
    <w:rsid w:val="00413C7A"/>
    <w:rsid w:val="00413D14"/>
    <w:rsid w:val="00415105"/>
    <w:rsid w:val="00417765"/>
    <w:rsid w:val="00417C8B"/>
    <w:rsid w:val="0042165A"/>
    <w:rsid w:val="0042179A"/>
    <w:rsid w:val="004222D3"/>
    <w:rsid w:val="0042243E"/>
    <w:rsid w:val="00422E6B"/>
    <w:rsid w:val="00425469"/>
    <w:rsid w:val="00426141"/>
    <w:rsid w:val="004358C2"/>
    <w:rsid w:val="00437765"/>
    <w:rsid w:val="0044072F"/>
    <w:rsid w:val="00442288"/>
    <w:rsid w:val="00442EAB"/>
    <w:rsid w:val="00445E18"/>
    <w:rsid w:val="00446551"/>
    <w:rsid w:val="00446FB2"/>
    <w:rsid w:val="00457873"/>
    <w:rsid w:val="004615B1"/>
    <w:rsid w:val="00462D05"/>
    <w:rsid w:val="004647F6"/>
    <w:rsid w:val="004677B7"/>
    <w:rsid w:val="00473CC1"/>
    <w:rsid w:val="00477AF7"/>
    <w:rsid w:val="00484C2A"/>
    <w:rsid w:val="00486595"/>
    <w:rsid w:val="00490515"/>
    <w:rsid w:val="00497152"/>
    <w:rsid w:val="004976BD"/>
    <w:rsid w:val="004A031A"/>
    <w:rsid w:val="004A1BE5"/>
    <w:rsid w:val="004A42A9"/>
    <w:rsid w:val="004A67CE"/>
    <w:rsid w:val="004A7021"/>
    <w:rsid w:val="004B1494"/>
    <w:rsid w:val="004B6CD7"/>
    <w:rsid w:val="004B6DFC"/>
    <w:rsid w:val="004C28FE"/>
    <w:rsid w:val="004C327B"/>
    <w:rsid w:val="004C3CF6"/>
    <w:rsid w:val="004C549C"/>
    <w:rsid w:val="004C6753"/>
    <w:rsid w:val="004D18B3"/>
    <w:rsid w:val="004D2D72"/>
    <w:rsid w:val="004D7589"/>
    <w:rsid w:val="004E576F"/>
    <w:rsid w:val="004E5B27"/>
    <w:rsid w:val="004E6632"/>
    <w:rsid w:val="004F0EBA"/>
    <w:rsid w:val="004F61FF"/>
    <w:rsid w:val="00505A98"/>
    <w:rsid w:val="00506B8A"/>
    <w:rsid w:val="005107B1"/>
    <w:rsid w:val="00510F13"/>
    <w:rsid w:val="00511C9B"/>
    <w:rsid w:val="0051364C"/>
    <w:rsid w:val="00513680"/>
    <w:rsid w:val="00515A63"/>
    <w:rsid w:val="0052188F"/>
    <w:rsid w:val="005225A2"/>
    <w:rsid w:val="00524A9F"/>
    <w:rsid w:val="0053068D"/>
    <w:rsid w:val="00530C76"/>
    <w:rsid w:val="0053124F"/>
    <w:rsid w:val="005360AC"/>
    <w:rsid w:val="0053750F"/>
    <w:rsid w:val="00537629"/>
    <w:rsid w:val="00537982"/>
    <w:rsid w:val="00543F63"/>
    <w:rsid w:val="005442EA"/>
    <w:rsid w:val="00545363"/>
    <w:rsid w:val="0054569C"/>
    <w:rsid w:val="00550C51"/>
    <w:rsid w:val="00550D1B"/>
    <w:rsid w:val="00555696"/>
    <w:rsid w:val="0055729D"/>
    <w:rsid w:val="00557B55"/>
    <w:rsid w:val="005626DF"/>
    <w:rsid w:val="0056277A"/>
    <w:rsid w:val="00562D2A"/>
    <w:rsid w:val="00563909"/>
    <w:rsid w:val="00566FF7"/>
    <w:rsid w:val="00581ED3"/>
    <w:rsid w:val="005822A6"/>
    <w:rsid w:val="005826F2"/>
    <w:rsid w:val="005845C7"/>
    <w:rsid w:val="00584B37"/>
    <w:rsid w:val="00591288"/>
    <w:rsid w:val="005913B4"/>
    <w:rsid w:val="005930B5"/>
    <w:rsid w:val="00593E41"/>
    <w:rsid w:val="00594B82"/>
    <w:rsid w:val="00596159"/>
    <w:rsid w:val="005A15F5"/>
    <w:rsid w:val="005A1777"/>
    <w:rsid w:val="005A2AC9"/>
    <w:rsid w:val="005A2FDF"/>
    <w:rsid w:val="005A32F1"/>
    <w:rsid w:val="005A70DF"/>
    <w:rsid w:val="005B250B"/>
    <w:rsid w:val="005C20CC"/>
    <w:rsid w:val="005C7959"/>
    <w:rsid w:val="005D0F55"/>
    <w:rsid w:val="005D1A23"/>
    <w:rsid w:val="005D227D"/>
    <w:rsid w:val="005D3079"/>
    <w:rsid w:val="005D3867"/>
    <w:rsid w:val="005D4F93"/>
    <w:rsid w:val="005E095C"/>
    <w:rsid w:val="005E1947"/>
    <w:rsid w:val="005E6EE1"/>
    <w:rsid w:val="005F3FA4"/>
    <w:rsid w:val="005F46D2"/>
    <w:rsid w:val="005F6A73"/>
    <w:rsid w:val="00602D51"/>
    <w:rsid w:val="00605629"/>
    <w:rsid w:val="00606B27"/>
    <w:rsid w:val="00611C8A"/>
    <w:rsid w:val="00612555"/>
    <w:rsid w:val="00613164"/>
    <w:rsid w:val="00613750"/>
    <w:rsid w:val="00614B73"/>
    <w:rsid w:val="006203FE"/>
    <w:rsid w:val="00620D12"/>
    <w:rsid w:val="006213B8"/>
    <w:rsid w:val="0062277F"/>
    <w:rsid w:val="006256DD"/>
    <w:rsid w:val="0062575E"/>
    <w:rsid w:val="00626308"/>
    <w:rsid w:val="00626C76"/>
    <w:rsid w:val="00630D2E"/>
    <w:rsid w:val="00632E4E"/>
    <w:rsid w:val="00635433"/>
    <w:rsid w:val="006407B6"/>
    <w:rsid w:val="0064236E"/>
    <w:rsid w:val="00642538"/>
    <w:rsid w:val="0064298F"/>
    <w:rsid w:val="00643A7D"/>
    <w:rsid w:val="006443BD"/>
    <w:rsid w:val="00644460"/>
    <w:rsid w:val="00646652"/>
    <w:rsid w:val="00646761"/>
    <w:rsid w:val="00650053"/>
    <w:rsid w:val="006505F8"/>
    <w:rsid w:val="00654F5B"/>
    <w:rsid w:val="006559F7"/>
    <w:rsid w:val="006566F8"/>
    <w:rsid w:val="006577BF"/>
    <w:rsid w:val="006609B1"/>
    <w:rsid w:val="00661793"/>
    <w:rsid w:val="006618BC"/>
    <w:rsid w:val="00661D1A"/>
    <w:rsid w:val="0066294D"/>
    <w:rsid w:val="00666A8D"/>
    <w:rsid w:val="00670FCB"/>
    <w:rsid w:val="00675383"/>
    <w:rsid w:val="006760BF"/>
    <w:rsid w:val="00676C80"/>
    <w:rsid w:val="00677BA0"/>
    <w:rsid w:val="006812D1"/>
    <w:rsid w:val="0068203B"/>
    <w:rsid w:val="00683760"/>
    <w:rsid w:val="00683FC6"/>
    <w:rsid w:val="0068406B"/>
    <w:rsid w:val="00684710"/>
    <w:rsid w:val="00684C8E"/>
    <w:rsid w:val="00684E27"/>
    <w:rsid w:val="006867B3"/>
    <w:rsid w:val="0069338A"/>
    <w:rsid w:val="00693664"/>
    <w:rsid w:val="00693F1E"/>
    <w:rsid w:val="00694E13"/>
    <w:rsid w:val="006954B2"/>
    <w:rsid w:val="00695F58"/>
    <w:rsid w:val="00697511"/>
    <w:rsid w:val="006A325C"/>
    <w:rsid w:val="006A4574"/>
    <w:rsid w:val="006A53BD"/>
    <w:rsid w:val="006A66CF"/>
    <w:rsid w:val="006A69D7"/>
    <w:rsid w:val="006A6B94"/>
    <w:rsid w:val="006B091A"/>
    <w:rsid w:val="006B1171"/>
    <w:rsid w:val="006B3DA2"/>
    <w:rsid w:val="006C1287"/>
    <w:rsid w:val="006C3C87"/>
    <w:rsid w:val="006C565F"/>
    <w:rsid w:val="006C59E7"/>
    <w:rsid w:val="006C65A6"/>
    <w:rsid w:val="006C67BF"/>
    <w:rsid w:val="006C6897"/>
    <w:rsid w:val="006C75EB"/>
    <w:rsid w:val="006D0B78"/>
    <w:rsid w:val="006D146A"/>
    <w:rsid w:val="006D193F"/>
    <w:rsid w:val="006D39C2"/>
    <w:rsid w:val="006D72DC"/>
    <w:rsid w:val="006E01DF"/>
    <w:rsid w:val="006E02E2"/>
    <w:rsid w:val="006E05C6"/>
    <w:rsid w:val="006E0C37"/>
    <w:rsid w:val="006E25A7"/>
    <w:rsid w:val="006E25C4"/>
    <w:rsid w:val="006E2A45"/>
    <w:rsid w:val="006E5E1D"/>
    <w:rsid w:val="006F15E3"/>
    <w:rsid w:val="006F3551"/>
    <w:rsid w:val="006F3BC5"/>
    <w:rsid w:val="006F3EBA"/>
    <w:rsid w:val="006F5DEE"/>
    <w:rsid w:val="006F7366"/>
    <w:rsid w:val="006F7A39"/>
    <w:rsid w:val="0070149D"/>
    <w:rsid w:val="007034E1"/>
    <w:rsid w:val="007111E1"/>
    <w:rsid w:val="007172B1"/>
    <w:rsid w:val="007173DA"/>
    <w:rsid w:val="007178AE"/>
    <w:rsid w:val="00722D24"/>
    <w:rsid w:val="00724FF7"/>
    <w:rsid w:val="007259C6"/>
    <w:rsid w:val="00726FE6"/>
    <w:rsid w:val="00727500"/>
    <w:rsid w:val="00731945"/>
    <w:rsid w:val="00731F0A"/>
    <w:rsid w:val="00733447"/>
    <w:rsid w:val="00734C16"/>
    <w:rsid w:val="007408D1"/>
    <w:rsid w:val="00744287"/>
    <w:rsid w:val="00745102"/>
    <w:rsid w:val="00745A0F"/>
    <w:rsid w:val="0074619E"/>
    <w:rsid w:val="007463C0"/>
    <w:rsid w:val="007477A2"/>
    <w:rsid w:val="00747C8C"/>
    <w:rsid w:val="007606F9"/>
    <w:rsid w:val="00761349"/>
    <w:rsid w:val="00763138"/>
    <w:rsid w:val="007640CA"/>
    <w:rsid w:val="0076464B"/>
    <w:rsid w:val="00770911"/>
    <w:rsid w:val="00771156"/>
    <w:rsid w:val="007737A7"/>
    <w:rsid w:val="00777E70"/>
    <w:rsid w:val="007800BC"/>
    <w:rsid w:val="0078476D"/>
    <w:rsid w:val="0079029C"/>
    <w:rsid w:val="00794B0F"/>
    <w:rsid w:val="007A09C9"/>
    <w:rsid w:val="007A1D66"/>
    <w:rsid w:val="007A2542"/>
    <w:rsid w:val="007A2D32"/>
    <w:rsid w:val="007A4B01"/>
    <w:rsid w:val="007A64D4"/>
    <w:rsid w:val="007A6821"/>
    <w:rsid w:val="007A7B78"/>
    <w:rsid w:val="007B2866"/>
    <w:rsid w:val="007B3954"/>
    <w:rsid w:val="007B502A"/>
    <w:rsid w:val="007B7880"/>
    <w:rsid w:val="007C13D2"/>
    <w:rsid w:val="007C37D4"/>
    <w:rsid w:val="007C466A"/>
    <w:rsid w:val="007C711C"/>
    <w:rsid w:val="007C7CD3"/>
    <w:rsid w:val="007C7D39"/>
    <w:rsid w:val="007D0B48"/>
    <w:rsid w:val="007D3773"/>
    <w:rsid w:val="007D3BF5"/>
    <w:rsid w:val="007D57A2"/>
    <w:rsid w:val="007D5A50"/>
    <w:rsid w:val="007D6625"/>
    <w:rsid w:val="007D7D49"/>
    <w:rsid w:val="007E2B36"/>
    <w:rsid w:val="007E40E7"/>
    <w:rsid w:val="007E7008"/>
    <w:rsid w:val="007F0CFB"/>
    <w:rsid w:val="007F464B"/>
    <w:rsid w:val="007F7DFC"/>
    <w:rsid w:val="008015DD"/>
    <w:rsid w:val="00801673"/>
    <w:rsid w:val="008027FE"/>
    <w:rsid w:val="00806DCA"/>
    <w:rsid w:val="00810657"/>
    <w:rsid w:val="00810931"/>
    <w:rsid w:val="008134E5"/>
    <w:rsid w:val="00813777"/>
    <w:rsid w:val="00814E21"/>
    <w:rsid w:val="008155B3"/>
    <w:rsid w:val="00816240"/>
    <w:rsid w:val="00816792"/>
    <w:rsid w:val="00816E49"/>
    <w:rsid w:val="008205A0"/>
    <w:rsid w:val="00820A4D"/>
    <w:rsid w:val="008226E1"/>
    <w:rsid w:val="00823D50"/>
    <w:rsid w:val="0082493A"/>
    <w:rsid w:val="00825107"/>
    <w:rsid w:val="00825CB4"/>
    <w:rsid w:val="0083105E"/>
    <w:rsid w:val="008331E8"/>
    <w:rsid w:val="008342D1"/>
    <w:rsid w:val="00835FBF"/>
    <w:rsid w:val="00836E61"/>
    <w:rsid w:val="008418DF"/>
    <w:rsid w:val="00842F3B"/>
    <w:rsid w:val="0084666E"/>
    <w:rsid w:val="008516BC"/>
    <w:rsid w:val="00855CBD"/>
    <w:rsid w:val="0085742D"/>
    <w:rsid w:val="0085767F"/>
    <w:rsid w:val="00857E9E"/>
    <w:rsid w:val="008621FA"/>
    <w:rsid w:val="0086230F"/>
    <w:rsid w:val="0086301F"/>
    <w:rsid w:val="00864A9B"/>
    <w:rsid w:val="00865B98"/>
    <w:rsid w:val="00867D0D"/>
    <w:rsid w:val="008731EA"/>
    <w:rsid w:val="00873469"/>
    <w:rsid w:val="00880FD4"/>
    <w:rsid w:val="008820E8"/>
    <w:rsid w:val="00882A97"/>
    <w:rsid w:val="008844BE"/>
    <w:rsid w:val="00885827"/>
    <w:rsid w:val="00891A78"/>
    <w:rsid w:val="00894A0B"/>
    <w:rsid w:val="008955CA"/>
    <w:rsid w:val="00896218"/>
    <w:rsid w:val="0089763A"/>
    <w:rsid w:val="008A1413"/>
    <w:rsid w:val="008A18FA"/>
    <w:rsid w:val="008A4209"/>
    <w:rsid w:val="008A498A"/>
    <w:rsid w:val="008A6A05"/>
    <w:rsid w:val="008B0236"/>
    <w:rsid w:val="008B0601"/>
    <w:rsid w:val="008B07BC"/>
    <w:rsid w:val="008B0E78"/>
    <w:rsid w:val="008B614F"/>
    <w:rsid w:val="008C13BD"/>
    <w:rsid w:val="008C2360"/>
    <w:rsid w:val="008C3EF2"/>
    <w:rsid w:val="008C5ECE"/>
    <w:rsid w:val="008C6DC4"/>
    <w:rsid w:val="008D009A"/>
    <w:rsid w:val="008E124C"/>
    <w:rsid w:val="008E1AEC"/>
    <w:rsid w:val="008E3C25"/>
    <w:rsid w:val="008E5467"/>
    <w:rsid w:val="008E5513"/>
    <w:rsid w:val="008E77C5"/>
    <w:rsid w:val="008E7DD8"/>
    <w:rsid w:val="008F1307"/>
    <w:rsid w:val="008F40FE"/>
    <w:rsid w:val="008F4480"/>
    <w:rsid w:val="008F4A0B"/>
    <w:rsid w:val="008F6A26"/>
    <w:rsid w:val="008F781B"/>
    <w:rsid w:val="00901D1D"/>
    <w:rsid w:val="0090487A"/>
    <w:rsid w:val="00904FBE"/>
    <w:rsid w:val="00905315"/>
    <w:rsid w:val="0090635F"/>
    <w:rsid w:val="00914492"/>
    <w:rsid w:val="00916851"/>
    <w:rsid w:val="00920B6D"/>
    <w:rsid w:val="00921373"/>
    <w:rsid w:val="00922AC6"/>
    <w:rsid w:val="00925EC7"/>
    <w:rsid w:val="009269A1"/>
    <w:rsid w:val="009331AC"/>
    <w:rsid w:val="00933ADA"/>
    <w:rsid w:val="009358BD"/>
    <w:rsid w:val="00941948"/>
    <w:rsid w:val="00941C8E"/>
    <w:rsid w:val="00941C9A"/>
    <w:rsid w:val="00943FA2"/>
    <w:rsid w:val="009440A1"/>
    <w:rsid w:val="00944699"/>
    <w:rsid w:val="00951907"/>
    <w:rsid w:val="009522AE"/>
    <w:rsid w:val="00953151"/>
    <w:rsid w:val="009549C9"/>
    <w:rsid w:val="00955051"/>
    <w:rsid w:val="00955337"/>
    <w:rsid w:val="00956775"/>
    <w:rsid w:val="00960561"/>
    <w:rsid w:val="009617B1"/>
    <w:rsid w:val="0096354F"/>
    <w:rsid w:val="00965883"/>
    <w:rsid w:val="00965EDF"/>
    <w:rsid w:val="009665AD"/>
    <w:rsid w:val="00976E4E"/>
    <w:rsid w:val="00976EA2"/>
    <w:rsid w:val="009800EA"/>
    <w:rsid w:val="00980AF7"/>
    <w:rsid w:val="0098165F"/>
    <w:rsid w:val="00982A3E"/>
    <w:rsid w:val="00984547"/>
    <w:rsid w:val="00985241"/>
    <w:rsid w:val="00985867"/>
    <w:rsid w:val="00987D59"/>
    <w:rsid w:val="0099058A"/>
    <w:rsid w:val="00991BAB"/>
    <w:rsid w:val="009A74E8"/>
    <w:rsid w:val="009B1C66"/>
    <w:rsid w:val="009B5240"/>
    <w:rsid w:val="009C12C6"/>
    <w:rsid w:val="009C2AA5"/>
    <w:rsid w:val="009C5CE4"/>
    <w:rsid w:val="009D3B6A"/>
    <w:rsid w:val="009D5787"/>
    <w:rsid w:val="009D6B5E"/>
    <w:rsid w:val="009E0BEC"/>
    <w:rsid w:val="009E3EA9"/>
    <w:rsid w:val="009E459C"/>
    <w:rsid w:val="009E466F"/>
    <w:rsid w:val="009E6CB6"/>
    <w:rsid w:val="009E7297"/>
    <w:rsid w:val="009F0815"/>
    <w:rsid w:val="009F15BA"/>
    <w:rsid w:val="009F1881"/>
    <w:rsid w:val="009F3819"/>
    <w:rsid w:val="009F39D5"/>
    <w:rsid w:val="009F3E02"/>
    <w:rsid w:val="009F650B"/>
    <w:rsid w:val="009F6D32"/>
    <w:rsid w:val="009F7F20"/>
    <w:rsid w:val="00A01D0F"/>
    <w:rsid w:val="00A07598"/>
    <w:rsid w:val="00A10C15"/>
    <w:rsid w:val="00A138A1"/>
    <w:rsid w:val="00A14953"/>
    <w:rsid w:val="00A17246"/>
    <w:rsid w:val="00A178A5"/>
    <w:rsid w:val="00A2144E"/>
    <w:rsid w:val="00A232A3"/>
    <w:rsid w:val="00A25C9B"/>
    <w:rsid w:val="00A27895"/>
    <w:rsid w:val="00A31F74"/>
    <w:rsid w:val="00A36BAF"/>
    <w:rsid w:val="00A372A3"/>
    <w:rsid w:val="00A4145A"/>
    <w:rsid w:val="00A46729"/>
    <w:rsid w:val="00A52200"/>
    <w:rsid w:val="00A54765"/>
    <w:rsid w:val="00A54CDA"/>
    <w:rsid w:val="00A55782"/>
    <w:rsid w:val="00A560E3"/>
    <w:rsid w:val="00A56661"/>
    <w:rsid w:val="00A60A45"/>
    <w:rsid w:val="00A60B6F"/>
    <w:rsid w:val="00A60DB5"/>
    <w:rsid w:val="00A6298C"/>
    <w:rsid w:val="00A64B9F"/>
    <w:rsid w:val="00A71C39"/>
    <w:rsid w:val="00A7497E"/>
    <w:rsid w:val="00A75A2C"/>
    <w:rsid w:val="00A75C46"/>
    <w:rsid w:val="00A818A9"/>
    <w:rsid w:val="00A82059"/>
    <w:rsid w:val="00A8600F"/>
    <w:rsid w:val="00A900B8"/>
    <w:rsid w:val="00A93153"/>
    <w:rsid w:val="00A96037"/>
    <w:rsid w:val="00AA161C"/>
    <w:rsid w:val="00AA2A62"/>
    <w:rsid w:val="00AA6AB6"/>
    <w:rsid w:val="00AA76F9"/>
    <w:rsid w:val="00AB28A4"/>
    <w:rsid w:val="00AB41B5"/>
    <w:rsid w:val="00AB4568"/>
    <w:rsid w:val="00AB47F1"/>
    <w:rsid w:val="00AB7AB9"/>
    <w:rsid w:val="00AC3FD7"/>
    <w:rsid w:val="00AC5489"/>
    <w:rsid w:val="00AC69D2"/>
    <w:rsid w:val="00AD07F9"/>
    <w:rsid w:val="00AD26C9"/>
    <w:rsid w:val="00AD2804"/>
    <w:rsid w:val="00AD7215"/>
    <w:rsid w:val="00AE062E"/>
    <w:rsid w:val="00AE0852"/>
    <w:rsid w:val="00AE2A31"/>
    <w:rsid w:val="00AE50E6"/>
    <w:rsid w:val="00AE5818"/>
    <w:rsid w:val="00AE6E58"/>
    <w:rsid w:val="00AE7448"/>
    <w:rsid w:val="00AF1E65"/>
    <w:rsid w:val="00AF38D6"/>
    <w:rsid w:val="00AF6380"/>
    <w:rsid w:val="00B0052D"/>
    <w:rsid w:val="00B10F2C"/>
    <w:rsid w:val="00B12691"/>
    <w:rsid w:val="00B132B9"/>
    <w:rsid w:val="00B13D3B"/>
    <w:rsid w:val="00B1462E"/>
    <w:rsid w:val="00B14C74"/>
    <w:rsid w:val="00B17AC6"/>
    <w:rsid w:val="00B2036A"/>
    <w:rsid w:val="00B26E24"/>
    <w:rsid w:val="00B31C54"/>
    <w:rsid w:val="00B32881"/>
    <w:rsid w:val="00B35C70"/>
    <w:rsid w:val="00B37776"/>
    <w:rsid w:val="00B404AB"/>
    <w:rsid w:val="00B41114"/>
    <w:rsid w:val="00B4192F"/>
    <w:rsid w:val="00B41F5A"/>
    <w:rsid w:val="00B4359F"/>
    <w:rsid w:val="00B4537E"/>
    <w:rsid w:val="00B467E2"/>
    <w:rsid w:val="00B46B4B"/>
    <w:rsid w:val="00B50BEA"/>
    <w:rsid w:val="00B54C9D"/>
    <w:rsid w:val="00B57BA4"/>
    <w:rsid w:val="00B60BFC"/>
    <w:rsid w:val="00B64534"/>
    <w:rsid w:val="00B64B5F"/>
    <w:rsid w:val="00B64E56"/>
    <w:rsid w:val="00B65786"/>
    <w:rsid w:val="00B65AA9"/>
    <w:rsid w:val="00B7413D"/>
    <w:rsid w:val="00B75228"/>
    <w:rsid w:val="00B75366"/>
    <w:rsid w:val="00B75418"/>
    <w:rsid w:val="00B803AE"/>
    <w:rsid w:val="00B80807"/>
    <w:rsid w:val="00B80EC3"/>
    <w:rsid w:val="00B812B4"/>
    <w:rsid w:val="00B81CC4"/>
    <w:rsid w:val="00B82B32"/>
    <w:rsid w:val="00B83964"/>
    <w:rsid w:val="00B856E2"/>
    <w:rsid w:val="00B85ABD"/>
    <w:rsid w:val="00B86358"/>
    <w:rsid w:val="00B86693"/>
    <w:rsid w:val="00B8673A"/>
    <w:rsid w:val="00B9328A"/>
    <w:rsid w:val="00B95951"/>
    <w:rsid w:val="00BA03AC"/>
    <w:rsid w:val="00BA05D5"/>
    <w:rsid w:val="00BA2B76"/>
    <w:rsid w:val="00BA48C2"/>
    <w:rsid w:val="00BB30BD"/>
    <w:rsid w:val="00BB40A7"/>
    <w:rsid w:val="00BB56AC"/>
    <w:rsid w:val="00BB77A7"/>
    <w:rsid w:val="00BC1628"/>
    <w:rsid w:val="00BC607C"/>
    <w:rsid w:val="00BC74A4"/>
    <w:rsid w:val="00BD03CF"/>
    <w:rsid w:val="00BD2299"/>
    <w:rsid w:val="00BD2C82"/>
    <w:rsid w:val="00BD3F69"/>
    <w:rsid w:val="00BD41ED"/>
    <w:rsid w:val="00BD4912"/>
    <w:rsid w:val="00BD53E5"/>
    <w:rsid w:val="00BD5B9B"/>
    <w:rsid w:val="00BE7C86"/>
    <w:rsid w:val="00BF29F1"/>
    <w:rsid w:val="00BF50E3"/>
    <w:rsid w:val="00BF7429"/>
    <w:rsid w:val="00BF77E9"/>
    <w:rsid w:val="00C00952"/>
    <w:rsid w:val="00C04675"/>
    <w:rsid w:val="00C06B5A"/>
    <w:rsid w:val="00C07333"/>
    <w:rsid w:val="00C079BD"/>
    <w:rsid w:val="00C1033C"/>
    <w:rsid w:val="00C10791"/>
    <w:rsid w:val="00C111CE"/>
    <w:rsid w:val="00C14620"/>
    <w:rsid w:val="00C14692"/>
    <w:rsid w:val="00C151BF"/>
    <w:rsid w:val="00C15CFD"/>
    <w:rsid w:val="00C16CE4"/>
    <w:rsid w:val="00C17047"/>
    <w:rsid w:val="00C17188"/>
    <w:rsid w:val="00C2057B"/>
    <w:rsid w:val="00C23955"/>
    <w:rsid w:val="00C265FC"/>
    <w:rsid w:val="00C270AC"/>
    <w:rsid w:val="00C30145"/>
    <w:rsid w:val="00C363C6"/>
    <w:rsid w:val="00C414DC"/>
    <w:rsid w:val="00C43440"/>
    <w:rsid w:val="00C45C37"/>
    <w:rsid w:val="00C514F4"/>
    <w:rsid w:val="00C54EF2"/>
    <w:rsid w:val="00C5563C"/>
    <w:rsid w:val="00C5584B"/>
    <w:rsid w:val="00C55C8B"/>
    <w:rsid w:val="00C56C95"/>
    <w:rsid w:val="00C57E67"/>
    <w:rsid w:val="00C60B32"/>
    <w:rsid w:val="00C6112A"/>
    <w:rsid w:val="00C62497"/>
    <w:rsid w:val="00C64349"/>
    <w:rsid w:val="00C65164"/>
    <w:rsid w:val="00C657B8"/>
    <w:rsid w:val="00C67791"/>
    <w:rsid w:val="00C67C2E"/>
    <w:rsid w:val="00C70B1E"/>
    <w:rsid w:val="00C73432"/>
    <w:rsid w:val="00C80A3C"/>
    <w:rsid w:val="00C82E09"/>
    <w:rsid w:val="00C8310A"/>
    <w:rsid w:val="00C831D7"/>
    <w:rsid w:val="00C834A4"/>
    <w:rsid w:val="00C8640D"/>
    <w:rsid w:val="00C86529"/>
    <w:rsid w:val="00C90D35"/>
    <w:rsid w:val="00C92257"/>
    <w:rsid w:val="00C93429"/>
    <w:rsid w:val="00C94098"/>
    <w:rsid w:val="00C97A5D"/>
    <w:rsid w:val="00CA35DA"/>
    <w:rsid w:val="00CA46FB"/>
    <w:rsid w:val="00CB09DF"/>
    <w:rsid w:val="00CB1840"/>
    <w:rsid w:val="00CB42CB"/>
    <w:rsid w:val="00CB6B81"/>
    <w:rsid w:val="00CB7F02"/>
    <w:rsid w:val="00CC0E79"/>
    <w:rsid w:val="00CC118C"/>
    <w:rsid w:val="00CC1307"/>
    <w:rsid w:val="00CC29DC"/>
    <w:rsid w:val="00CC35A4"/>
    <w:rsid w:val="00CC560B"/>
    <w:rsid w:val="00CD05E4"/>
    <w:rsid w:val="00CD1567"/>
    <w:rsid w:val="00CD2C0A"/>
    <w:rsid w:val="00CD4B30"/>
    <w:rsid w:val="00CD4EA9"/>
    <w:rsid w:val="00CE0526"/>
    <w:rsid w:val="00CE0A9B"/>
    <w:rsid w:val="00CE226E"/>
    <w:rsid w:val="00CE236A"/>
    <w:rsid w:val="00CE488E"/>
    <w:rsid w:val="00CE5C9E"/>
    <w:rsid w:val="00CE5FBA"/>
    <w:rsid w:val="00CE6FC1"/>
    <w:rsid w:val="00CE7BD0"/>
    <w:rsid w:val="00CF024F"/>
    <w:rsid w:val="00CF0260"/>
    <w:rsid w:val="00CF0A32"/>
    <w:rsid w:val="00CF0ED9"/>
    <w:rsid w:val="00CF1BCC"/>
    <w:rsid w:val="00CF2323"/>
    <w:rsid w:val="00CF7043"/>
    <w:rsid w:val="00D00163"/>
    <w:rsid w:val="00D0028A"/>
    <w:rsid w:val="00D026BD"/>
    <w:rsid w:val="00D03998"/>
    <w:rsid w:val="00D115D6"/>
    <w:rsid w:val="00D142A4"/>
    <w:rsid w:val="00D168AC"/>
    <w:rsid w:val="00D311DE"/>
    <w:rsid w:val="00D31AC1"/>
    <w:rsid w:val="00D31DE2"/>
    <w:rsid w:val="00D327DD"/>
    <w:rsid w:val="00D36387"/>
    <w:rsid w:val="00D375DE"/>
    <w:rsid w:val="00D37C0A"/>
    <w:rsid w:val="00D40FBD"/>
    <w:rsid w:val="00D46458"/>
    <w:rsid w:val="00D4719D"/>
    <w:rsid w:val="00D5562C"/>
    <w:rsid w:val="00D55BBB"/>
    <w:rsid w:val="00D56180"/>
    <w:rsid w:val="00D61485"/>
    <w:rsid w:val="00D6228A"/>
    <w:rsid w:val="00D6698B"/>
    <w:rsid w:val="00D70596"/>
    <w:rsid w:val="00D7145D"/>
    <w:rsid w:val="00D71896"/>
    <w:rsid w:val="00D731F0"/>
    <w:rsid w:val="00D76363"/>
    <w:rsid w:val="00D767DA"/>
    <w:rsid w:val="00D81182"/>
    <w:rsid w:val="00D85280"/>
    <w:rsid w:val="00D85CD2"/>
    <w:rsid w:val="00D86153"/>
    <w:rsid w:val="00D8624A"/>
    <w:rsid w:val="00D86D2B"/>
    <w:rsid w:val="00D90964"/>
    <w:rsid w:val="00D929ED"/>
    <w:rsid w:val="00D9547E"/>
    <w:rsid w:val="00DA0906"/>
    <w:rsid w:val="00DA1D83"/>
    <w:rsid w:val="00DB3EDE"/>
    <w:rsid w:val="00DB43A3"/>
    <w:rsid w:val="00DB57DB"/>
    <w:rsid w:val="00DB5F5C"/>
    <w:rsid w:val="00DB72B2"/>
    <w:rsid w:val="00DB7470"/>
    <w:rsid w:val="00DB7D62"/>
    <w:rsid w:val="00DC7422"/>
    <w:rsid w:val="00DD02A2"/>
    <w:rsid w:val="00DD534D"/>
    <w:rsid w:val="00DD79E6"/>
    <w:rsid w:val="00DE261C"/>
    <w:rsid w:val="00DE3D8D"/>
    <w:rsid w:val="00DE4374"/>
    <w:rsid w:val="00DE4476"/>
    <w:rsid w:val="00DE4E1E"/>
    <w:rsid w:val="00DE52FD"/>
    <w:rsid w:val="00DE5514"/>
    <w:rsid w:val="00DE7754"/>
    <w:rsid w:val="00DF08BF"/>
    <w:rsid w:val="00DF1731"/>
    <w:rsid w:val="00DF4552"/>
    <w:rsid w:val="00DF47E6"/>
    <w:rsid w:val="00DF4AB4"/>
    <w:rsid w:val="00DF4F18"/>
    <w:rsid w:val="00DF68FD"/>
    <w:rsid w:val="00E00841"/>
    <w:rsid w:val="00E00B61"/>
    <w:rsid w:val="00E03309"/>
    <w:rsid w:val="00E11D30"/>
    <w:rsid w:val="00E13EC9"/>
    <w:rsid w:val="00E146C6"/>
    <w:rsid w:val="00E149E4"/>
    <w:rsid w:val="00E169E2"/>
    <w:rsid w:val="00E17542"/>
    <w:rsid w:val="00E200ED"/>
    <w:rsid w:val="00E2038F"/>
    <w:rsid w:val="00E22650"/>
    <w:rsid w:val="00E238C3"/>
    <w:rsid w:val="00E2479C"/>
    <w:rsid w:val="00E25D6D"/>
    <w:rsid w:val="00E26548"/>
    <w:rsid w:val="00E26C33"/>
    <w:rsid w:val="00E32980"/>
    <w:rsid w:val="00E32B6C"/>
    <w:rsid w:val="00E3580C"/>
    <w:rsid w:val="00E400A4"/>
    <w:rsid w:val="00E41FC7"/>
    <w:rsid w:val="00E45B02"/>
    <w:rsid w:val="00E4796D"/>
    <w:rsid w:val="00E47AB5"/>
    <w:rsid w:val="00E516A2"/>
    <w:rsid w:val="00E521D3"/>
    <w:rsid w:val="00E524E7"/>
    <w:rsid w:val="00E548A2"/>
    <w:rsid w:val="00E54CBD"/>
    <w:rsid w:val="00E57658"/>
    <w:rsid w:val="00E72B72"/>
    <w:rsid w:val="00E73243"/>
    <w:rsid w:val="00E74DD7"/>
    <w:rsid w:val="00E75870"/>
    <w:rsid w:val="00E75879"/>
    <w:rsid w:val="00E767ED"/>
    <w:rsid w:val="00E80B35"/>
    <w:rsid w:val="00E828ED"/>
    <w:rsid w:val="00E857CE"/>
    <w:rsid w:val="00E90CB7"/>
    <w:rsid w:val="00E9188D"/>
    <w:rsid w:val="00E918F4"/>
    <w:rsid w:val="00E919F9"/>
    <w:rsid w:val="00E9289C"/>
    <w:rsid w:val="00E93154"/>
    <w:rsid w:val="00E97C86"/>
    <w:rsid w:val="00EA01D7"/>
    <w:rsid w:val="00EA0E3C"/>
    <w:rsid w:val="00EA49C6"/>
    <w:rsid w:val="00EA4E95"/>
    <w:rsid w:val="00EA74F4"/>
    <w:rsid w:val="00EB5C16"/>
    <w:rsid w:val="00EB7233"/>
    <w:rsid w:val="00EC08A1"/>
    <w:rsid w:val="00EC13C9"/>
    <w:rsid w:val="00EC1F64"/>
    <w:rsid w:val="00EC2C55"/>
    <w:rsid w:val="00EC3778"/>
    <w:rsid w:val="00EC40E4"/>
    <w:rsid w:val="00EC492A"/>
    <w:rsid w:val="00EC68D5"/>
    <w:rsid w:val="00EC7B4B"/>
    <w:rsid w:val="00EC7EB8"/>
    <w:rsid w:val="00EE1FB9"/>
    <w:rsid w:val="00EE2012"/>
    <w:rsid w:val="00EE2FF3"/>
    <w:rsid w:val="00EF0D26"/>
    <w:rsid w:val="00EF116A"/>
    <w:rsid w:val="00EF1DC6"/>
    <w:rsid w:val="00EF2EB1"/>
    <w:rsid w:val="00EF3512"/>
    <w:rsid w:val="00EF374A"/>
    <w:rsid w:val="00EF4814"/>
    <w:rsid w:val="00EF5FC7"/>
    <w:rsid w:val="00EF6DA8"/>
    <w:rsid w:val="00F0077B"/>
    <w:rsid w:val="00F01F91"/>
    <w:rsid w:val="00F02699"/>
    <w:rsid w:val="00F113C9"/>
    <w:rsid w:val="00F12427"/>
    <w:rsid w:val="00F12985"/>
    <w:rsid w:val="00F13731"/>
    <w:rsid w:val="00F14DC3"/>
    <w:rsid w:val="00F15201"/>
    <w:rsid w:val="00F20DF1"/>
    <w:rsid w:val="00F212AE"/>
    <w:rsid w:val="00F25714"/>
    <w:rsid w:val="00F25BBF"/>
    <w:rsid w:val="00F25D9B"/>
    <w:rsid w:val="00F26372"/>
    <w:rsid w:val="00F30615"/>
    <w:rsid w:val="00F30F8C"/>
    <w:rsid w:val="00F311E2"/>
    <w:rsid w:val="00F32390"/>
    <w:rsid w:val="00F33912"/>
    <w:rsid w:val="00F34235"/>
    <w:rsid w:val="00F352BE"/>
    <w:rsid w:val="00F37BFF"/>
    <w:rsid w:val="00F4306F"/>
    <w:rsid w:val="00F46C88"/>
    <w:rsid w:val="00F50286"/>
    <w:rsid w:val="00F50DF7"/>
    <w:rsid w:val="00F51124"/>
    <w:rsid w:val="00F545FD"/>
    <w:rsid w:val="00F55C03"/>
    <w:rsid w:val="00F57D8F"/>
    <w:rsid w:val="00F6005C"/>
    <w:rsid w:val="00F601B8"/>
    <w:rsid w:val="00F64F2A"/>
    <w:rsid w:val="00F733CA"/>
    <w:rsid w:val="00F73745"/>
    <w:rsid w:val="00F750A7"/>
    <w:rsid w:val="00F77194"/>
    <w:rsid w:val="00F8098D"/>
    <w:rsid w:val="00F84E6F"/>
    <w:rsid w:val="00F851F4"/>
    <w:rsid w:val="00F857C2"/>
    <w:rsid w:val="00F87747"/>
    <w:rsid w:val="00F87E6C"/>
    <w:rsid w:val="00F936EB"/>
    <w:rsid w:val="00F93BA4"/>
    <w:rsid w:val="00F95400"/>
    <w:rsid w:val="00F97282"/>
    <w:rsid w:val="00FA65FE"/>
    <w:rsid w:val="00FA7615"/>
    <w:rsid w:val="00FA7D9E"/>
    <w:rsid w:val="00FB2456"/>
    <w:rsid w:val="00FB492B"/>
    <w:rsid w:val="00FC0ECA"/>
    <w:rsid w:val="00FC2FCA"/>
    <w:rsid w:val="00FC368D"/>
    <w:rsid w:val="00FC3FBE"/>
    <w:rsid w:val="00FC448D"/>
    <w:rsid w:val="00FC6E46"/>
    <w:rsid w:val="00FC72B7"/>
    <w:rsid w:val="00FC7E08"/>
    <w:rsid w:val="00FC7EEB"/>
    <w:rsid w:val="00FD2207"/>
    <w:rsid w:val="00FD2F9E"/>
    <w:rsid w:val="00FD3F9B"/>
    <w:rsid w:val="00FD412E"/>
    <w:rsid w:val="00FD4731"/>
    <w:rsid w:val="00FD47F7"/>
    <w:rsid w:val="00FD577C"/>
    <w:rsid w:val="00FE20C2"/>
    <w:rsid w:val="00FE328F"/>
    <w:rsid w:val="00FE4607"/>
    <w:rsid w:val="00FE4841"/>
    <w:rsid w:val="00FE4BD2"/>
    <w:rsid w:val="00FE56AA"/>
    <w:rsid w:val="00FF0619"/>
    <w:rsid w:val="00FF20D7"/>
    <w:rsid w:val="00FF2C8D"/>
    <w:rsid w:val="00FF4273"/>
    <w:rsid w:val="00FF5430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2D01B8"/>
  <w15:docId w15:val="{27D13132-F789-4E87-A80F-BF6E199D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6CD7"/>
  </w:style>
  <w:style w:type="paragraph" w:styleId="Rubrik1">
    <w:name w:val="heading 1"/>
    <w:basedOn w:val="Normal"/>
    <w:link w:val="Rubrik1Char"/>
    <w:uiPriority w:val="9"/>
    <w:qFormat/>
    <w:rsid w:val="003646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Rubrik2">
    <w:name w:val="heading 2"/>
    <w:basedOn w:val="Normal"/>
    <w:next w:val="Normal"/>
    <w:link w:val="Rubrik2Char"/>
    <w:unhideWhenUsed/>
    <w:qFormat/>
    <w:rsid w:val="00820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etagsnamn">
    <w:name w:val="Företagsnamn"/>
    <w:basedOn w:val="Normal"/>
    <w:rsid w:val="004B6CD7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character" w:styleId="Hyperlnk">
    <w:name w:val="Hyperlink"/>
    <w:rsid w:val="004B6CD7"/>
    <w:rPr>
      <w:color w:val="0000FF"/>
      <w:u w:val="single"/>
    </w:rPr>
  </w:style>
  <w:style w:type="character" w:styleId="AnvndHyperlnk">
    <w:name w:val="FollowedHyperlink"/>
    <w:rsid w:val="004F0EBA"/>
    <w:rPr>
      <w:color w:val="800080"/>
      <w:u w:val="single"/>
    </w:rPr>
  </w:style>
  <w:style w:type="paragraph" w:styleId="Ballongtext">
    <w:name w:val="Balloon Text"/>
    <w:basedOn w:val="Normal"/>
    <w:semiHidden/>
    <w:rsid w:val="00254CFF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7D7D49"/>
    <w:rPr>
      <w:szCs w:val="20"/>
    </w:rPr>
  </w:style>
  <w:style w:type="character" w:customStyle="1" w:styleId="Rubrik1Char">
    <w:name w:val="Rubrik 1 Char"/>
    <w:link w:val="Rubrik1"/>
    <w:uiPriority w:val="9"/>
    <w:rsid w:val="00364616"/>
    <w:rPr>
      <w:b/>
      <w:bCs/>
      <w:kern w:val="36"/>
      <w:sz w:val="48"/>
      <w:szCs w:val="48"/>
    </w:rPr>
  </w:style>
  <w:style w:type="paragraph" w:styleId="Liststycke">
    <w:name w:val="List Paragraph"/>
    <w:basedOn w:val="Normal"/>
    <w:uiPriority w:val="34"/>
    <w:qFormat/>
    <w:rsid w:val="00654F5B"/>
    <w:pPr>
      <w:ind w:left="720"/>
      <w:contextualSpacing/>
    </w:pPr>
    <w:rPr>
      <w:sz w:val="20"/>
      <w:szCs w:val="20"/>
    </w:rPr>
  </w:style>
  <w:style w:type="character" w:customStyle="1" w:styleId="Rubrik2Char">
    <w:name w:val="Rubrik 2 Char"/>
    <w:link w:val="Rubrik2"/>
    <w:rsid w:val="008205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b">
    <w:name w:val="Normal (Web)"/>
    <w:basedOn w:val="Normal"/>
    <w:uiPriority w:val="99"/>
    <w:unhideWhenUsed/>
    <w:rsid w:val="008205A0"/>
    <w:pPr>
      <w:spacing w:before="100" w:beforeAutospacing="1" w:after="100" w:afterAutospacing="1"/>
    </w:pPr>
  </w:style>
  <w:style w:type="character" w:styleId="Stark">
    <w:name w:val="Strong"/>
    <w:uiPriority w:val="22"/>
    <w:qFormat/>
    <w:rsid w:val="008205A0"/>
    <w:rPr>
      <w:b/>
      <w:bCs/>
    </w:rPr>
  </w:style>
  <w:style w:type="paragraph" w:styleId="Sidhuvud">
    <w:name w:val="header"/>
    <w:basedOn w:val="Normal"/>
    <w:link w:val="SidhuvudChar"/>
    <w:unhideWhenUsed/>
    <w:rsid w:val="001615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16155B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16155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16155B"/>
    <w:rPr>
      <w:sz w:val="24"/>
      <w:szCs w:val="24"/>
    </w:rPr>
  </w:style>
  <w:style w:type="character" w:styleId="Sidnummer">
    <w:name w:val="page number"/>
    <w:basedOn w:val="Standardstycketeckensnitt"/>
    <w:semiHidden/>
    <w:unhideWhenUsed/>
    <w:rsid w:val="0062277F"/>
  </w:style>
  <w:style w:type="character" w:styleId="Kommentarsreferens">
    <w:name w:val="annotation reference"/>
    <w:basedOn w:val="Standardstycketeckensnitt"/>
    <w:semiHidden/>
    <w:unhideWhenUsed/>
    <w:rsid w:val="003E0323"/>
    <w:rPr>
      <w:sz w:val="18"/>
      <w:szCs w:val="18"/>
    </w:rPr>
  </w:style>
  <w:style w:type="paragraph" w:styleId="Kommentarer">
    <w:name w:val="annotation text"/>
    <w:basedOn w:val="Normal"/>
    <w:link w:val="KommentarerChar"/>
    <w:semiHidden/>
    <w:unhideWhenUsed/>
    <w:rsid w:val="003E0323"/>
  </w:style>
  <w:style w:type="character" w:customStyle="1" w:styleId="KommentarerChar">
    <w:name w:val="Kommentarer Char"/>
    <w:basedOn w:val="Standardstycketeckensnitt"/>
    <w:link w:val="Kommentarer"/>
    <w:semiHidden/>
    <w:rsid w:val="003E0323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3E0323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semiHidden/>
    <w:rsid w:val="003E0323"/>
    <w:rPr>
      <w:b/>
      <w:bCs/>
      <w:sz w:val="24"/>
      <w:szCs w:val="24"/>
    </w:rPr>
  </w:style>
  <w:style w:type="paragraph" w:styleId="Ingetavstnd">
    <w:name w:val="No Spacing"/>
    <w:basedOn w:val="Normal"/>
    <w:uiPriority w:val="1"/>
    <w:qFormat/>
    <w:rsid w:val="00CB42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vinnligalakare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innligalakare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vinnligalakare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AF105376.dotm</Template>
  <TotalTime>2</TotalTime>
  <Pages>4</Pages>
  <Words>1299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8169</CharactersWithSpaces>
  <SharedDoc>false</SharedDoc>
  <HLinks>
    <vt:vector size="12" baseType="variant">
      <vt:variant>
        <vt:i4>7733373</vt:i4>
      </vt:variant>
      <vt:variant>
        <vt:i4>3</vt:i4>
      </vt:variant>
      <vt:variant>
        <vt:i4>0</vt:i4>
      </vt:variant>
      <vt:variant>
        <vt:i4>5</vt:i4>
      </vt:variant>
      <vt:variant>
        <vt:lpwstr>http://www.kvinnligalakare.se/</vt:lpwstr>
      </vt:variant>
      <vt:variant>
        <vt:lpwstr/>
      </vt:variant>
      <vt:variant>
        <vt:i4>7733373</vt:i4>
      </vt:variant>
      <vt:variant>
        <vt:i4>0</vt:i4>
      </vt:variant>
      <vt:variant>
        <vt:i4>0</vt:i4>
      </vt:variant>
      <vt:variant>
        <vt:i4>5</vt:i4>
      </vt:variant>
      <vt:variant>
        <vt:lpwstr>http://www.kvinnligalakare.se/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Åberg</dc:creator>
  <cp:keywords/>
  <dc:description/>
  <cp:lastModifiedBy>Maria Undén Morein</cp:lastModifiedBy>
  <cp:revision>3</cp:revision>
  <cp:lastPrinted>2018-04-20T22:43:00Z</cp:lastPrinted>
  <dcterms:created xsi:type="dcterms:W3CDTF">2019-04-03T05:54:00Z</dcterms:created>
  <dcterms:modified xsi:type="dcterms:W3CDTF">2019-04-03T07:52:00Z</dcterms:modified>
</cp:coreProperties>
</file>