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F8D0" w14:textId="1F5878F9" w:rsidR="00D71EA3" w:rsidRDefault="009036F8" w:rsidP="00F84563">
      <w:r>
        <w:t xml:space="preserve"> </w:t>
      </w:r>
      <w:r w:rsidR="00BE2DAD">
        <w:sym w:font="Symbol" w:char="F0AD"/>
      </w:r>
      <w:r w:rsidR="00BE2DAD">
        <w:t xml:space="preserve"> </w:t>
      </w:r>
      <w:r w:rsidR="00F84563">
        <w:t>Infoga gärna er</w:t>
      </w:r>
      <w:r w:rsidR="00E94485">
        <w:t xml:space="preserve"> lokala</w:t>
      </w:r>
      <w:r w:rsidR="00F84563">
        <w:t xml:space="preserve"> logga ovan</w:t>
      </w:r>
      <w:r>
        <w:t xml:space="preserve"> </w:t>
      </w:r>
      <w:r w:rsidR="00E94485">
        <w:t>istället</w:t>
      </w:r>
    </w:p>
    <w:p w14:paraId="372A72E2" w14:textId="041888FB" w:rsidR="00F84563" w:rsidRDefault="00F84563" w:rsidP="00696F72">
      <w:pPr>
        <w:pStyle w:val="Rubrik2"/>
      </w:pPr>
      <w:r>
        <w:t xml:space="preserve">Pressmeddelande </w:t>
      </w:r>
      <w:r w:rsidR="00C11B22">
        <w:t>(rubrikmall 2)</w:t>
      </w:r>
    </w:p>
    <w:p w14:paraId="728614E6" w14:textId="2B69A3E5" w:rsidR="00F84563" w:rsidRDefault="00F84563" w:rsidP="000C25ED">
      <w:pPr>
        <w:pStyle w:val="Rubrik5"/>
      </w:pPr>
      <w:r>
        <w:t>1. Kort, slagkraftig rubrik</w:t>
      </w:r>
      <w:r w:rsidR="00C11B22">
        <w:t xml:space="preserve"> (rubrikmall 5)</w:t>
      </w:r>
    </w:p>
    <w:p w14:paraId="1CDCC2BA" w14:textId="52C92D0B" w:rsidR="00F84563" w:rsidRDefault="00F84563" w:rsidP="00F84563">
      <w:r>
        <w:t xml:space="preserve">Skriv i presens (nutid). Använd gärna siffror eller mängduttryck. Det ska få redaktören att haja till, och nyhetsvärdet ska vara tydligt. </w:t>
      </w:r>
      <w:r w:rsidR="00632EF9">
        <w:t xml:space="preserve">Använd formatmallarna </w:t>
      </w:r>
      <w:r w:rsidR="00C11B22">
        <w:t xml:space="preserve">för rubriker </w:t>
      </w:r>
      <w:r w:rsidR="00632EF9">
        <w:t>som finns färdiga under startmenyn ovan.</w:t>
      </w:r>
    </w:p>
    <w:p w14:paraId="5C27271F" w14:textId="77777777" w:rsidR="00F84563" w:rsidRDefault="00F84563" w:rsidP="00F84563"/>
    <w:p w14:paraId="52ED1068" w14:textId="31314082" w:rsidR="00CE7D09" w:rsidRDefault="00F84563" w:rsidP="00F84563">
      <w:r>
        <w:t xml:space="preserve">T.ex: ”Varannan AT-läkare jobbar gratis i region X ” </w:t>
      </w:r>
    </w:p>
    <w:p w14:paraId="64CB993F" w14:textId="59F10B09" w:rsidR="00F84563" w:rsidRDefault="00F84563" w:rsidP="000C25ED">
      <w:pPr>
        <w:pStyle w:val="Rubrik5"/>
      </w:pPr>
      <w:r>
        <w:t xml:space="preserve">2. Kort sammanfattning av vad som är nyheten </w:t>
      </w:r>
    </w:p>
    <w:p w14:paraId="71C2E365" w14:textId="051E0D18" w:rsidR="00F84563" w:rsidRDefault="00F84563" w:rsidP="00F84563">
      <w:r>
        <w:t xml:space="preserve">Här ska ni som avsändare finnas med samtidigt som nyheten beskrivs lite närmare. Gör en tydlig lokal koppling. Vad är nyheten, vilka är ni, varför är det relevant? I en nationell sammanställning är möjligheten större om något lokalt sticker ut. </w:t>
      </w:r>
      <w:r w:rsidR="005F74B5">
        <w:t>Skriv er text i formatmall ”Normal”</w:t>
      </w:r>
      <w:r w:rsidR="0075656A">
        <w:t xml:space="preserve"> som finns färdig under startmenyn ovan.</w:t>
      </w:r>
    </w:p>
    <w:p w14:paraId="5C9A8DE7" w14:textId="77777777" w:rsidR="00F84563" w:rsidRDefault="00F84563" w:rsidP="00F84563"/>
    <w:p w14:paraId="7131021B" w14:textId="30D0E561" w:rsidR="000C25ED" w:rsidRDefault="00F84563" w:rsidP="00F84563">
      <w:r>
        <w:t xml:space="preserve">T.ex. ”Sveriges yngre läkares förening visar i sin undersökning som besvarats av 1600 AT-läkare i landet att region X i landet där flest jobbar gratis. Läkarnas arbetsdagar är betydligt längre än vad som rapporteras.” </w:t>
      </w:r>
    </w:p>
    <w:p w14:paraId="0DB1240B" w14:textId="5325EE3A" w:rsidR="00F84563" w:rsidRDefault="00F84563" w:rsidP="000C25ED">
      <w:pPr>
        <w:pStyle w:val="Rubrik5"/>
      </w:pPr>
      <w:r>
        <w:t>3. Kommentera nyheten</w:t>
      </w:r>
    </w:p>
    <w:p w14:paraId="5FC06E85" w14:textId="77777777" w:rsidR="00F84563" w:rsidRDefault="00F84563" w:rsidP="00F84563">
      <w:r>
        <w:t xml:space="preserve">Här har ni möjlighet att visa varför det är dåligt/bra/viktigt med er nyhet. Ni kan också ge uttryck för föreningens åsikt. Ett kort citat, där ni som avsändare återigen nämns. </w:t>
      </w:r>
    </w:p>
    <w:p w14:paraId="745CCAD1" w14:textId="77777777" w:rsidR="00F84563" w:rsidRDefault="00F84563" w:rsidP="00F84563"/>
    <w:p w14:paraId="1F5D49E1" w14:textId="338BEE0B" w:rsidR="00F84563" w:rsidRDefault="00F84563" w:rsidP="00F84563">
      <w:r>
        <w:t xml:space="preserve">T.ex: ”Idag förväntas man arbeta utan att skriva upp tiden. Det är oacceptabelt och patienterna förtjänar läkare som mår bra på jobbet” säger XX, ordförande i SYLF X. </w:t>
      </w:r>
    </w:p>
    <w:p w14:paraId="58E80485" w14:textId="3524A595" w:rsidR="00F84563" w:rsidRDefault="00F84563" w:rsidP="000C25ED">
      <w:pPr>
        <w:pStyle w:val="Rubrik5"/>
      </w:pPr>
      <w:r>
        <w:t xml:space="preserve">4. Utvidga och presentera mer data </w:t>
      </w:r>
    </w:p>
    <w:p w14:paraId="68DBDB6D" w14:textId="7966175D" w:rsidR="00F84563" w:rsidRDefault="00F84563" w:rsidP="00F84563">
      <w:r>
        <w:t xml:space="preserve">Ge mer bakgrundsinformation. Skicka också med bilder, kanske en graf, eller en tabell. </w:t>
      </w:r>
    </w:p>
    <w:p w14:paraId="557DCBA0" w14:textId="77777777" w:rsidR="00F84563" w:rsidRDefault="00F84563" w:rsidP="00696F72">
      <w:pPr>
        <w:pStyle w:val="Rubrik5"/>
      </w:pPr>
      <w:r>
        <w:t xml:space="preserve">5. Kontaktuppgifter </w:t>
      </w:r>
    </w:p>
    <w:p w14:paraId="55F98999" w14:textId="18EC8FB3" w:rsidR="00F84563" w:rsidRDefault="00F84563" w:rsidP="00F84563">
      <w:r>
        <w:t>Ha med namn, titel, mobilnummer och mejladress till ordförande och eventuellt annan kontaktperson. Se till att båda är tillgängliga när pressmeddelandet skickas ut.</w:t>
      </w:r>
      <w:r w:rsidR="00240282">
        <w:t xml:space="preserve"> </w:t>
      </w:r>
      <w:r w:rsidR="006E702A">
        <w:t>Byt</w:t>
      </w:r>
      <w:r w:rsidR="00240282">
        <w:t xml:space="preserve"> </w:t>
      </w:r>
      <w:r w:rsidR="006E702A">
        <w:t xml:space="preserve">tex </w:t>
      </w:r>
      <w:r w:rsidR="00240282">
        <w:t xml:space="preserve">ut uppgifterna </w:t>
      </w:r>
      <w:r w:rsidR="006E702A">
        <w:t>i sidfoten till era egna.</w:t>
      </w:r>
    </w:p>
    <w:p w14:paraId="61208F91" w14:textId="77777777" w:rsidR="00F84563" w:rsidRDefault="00F84563" w:rsidP="00696F72">
      <w:pPr>
        <w:pStyle w:val="Rubrik5"/>
      </w:pPr>
      <w:r>
        <w:t>6. Presentera SYLF</w:t>
      </w:r>
    </w:p>
    <w:p w14:paraId="42483A51" w14:textId="67628BC2" w:rsidR="00F120EA" w:rsidRPr="00B40C6F" w:rsidRDefault="00F84563" w:rsidP="00F84563">
      <w:r>
        <w:t>SYLF [lokalavdelning] representerar underläkare i region. SYLF har nationellt ca 13 000 medlemmar och är en yrkesförening under Sveriges Läkarförbund.</w:t>
      </w:r>
    </w:p>
    <w:sectPr w:rsidR="00F120EA" w:rsidRPr="00B40C6F" w:rsidSect="000106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DAD0" w14:textId="77777777" w:rsidR="008244CB" w:rsidRDefault="008244CB" w:rsidP="00763730">
      <w:pPr>
        <w:spacing w:line="240" w:lineRule="auto"/>
      </w:pPr>
      <w:r>
        <w:separator/>
      </w:r>
    </w:p>
    <w:p w14:paraId="345E512E" w14:textId="77777777" w:rsidR="008244CB" w:rsidRDefault="008244CB"/>
    <w:p w14:paraId="215D0F9B" w14:textId="77777777" w:rsidR="008244CB" w:rsidRDefault="008244CB"/>
  </w:endnote>
  <w:endnote w:type="continuationSeparator" w:id="0">
    <w:p w14:paraId="63BD8E5D" w14:textId="77777777" w:rsidR="008244CB" w:rsidRDefault="008244CB" w:rsidP="00763730">
      <w:pPr>
        <w:spacing w:line="240" w:lineRule="auto"/>
      </w:pPr>
      <w:r>
        <w:continuationSeparator/>
      </w:r>
    </w:p>
    <w:p w14:paraId="7A0B61B8" w14:textId="77777777" w:rsidR="008244CB" w:rsidRDefault="008244CB"/>
    <w:p w14:paraId="21B0CB2E" w14:textId="77777777" w:rsidR="008244CB" w:rsidRDefault="00824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7FEB39A" w14:textId="77777777" w:rsidR="002C0A8C" w:rsidRDefault="002C0A8C" w:rsidP="00BA1101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3CCB6C" w14:textId="77777777" w:rsidR="00753D33" w:rsidRDefault="00753D33" w:rsidP="00694CC7">
    <w:pPr>
      <w:pStyle w:val="Sidfot"/>
      <w:rPr>
        <w:rStyle w:val="Sidnummer"/>
      </w:rPr>
    </w:pPr>
  </w:p>
  <w:p w14:paraId="2454DC15" w14:textId="77777777" w:rsidR="00763730" w:rsidRDefault="00763730" w:rsidP="00694CC7">
    <w:pPr>
      <w:pStyle w:val="Sidfot"/>
    </w:pPr>
  </w:p>
  <w:p w14:paraId="668BD00B" w14:textId="77777777" w:rsidR="005910A0" w:rsidRDefault="005910A0"/>
  <w:p w14:paraId="1CB91B9A" w14:textId="77777777" w:rsidR="005910A0" w:rsidRDefault="005910A0"/>
  <w:p w14:paraId="0D11326A" w14:textId="77777777" w:rsidR="00000000" w:rsidRDefault="008244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3ABEABC" w14:textId="77777777" w:rsidR="002C0A8C" w:rsidRDefault="002C0A8C" w:rsidP="004D43E3">
        <w:pPr>
          <w:pStyle w:val="Sidfot"/>
          <w:framePr w:wrap="notBeside" w:vAnchor="page" w:h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58EA9E" w14:textId="77777777" w:rsidR="00065A7D" w:rsidRPr="00C320E0" w:rsidRDefault="002C0A8C" w:rsidP="00694CC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0A28255B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0F2D6B58" w14:textId="77777777" w:rsidR="005910A0" w:rsidRDefault="0099576E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A53E98" w14:textId="77777777" w:rsidR="0099576E" w:rsidRDefault="0099576E" w:rsidP="0099576E"/>
                        <w:p w14:paraId="185EF7C8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644A0" id="Frihandsfigur 10" o:spid="_x0000_s1026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02A53E98" w14:textId="77777777" w:rsidR="0099576E" w:rsidRDefault="0099576E" w:rsidP="0099576E"/>
                  <w:p w14:paraId="185EF7C8" w14:textId="77777777" w:rsidR="0099576E" w:rsidRDefault="0099576E" w:rsidP="0099576E"/>
                </w:txbxContent>
              </v:textbox>
            </v:shape>
          </w:pict>
        </mc:Fallback>
      </mc:AlternateContent>
    </w:r>
  </w:p>
  <w:p w14:paraId="4F0C5D4D" w14:textId="77777777" w:rsidR="00000000" w:rsidRDefault="008244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86CF" w14:textId="77777777" w:rsidR="00C11D7C" w:rsidRDefault="004D43E3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F8507B" wp14:editId="60347405">
              <wp:simplePos x="0" y="0"/>
              <wp:positionH relativeFrom="column">
                <wp:posOffset>-85725</wp:posOffset>
              </wp:positionH>
              <wp:positionV relativeFrom="paragraph">
                <wp:posOffset>-1455141</wp:posOffset>
              </wp:positionV>
              <wp:extent cx="1938655" cy="1150620"/>
              <wp:effectExtent l="0" t="0" r="0" b="0"/>
              <wp:wrapNone/>
              <wp:docPr id="35" name="Textrut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1150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0260A5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Sveriges yngre läkares förening</w:t>
                          </w:r>
                        </w:p>
                        <w:p w14:paraId="6E427F3E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www.sylf.se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kansli@sylf.se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08-790 33 66</w:t>
                          </w:r>
                        </w:p>
                        <w:p w14:paraId="08185D8C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Villagatan 5</w:t>
                          </w:r>
                        </w:p>
                        <w:p w14:paraId="29C96641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114 32 Stockholm</w:t>
                          </w:r>
                        </w:p>
                        <w:p w14:paraId="2E648D67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8507B" id="_x0000_t202" coordsize="21600,21600" o:spt="202" path="m,l,21600r21600,l21600,xe">
              <v:stroke joinstyle="miter"/>
              <v:path gradientshapeok="t" o:connecttype="rect"/>
            </v:shapetype>
            <v:shape id="Textruta 35" o:spid="_x0000_s1027" type="#_x0000_t202" style="position:absolute;left:0;text-align:left;margin-left:-6.75pt;margin-top:-114.6pt;width:152.65pt;height:9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MhGgIAADQEAAAOAAAAZHJzL2Uyb0RvYy54bWysU11r2zAUfR/sPwi9L7bTJGt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" filled="f" stroked="f" strokeweight=".5pt">
              <v:textbox>
                <w:txbxContent>
                  <w:p w14:paraId="580260A5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Sveriges yngre läkares förening</w:t>
                    </w:r>
                  </w:p>
                  <w:p w14:paraId="6E427F3E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www.sylf.se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kansli@sylf.se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08-790 33 66</w:t>
                    </w:r>
                  </w:p>
                  <w:p w14:paraId="08185D8C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Villagatan 5</w:t>
                    </w:r>
                  </w:p>
                  <w:p w14:paraId="29C96641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114 32 Stockholm</w:t>
                    </w:r>
                  </w:p>
                  <w:p w14:paraId="2E648D67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0A8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53CEE3" wp14:editId="4534C9F5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el 14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274682 [3204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w14:anchorId="6199BA32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4DE0" w14:textId="77777777" w:rsidR="008244CB" w:rsidRDefault="008244CB" w:rsidP="00763730">
      <w:pPr>
        <w:spacing w:line="240" w:lineRule="auto"/>
      </w:pPr>
      <w:r>
        <w:separator/>
      </w:r>
    </w:p>
    <w:p w14:paraId="4C2D6B55" w14:textId="77777777" w:rsidR="008244CB" w:rsidRDefault="008244CB"/>
    <w:p w14:paraId="057B775F" w14:textId="77777777" w:rsidR="008244CB" w:rsidRDefault="008244CB"/>
  </w:footnote>
  <w:footnote w:type="continuationSeparator" w:id="0">
    <w:p w14:paraId="3001EBF0" w14:textId="77777777" w:rsidR="008244CB" w:rsidRDefault="008244CB" w:rsidP="00763730">
      <w:pPr>
        <w:spacing w:line="240" w:lineRule="auto"/>
      </w:pPr>
      <w:r>
        <w:continuationSeparator/>
      </w:r>
    </w:p>
    <w:p w14:paraId="54C52CBB" w14:textId="77777777" w:rsidR="008244CB" w:rsidRDefault="008244CB"/>
    <w:p w14:paraId="2B51D3E8" w14:textId="77777777" w:rsidR="008244CB" w:rsidRDefault="00824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684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65616" w14:textId="77777777" w:rsidR="005910A0" w:rsidRDefault="005910A0"/>
  <w:p w14:paraId="4421658E" w14:textId="77777777" w:rsidR="005910A0" w:rsidRDefault="005910A0"/>
  <w:p w14:paraId="76846BC7" w14:textId="77777777" w:rsidR="00000000" w:rsidRDefault="008244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C66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90E4" w14:textId="2293446D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523E116E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7D1EC2">
      <w:rPr>
        <w:noProof/>
      </w:rPr>
      <w:t>2022-04-29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73436">
    <w:abstractNumId w:val="9"/>
  </w:num>
  <w:num w:numId="2" w16cid:durableId="1044907845">
    <w:abstractNumId w:val="14"/>
  </w:num>
  <w:num w:numId="3" w16cid:durableId="1616209435">
    <w:abstractNumId w:val="16"/>
  </w:num>
  <w:num w:numId="4" w16cid:durableId="1218322433">
    <w:abstractNumId w:val="15"/>
  </w:num>
  <w:num w:numId="5" w16cid:durableId="1068385365">
    <w:abstractNumId w:val="19"/>
  </w:num>
  <w:num w:numId="6" w16cid:durableId="789861208">
    <w:abstractNumId w:val="23"/>
  </w:num>
  <w:num w:numId="7" w16cid:durableId="53628117">
    <w:abstractNumId w:val="4"/>
  </w:num>
  <w:num w:numId="8" w16cid:durableId="2052998276">
    <w:abstractNumId w:val="5"/>
  </w:num>
  <w:num w:numId="9" w16cid:durableId="1371682104">
    <w:abstractNumId w:val="6"/>
  </w:num>
  <w:num w:numId="10" w16cid:durableId="89205742">
    <w:abstractNumId w:val="7"/>
  </w:num>
  <w:num w:numId="11" w16cid:durableId="1089959882">
    <w:abstractNumId w:val="0"/>
  </w:num>
  <w:num w:numId="12" w16cid:durableId="1565490070">
    <w:abstractNumId w:val="1"/>
  </w:num>
  <w:num w:numId="13" w16cid:durableId="83286">
    <w:abstractNumId w:val="2"/>
  </w:num>
  <w:num w:numId="14" w16cid:durableId="702023982">
    <w:abstractNumId w:val="3"/>
  </w:num>
  <w:num w:numId="15" w16cid:durableId="1470247058">
    <w:abstractNumId w:val="8"/>
  </w:num>
  <w:num w:numId="16" w16cid:durableId="1557669335">
    <w:abstractNumId w:val="10"/>
  </w:num>
  <w:num w:numId="17" w16cid:durableId="358236944">
    <w:abstractNumId w:val="25"/>
  </w:num>
  <w:num w:numId="18" w16cid:durableId="1587573115">
    <w:abstractNumId w:val="18"/>
  </w:num>
  <w:num w:numId="19" w16cid:durableId="1447654971">
    <w:abstractNumId w:val="22"/>
  </w:num>
  <w:num w:numId="20" w16cid:durableId="1922368557">
    <w:abstractNumId w:val="12"/>
  </w:num>
  <w:num w:numId="21" w16cid:durableId="51854304">
    <w:abstractNumId w:val="11"/>
  </w:num>
  <w:num w:numId="22" w16cid:durableId="887062431">
    <w:abstractNumId w:val="20"/>
  </w:num>
  <w:num w:numId="23" w16cid:durableId="1818303590">
    <w:abstractNumId w:val="17"/>
  </w:num>
  <w:num w:numId="24" w16cid:durableId="1178811364">
    <w:abstractNumId w:val="13"/>
  </w:num>
  <w:num w:numId="25" w16cid:durableId="2077897310">
    <w:abstractNumId w:val="21"/>
  </w:num>
  <w:num w:numId="26" w16cid:durableId="175099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106BE"/>
    <w:rsid w:val="0001755E"/>
    <w:rsid w:val="00051A58"/>
    <w:rsid w:val="00052FCE"/>
    <w:rsid w:val="00053CA0"/>
    <w:rsid w:val="00065A7D"/>
    <w:rsid w:val="000911E0"/>
    <w:rsid w:val="00096F49"/>
    <w:rsid w:val="00097DFC"/>
    <w:rsid w:val="000A517F"/>
    <w:rsid w:val="000B6B98"/>
    <w:rsid w:val="000C25ED"/>
    <w:rsid w:val="000E1255"/>
    <w:rsid w:val="000E19FD"/>
    <w:rsid w:val="000E6074"/>
    <w:rsid w:val="001004E0"/>
    <w:rsid w:val="001029C3"/>
    <w:rsid w:val="00143727"/>
    <w:rsid w:val="001573E2"/>
    <w:rsid w:val="00182DE0"/>
    <w:rsid w:val="00190672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4AA4"/>
    <w:rsid w:val="00227010"/>
    <w:rsid w:val="00240282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32B22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1833"/>
    <w:rsid w:val="00412E29"/>
    <w:rsid w:val="00420A45"/>
    <w:rsid w:val="00446F70"/>
    <w:rsid w:val="00450DEA"/>
    <w:rsid w:val="00453B11"/>
    <w:rsid w:val="00487A50"/>
    <w:rsid w:val="004D43E3"/>
    <w:rsid w:val="004E3BC9"/>
    <w:rsid w:val="0051505A"/>
    <w:rsid w:val="00531B4B"/>
    <w:rsid w:val="00536C2F"/>
    <w:rsid w:val="0054349A"/>
    <w:rsid w:val="005645EA"/>
    <w:rsid w:val="00585DE1"/>
    <w:rsid w:val="005910A0"/>
    <w:rsid w:val="00594CED"/>
    <w:rsid w:val="005C0F93"/>
    <w:rsid w:val="005D0DA0"/>
    <w:rsid w:val="005E53CC"/>
    <w:rsid w:val="005F70F9"/>
    <w:rsid w:val="005F74B5"/>
    <w:rsid w:val="00632EF9"/>
    <w:rsid w:val="006424C1"/>
    <w:rsid w:val="00694CC7"/>
    <w:rsid w:val="00696F72"/>
    <w:rsid w:val="006A3EF9"/>
    <w:rsid w:val="006B222E"/>
    <w:rsid w:val="006D17EF"/>
    <w:rsid w:val="006D4DB8"/>
    <w:rsid w:val="006D7635"/>
    <w:rsid w:val="006E702A"/>
    <w:rsid w:val="006F0560"/>
    <w:rsid w:val="00726AD0"/>
    <w:rsid w:val="00734DAA"/>
    <w:rsid w:val="00746B9B"/>
    <w:rsid w:val="00753D33"/>
    <w:rsid w:val="0075656A"/>
    <w:rsid w:val="00763730"/>
    <w:rsid w:val="00786EC1"/>
    <w:rsid w:val="007952E7"/>
    <w:rsid w:val="007D1EC2"/>
    <w:rsid w:val="007E05A3"/>
    <w:rsid w:val="00806EA6"/>
    <w:rsid w:val="00812E0E"/>
    <w:rsid w:val="008231E1"/>
    <w:rsid w:val="008244CB"/>
    <w:rsid w:val="00830B72"/>
    <w:rsid w:val="008369ED"/>
    <w:rsid w:val="008B4FFE"/>
    <w:rsid w:val="009036F8"/>
    <w:rsid w:val="00925C06"/>
    <w:rsid w:val="00975D13"/>
    <w:rsid w:val="0098294B"/>
    <w:rsid w:val="00992BFA"/>
    <w:rsid w:val="0099576E"/>
    <w:rsid w:val="009A0001"/>
    <w:rsid w:val="00A01CF2"/>
    <w:rsid w:val="00A03570"/>
    <w:rsid w:val="00A13E4E"/>
    <w:rsid w:val="00A24D25"/>
    <w:rsid w:val="00A509C4"/>
    <w:rsid w:val="00A62253"/>
    <w:rsid w:val="00A767C6"/>
    <w:rsid w:val="00B10289"/>
    <w:rsid w:val="00B40C6F"/>
    <w:rsid w:val="00B537E1"/>
    <w:rsid w:val="00B66CA9"/>
    <w:rsid w:val="00B90293"/>
    <w:rsid w:val="00BC01B2"/>
    <w:rsid w:val="00BE0342"/>
    <w:rsid w:val="00BE2DAD"/>
    <w:rsid w:val="00BE753B"/>
    <w:rsid w:val="00C0583F"/>
    <w:rsid w:val="00C11B22"/>
    <w:rsid w:val="00C11D7C"/>
    <w:rsid w:val="00C31149"/>
    <w:rsid w:val="00C320E0"/>
    <w:rsid w:val="00C92632"/>
    <w:rsid w:val="00C9688B"/>
    <w:rsid w:val="00CE7D09"/>
    <w:rsid w:val="00CF680D"/>
    <w:rsid w:val="00D27522"/>
    <w:rsid w:val="00D340CE"/>
    <w:rsid w:val="00D71EA3"/>
    <w:rsid w:val="00D77AC9"/>
    <w:rsid w:val="00D925D6"/>
    <w:rsid w:val="00DA2933"/>
    <w:rsid w:val="00DB4F02"/>
    <w:rsid w:val="00DC2E13"/>
    <w:rsid w:val="00DD7677"/>
    <w:rsid w:val="00DD7EAA"/>
    <w:rsid w:val="00DE4381"/>
    <w:rsid w:val="00DE6179"/>
    <w:rsid w:val="00DF0796"/>
    <w:rsid w:val="00E044B6"/>
    <w:rsid w:val="00E050A7"/>
    <w:rsid w:val="00E161A2"/>
    <w:rsid w:val="00E40E9E"/>
    <w:rsid w:val="00E44D9A"/>
    <w:rsid w:val="00E55A5F"/>
    <w:rsid w:val="00E67B31"/>
    <w:rsid w:val="00E94485"/>
    <w:rsid w:val="00EE1555"/>
    <w:rsid w:val="00EE481A"/>
    <w:rsid w:val="00EE53D9"/>
    <w:rsid w:val="00F07FA5"/>
    <w:rsid w:val="00F120EA"/>
    <w:rsid w:val="00F25171"/>
    <w:rsid w:val="00F31873"/>
    <w:rsid w:val="00F42743"/>
    <w:rsid w:val="00F634E1"/>
    <w:rsid w:val="00F67A75"/>
    <w:rsid w:val="00F81267"/>
    <w:rsid w:val="00F84563"/>
    <w:rsid w:val="00F872ED"/>
    <w:rsid w:val="00FA2786"/>
    <w:rsid w:val="00FA51C1"/>
    <w:rsid w:val="00FB159E"/>
    <w:rsid w:val="00FB2D9D"/>
    <w:rsid w:val="00FC1D31"/>
    <w:rsid w:val="00FC7476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8B84-B42D-49E6-B390-576B62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2022_1.0 - utan instruktioner</Template>
  <TotalTime>12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Jenny Jellerbo</cp:lastModifiedBy>
  <cp:revision>17</cp:revision>
  <cp:lastPrinted>2022-01-07T18:28:00Z</cp:lastPrinted>
  <dcterms:created xsi:type="dcterms:W3CDTF">2022-02-10T10:26:00Z</dcterms:created>
  <dcterms:modified xsi:type="dcterms:W3CDTF">2022-04-29T13:28:00Z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