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235D" w14:textId="77777777" w:rsidR="007D411A" w:rsidRPr="00257060" w:rsidRDefault="007D411A" w:rsidP="007D411A">
      <w:pPr>
        <w:pStyle w:val="Rubrik2"/>
      </w:pPr>
      <w:r w:rsidRPr="00257060">
        <w:t>Rekommendation - lokalavdelningsstadgar</w:t>
      </w:r>
    </w:p>
    <w:p w14:paraId="4A60B029" w14:textId="77777777" w:rsidR="00817E97" w:rsidRPr="00817E97" w:rsidRDefault="00817E97" w:rsidP="00817E97">
      <w:pPr>
        <w:rPr>
          <w:i/>
          <w:iCs/>
        </w:rPr>
      </w:pPr>
      <w:r w:rsidRPr="00817E97">
        <w:rPr>
          <w:i/>
          <w:iCs/>
        </w:rPr>
        <w:t xml:space="preserve">Antagen av SYLF:s styrelse 2013-12-17, reviderad 2022-11-07. </w:t>
      </w:r>
    </w:p>
    <w:p w14:paraId="7A5302A9" w14:textId="77777777" w:rsidR="00817E97" w:rsidRPr="00257060" w:rsidRDefault="00817E97" w:rsidP="00817E97">
      <w:pPr>
        <w:rPr>
          <w:sz w:val="21"/>
        </w:rPr>
      </w:pPr>
    </w:p>
    <w:p w14:paraId="5D9A1191" w14:textId="77777777" w:rsidR="00817E97" w:rsidRPr="00257060" w:rsidRDefault="00817E97" w:rsidP="00817E97">
      <w:r w:rsidRPr="00257060">
        <w:t>Detta dokument innehåller en rekommendation för hur en lokalavdelnings stadgar kan utformas. Rekommendationen är inte på något sätt tvingande, utan ett förslag. Följer man denna mall kan man dock känna sig övertygad om att SYLF:s styrelse kommer att godkänna eventuella stadgeändringar. Detta är enligt stadgarna ett krav för att ändringarna ska bli giltiga. Väljer man att göra avsteg från rekommendationen är det en god idé att diskutera med styrelsen i god tid innan man föreslår sitt årsmöte att anta en ändring, så att eventuella oklarheter kan lösas redan på förhand.</w:t>
      </w:r>
    </w:p>
    <w:p w14:paraId="7AA0D165" w14:textId="77777777" w:rsidR="00817E97" w:rsidRPr="00257060" w:rsidRDefault="00817E97" w:rsidP="00817E97"/>
    <w:p w14:paraId="068E1B36" w14:textId="77777777" w:rsidR="00817E97" w:rsidRPr="00257060" w:rsidRDefault="00817E97" w:rsidP="00817E97">
      <w:r w:rsidRPr="00257060">
        <w:t xml:space="preserve">När det gäller upptagningsområdet rekommenderar styrelsen att det är detsamma som motsvarande lokalförening i Sveriges läkarförbund tillämpar. Lokalavdelningens namn ska som grundregel bildas enligt modellen ”SYLF geografiskt område”, där styrelsen med geografiskt område avser </w:t>
      </w:r>
      <w:proofErr w:type="gramStart"/>
      <w:r w:rsidRPr="00257060">
        <w:t>t.ex.</w:t>
      </w:r>
      <w:proofErr w:type="gramEnd"/>
      <w:r w:rsidRPr="00257060">
        <w:t xml:space="preserve"> landsting/region eller del av landsting/region.</w:t>
      </w:r>
    </w:p>
    <w:p w14:paraId="14B6A27D" w14:textId="77777777" w:rsidR="00817E97" w:rsidRPr="00257060" w:rsidRDefault="00817E97" w:rsidP="00817E97"/>
    <w:p w14:paraId="3D844DE8" w14:textId="77777777" w:rsidR="00817E97" w:rsidRPr="00257060" w:rsidRDefault="00817E97" w:rsidP="00817E97">
      <w:r w:rsidRPr="00257060">
        <w:t>Denna uppdaterade version av rekommenderad lokalavdelningsstadga innehåller inga förändringar i sak jämfört med den version som funnits på lokalavdelningssidorna. Förändringar har däremot gjorts av språket för att göra texten mer modern och</w:t>
      </w:r>
      <w:r w:rsidRPr="00257060">
        <w:rPr>
          <w:spacing w:val="-1"/>
        </w:rPr>
        <w:t xml:space="preserve"> </w:t>
      </w:r>
      <w:r w:rsidRPr="00257060">
        <w:t>lättläst.</w:t>
      </w:r>
    </w:p>
    <w:p w14:paraId="17AD957A" w14:textId="77777777" w:rsidR="00817E97" w:rsidRPr="00257060" w:rsidRDefault="00817E97" w:rsidP="00817E97"/>
    <w:p w14:paraId="76C5FD9E" w14:textId="5BC16905" w:rsidR="00817E97" w:rsidRPr="00257060" w:rsidRDefault="00817E97" w:rsidP="00817E97">
      <w:r w:rsidRPr="00257060">
        <w:t xml:space="preserve">Är något oklart går det alltid bra att kontakta styrelsen eller kansliet för att räta ut frågetecknen. Använd i första hand e-postadressen </w:t>
      </w:r>
      <w:hyperlink r:id="rId11">
        <w:r w:rsidRPr="00257060">
          <w:rPr>
            <w:color w:val="7592C1"/>
          </w:rPr>
          <w:t>kansli@sylf.se</w:t>
        </w:r>
      </w:hyperlink>
    </w:p>
    <w:p w14:paraId="249F82D2" w14:textId="77777777" w:rsidR="00817E97" w:rsidRPr="00AD45B7" w:rsidRDefault="00817E97" w:rsidP="00AD45B7">
      <w:pPr>
        <w:pStyle w:val="Rubrik3"/>
      </w:pPr>
      <w:proofErr w:type="gramStart"/>
      <w:r w:rsidRPr="00AD45B7">
        <w:t>SYLF:s</w:t>
      </w:r>
      <w:proofErr w:type="gramEnd"/>
      <w:r w:rsidRPr="00AD45B7">
        <w:t xml:space="preserve"> styrelse</w:t>
      </w:r>
    </w:p>
    <w:p w14:paraId="42483A51" w14:textId="4A24CA1B" w:rsidR="00F120EA" w:rsidRDefault="00F120EA" w:rsidP="00B40C6F"/>
    <w:p w14:paraId="006A44BB" w14:textId="07DB6206" w:rsidR="004E118F" w:rsidRDefault="004E118F" w:rsidP="00B40C6F"/>
    <w:p w14:paraId="064C3A7B" w14:textId="356C2570" w:rsidR="004E118F" w:rsidRDefault="004E118F" w:rsidP="00B40C6F"/>
    <w:p w14:paraId="10E503FB" w14:textId="3CD67E83" w:rsidR="004E118F" w:rsidRDefault="004E118F" w:rsidP="00B40C6F"/>
    <w:p w14:paraId="0BC048A0" w14:textId="6AAEDE37" w:rsidR="004E118F" w:rsidRDefault="004E118F" w:rsidP="00B40C6F"/>
    <w:p w14:paraId="518FD7BE" w14:textId="16548638" w:rsidR="004E118F" w:rsidRDefault="004E118F" w:rsidP="00B40C6F"/>
    <w:p w14:paraId="43ADBEED" w14:textId="7B8266DB" w:rsidR="004E118F" w:rsidRDefault="004E118F" w:rsidP="00B40C6F"/>
    <w:p w14:paraId="54B0DAD1" w14:textId="1FC75620" w:rsidR="004E118F" w:rsidRDefault="004E118F" w:rsidP="00B40C6F"/>
    <w:p w14:paraId="3D3FC711" w14:textId="52C4AEEA" w:rsidR="004E118F" w:rsidRDefault="004E118F" w:rsidP="00B40C6F"/>
    <w:p w14:paraId="5E773BBF" w14:textId="1F3BE814" w:rsidR="004E118F" w:rsidRDefault="004E118F" w:rsidP="00B40C6F"/>
    <w:p w14:paraId="58430B00" w14:textId="1F09E0A2" w:rsidR="004E118F" w:rsidRDefault="004E118F" w:rsidP="00B40C6F"/>
    <w:p w14:paraId="58FB7454" w14:textId="41AA8D50" w:rsidR="004E118F" w:rsidRDefault="004E118F" w:rsidP="00B40C6F"/>
    <w:p w14:paraId="46FC04E3" w14:textId="4D54559A" w:rsidR="004E118F" w:rsidRDefault="004E118F" w:rsidP="00B40C6F"/>
    <w:p w14:paraId="3764C651" w14:textId="3018F54E" w:rsidR="004E118F" w:rsidRDefault="004E118F" w:rsidP="00B40C6F"/>
    <w:p w14:paraId="4887900C" w14:textId="13ADE69E" w:rsidR="004E118F" w:rsidRDefault="004E118F" w:rsidP="00B40C6F"/>
    <w:p w14:paraId="1174EF1A" w14:textId="4E0578A9" w:rsidR="004E118F" w:rsidRDefault="004E118F" w:rsidP="00B40C6F"/>
    <w:p w14:paraId="42F2B86C" w14:textId="7499D695" w:rsidR="004E118F" w:rsidRDefault="004E118F" w:rsidP="00B40C6F"/>
    <w:p w14:paraId="4CC9F9AE" w14:textId="7B7C633F" w:rsidR="004E118F" w:rsidRDefault="004E118F" w:rsidP="00B40C6F"/>
    <w:p w14:paraId="6DF85C53" w14:textId="6BFAC07B" w:rsidR="004E118F" w:rsidRDefault="004E118F" w:rsidP="00B40C6F"/>
    <w:p w14:paraId="0DB710EB" w14:textId="4310BFF1" w:rsidR="004E118F" w:rsidRDefault="004E118F" w:rsidP="00B40C6F"/>
    <w:p w14:paraId="74A05FB5" w14:textId="478496D1" w:rsidR="004E118F" w:rsidRDefault="004E118F" w:rsidP="00B40C6F"/>
    <w:p w14:paraId="449AB7B4" w14:textId="7E863DD1" w:rsidR="004E118F" w:rsidRDefault="004E118F" w:rsidP="00B40C6F"/>
    <w:p w14:paraId="388946F9" w14:textId="684405AC" w:rsidR="006B4876" w:rsidRPr="004C3488" w:rsidRDefault="002C2EE9" w:rsidP="002C2EE9">
      <w:pPr>
        <w:pStyle w:val="Rubrik2"/>
        <w:rPr>
          <w:i/>
          <w:iCs/>
        </w:rPr>
      </w:pPr>
      <w:r w:rsidRPr="004C3488">
        <w:rPr>
          <w:i/>
          <w:iCs/>
          <w:color w:val="6186CF" w:themeColor="accent1" w:themeTint="99"/>
        </w:rPr>
        <w:lastRenderedPageBreak/>
        <w:t>Lokalavdelningens namn</w:t>
      </w:r>
      <w:r w:rsidRPr="004C3488">
        <w:rPr>
          <w:color w:val="6186CF" w:themeColor="accent1" w:themeTint="99"/>
        </w:rPr>
        <w:t xml:space="preserve"> </w:t>
      </w:r>
      <w:r w:rsidRPr="004C3488">
        <w:t xml:space="preserve">stadgar, antagna </w:t>
      </w:r>
      <w:r w:rsidRPr="004C3488">
        <w:rPr>
          <w:i/>
          <w:iCs/>
          <w:color w:val="6186CF" w:themeColor="accent1" w:themeTint="99"/>
        </w:rPr>
        <w:t>datum</w:t>
      </w:r>
    </w:p>
    <w:p w14:paraId="4AEA521F" w14:textId="0C035389" w:rsidR="000D7DD8" w:rsidRPr="00AF056F" w:rsidRDefault="000D7DD8" w:rsidP="00AD45B7">
      <w:pPr>
        <w:pStyle w:val="Rubrik3"/>
      </w:pPr>
      <w:r w:rsidRPr="00AF056F">
        <w:t>Allmänna bestämmelser</w:t>
      </w:r>
    </w:p>
    <w:p w14:paraId="41B06732" w14:textId="77777777" w:rsidR="00177E99" w:rsidRPr="00AF056F" w:rsidRDefault="00177E99" w:rsidP="00177E99">
      <w:r w:rsidRPr="00AF056F">
        <w:t xml:space="preserve">§ 1. </w:t>
      </w:r>
      <w:r w:rsidRPr="00D67CB7">
        <w:rPr>
          <w:i/>
          <w:iCs/>
          <w:color w:val="6186CF" w:themeColor="accent1" w:themeTint="99"/>
        </w:rPr>
        <w:t>Lokalavdelningens namn</w:t>
      </w:r>
      <w:r w:rsidRPr="00D67CB7">
        <w:rPr>
          <w:color w:val="6186CF" w:themeColor="accent1" w:themeTint="99"/>
        </w:rPr>
        <w:t xml:space="preserve"> </w:t>
      </w:r>
      <w:r w:rsidRPr="00AF056F">
        <w:t xml:space="preserve">är en lokalavdelning av Sveriges yngre läkares förening (SYLF) och utgör en sammanslutning av medlemmar i SYLF verksamma inom </w:t>
      </w:r>
      <w:r w:rsidRPr="002A64B5">
        <w:rPr>
          <w:i/>
          <w:iCs/>
          <w:color w:val="6186CF" w:themeColor="accent1" w:themeTint="99"/>
        </w:rPr>
        <w:t>ange verksamhetsområde</w:t>
      </w:r>
      <w:r w:rsidRPr="00AF056F">
        <w:t>.</w:t>
      </w:r>
    </w:p>
    <w:p w14:paraId="2773AE79" w14:textId="77777777" w:rsidR="00177E99" w:rsidRPr="00AF056F" w:rsidRDefault="00177E99" w:rsidP="00177E99">
      <w:r w:rsidRPr="00AF056F">
        <w:t>Lokalavdelningen har till uppgift att inom sitt verksamhetsområde i enlighet med SYLF:s stadgar upprätthålla en god och värdig anda bland sina medlemmar, tillvarata medlemmarnas yrkesmässiga, sociala och ekonomiska intressen, främja medlemmarnas utbildningsmässiga och vetenskapliga intressen samt verka för hälso- och sjukvårdens ändamålsenliga utveckling inom medlemmarnas verksamhetsområde.</w:t>
      </w:r>
    </w:p>
    <w:p w14:paraId="1BF93279" w14:textId="77777777" w:rsidR="00177E99" w:rsidRPr="00AF056F" w:rsidRDefault="00177E99" w:rsidP="00177E99"/>
    <w:p w14:paraId="42120F9E" w14:textId="77777777" w:rsidR="00177E99" w:rsidRPr="00AF056F" w:rsidRDefault="00177E99" w:rsidP="00177E99">
      <w:r w:rsidRPr="00AF056F">
        <w:t>§ 2. Lokalavdelning i SYLF är skyldig</w:t>
      </w:r>
    </w:p>
    <w:p w14:paraId="072DE8C0" w14:textId="77777777" w:rsidR="00A65D04" w:rsidRDefault="00177E99" w:rsidP="00177E99">
      <w:r w:rsidRPr="00AF056F">
        <w:t xml:space="preserve">att för godkännande delge SYLF:s styrelse beslut om ändring av eller tillägg till stadgar </w:t>
      </w:r>
    </w:p>
    <w:p w14:paraId="49EDFB10" w14:textId="2BA8D631" w:rsidR="00177E99" w:rsidRPr="00AF056F" w:rsidRDefault="00177E99" w:rsidP="00177E99">
      <w:r w:rsidRPr="00AF056F">
        <w:t>att rätta sig efter SYLF:s fullmäktiges och SYLF:s styrelses beslut,</w:t>
      </w:r>
    </w:p>
    <w:p w14:paraId="056C19AF" w14:textId="77777777" w:rsidR="00B3603E" w:rsidRDefault="00177E99" w:rsidP="00177E99">
      <w:r w:rsidRPr="00AF056F">
        <w:t xml:space="preserve">att utse fullmäktige i SYLF och ersättare för dem, i enlighet med SYLF:s stadgar och </w:t>
      </w:r>
    </w:p>
    <w:p w14:paraId="49C56669" w14:textId="6D62E15A" w:rsidR="00177E99" w:rsidRPr="00AF056F" w:rsidRDefault="00177E99" w:rsidP="00177E99">
      <w:r w:rsidRPr="00AF056F">
        <w:t>att utse ledamot till SYLF:s representantskap i enlighet med SYLF:s stadgar</w:t>
      </w:r>
    </w:p>
    <w:p w14:paraId="0C12C38F" w14:textId="77777777" w:rsidR="009B7DB4" w:rsidRDefault="009B7DB4" w:rsidP="00177E99"/>
    <w:p w14:paraId="34F69C91" w14:textId="3968FF31" w:rsidR="00177E99" w:rsidRPr="00AF056F" w:rsidRDefault="00177E99" w:rsidP="00177E99">
      <w:r w:rsidRPr="009B7DB4">
        <w:rPr>
          <w:i/>
          <w:iCs/>
          <w:color w:val="6186CF" w:themeColor="accent1" w:themeTint="99"/>
        </w:rPr>
        <w:t>Lokalavdelningens namn</w:t>
      </w:r>
      <w:r w:rsidRPr="00AF056F">
        <w:t xml:space="preserve"> och dess styrelse ska inte utan godkännande av SYLF:s styrelse inleda förhandlingar eller överläggningar med utomstående i principiellt viktiga frågor.</w:t>
      </w:r>
    </w:p>
    <w:p w14:paraId="73E13905" w14:textId="77777777" w:rsidR="00177E99" w:rsidRPr="00AF056F" w:rsidRDefault="00177E99" w:rsidP="00177E99">
      <w:r w:rsidRPr="002B61F5">
        <w:rPr>
          <w:i/>
          <w:iCs/>
          <w:color w:val="6186CF" w:themeColor="accent1" w:themeTint="99"/>
        </w:rPr>
        <w:t>Lokalavdelningens namn</w:t>
      </w:r>
      <w:r w:rsidRPr="002B61F5">
        <w:rPr>
          <w:color w:val="6186CF" w:themeColor="accent1" w:themeTint="99"/>
        </w:rPr>
        <w:t xml:space="preserve"> </w:t>
      </w:r>
      <w:r w:rsidRPr="00AF056F">
        <w:t>styrelse ska hålla SYLF:s styrelse underrättad om frågor av intresse för SYLF.</w:t>
      </w:r>
    </w:p>
    <w:p w14:paraId="5467C958" w14:textId="632F89E5" w:rsidR="00177E99" w:rsidRPr="00AF056F" w:rsidRDefault="00177E99" w:rsidP="00AD45B7">
      <w:pPr>
        <w:pStyle w:val="Rubrik3"/>
      </w:pPr>
      <w:r w:rsidRPr="00AF056F">
        <w:t>Medlems skyldighet</w:t>
      </w:r>
    </w:p>
    <w:p w14:paraId="2EF8346E" w14:textId="77777777" w:rsidR="00177E99" w:rsidRPr="00AF056F" w:rsidRDefault="00177E99" w:rsidP="00177E99">
      <w:r w:rsidRPr="00AF056F">
        <w:t>§ 3. Medlem är skyldig att följa dessa, SYLF:s och Sveriges läkarförbunds stadgar.</w:t>
      </w:r>
    </w:p>
    <w:p w14:paraId="03002DBE" w14:textId="77777777" w:rsidR="00177E99" w:rsidRPr="00AF056F" w:rsidRDefault="00177E99" w:rsidP="00177E99"/>
    <w:p w14:paraId="38E773F7" w14:textId="77777777" w:rsidR="00177E99" w:rsidRPr="00AF056F" w:rsidRDefault="00177E99" w:rsidP="00177E99">
      <w:r w:rsidRPr="00AF056F">
        <w:t>Medlem ska betala medlemsavgift till lokalavdelningen med det belopp som fastställs vid årsmötet.</w:t>
      </w:r>
    </w:p>
    <w:p w14:paraId="2258AF70" w14:textId="77777777" w:rsidR="00177E99" w:rsidRPr="00AF056F" w:rsidRDefault="00177E99" w:rsidP="00177E99"/>
    <w:p w14:paraId="3F4F2AF6" w14:textId="77777777" w:rsidR="00177E99" w:rsidRPr="00AF056F" w:rsidRDefault="00177E99" w:rsidP="00177E99">
      <w:r w:rsidRPr="00AF056F">
        <w:t>Medlem som utan godtagbara skäl inte fullgör sina ekonomiska förpliktelser mot lokalavdelningen eller som åsidosätter sina skyldigheter enligt SYLF:s stadga, ska av styrelsen anmälas till SYLF:s styrelse för åtgärd.</w:t>
      </w:r>
    </w:p>
    <w:p w14:paraId="5B7AEC49" w14:textId="77777777" w:rsidR="00177E99" w:rsidRPr="00AF056F" w:rsidRDefault="00177E99" w:rsidP="00AD45B7">
      <w:pPr>
        <w:pStyle w:val="Rubrik3"/>
      </w:pPr>
      <w:r w:rsidRPr="00AF056F">
        <w:t>Organisation</w:t>
      </w:r>
    </w:p>
    <w:p w14:paraId="2451B3E3" w14:textId="77777777" w:rsidR="00177E99" w:rsidRPr="00AF056F" w:rsidRDefault="00177E99" w:rsidP="00177E99">
      <w:r w:rsidRPr="00AF056F">
        <w:t xml:space="preserve">§ 4. </w:t>
      </w:r>
      <w:r w:rsidRPr="00BD2AE9">
        <w:rPr>
          <w:i/>
          <w:iCs/>
          <w:color w:val="6186CF" w:themeColor="accent1" w:themeTint="99"/>
        </w:rPr>
        <w:t>Lokalavdelningens namn</w:t>
      </w:r>
      <w:r w:rsidRPr="00BD2AE9">
        <w:rPr>
          <w:color w:val="6186CF" w:themeColor="accent1" w:themeTint="99"/>
        </w:rPr>
        <w:t xml:space="preserve"> </w:t>
      </w:r>
      <w:r w:rsidRPr="00AF056F">
        <w:t>angelägenheter handhas av årsmötet, allmänt medlemsmöte, styrelsen, valberedningen samt revisor.</w:t>
      </w:r>
    </w:p>
    <w:p w14:paraId="6D6ECD2D" w14:textId="77777777" w:rsidR="00177E99" w:rsidRPr="00AF056F" w:rsidRDefault="00177E99" w:rsidP="00177E99"/>
    <w:p w14:paraId="4EC21CA6" w14:textId="77777777" w:rsidR="00177E99" w:rsidRPr="00AF056F" w:rsidRDefault="00177E99" w:rsidP="00177E99">
      <w:r w:rsidRPr="006961DD">
        <w:rPr>
          <w:i/>
          <w:iCs/>
          <w:color w:val="6186CF" w:themeColor="accent1" w:themeTint="99"/>
        </w:rPr>
        <w:t>Lokalavdelningens namn</w:t>
      </w:r>
      <w:r w:rsidRPr="006961DD">
        <w:rPr>
          <w:color w:val="6186CF" w:themeColor="accent1" w:themeTint="99"/>
        </w:rPr>
        <w:t xml:space="preserve"> </w:t>
      </w:r>
      <w:r w:rsidRPr="00AF056F">
        <w:t>räkenskapsår sammanfaller med kalenderåret och föreningens verksamhetsår omfattar perioden mellan två på varandra följande årsmöten.</w:t>
      </w:r>
    </w:p>
    <w:p w14:paraId="1DC9C4D6" w14:textId="77777777" w:rsidR="00177E99" w:rsidRPr="00AF056F" w:rsidRDefault="00177E99" w:rsidP="00AD45B7">
      <w:pPr>
        <w:pStyle w:val="Rubrik3"/>
      </w:pPr>
      <w:r w:rsidRPr="00AF056F">
        <w:t>Årsmöte</w:t>
      </w:r>
    </w:p>
    <w:p w14:paraId="35CF5E58" w14:textId="77777777" w:rsidR="00177E99" w:rsidRPr="00AF056F" w:rsidRDefault="00177E99" w:rsidP="00177E99">
      <w:r w:rsidRPr="00AF056F">
        <w:t xml:space="preserve">§ 5. Årsmöte i </w:t>
      </w:r>
      <w:r w:rsidRPr="006961DD">
        <w:rPr>
          <w:i/>
          <w:iCs/>
          <w:color w:val="6186CF" w:themeColor="accent1" w:themeTint="99"/>
        </w:rPr>
        <w:t>lokalavdelningens namn</w:t>
      </w:r>
      <w:r w:rsidRPr="006961DD">
        <w:rPr>
          <w:color w:val="6186CF" w:themeColor="accent1" w:themeTint="99"/>
        </w:rPr>
        <w:t xml:space="preserve"> </w:t>
      </w:r>
      <w:r w:rsidRPr="00AF056F">
        <w:t>ska hållas under tiden 1 september – 15 februari.</w:t>
      </w:r>
    </w:p>
    <w:p w14:paraId="6F631B20" w14:textId="77777777" w:rsidR="00177E99" w:rsidRPr="00AF056F" w:rsidRDefault="00177E99" w:rsidP="00177E99"/>
    <w:p w14:paraId="48148D91" w14:textId="77777777" w:rsidR="00177E99" w:rsidRPr="00AF056F" w:rsidRDefault="00177E99" w:rsidP="00177E99">
      <w:r w:rsidRPr="00AF056F">
        <w:t xml:space="preserve">Styrelsen ansvarar för att samtliga medlemmar i </w:t>
      </w:r>
      <w:r w:rsidRPr="002F2CDE">
        <w:rPr>
          <w:i/>
          <w:iCs/>
          <w:color w:val="6186CF" w:themeColor="accent1" w:themeTint="99"/>
        </w:rPr>
        <w:t>lokalavdelningens namn</w:t>
      </w:r>
      <w:r w:rsidRPr="002F2CDE">
        <w:rPr>
          <w:color w:val="6186CF" w:themeColor="accent1" w:themeTint="99"/>
        </w:rPr>
        <w:t xml:space="preserve"> </w:t>
      </w:r>
      <w:r w:rsidRPr="00AF056F">
        <w:t>får en preliminär kallelse till årsmötet senast 6 veckor innan mötet. Definitiv kallelse senast två veckor innan mötet. Den definitiva kallelsen ska innehålla samtliga ärenden som ska behandlas vid årsmötet.</w:t>
      </w:r>
    </w:p>
    <w:p w14:paraId="5787BFBA" w14:textId="77777777" w:rsidR="00177E99" w:rsidRPr="00AF056F" w:rsidRDefault="00177E99" w:rsidP="00177E99"/>
    <w:p w14:paraId="0DD32A6D" w14:textId="77777777" w:rsidR="00177E99" w:rsidRPr="00AF056F" w:rsidRDefault="00177E99" w:rsidP="00177E99">
      <w:r w:rsidRPr="00AF056F">
        <w:t xml:space="preserve">Samtliga fullvärdiga medlemmar i </w:t>
      </w:r>
      <w:r w:rsidRPr="00441B02">
        <w:rPr>
          <w:i/>
          <w:iCs/>
          <w:color w:val="6186CF" w:themeColor="accent1" w:themeTint="99"/>
        </w:rPr>
        <w:t>lokalavdelningens namn</w:t>
      </w:r>
      <w:r w:rsidRPr="00441B02">
        <w:rPr>
          <w:color w:val="6186CF" w:themeColor="accent1" w:themeTint="99"/>
        </w:rPr>
        <w:t xml:space="preserve"> </w:t>
      </w:r>
      <w:r w:rsidRPr="00AF056F">
        <w:t>har närvaro-, yttrande-, yrkande- och rösträtt. Beslut fattas med enkel majoritet med undantag för de frågor som berörs i §16. Vid lika röstetal skiljer lotten.</w:t>
      </w:r>
    </w:p>
    <w:p w14:paraId="790F41A1" w14:textId="77777777" w:rsidR="00177E99" w:rsidRPr="00AF056F" w:rsidRDefault="00177E99" w:rsidP="00177E99"/>
    <w:p w14:paraId="5955B9DE" w14:textId="77777777" w:rsidR="00177E99" w:rsidRPr="00AF056F" w:rsidRDefault="00177E99" w:rsidP="00177E99">
      <w:r w:rsidRPr="00AF056F">
        <w:lastRenderedPageBreak/>
        <w:t xml:space="preserve">§ 6. På årsmötet ska följande ärenden behandlas:  </w:t>
      </w:r>
    </w:p>
    <w:p w14:paraId="2F407E32" w14:textId="77777777" w:rsidR="001C227E" w:rsidRDefault="00177E99" w:rsidP="00177E99">
      <w:pPr>
        <w:pStyle w:val="Liststycke"/>
        <w:numPr>
          <w:ilvl w:val="0"/>
          <w:numId w:val="30"/>
        </w:numPr>
      </w:pPr>
      <w:r w:rsidRPr="00AF056F">
        <w:t>Fastställande av röstlängd.</w:t>
      </w:r>
    </w:p>
    <w:p w14:paraId="2C7B2476" w14:textId="77777777" w:rsidR="001C227E" w:rsidRDefault="00177E99" w:rsidP="00177E99">
      <w:pPr>
        <w:pStyle w:val="Liststycke"/>
        <w:numPr>
          <w:ilvl w:val="0"/>
          <w:numId w:val="30"/>
        </w:numPr>
      </w:pPr>
      <w:r w:rsidRPr="00AF056F">
        <w:t>Fastställande av föredragningslista.</w:t>
      </w:r>
    </w:p>
    <w:p w14:paraId="77D7D410" w14:textId="77777777" w:rsidR="001C227E" w:rsidRDefault="00177E99" w:rsidP="00177E99">
      <w:pPr>
        <w:pStyle w:val="Liststycke"/>
        <w:numPr>
          <w:ilvl w:val="0"/>
          <w:numId w:val="30"/>
        </w:numPr>
      </w:pPr>
      <w:r w:rsidRPr="00AF056F">
        <w:t>Fråga om årsmötets behöriga utlysande.</w:t>
      </w:r>
    </w:p>
    <w:p w14:paraId="17915FFD" w14:textId="77777777" w:rsidR="001C227E" w:rsidRDefault="00177E99" w:rsidP="00177E99">
      <w:pPr>
        <w:pStyle w:val="Liststycke"/>
        <w:numPr>
          <w:ilvl w:val="0"/>
          <w:numId w:val="30"/>
        </w:numPr>
      </w:pPr>
      <w:r w:rsidRPr="00AF056F">
        <w:t>Val av ordförande för årsmötet.</w:t>
      </w:r>
    </w:p>
    <w:p w14:paraId="04DFAB7D" w14:textId="77777777" w:rsidR="001C227E" w:rsidRDefault="00177E99" w:rsidP="00177E99">
      <w:pPr>
        <w:pStyle w:val="Liststycke"/>
        <w:numPr>
          <w:ilvl w:val="0"/>
          <w:numId w:val="30"/>
        </w:numPr>
      </w:pPr>
      <w:r w:rsidRPr="00AF056F">
        <w:t>Val av sekreterare för årsmötet.</w:t>
      </w:r>
    </w:p>
    <w:p w14:paraId="1E6D90EC" w14:textId="77777777" w:rsidR="001C227E" w:rsidRDefault="00177E99" w:rsidP="00177E99">
      <w:pPr>
        <w:pStyle w:val="Liststycke"/>
        <w:numPr>
          <w:ilvl w:val="0"/>
          <w:numId w:val="30"/>
        </w:numPr>
      </w:pPr>
      <w:r w:rsidRPr="00AF056F">
        <w:t>Val av två justeringsmän tillika rösträknare för mötet.</w:t>
      </w:r>
    </w:p>
    <w:p w14:paraId="5571C0CC" w14:textId="77777777" w:rsidR="001C227E" w:rsidRDefault="00177E99" w:rsidP="00177E99">
      <w:pPr>
        <w:pStyle w:val="Liststycke"/>
        <w:numPr>
          <w:ilvl w:val="0"/>
          <w:numId w:val="30"/>
        </w:numPr>
      </w:pPr>
      <w:r w:rsidRPr="00AF056F">
        <w:t>Styrelsens verksamhetsberättelse samt ekonomisk årsredovisning.</w:t>
      </w:r>
    </w:p>
    <w:p w14:paraId="7580F02D" w14:textId="77777777" w:rsidR="001C227E" w:rsidRDefault="00177E99" w:rsidP="00177E99">
      <w:pPr>
        <w:pStyle w:val="Liststycke"/>
        <w:numPr>
          <w:ilvl w:val="0"/>
          <w:numId w:val="30"/>
        </w:numPr>
      </w:pPr>
      <w:r w:rsidRPr="00AF056F">
        <w:t>Revisionsberättelse.</w:t>
      </w:r>
    </w:p>
    <w:p w14:paraId="07E0252D" w14:textId="77777777" w:rsidR="001C227E" w:rsidRDefault="00177E99" w:rsidP="00177E99">
      <w:pPr>
        <w:pStyle w:val="Liststycke"/>
        <w:numPr>
          <w:ilvl w:val="0"/>
          <w:numId w:val="30"/>
        </w:numPr>
      </w:pPr>
      <w:r w:rsidRPr="00AF056F">
        <w:t>Fråga om ansvarsfrihet för styrelsen.</w:t>
      </w:r>
    </w:p>
    <w:p w14:paraId="264919B3" w14:textId="77777777" w:rsidR="001C227E" w:rsidRDefault="00177E99" w:rsidP="00177E99">
      <w:pPr>
        <w:pStyle w:val="Liststycke"/>
        <w:numPr>
          <w:ilvl w:val="0"/>
          <w:numId w:val="30"/>
        </w:numPr>
      </w:pPr>
      <w:r w:rsidRPr="00AF056F">
        <w:t>Fastställande av verksamhetsplan.</w:t>
      </w:r>
    </w:p>
    <w:p w14:paraId="3E193CF2" w14:textId="77777777" w:rsidR="001C227E" w:rsidRDefault="00177E99" w:rsidP="00177E99">
      <w:pPr>
        <w:pStyle w:val="Liststycke"/>
        <w:numPr>
          <w:ilvl w:val="0"/>
          <w:numId w:val="30"/>
        </w:numPr>
      </w:pPr>
      <w:r w:rsidRPr="00AF056F">
        <w:t>Fastställande av budget.</w:t>
      </w:r>
    </w:p>
    <w:p w14:paraId="0A4B2450" w14:textId="77777777" w:rsidR="001C227E" w:rsidRDefault="00177E99" w:rsidP="00177E99">
      <w:pPr>
        <w:pStyle w:val="Liststycke"/>
        <w:numPr>
          <w:ilvl w:val="0"/>
          <w:numId w:val="30"/>
        </w:numPr>
      </w:pPr>
      <w:r w:rsidRPr="00AF056F">
        <w:t xml:space="preserve">Fastställande av medlemsavgift  </w:t>
      </w:r>
    </w:p>
    <w:p w14:paraId="1C5183B1" w14:textId="77777777" w:rsidR="001C227E" w:rsidRDefault="00177E99" w:rsidP="00177E99">
      <w:pPr>
        <w:pStyle w:val="Liststycke"/>
        <w:numPr>
          <w:ilvl w:val="0"/>
          <w:numId w:val="30"/>
        </w:numPr>
      </w:pPr>
      <w:r w:rsidRPr="00AF056F">
        <w:t>Frågor som styrelsen hänskjutit till årsmötet.</w:t>
      </w:r>
    </w:p>
    <w:p w14:paraId="502EF06E" w14:textId="77777777" w:rsidR="001C227E" w:rsidRDefault="00177E99" w:rsidP="00177E99">
      <w:pPr>
        <w:pStyle w:val="Liststycke"/>
        <w:numPr>
          <w:ilvl w:val="0"/>
          <w:numId w:val="30"/>
        </w:numPr>
      </w:pPr>
      <w:r w:rsidRPr="00AF056F">
        <w:t xml:space="preserve">Av enskilda medlemmar väckta frågor, som senast 4 veckor innan mötet skriftligen anmälts till styrelsen. </w:t>
      </w:r>
    </w:p>
    <w:p w14:paraId="33B50C47" w14:textId="77777777" w:rsidR="00CF6FF9" w:rsidRDefault="00177E99" w:rsidP="00177E99">
      <w:pPr>
        <w:pStyle w:val="Liststycke"/>
        <w:numPr>
          <w:ilvl w:val="0"/>
          <w:numId w:val="30"/>
        </w:numPr>
      </w:pPr>
      <w:r w:rsidRPr="00AF056F">
        <w:t>Val av styrelse för nästa verksamhetsår enligt § 10.</w:t>
      </w:r>
    </w:p>
    <w:p w14:paraId="368CD2C9" w14:textId="77777777" w:rsidR="00CF6FF9" w:rsidRDefault="00177E99" w:rsidP="00177E99">
      <w:pPr>
        <w:pStyle w:val="Liststycke"/>
        <w:numPr>
          <w:ilvl w:val="0"/>
          <w:numId w:val="30"/>
        </w:numPr>
      </w:pPr>
      <w:r w:rsidRPr="00AF056F">
        <w:t>Val av firmatecknare.</w:t>
      </w:r>
    </w:p>
    <w:p w14:paraId="4630B1F1" w14:textId="77777777" w:rsidR="00CF6FF9" w:rsidRDefault="00177E99" w:rsidP="00177E99">
      <w:pPr>
        <w:pStyle w:val="Liststycke"/>
        <w:numPr>
          <w:ilvl w:val="0"/>
          <w:numId w:val="30"/>
        </w:numPr>
      </w:pPr>
      <w:r w:rsidRPr="00AF056F">
        <w:t>Val av fullmäktige i SYLF och ersättare för dessa.</w:t>
      </w:r>
    </w:p>
    <w:p w14:paraId="1D470FA2" w14:textId="77777777" w:rsidR="00CF6FF9" w:rsidRDefault="00177E99" w:rsidP="00177E99">
      <w:pPr>
        <w:pStyle w:val="Liststycke"/>
        <w:numPr>
          <w:ilvl w:val="0"/>
          <w:numId w:val="30"/>
        </w:numPr>
      </w:pPr>
      <w:r w:rsidRPr="00AF056F">
        <w:t>Val av ledamot i SYLF:s representantskap och ersättare för denne.</w:t>
      </w:r>
    </w:p>
    <w:p w14:paraId="4891C3B9" w14:textId="77777777" w:rsidR="00CF6FF9" w:rsidRDefault="00177E99" w:rsidP="00177E99">
      <w:pPr>
        <w:pStyle w:val="Liststycke"/>
        <w:numPr>
          <w:ilvl w:val="0"/>
          <w:numId w:val="30"/>
        </w:numPr>
      </w:pPr>
      <w:r w:rsidRPr="00AF056F">
        <w:t xml:space="preserve">Eventuella nomineringar avseende uppdrag i Sveriges läkarförbunds lokalförenings styrelse eller andra fasta lokala eller regionala organ. </w:t>
      </w:r>
    </w:p>
    <w:p w14:paraId="1DE81C96" w14:textId="77777777" w:rsidR="00CF6FF9" w:rsidRDefault="00177E99" w:rsidP="00177E99">
      <w:pPr>
        <w:pStyle w:val="Liststycke"/>
        <w:numPr>
          <w:ilvl w:val="0"/>
          <w:numId w:val="30"/>
        </w:numPr>
      </w:pPr>
      <w:r w:rsidRPr="00AF056F">
        <w:t>Val av revisor enligt § 15.</w:t>
      </w:r>
    </w:p>
    <w:p w14:paraId="22D83671" w14:textId="1E39791D" w:rsidR="00177E99" w:rsidRPr="00AF056F" w:rsidRDefault="00177E99" w:rsidP="00177E99">
      <w:pPr>
        <w:pStyle w:val="Liststycke"/>
        <w:numPr>
          <w:ilvl w:val="0"/>
          <w:numId w:val="30"/>
        </w:numPr>
      </w:pPr>
      <w:r w:rsidRPr="00AF056F">
        <w:t xml:space="preserve">Val av valberedning enligt § 14. </w:t>
      </w:r>
    </w:p>
    <w:p w14:paraId="2054EF6F" w14:textId="77777777" w:rsidR="00177E99" w:rsidRPr="00AF056F" w:rsidRDefault="00177E99" w:rsidP="00177E99"/>
    <w:p w14:paraId="7572322A" w14:textId="77777777" w:rsidR="00177E99" w:rsidRPr="00AF056F" w:rsidRDefault="00177E99" w:rsidP="00177E99">
      <w:r w:rsidRPr="00AF056F">
        <w:t xml:space="preserve">§ 7. Valbar till styrelsen är medlem i </w:t>
      </w:r>
      <w:r w:rsidRPr="006747AA">
        <w:rPr>
          <w:i/>
          <w:iCs/>
          <w:color w:val="6186CF" w:themeColor="accent1" w:themeTint="99"/>
        </w:rPr>
        <w:t>lokalavdelningens namn</w:t>
      </w:r>
    </w:p>
    <w:p w14:paraId="38FB61FB" w14:textId="77777777" w:rsidR="00177E99" w:rsidRPr="00AF056F" w:rsidRDefault="00177E99" w:rsidP="00177E99"/>
    <w:p w14:paraId="2A8538D2" w14:textId="6236901D" w:rsidR="00177E99" w:rsidRPr="00AF056F" w:rsidRDefault="00177E99" w:rsidP="00177E99">
      <w:r w:rsidRPr="00AF056F">
        <w:t>§ 8. Senast den 10 mars ska årsmötesprotokoll eller protokollsutdrag skickas till SYLF, i enlighet med SYLF:s stadgar.</w:t>
      </w:r>
    </w:p>
    <w:p w14:paraId="53E1AC13" w14:textId="77777777" w:rsidR="00177E99" w:rsidRPr="00AF056F" w:rsidRDefault="00177E99" w:rsidP="00AD45B7">
      <w:pPr>
        <w:pStyle w:val="Rubrik3"/>
      </w:pPr>
      <w:r w:rsidRPr="00AF056F">
        <w:t>Allmänt medlemsmöte</w:t>
      </w:r>
    </w:p>
    <w:p w14:paraId="61727B84" w14:textId="1DF4947A" w:rsidR="00177E99" w:rsidRPr="00AF056F" w:rsidRDefault="00177E99" w:rsidP="00177E99">
      <w:r w:rsidRPr="00AF056F">
        <w:t xml:space="preserve">§ 9. Allmänt medlemsmöte utlyses av styrelsen efter skriftlig begäran av minst en tiondel av </w:t>
      </w:r>
      <w:r w:rsidRPr="00BA462B">
        <w:rPr>
          <w:i/>
          <w:iCs/>
          <w:color w:val="6186CF" w:themeColor="accent1" w:themeTint="99"/>
        </w:rPr>
        <w:t>lokalavdelningens namn</w:t>
      </w:r>
      <w:r w:rsidRPr="00BA462B">
        <w:rPr>
          <w:color w:val="6186CF" w:themeColor="accent1" w:themeTint="99"/>
        </w:rPr>
        <w:t xml:space="preserve"> </w:t>
      </w:r>
      <w:r w:rsidRPr="00AF056F">
        <w:t>medlemmar. Även SYLF:s styrelse kan kalla till allmänt medlemsmöte. Mötet ska äga rum senast fyra veckor efter att en sådan begäran inkommit. Kallelse till allmänt medlemsmöte ska ske med minst en veckas varsel, om inte synnerliga skäl finns.</w:t>
      </w:r>
    </w:p>
    <w:p w14:paraId="1C077D20" w14:textId="21350834" w:rsidR="00177E99" w:rsidRPr="00CF6FF9" w:rsidRDefault="00177E99" w:rsidP="00AD45B7">
      <w:pPr>
        <w:pStyle w:val="Rubrik3"/>
      </w:pPr>
      <w:proofErr w:type="spellStart"/>
      <w:r w:rsidRPr="00AF056F">
        <w:t>Styrelsen</w:t>
      </w:r>
      <w:proofErr w:type="spellEnd"/>
    </w:p>
    <w:p w14:paraId="6657F97B" w14:textId="77777777" w:rsidR="00177E99" w:rsidRPr="00AF056F" w:rsidRDefault="00177E99" w:rsidP="00177E99">
      <w:r w:rsidRPr="00AF056F">
        <w:t xml:space="preserve">§ 10. </w:t>
      </w:r>
      <w:r w:rsidRPr="006B519D">
        <w:rPr>
          <w:i/>
          <w:iCs/>
          <w:color w:val="6186CF" w:themeColor="accent1" w:themeTint="99"/>
        </w:rPr>
        <w:t>Lokalavdelningens namn</w:t>
      </w:r>
      <w:r w:rsidRPr="006B519D">
        <w:rPr>
          <w:color w:val="6186CF" w:themeColor="accent1" w:themeTint="99"/>
        </w:rPr>
        <w:t xml:space="preserve"> </w:t>
      </w:r>
      <w:r w:rsidRPr="00AF056F">
        <w:t>styrelse består av ordförande, vice ordförande, sekreterare, kassör, samt ytterligare ledamöter till ett antal som bestäms av årsmötet. Det finns inget hinder mot att samma person innehar två styrelseposter, dock inte ordförande- och vice ordförandeposterna.</w:t>
      </w:r>
    </w:p>
    <w:p w14:paraId="580AE11D" w14:textId="77777777" w:rsidR="00177E99" w:rsidRPr="00AF056F" w:rsidRDefault="00177E99" w:rsidP="00177E99"/>
    <w:p w14:paraId="346AF1EC" w14:textId="77777777" w:rsidR="00177E99" w:rsidRPr="00AF056F" w:rsidRDefault="00177E99" w:rsidP="00177E99">
      <w:r w:rsidRPr="00AF056F">
        <w:t>Styrelsen väljs av årsmötet för ett verksamhetsår. Till styrelsen kan under verksamhetsåret adjungeras ytterligare personer om detta främjar verksamheten. Styrelsen beslutar om adjungeringar och den adjungerade äger närvaro-, yttrande- och yrkanderätt vid styrelsens möten.</w:t>
      </w:r>
    </w:p>
    <w:p w14:paraId="05CFC327" w14:textId="77777777" w:rsidR="00177E99" w:rsidRPr="00AF056F" w:rsidRDefault="00177E99" w:rsidP="00177E99"/>
    <w:p w14:paraId="0E7E6F89" w14:textId="77777777" w:rsidR="00177E99" w:rsidRPr="00AF056F" w:rsidRDefault="00177E99" w:rsidP="00177E99">
      <w:r w:rsidRPr="00AF056F">
        <w:lastRenderedPageBreak/>
        <w:t>Styrelsen sammanträder på kallelse av sin ordförande, vice ordförande eller SYLF:s styrelse. Kallelse till styrelsemöte jämte preliminär föredragningslista ska utsändas med minst en veckas varsel, om inte synnerliga skäl föreligger.</w:t>
      </w:r>
    </w:p>
    <w:p w14:paraId="23898F5F" w14:textId="77777777" w:rsidR="00177E99" w:rsidRPr="00AF056F" w:rsidRDefault="00177E99" w:rsidP="00177E99"/>
    <w:p w14:paraId="6F4DF69E" w14:textId="77777777" w:rsidR="00177E99" w:rsidRPr="00AF056F" w:rsidRDefault="00177E99" w:rsidP="00177E99">
      <w:r w:rsidRPr="00AF056F">
        <w:t>§ 11. Styrelsen är beslutsmässig om minst hälften av styrelsens ledamöter är närvarande. Beslut fattas öppet och med enkel majoritet. Vid lika röstetal gäller den mening som mötesordföranden biträder. Beslut i personfrågor fattas genom sluten omröstning och vid lika röstetal avgör lotten.</w:t>
      </w:r>
    </w:p>
    <w:p w14:paraId="1CFAF3B3" w14:textId="77777777" w:rsidR="00177E99" w:rsidRPr="00AF056F" w:rsidRDefault="00177E99" w:rsidP="00177E99"/>
    <w:p w14:paraId="6263EDDF" w14:textId="77777777" w:rsidR="00177E99" w:rsidRPr="00AF056F" w:rsidRDefault="00177E99" w:rsidP="00177E99">
      <w:r w:rsidRPr="00AF056F">
        <w:t>§ 12. Ordförande må, i brådskande ärenden, med stöd av en majoritet av styrelsens ledamöter, fatta ett per capsulam-beslut. Detta skall fastställas vid påföljande möte.</w:t>
      </w:r>
    </w:p>
    <w:p w14:paraId="2EA967AB" w14:textId="77777777" w:rsidR="00177E99" w:rsidRPr="00AF056F" w:rsidRDefault="00177E99" w:rsidP="00177E99"/>
    <w:p w14:paraId="33FAD4ED" w14:textId="77777777" w:rsidR="00177E99" w:rsidRPr="00AF056F" w:rsidRDefault="00177E99" w:rsidP="00177E99">
      <w:r w:rsidRPr="00AF056F">
        <w:t>§ 13. Styrelsen beslutar i lokala angelägenheter som inte enligt dessa stadgar är förbehållna årsmötet eller annan instans.</w:t>
      </w:r>
    </w:p>
    <w:p w14:paraId="38C75EB7" w14:textId="77777777" w:rsidR="00177E99" w:rsidRPr="00AF056F" w:rsidRDefault="00177E99" w:rsidP="00177E99"/>
    <w:p w14:paraId="53896B6B" w14:textId="77777777" w:rsidR="00177E99" w:rsidRPr="00AF056F" w:rsidRDefault="00177E99" w:rsidP="00177E99">
      <w:r w:rsidRPr="00AF056F">
        <w:t>Det åligger styrelsen särskilt:</w:t>
      </w:r>
    </w:p>
    <w:p w14:paraId="44C94140" w14:textId="77777777" w:rsidR="00BF07F8" w:rsidRDefault="00177E99" w:rsidP="00177E99">
      <w:r w:rsidRPr="00AF056F">
        <w:t xml:space="preserve">att ägna uppmärksamhet åt det som är </w:t>
      </w:r>
      <w:r w:rsidRPr="001D7BFA">
        <w:rPr>
          <w:i/>
          <w:iCs/>
          <w:color w:val="6186CF" w:themeColor="accent1" w:themeTint="99"/>
        </w:rPr>
        <w:t xml:space="preserve">lokalavdelningens </w:t>
      </w:r>
      <w:proofErr w:type="gramStart"/>
      <w:r w:rsidRPr="001D7BFA">
        <w:rPr>
          <w:i/>
          <w:iCs/>
          <w:color w:val="6186CF" w:themeColor="accent1" w:themeTint="99"/>
        </w:rPr>
        <w:t>namn</w:t>
      </w:r>
      <w:r w:rsidRPr="001D7BFA">
        <w:rPr>
          <w:color w:val="6186CF" w:themeColor="accent1" w:themeTint="99"/>
        </w:rPr>
        <w:t xml:space="preserve"> </w:t>
      </w:r>
      <w:r w:rsidRPr="00AF056F">
        <w:t>uppgift</w:t>
      </w:r>
      <w:proofErr w:type="gramEnd"/>
      <w:r w:rsidRPr="00AF056F">
        <w:t xml:space="preserve"> enligt § 1, </w:t>
      </w:r>
    </w:p>
    <w:p w14:paraId="59EAD903" w14:textId="536AD70F" w:rsidR="00177E99" w:rsidRPr="00AF056F" w:rsidRDefault="00177E99" w:rsidP="00177E99">
      <w:r w:rsidRPr="00AF056F">
        <w:t xml:space="preserve">att verka för </w:t>
      </w:r>
      <w:r w:rsidRPr="00BF07F8">
        <w:rPr>
          <w:i/>
          <w:iCs/>
          <w:color w:val="6186CF" w:themeColor="accent1" w:themeTint="99"/>
        </w:rPr>
        <w:t xml:space="preserve">lokalavdelningens </w:t>
      </w:r>
      <w:proofErr w:type="gramStart"/>
      <w:r w:rsidRPr="00BF07F8">
        <w:rPr>
          <w:i/>
          <w:iCs/>
          <w:color w:val="6186CF" w:themeColor="accent1" w:themeTint="99"/>
        </w:rPr>
        <w:t>namn</w:t>
      </w:r>
      <w:r w:rsidRPr="00BF07F8">
        <w:rPr>
          <w:color w:val="6186CF" w:themeColor="accent1" w:themeTint="99"/>
        </w:rPr>
        <w:t xml:space="preserve"> </w:t>
      </w:r>
      <w:r w:rsidRPr="00AF056F">
        <w:t>sammanhållning</w:t>
      </w:r>
      <w:proofErr w:type="gramEnd"/>
      <w:r w:rsidRPr="00AF056F">
        <w:t xml:space="preserve"> och utveckling,</w:t>
      </w:r>
    </w:p>
    <w:p w14:paraId="21942C92" w14:textId="77777777" w:rsidR="00177E99" w:rsidRPr="00AF056F" w:rsidRDefault="00177E99" w:rsidP="00177E99">
      <w:r w:rsidRPr="00AF056F">
        <w:t xml:space="preserve">att verka för en ändamålsenlig organisation av verksamheten och struktur för informationsspridningen till </w:t>
      </w:r>
      <w:r w:rsidRPr="00047411">
        <w:rPr>
          <w:i/>
          <w:iCs/>
          <w:color w:val="6186CF" w:themeColor="accent1" w:themeTint="99"/>
        </w:rPr>
        <w:t>lokalavdelningens namn</w:t>
      </w:r>
      <w:r w:rsidRPr="00AF056F">
        <w:t xml:space="preserve"> medlemmar,</w:t>
      </w:r>
    </w:p>
    <w:p w14:paraId="4C7EA6C5" w14:textId="77777777" w:rsidR="00177E99" w:rsidRPr="00AF056F" w:rsidRDefault="00177E99" w:rsidP="00177E99">
      <w:r w:rsidRPr="00AF056F">
        <w:t xml:space="preserve">att ansvara för </w:t>
      </w:r>
      <w:r w:rsidRPr="005E0D82">
        <w:rPr>
          <w:i/>
          <w:iCs/>
          <w:color w:val="6186CF" w:themeColor="accent1" w:themeTint="99"/>
        </w:rPr>
        <w:t>lokalavdelningens namn</w:t>
      </w:r>
      <w:r w:rsidRPr="005E0D82">
        <w:rPr>
          <w:color w:val="6186CF" w:themeColor="accent1" w:themeTint="99"/>
        </w:rPr>
        <w:t xml:space="preserve"> </w:t>
      </w:r>
      <w:r w:rsidRPr="00AF056F">
        <w:t>ekonomiska förvaltning,</w:t>
      </w:r>
    </w:p>
    <w:p w14:paraId="31D0A337" w14:textId="77777777" w:rsidR="00177E99" w:rsidRPr="00AF056F" w:rsidRDefault="00177E99" w:rsidP="00177E99">
      <w:r w:rsidRPr="00AF056F">
        <w:t>att i tid före årsmötet överlämna föregående års räkenskaper till revisorn, att kalla till årsmöte och vid behov allmänt medlemsmöte,</w:t>
      </w:r>
    </w:p>
    <w:p w14:paraId="2C12520B" w14:textId="77777777" w:rsidR="00177E99" w:rsidRPr="00AF056F" w:rsidRDefault="00177E99" w:rsidP="00177E99">
      <w:r w:rsidRPr="00AF056F">
        <w:t>att till årsmöte lägga fram verksamhetsberättelse, inkluderande en redogörelse för det gångna årets aktiviteter, representation i den lokala läkarföreningen och andra fackliga organ samt uppgifter om antalet avhållna styrelsemöten och eventuella allmänna medlemsmöten,</w:t>
      </w:r>
    </w:p>
    <w:p w14:paraId="55E23A66" w14:textId="77777777" w:rsidR="00177E99" w:rsidRPr="00AF056F" w:rsidRDefault="00177E99" w:rsidP="00177E99">
      <w:r w:rsidRPr="00AF056F">
        <w:t>att lämna in eventuella nomineringsförslag avseende uppdrag i den lokala läkarföreningen, inom SYLF eller organ inom sjukvårdsområdet eller regionen, i den mån dessa nomineringsfrågor inte kan behandlas på allmänt medlemsmöte eller årsmöte.</w:t>
      </w:r>
    </w:p>
    <w:p w14:paraId="5D044E6B" w14:textId="7750E602" w:rsidR="00177E99" w:rsidRPr="00AF056F" w:rsidRDefault="00177E99" w:rsidP="00177E99">
      <w:r w:rsidRPr="00AF056F">
        <w:t>att i frågor som är av principiell betydelse eller av större vikt inhämta medlemmarnas uppfattning.</w:t>
      </w:r>
    </w:p>
    <w:p w14:paraId="09415303" w14:textId="77777777" w:rsidR="00177E99" w:rsidRPr="00AF056F" w:rsidRDefault="00177E99" w:rsidP="00AD45B7">
      <w:pPr>
        <w:pStyle w:val="Rubrik3"/>
      </w:pPr>
      <w:r w:rsidRPr="00AF056F">
        <w:t>Valberedning</w:t>
      </w:r>
    </w:p>
    <w:p w14:paraId="513DA165" w14:textId="77777777" w:rsidR="00177E99" w:rsidRPr="00AF056F" w:rsidRDefault="00177E99" w:rsidP="00177E99">
      <w:r w:rsidRPr="00AF056F">
        <w:t>§14. Valberedningen ska förbereda val enligt § 6 punkterna 15 samt 17–20. Den består av minst två ledamöter som utses av årsmötet.</w:t>
      </w:r>
    </w:p>
    <w:p w14:paraId="44657E53" w14:textId="77777777" w:rsidR="00177E99" w:rsidRPr="00AF056F" w:rsidRDefault="00177E99" w:rsidP="00177E99"/>
    <w:p w14:paraId="04AC1FCE" w14:textId="77777777" w:rsidR="00177E99" w:rsidRPr="00AF056F" w:rsidRDefault="00177E99" w:rsidP="00177E99">
      <w:r w:rsidRPr="00AF056F">
        <w:t>Valet av valberedning förbereds av styrelsen.</w:t>
      </w:r>
    </w:p>
    <w:p w14:paraId="5A4CD9A8" w14:textId="77777777" w:rsidR="00177E99" w:rsidRPr="00AF056F" w:rsidRDefault="00177E99" w:rsidP="00177E99"/>
    <w:p w14:paraId="5146E83C" w14:textId="77777777" w:rsidR="00177E99" w:rsidRPr="00AF056F" w:rsidRDefault="00177E99" w:rsidP="00177E99">
      <w:r w:rsidRPr="00AF056F">
        <w:t>Enskild medlem äger rätt att till valberedningen inkomma med motnominering till valberedningens förslag senast 24 timmar före årsmötets början.</w:t>
      </w:r>
    </w:p>
    <w:p w14:paraId="28481659" w14:textId="77777777" w:rsidR="00177E99" w:rsidRPr="00AF056F" w:rsidRDefault="00177E99" w:rsidP="00177E99"/>
    <w:p w14:paraId="16AF58B8" w14:textId="64DE35BC" w:rsidR="00177E99" w:rsidRPr="00AF056F" w:rsidRDefault="00177E99" w:rsidP="00177E99">
      <w:r w:rsidRPr="00AF056F">
        <w:t>Om nominering till val av post saknas eller om årsmötet med 2/3 majoritet så beslutar får fri nominering ske.</w:t>
      </w:r>
    </w:p>
    <w:p w14:paraId="5FEB45E3" w14:textId="77777777" w:rsidR="00177E99" w:rsidRPr="00AF056F" w:rsidRDefault="00177E99" w:rsidP="00AD45B7">
      <w:pPr>
        <w:pStyle w:val="Rubrik3"/>
      </w:pPr>
      <w:r w:rsidRPr="00AF056F">
        <w:t>Revisor</w:t>
      </w:r>
    </w:p>
    <w:p w14:paraId="012727AF" w14:textId="57B0E6A8" w:rsidR="00177E99" w:rsidRPr="00AF056F" w:rsidRDefault="00177E99" w:rsidP="00177E99">
      <w:r w:rsidRPr="00AF056F">
        <w:t xml:space="preserve">§ 15. </w:t>
      </w:r>
      <w:r w:rsidRPr="000A319B">
        <w:rPr>
          <w:i/>
          <w:iCs/>
          <w:color w:val="6186CF" w:themeColor="accent1" w:themeTint="99"/>
        </w:rPr>
        <w:t xml:space="preserve">Lokalavdelningens </w:t>
      </w:r>
      <w:proofErr w:type="gramStart"/>
      <w:r w:rsidRPr="000A319B">
        <w:rPr>
          <w:i/>
          <w:iCs/>
          <w:color w:val="6186CF" w:themeColor="accent1" w:themeTint="99"/>
        </w:rPr>
        <w:t>namn</w:t>
      </w:r>
      <w:r w:rsidRPr="000A319B">
        <w:rPr>
          <w:color w:val="6186CF" w:themeColor="accent1" w:themeTint="99"/>
        </w:rPr>
        <w:t xml:space="preserve"> </w:t>
      </w:r>
      <w:r w:rsidRPr="00AF056F">
        <w:t>förvaltning</w:t>
      </w:r>
      <w:proofErr w:type="gramEnd"/>
      <w:r w:rsidRPr="00AF056F">
        <w:t xml:space="preserve"> och räkenskaper granskas av en revisor. En ersättare ska finnas för revisorn. Revisorn ska i tid före årsmötet avge revisionsberättelse avseende styrelsens förvaltning och räkenskaper under föregående räkenskapsår.</w:t>
      </w:r>
    </w:p>
    <w:p w14:paraId="2A002458" w14:textId="4ABC566F" w:rsidR="00177E99" w:rsidRPr="00D941F4" w:rsidRDefault="00177E99" w:rsidP="00AD45B7">
      <w:pPr>
        <w:pStyle w:val="Rubrik3"/>
      </w:pPr>
      <w:proofErr w:type="spellStart"/>
      <w:r w:rsidRPr="00AF056F">
        <w:lastRenderedPageBreak/>
        <w:t>Stadgeändring</w:t>
      </w:r>
      <w:proofErr w:type="spellEnd"/>
    </w:p>
    <w:p w14:paraId="627F0335" w14:textId="77777777" w:rsidR="00177E99" w:rsidRPr="00AF056F" w:rsidRDefault="00177E99" w:rsidP="00177E99">
      <w:r w:rsidRPr="00AF056F">
        <w:t>§ 16. Ändring av dessa stadgar kan endast ske på årsmöte och under förutsättning att ärendet annonserats i kallelsen. Beslutet ska bifallas av minst två tredjedelar av de röstberättigade medlemmar som närvarade vid uppropet.</w:t>
      </w:r>
    </w:p>
    <w:p w14:paraId="3DAAEDC8" w14:textId="77777777" w:rsidR="00177E99" w:rsidRPr="00AF056F" w:rsidRDefault="00177E99" w:rsidP="00177E99"/>
    <w:p w14:paraId="76A86F81" w14:textId="6170F037" w:rsidR="000D7DD8" w:rsidRPr="00AF056F" w:rsidRDefault="00177E99" w:rsidP="00177E99">
      <w:r w:rsidRPr="00AF056F">
        <w:t>För att bli gällande ska beslut om ändring av dessa stadgar godkännas av SYLF:s styrelse.</w:t>
      </w:r>
    </w:p>
    <w:p w14:paraId="1F322B8C" w14:textId="77777777" w:rsidR="006B4876" w:rsidRPr="00AF056F" w:rsidRDefault="006B4876" w:rsidP="002C2EE9">
      <w:pPr>
        <w:pStyle w:val="Rubrik2"/>
        <w:rPr>
          <w:i/>
          <w:iCs/>
        </w:rPr>
      </w:pPr>
    </w:p>
    <w:sectPr w:rsidR="006B4876" w:rsidRPr="00AF056F" w:rsidSect="006935CC">
      <w:headerReference w:type="default" r:id="rId12"/>
      <w:footerReference w:type="even" r:id="rId13"/>
      <w:footerReference w:type="default" r:id="rId14"/>
      <w:headerReference w:type="first" r:id="rId15"/>
      <w:footerReference w:type="first" r:id="rId16"/>
      <w:pgSz w:w="11900" w:h="16840"/>
      <w:pgMar w:top="2578" w:right="1417" w:bottom="1487" w:left="1417" w:header="96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0D30" w14:textId="77777777" w:rsidR="00056906" w:rsidRDefault="00056906" w:rsidP="00763730">
      <w:pPr>
        <w:spacing w:line="240" w:lineRule="auto"/>
      </w:pPr>
      <w:r>
        <w:separator/>
      </w:r>
    </w:p>
    <w:p w14:paraId="142A9C1E" w14:textId="77777777" w:rsidR="00056906" w:rsidRDefault="00056906"/>
    <w:p w14:paraId="41B3EEC9" w14:textId="77777777" w:rsidR="00056906" w:rsidRDefault="00056906"/>
  </w:endnote>
  <w:endnote w:type="continuationSeparator" w:id="0">
    <w:p w14:paraId="57179C4E" w14:textId="77777777" w:rsidR="00056906" w:rsidRDefault="00056906" w:rsidP="00763730">
      <w:pPr>
        <w:spacing w:line="240" w:lineRule="auto"/>
      </w:pPr>
      <w:r>
        <w:continuationSeparator/>
      </w:r>
    </w:p>
    <w:p w14:paraId="3FD42FE2" w14:textId="77777777" w:rsidR="00056906" w:rsidRDefault="00056906"/>
    <w:p w14:paraId="4A3DB8E2" w14:textId="77777777" w:rsidR="00056906" w:rsidRDefault="00056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Times New Roman (CS-rubriker)">
    <w:altName w:val="Times New Roman"/>
    <w:charset w:val="00"/>
    <w:family w:val="roman"/>
    <w:pitch w:val="default"/>
  </w:font>
  <w:font w:name="Times New Roman (CS-brödtext)">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922957064"/>
      <w:docPartObj>
        <w:docPartGallery w:val="Page Numbers (Bottom of Page)"/>
        <w:docPartUnique/>
      </w:docPartObj>
    </w:sdtPr>
    <w:sdtContent>
      <w:p w14:paraId="07FEB39A" w14:textId="77777777" w:rsidR="002C0A8C" w:rsidRDefault="002C0A8C" w:rsidP="00BA1101">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513CCB6C" w14:textId="77777777" w:rsidR="00753D33" w:rsidRDefault="00753D33" w:rsidP="00694CC7">
    <w:pPr>
      <w:pStyle w:val="Sidfot"/>
      <w:rPr>
        <w:rStyle w:val="Sidnummer"/>
      </w:rPr>
    </w:pPr>
  </w:p>
  <w:p w14:paraId="2454DC15" w14:textId="77777777" w:rsidR="00763730" w:rsidRDefault="00763730" w:rsidP="00694CC7">
    <w:pPr>
      <w:pStyle w:val="Sidfot"/>
    </w:pPr>
  </w:p>
  <w:p w14:paraId="668BD00B" w14:textId="77777777" w:rsidR="005910A0" w:rsidRDefault="005910A0"/>
  <w:p w14:paraId="1CB91B9A" w14:textId="77777777" w:rsidR="005910A0" w:rsidRDefault="005910A0"/>
  <w:p w14:paraId="1DD63551"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670242370"/>
      <w:docPartObj>
        <w:docPartGallery w:val="Page Numbers (Bottom of Page)"/>
        <w:docPartUnique/>
      </w:docPartObj>
    </w:sdtPr>
    <w:sdtContent>
      <w:p w14:paraId="23ABEABC" w14:textId="77777777" w:rsidR="002C0A8C" w:rsidRDefault="002C0A8C" w:rsidP="004D43E3">
        <w:pPr>
          <w:pStyle w:val="Sidfot"/>
          <w:framePr w:wrap="notBeside" w:vAnchor="page" w:hAnchor="page" w:x="5728" w:y="15990"/>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sdtContent>
  </w:sdt>
  <w:p w14:paraId="1558EA9E" w14:textId="77777777" w:rsidR="00065A7D" w:rsidRPr="00C320E0" w:rsidRDefault="002C0A8C" w:rsidP="00694CC7">
    <w:pPr>
      <w:pStyle w:val="Sidfot"/>
      <w:rPr>
        <w:rStyle w:val="Sidnummer"/>
        <w:color w:val="FFFFFF" w:themeColor="background1"/>
      </w:rPr>
    </w:pPr>
    <w:r>
      <w:rPr>
        <w:noProof/>
      </w:rPr>
      <mc:AlternateContent>
        <mc:Choice Requires="wps">
          <w:drawing>
            <wp:anchor distT="0" distB="0" distL="114300" distR="114300" simplePos="0" relativeHeight="251673600" behindDoc="0" locked="0" layoutInCell="1" allowOverlap="1" wp14:anchorId="4701E956" wp14:editId="2F61696D">
              <wp:simplePos x="0" y="0"/>
              <wp:positionH relativeFrom="margin">
                <wp:posOffset>6049645</wp:posOffset>
              </wp:positionH>
              <wp:positionV relativeFrom="margin">
                <wp:posOffset>7432675</wp:posOffset>
              </wp:positionV>
              <wp:extent cx="606804" cy="1626487"/>
              <wp:effectExtent l="0" t="0" r="3175" b="0"/>
              <wp:wrapNone/>
              <wp:docPr id="14" name="Triangel 14"/>
              <wp:cNvGraphicFramePr/>
              <a:graphic xmlns:a="http://schemas.openxmlformats.org/drawingml/2006/main">
                <a:graphicData uri="http://schemas.microsoft.com/office/word/2010/wordprocessingShape">
                  <wps:wsp>
                    <wps:cNvSpPr/>
                    <wps:spPr>
                      <a:xfrm>
                        <a:off x="0" y="0"/>
                        <a:ext cx="606804" cy="1626487"/>
                      </a:xfrm>
                      <a:custGeom>
                        <a:avLst/>
                        <a:gdLst>
                          <a:gd name="connsiteX0" fmla="*/ 0 w 1388745"/>
                          <a:gd name="connsiteY0" fmla="*/ 1544320 h 1544320"/>
                          <a:gd name="connsiteX1" fmla="*/ 694373 w 1388745"/>
                          <a:gd name="connsiteY1" fmla="*/ 0 h 1544320"/>
                          <a:gd name="connsiteX2" fmla="*/ 1388745 w 1388745"/>
                          <a:gd name="connsiteY2" fmla="*/ 1544320 h 1544320"/>
                          <a:gd name="connsiteX3" fmla="*/ 0 w 1388745"/>
                          <a:gd name="connsiteY3" fmla="*/ 1544320 h 1544320"/>
                          <a:gd name="connsiteX0" fmla="*/ 0 w 1388745"/>
                          <a:gd name="connsiteY0" fmla="*/ 1626032 h 1626032"/>
                          <a:gd name="connsiteX1" fmla="*/ 1388745 w 1388745"/>
                          <a:gd name="connsiteY1" fmla="*/ 0 h 1626032"/>
                          <a:gd name="connsiteX2" fmla="*/ 1388745 w 1388745"/>
                          <a:gd name="connsiteY2" fmla="*/ 1626032 h 1626032"/>
                          <a:gd name="connsiteX3" fmla="*/ 0 w 1388745"/>
                          <a:gd name="connsiteY3" fmla="*/ 1626032 h 1626032"/>
                          <a:gd name="connsiteX0" fmla="*/ 0 w 536602"/>
                          <a:gd name="connsiteY0" fmla="*/ 1505424 h 1626032"/>
                          <a:gd name="connsiteX1" fmla="*/ 536602 w 536602"/>
                          <a:gd name="connsiteY1" fmla="*/ 0 h 1626032"/>
                          <a:gd name="connsiteX2" fmla="*/ 536602 w 536602"/>
                          <a:gd name="connsiteY2" fmla="*/ 1626032 h 1626032"/>
                          <a:gd name="connsiteX3" fmla="*/ 0 w 536602"/>
                          <a:gd name="connsiteY3" fmla="*/ 1505424 h 1626032"/>
                          <a:gd name="connsiteX0" fmla="*/ 0 w 606645"/>
                          <a:gd name="connsiteY0" fmla="*/ 1626032 h 1626032"/>
                          <a:gd name="connsiteX1" fmla="*/ 606645 w 606645"/>
                          <a:gd name="connsiteY1" fmla="*/ 0 h 1626032"/>
                          <a:gd name="connsiteX2" fmla="*/ 606645 w 606645"/>
                          <a:gd name="connsiteY2" fmla="*/ 1626032 h 1626032"/>
                          <a:gd name="connsiteX3" fmla="*/ 0 w 606645"/>
                          <a:gd name="connsiteY3" fmla="*/ 1626032 h 1626032"/>
                        </a:gdLst>
                        <a:ahLst/>
                        <a:cxnLst>
                          <a:cxn ang="0">
                            <a:pos x="connsiteX0" y="connsiteY0"/>
                          </a:cxn>
                          <a:cxn ang="0">
                            <a:pos x="connsiteX1" y="connsiteY1"/>
                          </a:cxn>
                          <a:cxn ang="0">
                            <a:pos x="connsiteX2" y="connsiteY2"/>
                          </a:cxn>
                          <a:cxn ang="0">
                            <a:pos x="connsiteX3" y="connsiteY3"/>
                          </a:cxn>
                        </a:cxnLst>
                        <a:rect l="l" t="t" r="r" b="b"/>
                        <a:pathLst>
                          <a:path w="606645" h="1626032">
                            <a:moveTo>
                              <a:pt x="0" y="1626032"/>
                            </a:moveTo>
                            <a:lnTo>
                              <a:pt x="606645" y="0"/>
                            </a:lnTo>
                            <a:lnTo>
                              <a:pt x="606645" y="1626032"/>
                            </a:lnTo>
                            <a:lnTo>
                              <a:pt x="0" y="1626032"/>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el 14" style="position:absolute;margin-left:476.35pt;margin-top:585.25pt;width:47.8pt;height:128.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06645,1626032" o:spid="_x0000_s1026" fillcolor="#8296be [3208]" stroked="f" strokeweight="1pt" path="m,1626032l606645,r,1626032l,162603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" w14:anchorId="0A28255B">
              <v:stroke joinstyle="miter"/>
              <v:path arrowok="t" o:connecttype="custom" o:connectlocs="0,1626487;606804,0;606804,1626487;0,1626487" o:connectangles="0,0,0,0"/>
              <w10:wrap anchorx="margin" anchory="margin"/>
            </v:shape>
          </w:pict>
        </mc:Fallback>
      </mc:AlternateContent>
    </w:r>
  </w:p>
  <w:p w14:paraId="0F2D6B58" w14:textId="77777777" w:rsidR="005910A0" w:rsidRDefault="0099576E" w:rsidP="00694CC7">
    <w:pPr>
      <w:pStyle w:val="Sidfot"/>
    </w:pPr>
    <w:r>
      <w:rPr>
        <w:noProof/>
      </w:rPr>
      <mc:AlternateContent>
        <mc:Choice Requires="wps">
          <w:drawing>
            <wp:anchor distT="0" distB="0" distL="114300" distR="114300" simplePos="0" relativeHeight="251663360" behindDoc="0" locked="0" layoutInCell="1" allowOverlap="1" wp14:anchorId="471644A0" wp14:editId="3C5399A6">
              <wp:simplePos x="0" y="0"/>
              <wp:positionH relativeFrom="column">
                <wp:posOffset>0</wp:posOffset>
              </wp:positionH>
              <wp:positionV relativeFrom="paragraph">
                <wp:posOffset>3810</wp:posOffset>
              </wp:positionV>
              <wp:extent cx="2638954" cy="10445116"/>
              <wp:effectExtent l="0" t="4445" r="0" b="0"/>
              <wp:wrapNone/>
              <wp:docPr id="10"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2638954" cy="10445116"/>
                      </a:xfrm>
                      <a:custGeom>
                        <a:avLst/>
                        <a:gdLst>
                          <a:gd name="connsiteX0" fmla="*/ 0 w 889000"/>
                          <a:gd name="connsiteY0" fmla="*/ 0 h 1946910"/>
                          <a:gd name="connsiteX1" fmla="*/ 889000 w 889000"/>
                          <a:gd name="connsiteY1" fmla="*/ 0 h 1946910"/>
                          <a:gd name="connsiteX2" fmla="*/ 889000 w 889000"/>
                          <a:gd name="connsiteY2" fmla="*/ 1946910 h 1946910"/>
                          <a:gd name="connsiteX3" fmla="*/ 0 w 889000"/>
                          <a:gd name="connsiteY3" fmla="*/ 1946910 h 1946910"/>
                          <a:gd name="connsiteX4" fmla="*/ 0 w 889000"/>
                          <a:gd name="connsiteY4" fmla="*/ 0 h 1946910"/>
                          <a:gd name="connsiteX0" fmla="*/ 0 w 889000"/>
                          <a:gd name="connsiteY0" fmla="*/ 347134 h 1946910"/>
                          <a:gd name="connsiteX1" fmla="*/ 889000 w 889000"/>
                          <a:gd name="connsiteY1" fmla="*/ 0 h 1946910"/>
                          <a:gd name="connsiteX2" fmla="*/ 889000 w 889000"/>
                          <a:gd name="connsiteY2" fmla="*/ 1946910 h 1946910"/>
                          <a:gd name="connsiteX3" fmla="*/ 0 w 889000"/>
                          <a:gd name="connsiteY3" fmla="*/ 1946910 h 1946910"/>
                          <a:gd name="connsiteX4" fmla="*/ 0 w 889000"/>
                          <a:gd name="connsiteY4" fmla="*/ 347134 h 1946910"/>
                          <a:gd name="connsiteX0" fmla="*/ 0 w 889000"/>
                          <a:gd name="connsiteY0" fmla="*/ 296334 h 1946910"/>
                          <a:gd name="connsiteX1" fmla="*/ 889000 w 889000"/>
                          <a:gd name="connsiteY1" fmla="*/ 0 h 1946910"/>
                          <a:gd name="connsiteX2" fmla="*/ 889000 w 889000"/>
                          <a:gd name="connsiteY2" fmla="*/ 1946910 h 1946910"/>
                          <a:gd name="connsiteX3" fmla="*/ 0 w 889000"/>
                          <a:gd name="connsiteY3" fmla="*/ 1946910 h 1946910"/>
                          <a:gd name="connsiteX4" fmla="*/ 0 w 889000"/>
                          <a:gd name="connsiteY4" fmla="*/ 296334 h 1946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9000" h="1946910">
                            <a:moveTo>
                              <a:pt x="0" y="296334"/>
                            </a:moveTo>
                            <a:lnTo>
                              <a:pt x="889000" y="0"/>
                            </a:lnTo>
                            <a:lnTo>
                              <a:pt x="889000" y="1946910"/>
                            </a:lnTo>
                            <a:lnTo>
                              <a:pt x="0" y="1946910"/>
                            </a:lnTo>
                            <a:lnTo>
                              <a:pt x="0" y="296334"/>
                            </a:lnTo>
                            <a:close/>
                          </a:path>
                        </a:pathLst>
                      </a:custGeom>
                      <a:solidFill>
                        <a:srgbClr val="1B4F8D"/>
                      </a:solidFill>
                      <a:ln w="12700" cap="flat" cmpd="sng" algn="ctr">
                        <a:noFill/>
                        <a:prstDash val="solid"/>
                        <a:miter lim="800000"/>
                      </a:ln>
                      <a:effectLst/>
                    </wps:spPr>
                    <wps:txbx>
                      <w:txbxContent>
                        <w:p w14:paraId="02A53E98" w14:textId="77777777" w:rsidR="0099576E" w:rsidRDefault="0099576E" w:rsidP="0099576E"/>
                        <w:p w14:paraId="185EF7C8" w14:textId="77777777" w:rsidR="0099576E" w:rsidRDefault="0099576E" w:rsidP="009957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644A0" id="Frihandsfigur 10" o:spid="_x0000_s1026" style="position:absolute;left:0;text-align:left;margin-left:0;margin-top:.3pt;width:207.8pt;height:822.45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9000,1946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" adj="-11796480,,5400" path="m,296334l889000,r,1946910l,1946910,,296334xe" fillcolor="#1b4f8d" stroked="f" strokeweight="1pt">
              <v:stroke joinstyle="miter"/>
              <v:formulas/>
              <v:path arrowok="t" o:connecttype="custom" o:connectlocs="0,1589823;2638954,0;2638954,10445116;0,10445116;0,1589823" o:connectangles="0,0,0,0,0" textboxrect="0,0,889000,1946910"/>
              <v:textbox>
                <w:txbxContent>
                  <w:p w14:paraId="02A53E98" w14:textId="77777777" w:rsidR="0099576E" w:rsidRDefault="0099576E" w:rsidP="0099576E"/>
                  <w:p w14:paraId="185EF7C8" w14:textId="77777777" w:rsidR="0099576E" w:rsidRDefault="0099576E" w:rsidP="0099576E"/>
                </w:txbxContent>
              </v:textbox>
            </v:shape>
          </w:pict>
        </mc:Fallback>
      </mc:AlternateContent>
    </w:r>
  </w:p>
  <w:p w14:paraId="6FA5EE9A"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86CF" w14:textId="77777777" w:rsidR="00C11D7C" w:rsidRDefault="004D43E3" w:rsidP="00694CC7">
    <w:pPr>
      <w:pStyle w:val="Sidfot"/>
    </w:pPr>
    <w:r>
      <w:rPr>
        <w:noProof/>
      </w:rPr>
      <mc:AlternateContent>
        <mc:Choice Requires="wps">
          <w:drawing>
            <wp:anchor distT="0" distB="0" distL="114300" distR="114300" simplePos="0" relativeHeight="251672576" behindDoc="0" locked="0" layoutInCell="1" allowOverlap="1" wp14:anchorId="5BF8507B" wp14:editId="60347405">
              <wp:simplePos x="0" y="0"/>
              <wp:positionH relativeFrom="column">
                <wp:posOffset>-85725</wp:posOffset>
              </wp:positionH>
              <wp:positionV relativeFrom="paragraph">
                <wp:posOffset>-1455141</wp:posOffset>
              </wp:positionV>
              <wp:extent cx="1938655" cy="1150620"/>
              <wp:effectExtent l="0" t="0" r="0" b="0"/>
              <wp:wrapNone/>
              <wp:docPr id="35" name="Textruta 35"/>
              <wp:cNvGraphicFramePr/>
              <a:graphic xmlns:a="http://schemas.openxmlformats.org/drawingml/2006/main">
                <a:graphicData uri="http://schemas.microsoft.com/office/word/2010/wordprocessingShape">
                  <wps:wsp>
                    <wps:cNvSpPr txBox="1"/>
                    <wps:spPr>
                      <a:xfrm>
                        <a:off x="0" y="0"/>
                        <a:ext cx="1938655" cy="1150620"/>
                      </a:xfrm>
                      <a:prstGeom prst="rect">
                        <a:avLst/>
                      </a:prstGeom>
                      <a:noFill/>
                      <a:ln w="6350">
                        <a:noFill/>
                      </a:ln>
                    </wps:spPr>
                    <wps:txbx>
                      <w:txbxContent>
                        <w:p w14:paraId="580260A5"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Sveriges yngre läkares förening</w:t>
                          </w:r>
                        </w:p>
                        <w:p w14:paraId="6E427F3E"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www.sylf.se</w:t>
                          </w:r>
                          <w:r w:rsidRPr="00E161A2">
                            <w:rPr>
                              <w:color w:val="595959" w:themeColor="text1" w:themeTint="A6"/>
                              <w:sz w:val="16"/>
                              <w:szCs w:val="16"/>
                            </w:rPr>
                            <w:br/>
                            <w:t>kansli@sylf.se</w:t>
                          </w:r>
                          <w:r w:rsidRPr="00E161A2">
                            <w:rPr>
                              <w:color w:val="595959" w:themeColor="text1" w:themeTint="A6"/>
                              <w:sz w:val="16"/>
                              <w:szCs w:val="16"/>
                            </w:rPr>
                            <w:br/>
                            <w:t>08-790 33 66</w:t>
                          </w:r>
                        </w:p>
                        <w:p w14:paraId="08185D8C"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Villagatan 5</w:t>
                          </w:r>
                        </w:p>
                        <w:p w14:paraId="29C96641"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114 32 Stockholm</w:t>
                          </w:r>
                        </w:p>
                        <w:p w14:paraId="2E648D67"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F8507B" id="_x0000_t202" coordsize="21600,21600" o:spt="202" path="m,l,21600r21600,l21600,xe">
              <v:stroke joinstyle="miter"/>
              <v:path gradientshapeok="t" o:connecttype="rect"/>
            </v:shapetype>
            <v:shape id="Textruta 35" o:spid="_x0000_s1027" type="#_x0000_t202" style="position:absolute;left:0;text-align:left;margin-left:-6.75pt;margin-top:-114.6pt;width:152.65pt;height:90.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" filled="f" stroked="f" strokeweight=".5pt">
              <v:textbox>
                <w:txbxContent>
                  <w:p w14:paraId="580260A5"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Sveriges yngre läkares förening</w:t>
                    </w:r>
                  </w:p>
                  <w:p w14:paraId="6E427F3E"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www.sylf.se</w:t>
                    </w:r>
                    <w:r w:rsidRPr="00E161A2">
                      <w:rPr>
                        <w:color w:val="595959" w:themeColor="text1" w:themeTint="A6"/>
                        <w:sz w:val="16"/>
                        <w:szCs w:val="16"/>
                      </w:rPr>
                      <w:br/>
                      <w:t>kansli@sylf.se</w:t>
                    </w:r>
                    <w:r w:rsidRPr="00E161A2">
                      <w:rPr>
                        <w:color w:val="595959" w:themeColor="text1" w:themeTint="A6"/>
                        <w:sz w:val="16"/>
                        <w:szCs w:val="16"/>
                      </w:rPr>
                      <w:br/>
                      <w:t>08-790 33 66</w:t>
                    </w:r>
                  </w:p>
                  <w:p w14:paraId="08185D8C"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Villagatan 5</w:t>
                    </w:r>
                  </w:p>
                  <w:p w14:paraId="29C96641"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114 32 Stockholm</w:t>
                    </w:r>
                  </w:p>
                  <w:p w14:paraId="2E648D67"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 xml:space="preserve"> </w:t>
                    </w:r>
                  </w:p>
                </w:txbxContent>
              </v:textbox>
            </v:shape>
          </w:pict>
        </mc:Fallback>
      </mc:AlternateContent>
    </w:r>
    <w:r w:rsidR="002C0A8C">
      <w:rPr>
        <w:noProof/>
      </w:rPr>
      <mc:AlternateContent>
        <mc:Choice Requires="wps">
          <w:drawing>
            <wp:anchor distT="0" distB="0" distL="114300" distR="114300" simplePos="0" relativeHeight="251677696" behindDoc="0" locked="0" layoutInCell="1" allowOverlap="1" wp14:anchorId="5753CEE3" wp14:editId="4534C9F5">
              <wp:simplePos x="0" y="0"/>
              <wp:positionH relativeFrom="margin">
                <wp:posOffset>6050280</wp:posOffset>
              </wp:positionH>
              <wp:positionV relativeFrom="margin">
                <wp:posOffset>7430135</wp:posOffset>
              </wp:positionV>
              <wp:extent cx="606804" cy="1626487"/>
              <wp:effectExtent l="0" t="0" r="3175" b="0"/>
              <wp:wrapNone/>
              <wp:docPr id="16" name="Triangel 14"/>
              <wp:cNvGraphicFramePr/>
              <a:graphic xmlns:a="http://schemas.openxmlformats.org/drawingml/2006/main">
                <a:graphicData uri="http://schemas.microsoft.com/office/word/2010/wordprocessingShape">
                  <wps:wsp>
                    <wps:cNvSpPr/>
                    <wps:spPr>
                      <a:xfrm>
                        <a:off x="0" y="0"/>
                        <a:ext cx="606804" cy="1626487"/>
                      </a:xfrm>
                      <a:custGeom>
                        <a:avLst/>
                        <a:gdLst>
                          <a:gd name="connsiteX0" fmla="*/ 0 w 1388745"/>
                          <a:gd name="connsiteY0" fmla="*/ 1544320 h 1544320"/>
                          <a:gd name="connsiteX1" fmla="*/ 694373 w 1388745"/>
                          <a:gd name="connsiteY1" fmla="*/ 0 h 1544320"/>
                          <a:gd name="connsiteX2" fmla="*/ 1388745 w 1388745"/>
                          <a:gd name="connsiteY2" fmla="*/ 1544320 h 1544320"/>
                          <a:gd name="connsiteX3" fmla="*/ 0 w 1388745"/>
                          <a:gd name="connsiteY3" fmla="*/ 1544320 h 1544320"/>
                          <a:gd name="connsiteX0" fmla="*/ 0 w 1388745"/>
                          <a:gd name="connsiteY0" fmla="*/ 1626032 h 1626032"/>
                          <a:gd name="connsiteX1" fmla="*/ 1388745 w 1388745"/>
                          <a:gd name="connsiteY1" fmla="*/ 0 h 1626032"/>
                          <a:gd name="connsiteX2" fmla="*/ 1388745 w 1388745"/>
                          <a:gd name="connsiteY2" fmla="*/ 1626032 h 1626032"/>
                          <a:gd name="connsiteX3" fmla="*/ 0 w 1388745"/>
                          <a:gd name="connsiteY3" fmla="*/ 1626032 h 1626032"/>
                          <a:gd name="connsiteX0" fmla="*/ 0 w 536602"/>
                          <a:gd name="connsiteY0" fmla="*/ 1505424 h 1626032"/>
                          <a:gd name="connsiteX1" fmla="*/ 536602 w 536602"/>
                          <a:gd name="connsiteY1" fmla="*/ 0 h 1626032"/>
                          <a:gd name="connsiteX2" fmla="*/ 536602 w 536602"/>
                          <a:gd name="connsiteY2" fmla="*/ 1626032 h 1626032"/>
                          <a:gd name="connsiteX3" fmla="*/ 0 w 536602"/>
                          <a:gd name="connsiteY3" fmla="*/ 1505424 h 1626032"/>
                          <a:gd name="connsiteX0" fmla="*/ 0 w 606645"/>
                          <a:gd name="connsiteY0" fmla="*/ 1626032 h 1626032"/>
                          <a:gd name="connsiteX1" fmla="*/ 606645 w 606645"/>
                          <a:gd name="connsiteY1" fmla="*/ 0 h 1626032"/>
                          <a:gd name="connsiteX2" fmla="*/ 606645 w 606645"/>
                          <a:gd name="connsiteY2" fmla="*/ 1626032 h 1626032"/>
                          <a:gd name="connsiteX3" fmla="*/ 0 w 606645"/>
                          <a:gd name="connsiteY3" fmla="*/ 1626032 h 1626032"/>
                        </a:gdLst>
                        <a:ahLst/>
                        <a:cxnLst>
                          <a:cxn ang="0">
                            <a:pos x="connsiteX0" y="connsiteY0"/>
                          </a:cxn>
                          <a:cxn ang="0">
                            <a:pos x="connsiteX1" y="connsiteY1"/>
                          </a:cxn>
                          <a:cxn ang="0">
                            <a:pos x="connsiteX2" y="connsiteY2"/>
                          </a:cxn>
                          <a:cxn ang="0">
                            <a:pos x="connsiteX3" y="connsiteY3"/>
                          </a:cxn>
                        </a:cxnLst>
                        <a:rect l="l" t="t" r="r" b="b"/>
                        <a:pathLst>
                          <a:path w="606645" h="1626032">
                            <a:moveTo>
                              <a:pt x="0" y="1626032"/>
                            </a:moveTo>
                            <a:lnTo>
                              <a:pt x="606645" y="0"/>
                            </a:lnTo>
                            <a:lnTo>
                              <a:pt x="606645" y="1626032"/>
                            </a:lnTo>
                            <a:lnTo>
                              <a:pt x="0" y="1626032"/>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el 14" style="position:absolute;margin-left:476.4pt;margin-top:585.05pt;width:47.8pt;height:128.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06645,1626032" o:spid="_x0000_s1026" fillcolor="#274682 [3204]" stroked="f" strokeweight="1pt" path="m,1626032l606645,r,1626032l,162603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" w14:anchorId="6199BA32">
              <v:stroke joinstyle="miter"/>
              <v:path arrowok="t" o:connecttype="custom" o:connectlocs="0,1626487;606804,0;606804,1626487;0,1626487" o:connectangles="0,0,0,0"/>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37BC" w14:textId="77777777" w:rsidR="00056906" w:rsidRDefault="00056906" w:rsidP="00763730">
      <w:pPr>
        <w:spacing w:line="240" w:lineRule="auto"/>
      </w:pPr>
      <w:r>
        <w:separator/>
      </w:r>
    </w:p>
    <w:p w14:paraId="1699EFAE" w14:textId="77777777" w:rsidR="00056906" w:rsidRDefault="00056906"/>
    <w:p w14:paraId="2A8CAB85" w14:textId="77777777" w:rsidR="00056906" w:rsidRDefault="00056906"/>
  </w:footnote>
  <w:footnote w:type="continuationSeparator" w:id="0">
    <w:p w14:paraId="2B769A0A" w14:textId="77777777" w:rsidR="00056906" w:rsidRDefault="00056906" w:rsidP="00763730">
      <w:pPr>
        <w:spacing w:line="240" w:lineRule="auto"/>
      </w:pPr>
      <w:r>
        <w:continuationSeparator/>
      </w:r>
    </w:p>
    <w:p w14:paraId="00004C60" w14:textId="77777777" w:rsidR="00056906" w:rsidRDefault="00056906"/>
    <w:p w14:paraId="267EB114" w14:textId="77777777" w:rsidR="00056906" w:rsidRDefault="000569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8684" w14:textId="77777777" w:rsidR="008B4FFE" w:rsidRDefault="000A517F">
    <w:pPr>
      <w:pStyle w:val="Sidhuvud"/>
    </w:pPr>
    <w:r>
      <w:rPr>
        <w:noProof/>
      </w:rPr>
      <w:drawing>
        <wp:anchor distT="0" distB="0" distL="114300" distR="114300" simplePos="0" relativeHeight="251659264" behindDoc="1" locked="0" layoutInCell="1" allowOverlap="1" wp14:anchorId="080C49A1" wp14:editId="5A7148C7">
          <wp:simplePos x="0" y="0"/>
          <wp:positionH relativeFrom="column">
            <wp:posOffset>0</wp:posOffset>
          </wp:positionH>
          <wp:positionV relativeFrom="paragraph">
            <wp:posOffset>-635</wp:posOffset>
          </wp:positionV>
          <wp:extent cx="1092200" cy="561975"/>
          <wp:effectExtent l="0" t="0" r="0" b="0"/>
          <wp:wrapNone/>
          <wp:docPr id="27" name="Bild 9" descr="SYLF_colour_white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9" descr="SYLF_colour_white_b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65616" w14:textId="77777777" w:rsidR="005910A0" w:rsidRDefault="005910A0"/>
  <w:p w14:paraId="4421658E" w14:textId="77777777" w:rsidR="005910A0" w:rsidRDefault="005910A0"/>
  <w:p w14:paraId="7EE974D3"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4C66" w14:textId="77777777" w:rsidR="008B4FFE" w:rsidRDefault="000A517F" w:rsidP="008B4FFE">
    <w:pPr>
      <w:pStyle w:val="Brdtext"/>
    </w:pPr>
    <w:r>
      <w:rPr>
        <w:noProof/>
      </w:rPr>
      <w:drawing>
        <wp:anchor distT="0" distB="0" distL="114300" distR="114300" simplePos="0" relativeHeight="251656192" behindDoc="1" locked="0" layoutInCell="1" allowOverlap="1" wp14:anchorId="6E3A41E1" wp14:editId="4BFE4701">
          <wp:simplePos x="0" y="0"/>
          <wp:positionH relativeFrom="column">
            <wp:posOffset>0</wp:posOffset>
          </wp:positionH>
          <wp:positionV relativeFrom="paragraph">
            <wp:posOffset>62703</wp:posOffset>
          </wp:positionV>
          <wp:extent cx="1092200" cy="561975"/>
          <wp:effectExtent l="0" t="0" r="0" b="0"/>
          <wp:wrapNone/>
          <wp:docPr id="28" name="Bild 9" descr="SYLF_colour_white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9" descr="SYLF_colour_white_b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E90E4" w14:textId="2415EDAF" w:rsidR="008B4FFE" w:rsidRDefault="003D10A1" w:rsidP="00FB2D9D">
    <w:pPr>
      <w:pStyle w:val="Sidhuvud"/>
      <w:jc w:val="right"/>
    </w:pPr>
    <w:r>
      <w:rPr>
        <w:noProof/>
      </w:rPr>
      <mc:AlternateContent>
        <mc:Choice Requires="wps">
          <w:drawing>
            <wp:anchor distT="0" distB="0" distL="114300" distR="114300" simplePos="0" relativeHeight="251668480" behindDoc="0" locked="0" layoutInCell="1" allowOverlap="1" wp14:anchorId="74F6CB59" wp14:editId="3AE41B4E">
              <wp:simplePos x="0" y="0"/>
              <wp:positionH relativeFrom="margin">
                <wp:posOffset>9067694</wp:posOffset>
              </wp:positionH>
              <wp:positionV relativeFrom="paragraph">
                <wp:posOffset>3186959</wp:posOffset>
              </wp:positionV>
              <wp:extent cx="1346200" cy="2404533"/>
              <wp:effectExtent l="0" t="0" r="0" b="0"/>
              <wp:wrapNone/>
              <wp:docPr id="40" name="Rektangel 37"/>
              <wp:cNvGraphicFramePr/>
              <a:graphic xmlns:a="http://schemas.openxmlformats.org/drawingml/2006/main">
                <a:graphicData uri="http://schemas.microsoft.com/office/word/2010/wordprocessingShape">
                  <wps:wsp>
                    <wps:cNvSpPr/>
                    <wps:spPr>
                      <a:xfrm>
                        <a:off x="0" y="0"/>
                        <a:ext cx="1346200" cy="2404533"/>
                      </a:xfrm>
                      <a:custGeom>
                        <a:avLst/>
                        <a:gdLst>
                          <a:gd name="connsiteX0" fmla="*/ 0 w 1117600"/>
                          <a:gd name="connsiteY0" fmla="*/ 0 h 2404110"/>
                          <a:gd name="connsiteX1" fmla="*/ 1117600 w 1117600"/>
                          <a:gd name="connsiteY1" fmla="*/ 0 h 2404110"/>
                          <a:gd name="connsiteX2" fmla="*/ 1117600 w 1117600"/>
                          <a:gd name="connsiteY2" fmla="*/ 2404110 h 2404110"/>
                          <a:gd name="connsiteX3" fmla="*/ 0 w 1117600"/>
                          <a:gd name="connsiteY3" fmla="*/ 2404110 h 2404110"/>
                          <a:gd name="connsiteX4" fmla="*/ 0 w 1117600"/>
                          <a:gd name="connsiteY4" fmla="*/ 0 h 2404110"/>
                          <a:gd name="connsiteX0" fmla="*/ 668867 w 1117600"/>
                          <a:gd name="connsiteY0" fmla="*/ 0 h 2404110"/>
                          <a:gd name="connsiteX1" fmla="*/ 1117600 w 1117600"/>
                          <a:gd name="connsiteY1" fmla="*/ 0 h 2404110"/>
                          <a:gd name="connsiteX2" fmla="*/ 1117600 w 1117600"/>
                          <a:gd name="connsiteY2" fmla="*/ 2404110 h 2404110"/>
                          <a:gd name="connsiteX3" fmla="*/ 0 w 1117600"/>
                          <a:gd name="connsiteY3" fmla="*/ 2404110 h 2404110"/>
                          <a:gd name="connsiteX4" fmla="*/ 668867 w 1117600"/>
                          <a:gd name="connsiteY4" fmla="*/ 0 h 2404110"/>
                          <a:gd name="connsiteX0" fmla="*/ 897467 w 1346200"/>
                          <a:gd name="connsiteY0" fmla="*/ 0 h 2404110"/>
                          <a:gd name="connsiteX1" fmla="*/ 1346200 w 1346200"/>
                          <a:gd name="connsiteY1" fmla="*/ 0 h 2404110"/>
                          <a:gd name="connsiteX2" fmla="*/ 1346200 w 1346200"/>
                          <a:gd name="connsiteY2" fmla="*/ 2404110 h 2404110"/>
                          <a:gd name="connsiteX3" fmla="*/ 0 w 1346200"/>
                          <a:gd name="connsiteY3" fmla="*/ 2404110 h 2404110"/>
                          <a:gd name="connsiteX4" fmla="*/ 897467 w 1346200"/>
                          <a:gd name="connsiteY4" fmla="*/ 0 h 24041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6200" h="2404110">
                            <a:moveTo>
                              <a:pt x="897467" y="0"/>
                            </a:moveTo>
                            <a:lnTo>
                              <a:pt x="1346200" y="0"/>
                            </a:lnTo>
                            <a:lnTo>
                              <a:pt x="1346200" y="2404110"/>
                            </a:lnTo>
                            <a:lnTo>
                              <a:pt x="0" y="2404110"/>
                            </a:lnTo>
                            <a:lnTo>
                              <a:pt x="897467"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 id="Rektangel 37" style="position:absolute;margin-left:714pt;margin-top:250.95pt;width:106pt;height:189.3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1346200,2404110" o:spid="_x0000_s1026" fillcolor="#274682 [3204]" stroked="f" strokeweight="1pt" path="m897467,r448733,l1346200,2404110,,2404110,89746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" w14:anchorId="523E116E">
              <v:stroke joinstyle="miter"/>
              <v:path arrowok="t" o:connecttype="custom" o:connectlocs="897467,0;1346200,0;1346200,2404533;0,2404533;897467,0" o:connectangles="0,0,0,0,0"/>
              <w10:wrap anchorx="margin"/>
            </v:shape>
          </w:pict>
        </mc:Fallback>
      </mc:AlternateContent>
    </w:r>
    <w:r w:rsidR="008B4FFE">
      <w:fldChar w:fldCharType="begin"/>
    </w:r>
    <w:r w:rsidR="008B4FFE">
      <w:instrText xml:space="preserve"> TIME \@ "yyyy-MM-dd" </w:instrText>
    </w:r>
    <w:r w:rsidR="008B4FFE">
      <w:fldChar w:fldCharType="separate"/>
    </w:r>
    <w:r w:rsidR="005F3A8B">
      <w:rPr>
        <w:noProof/>
      </w:rPr>
      <w:t>2022-11-10</w:t>
    </w:r>
    <w:r w:rsidR="008B4FF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E653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B2CE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EE1E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948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C4E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701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CA4F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285E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D4E40E"/>
    <w:lvl w:ilvl="0">
      <w:start w:val="1"/>
      <w:numFmt w:val="decimal"/>
      <w:lvlText w:val="%1."/>
      <w:lvlJc w:val="left"/>
      <w:pPr>
        <w:tabs>
          <w:tab w:val="num" w:pos="360"/>
        </w:tabs>
        <w:ind w:left="360" w:hanging="360"/>
      </w:pPr>
    </w:lvl>
  </w:abstractNum>
  <w:abstractNum w:abstractNumId="9" w15:restartNumberingAfterBreak="0">
    <w:nsid w:val="07200D12"/>
    <w:multiLevelType w:val="hybridMultilevel"/>
    <w:tmpl w:val="6C66176A"/>
    <w:lvl w:ilvl="0" w:tplc="83E21BD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43A2398"/>
    <w:multiLevelType w:val="hybridMultilevel"/>
    <w:tmpl w:val="8B86352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144A05F1"/>
    <w:multiLevelType w:val="hybridMultilevel"/>
    <w:tmpl w:val="2A460F9E"/>
    <w:lvl w:ilvl="0" w:tplc="8CDA079C">
      <w:start w:val="1"/>
      <w:numFmt w:val="bullet"/>
      <w:lvlText w:val=""/>
      <w:lvlJc w:val="left"/>
      <w:pPr>
        <w:ind w:left="720" w:hanging="360"/>
      </w:pPr>
      <w:rPr>
        <w:rFonts w:ascii="Symbol" w:hAnsi="Symbol" w:hint="default"/>
        <w:color w:val="274682"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4C219F4"/>
    <w:multiLevelType w:val="hybridMultilevel"/>
    <w:tmpl w:val="C062E872"/>
    <w:lvl w:ilvl="0" w:tplc="7C44E17A">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CBB795D"/>
    <w:multiLevelType w:val="hybridMultilevel"/>
    <w:tmpl w:val="5BB23F3E"/>
    <w:lvl w:ilvl="0" w:tplc="79E6FD98">
      <w:start w:val="1"/>
      <w:numFmt w:val="bullet"/>
      <w:lvlText w:val=""/>
      <w:lvlJc w:val="left"/>
      <w:pPr>
        <w:ind w:left="720" w:hanging="360"/>
      </w:pPr>
      <w:rPr>
        <w:rFonts w:ascii="Symbol" w:hAnsi="Symbol" w:hint="default"/>
        <w:color w:val="1D3461" w:themeColor="accent1" w:themeShade="BF"/>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D0F718F"/>
    <w:multiLevelType w:val="hybridMultilevel"/>
    <w:tmpl w:val="70200F90"/>
    <w:lvl w:ilvl="0" w:tplc="041D0003">
      <w:start w:val="1"/>
      <w:numFmt w:val="bullet"/>
      <w:lvlText w:val="o"/>
      <w:lvlJc w:val="left"/>
      <w:pPr>
        <w:ind w:left="720" w:hanging="360"/>
      </w:pPr>
      <w:rPr>
        <w:rFonts w:ascii="Courier New" w:hAnsi="Courier New" w:cs="Courier New"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E3E6BCE"/>
    <w:multiLevelType w:val="multilevel"/>
    <w:tmpl w:val="2E3C2004"/>
    <w:styleLink w:val="SYLFLista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8558A8"/>
    <w:multiLevelType w:val="hybridMultilevel"/>
    <w:tmpl w:val="DF58BE0E"/>
    <w:lvl w:ilvl="0" w:tplc="83E21BD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C46C18"/>
    <w:multiLevelType w:val="hybridMultilevel"/>
    <w:tmpl w:val="2D7C5576"/>
    <w:lvl w:ilvl="0" w:tplc="83E21BD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39C6AE9"/>
    <w:multiLevelType w:val="hybridMultilevel"/>
    <w:tmpl w:val="71CC1B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A213C9"/>
    <w:multiLevelType w:val="hybridMultilevel"/>
    <w:tmpl w:val="6A663CE4"/>
    <w:lvl w:ilvl="0" w:tplc="47084C36">
      <w:start w:val="7"/>
      <w:numFmt w:val="decimal"/>
      <w:lvlText w:val="%1."/>
      <w:lvlJc w:val="left"/>
      <w:pPr>
        <w:ind w:left="523" w:hanging="223"/>
      </w:pPr>
      <w:rPr>
        <w:rFonts w:ascii="Arial" w:eastAsia="Arial" w:hAnsi="Arial" w:cs="Arial" w:hint="default"/>
        <w:color w:val="231F20"/>
        <w:spacing w:val="-15"/>
        <w:w w:val="100"/>
        <w:sz w:val="20"/>
        <w:szCs w:val="20"/>
      </w:rPr>
    </w:lvl>
    <w:lvl w:ilvl="1" w:tplc="07DE4334">
      <w:start w:val="1"/>
      <w:numFmt w:val="bullet"/>
      <w:lvlText w:val="•"/>
      <w:lvlJc w:val="left"/>
      <w:pPr>
        <w:ind w:left="1442" w:hanging="223"/>
      </w:pPr>
      <w:rPr>
        <w:rFonts w:hint="default"/>
      </w:rPr>
    </w:lvl>
    <w:lvl w:ilvl="2" w:tplc="B712DA26">
      <w:start w:val="1"/>
      <w:numFmt w:val="bullet"/>
      <w:lvlText w:val="•"/>
      <w:lvlJc w:val="left"/>
      <w:pPr>
        <w:ind w:left="2365" w:hanging="223"/>
      </w:pPr>
      <w:rPr>
        <w:rFonts w:hint="default"/>
      </w:rPr>
    </w:lvl>
    <w:lvl w:ilvl="3" w:tplc="637868C0">
      <w:start w:val="1"/>
      <w:numFmt w:val="bullet"/>
      <w:lvlText w:val="•"/>
      <w:lvlJc w:val="left"/>
      <w:pPr>
        <w:ind w:left="3287" w:hanging="223"/>
      </w:pPr>
      <w:rPr>
        <w:rFonts w:hint="default"/>
      </w:rPr>
    </w:lvl>
    <w:lvl w:ilvl="4" w:tplc="298A0D7E">
      <w:start w:val="1"/>
      <w:numFmt w:val="bullet"/>
      <w:lvlText w:val="•"/>
      <w:lvlJc w:val="left"/>
      <w:pPr>
        <w:ind w:left="4210" w:hanging="223"/>
      </w:pPr>
      <w:rPr>
        <w:rFonts w:hint="default"/>
      </w:rPr>
    </w:lvl>
    <w:lvl w:ilvl="5" w:tplc="DC2C0D86">
      <w:start w:val="1"/>
      <w:numFmt w:val="bullet"/>
      <w:lvlText w:val="•"/>
      <w:lvlJc w:val="left"/>
      <w:pPr>
        <w:ind w:left="5132" w:hanging="223"/>
      </w:pPr>
      <w:rPr>
        <w:rFonts w:hint="default"/>
      </w:rPr>
    </w:lvl>
    <w:lvl w:ilvl="6" w:tplc="1C740B72">
      <w:start w:val="1"/>
      <w:numFmt w:val="bullet"/>
      <w:lvlText w:val="•"/>
      <w:lvlJc w:val="left"/>
      <w:pPr>
        <w:ind w:left="6055" w:hanging="223"/>
      </w:pPr>
      <w:rPr>
        <w:rFonts w:hint="default"/>
      </w:rPr>
    </w:lvl>
    <w:lvl w:ilvl="7" w:tplc="62E691EA">
      <w:start w:val="1"/>
      <w:numFmt w:val="bullet"/>
      <w:lvlText w:val="•"/>
      <w:lvlJc w:val="left"/>
      <w:pPr>
        <w:ind w:left="6977" w:hanging="223"/>
      </w:pPr>
      <w:rPr>
        <w:rFonts w:hint="default"/>
      </w:rPr>
    </w:lvl>
    <w:lvl w:ilvl="8" w:tplc="362818F2">
      <w:start w:val="1"/>
      <w:numFmt w:val="bullet"/>
      <w:lvlText w:val="•"/>
      <w:lvlJc w:val="left"/>
      <w:pPr>
        <w:ind w:left="7900" w:hanging="223"/>
      </w:pPr>
      <w:rPr>
        <w:rFonts w:hint="default"/>
      </w:rPr>
    </w:lvl>
  </w:abstractNum>
  <w:abstractNum w:abstractNumId="20" w15:restartNumberingAfterBreak="0">
    <w:nsid w:val="47C22BAA"/>
    <w:multiLevelType w:val="hybridMultilevel"/>
    <w:tmpl w:val="AEF8CFF6"/>
    <w:lvl w:ilvl="0" w:tplc="3A204D9C">
      <w:start w:val="1"/>
      <w:numFmt w:val="bullet"/>
      <w:lvlText w:val=""/>
      <w:lvlJc w:val="left"/>
      <w:pPr>
        <w:ind w:left="720" w:hanging="360"/>
      </w:pPr>
      <w:rPr>
        <w:rFonts w:ascii="Symbol" w:hAnsi="Symbol"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0A05477"/>
    <w:multiLevelType w:val="hybridMultilevel"/>
    <w:tmpl w:val="8DF8EA38"/>
    <w:lvl w:ilvl="0" w:tplc="7C44E17A">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6B07459"/>
    <w:multiLevelType w:val="hybridMultilevel"/>
    <w:tmpl w:val="924026E6"/>
    <w:lvl w:ilvl="0" w:tplc="3A204D9C">
      <w:start w:val="1"/>
      <w:numFmt w:val="bullet"/>
      <w:lvlText w:val=""/>
      <w:lvlJc w:val="left"/>
      <w:pPr>
        <w:ind w:left="720" w:hanging="360"/>
      </w:pPr>
      <w:rPr>
        <w:rFonts w:ascii="Symbol" w:hAnsi="Symbol"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D9A2088"/>
    <w:multiLevelType w:val="hybridMultilevel"/>
    <w:tmpl w:val="8B5826AC"/>
    <w:lvl w:ilvl="0" w:tplc="41D63E0C">
      <w:start w:val="1"/>
      <w:numFmt w:val="bullet"/>
      <w:lvlText w:val=""/>
      <w:lvlJc w:val="left"/>
      <w:rPr>
        <w:rFonts w:ascii="Symbol" w:hAnsi="Symbol" w:hint="default"/>
        <w:color w:val="004F9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B3F16BD"/>
    <w:multiLevelType w:val="hybridMultilevel"/>
    <w:tmpl w:val="2E8652BA"/>
    <w:lvl w:ilvl="0" w:tplc="8CDA079C">
      <w:start w:val="1"/>
      <w:numFmt w:val="bullet"/>
      <w:lvlText w:val=""/>
      <w:lvlJc w:val="left"/>
      <w:pPr>
        <w:ind w:left="720" w:hanging="360"/>
      </w:pPr>
      <w:rPr>
        <w:rFonts w:ascii="Symbol" w:hAnsi="Symbol" w:hint="default"/>
        <w:color w:val="274682"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A1294D"/>
    <w:multiLevelType w:val="hybridMultilevel"/>
    <w:tmpl w:val="756C32C6"/>
    <w:lvl w:ilvl="0" w:tplc="3A204D9C">
      <w:start w:val="1"/>
      <w:numFmt w:val="bullet"/>
      <w:lvlText w:val=""/>
      <w:lvlJc w:val="left"/>
      <w:pPr>
        <w:ind w:left="720" w:hanging="360"/>
      </w:pPr>
      <w:rPr>
        <w:rFonts w:ascii="Symbol" w:hAnsi="Symbol"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7F0158A"/>
    <w:multiLevelType w:val="hybridMultilevel"/>
    <w:tmpl w:val="0CA80424"/>
    <w:lvl w:ilvl="0" w:tplc="3A204D9C">
      <w:start w:val="1"/>
      <w:numFmt w:val="bullet"/>
      <w:lvlText w:val=""/>
      <w:lvlJc w:val="left"/>
      <w:pPr>
        <w:ind w:left="720" w:hanging="360"/>
      </w:pPr>
      <w:rPr>
        <w:rFonts w:ascii="Symbol" w:hAnsi="Symbol"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9F61C5D"/>
    <w:multiLevelType w:val="hybridMultilevel"/>
    <w:tmpl w:val="55DA1138"/>
    <w:lvl w:ilvl="0" w:tplc="7F5C64EE">
      <w:start w:val="1"/>
      <w:numFmt w:val="bullet"/>
      <w:pStyle w:val="Punktlista"/>
      <w:lvlText w:val=""/>
      <w:lvlJc w:val="left"/>
      <w:pPr>
        <w:tabs>
          <w:tab w:val="num" w:pos="644"/>
        </w:tabs>
        <w:ind w:left="644" w:hanging="360"/>
      </w:pPr>
      <w:rPr>
        <w:rFonts w:ascii="Symbol" w:hAnsi="Symbol" w:hint="default"/>
        <w:color w:val="274682"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2E65C1"/>
    <w:multiLevelType w:val="multilevel"/>
    <w:tmpl w:val="9F4A8688"/>
    <w:styleLink w:val="Aktuelllista1"/>
    <w:lvl w:ilvl="0">
      <w:start w:val="1"/>
      <w:numFmt w:val="bullet"/>
      <w:lvlText w:val=""/>
      <w:lvlJc w:val="left"/>
      <w:pPr>
        <w:tabs>
          <w:tab w:val="num" w:pos="936"/>
        </w:tabs>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7228E8"/>
    <w:multiLevelType w:val="hybridMultilevel"/>
    <w:tmpl w:val="1034E572"/>
    <w:lvl w:ilvl="0" w:tplc="41D63E0C">
      <w:start w:val="1"/>
      <w:numFmt w:val="bullet"/>
      <w:lvlText w:val=""/>
      <w:lvlJc w:val="left"/>
      <w:pPr>
        <w:ind w:left="720" w:hanging="360"/>
      </w:pPr>
      <w:rPr>
        <w:rFonts w:ascii="Symbol" w:hAnsi="Symbol" w:hint="default"/>
        <w:color w:val="274682"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4524213">
    <w:abstractNumId w:val="9"/>
  </w:num>
  <w:num w:numId="2" w16cid:durableId="1875576509">
    <w:abstractNumId w:val="15"/>
  </w:num>
  <w:num w:numId="3" w16cid:durableId="1572502990">
    <w:abstractNumId w:val="17"/>
  </w:num>
  <w:num w:numId="4" w16cid:durableId="1543248692">
    <w:abstractNumId w:val="16"/>
  </w:num>
  <w:num w:numId="5" w16cid:durableId="1448357502">
    <w:abstractNumId w:val="23"/>
  </w:num>
  <w:num w:numId="6" w16cid:durableId="697198492">
    <w:abstractNumId w:val="27"/>
  </w:num>
  <w:num w:numId="7" w16cid:durableId="1829902302">
    <w:abstractNumId w:val="4"/>
  </w:num>
  <w:num w:numId="8" w16cid:durableId="694117775">
    <w:abstractNumId w:val="5"/>
  </w:num>
  <w:num w:numId="9" w16cid:durableId="180557931">
    <w:abstractNumId w:val="6"/>
  </w:num>
  <w:num w:numId="10" w16cid:durableId="1900169071">
    <w:abstractNumId w:val="7"/>
  </w:num>
  <w:num w:numId="11" w16cid:durableId="1760518448">
    <w:abstractNumId w:val="0"/>
  </w:num>
  <w:num w:numId="12" w16cid:durableId="1229534904">
    <w:abstractNumId w:val="1"/>
  </w:num>
  <w:num w:numId="13" w16cid:durableId="1410038555">
    <w:abstractNumId w:val="2"/>
  </w:num>
  <w:num w:numId="14" w16cid:durableId="495265471">
    <w:abstractNumId w:val="3"/>
  </w:num>
  <w:num w:numId="15" w16cid:durableId="612710554">
    <w:abstractNumId w:val="8"/>
  </w:num>
  <w:num w:numId="16" w16cid:durableId="586575079">
    <w:abstractNumId w:val="10"/>
  </w:num>
  <w:num w:numId="17" w16cid:durableId="1853298155">
    <w:abstractNumId w:val="29"/>
  </w:num>
  <w:num w:numId="18" w16cid:durableId="1758400846">
    <w:abstractNumId w:val="22"/>
  </w:num>
  <w:num w:numId="19" w16cid:durableId="1019233871">
    <w:abstractNumId w:val="26"/>
  </w:num>
  <w:num w:numId="20" w16cid:durableId="408574254">
    <w:abstractNumId w:val="13"/>
  </w:num>
  <w:num w:numId="21" w16cid:durableId="85346705">
    <w:abstractNumId w:val="11"/>
  </w:num>
  <w:num w:numId="22" w16cid:durableId="187066820">
    <w:abstractNumId w:val="24"/>
  </w:num>
  <w:num w:numId="23" w16cid:durableId="530727131">
    <w:abstractNumId w:val="20"/>
  </w:num>
  <w:num w:numId="24" w16cid:durableId="1503158196">
    <w:abstractNumId w:val="14"/>
  </w:num>
  <w:num w:numId="25" w16cid:durableId="791822362">
    <w:abstractNumId w:val="25"/>
  </w:num>
  <w:num w:numId="26" w16cid:durableId="1785995553">
    <w:abstractNumId w:val="28"/>
  </w:num>
  <w:num w:numId="27" w16cid:durableId="2106921578">
    <w:abstractNumId w:val="19"/>
  </w:num>
  <w:num w:numId="28" w16cid:durableId="224218758">
    <w:abstractNumId w:val="18"/>
  </w:num>
  <w:num w:numId="29" w16cid:durableId="95176910">
    <w:abstractNumId w:val="21"/>
  </w:num>
  <w:num w:numId="30" w16cid:durableId="10821436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6F"/>
    <w:rsid w:val="000106BE"/>
    <w:rsid w:val="0001755E"/>
    <w:rsid w:val="00045694"/>
    <w:rsid w:val="00047411"/>
    <w:rsid w:val="00051A58"/>
    <w:rsid w:val="00052FCE"/>
    <w:rsid w:val="00053CA0"/>
    <w:rsid w:val="00056906"/>
    <w:rsid w:val="00065A7D"/>
    <w:rsid w:val="000911E0"/>
    <w:rsid w:val="00096F49"/>
    <w:rsid w:val="00097DFC"/>
    <w:rsid w:val="000A319B"/>
    <w:rsid w:val="000A517F"/>
    <w:rsid w:val="000B6B98"/>
    <w:rsid w:val="000D7DD8"/>
    <w:rsid w:val="000E1255"/>
    <w:rsid w:val="000E19FD"/>
    <w:rsid w:val="000E6074"/>
    <w:rsid w:val="001004E0"/>
    <w:rsid w:val="001029C3"/>
    <w:rsid w:val="00143727"/>
    <w:rsid w:val="001573E2"/>
    <w:rsid w:val="00177E99"/>
    <w:rsid w:val="00182DE0"/>
    <w:rsid w:val="00190672"/>
    <w:rsid w:val="001B55FF"/>
    <w:rsid w:val="001C227E"/>
    <w:rsid w:val="001C28FB"/>
    <w:rsid w:val="001D249F"/>
    <w:rsid w:val="001D7BFA"/>
    <w:rsid w:val="001E0D87"/>
    <w:rsid w:val="001F76F6"/>
    <w:rsid w:val="0021079B"/>
    <w:rsid w:val="002121B6"/>
    <w:rsid w:val="00212348"/>
    <w:rsid w:val="002204CE"/>
    <w:rsid w:val="00224AA4"/>
    <w:rsid w:val="00227010"/>
    <w:rsid w:val="00261536"/>
    <w:rsid w:val="00283113"/>
    <w:rsid w:val="00283B5D"/>
    <w:rsid w:val="00293D74"/>
    <w:rsid w:val="002A64B5"/>
    <w:rsid w:val="002A64C0"/>
    <w:rsid w:val="002B61F5"/>
    <w:rsid w:val="002C0A8C"/>
    <w:rsid w:val="002C2144"/>
    <w:rsid w:val="002C2EE9"/>
    <w:rsid w:val="002D5C8B"/>
    <w:rsid w:val="002F2CDE"/>
    <w:rsid w:val="00302E27"/>
    <w:rsid w:val="003107CE"/>
    <w:rsid w:val="003419C4"/>
    <w:rsid w:val="00342929"/>
    <w:rsid w:val="0034302E"/>
    <w:rsid w:val="00345150"/>
    <w:rsid w:val="003470DC"/>
    <w:rsid w:val="00351230"/>
    <w:rsid w:val="003603AB"/>
    <w:rsid w:val="00365B60"/>
    <w:rsid w:val="00375E35"/>
    <w:rsid w:val="00376B3E"/>
    <w:rsid w:val="003843A8"/>
    <w:rsid w:val="003A584B"/>
    <w:rsid w:val="003D10A1"/>
    <w:rsid w:val="00411833"/>
    <w:rsid w:val="00412E29"/>
    <w:rsid w:val="00420A45"/>
    <w:rsid w:val="00441B02"/>
    <w:rsid w:val="00446F70"/>
    <w:rsid w:val="00450DEA"/>
    <w:rsid w:val="00452ECC"/>
    <w:rsid w:val="00453B11"/>
    <w:rsid w:val="00487A50"/>
    <w:rsid w:val="004C3488"/>
    <w:rsid w:val="004D43E3"/>
    <w:rsid w:val="004E118F"/>
    <w:rsid w:val="004E3BC9"/>
    <w:rsid w:val="0051505A"/>
    <w:rsid w:val="00531B4B"/>
    <w:rsid w:val="00536C2F"/>
    <w:rsid w:val="0054349A"/>
    <w:rsid w:val="005645EA"/>
    <w:rsid w:val="00585DE1"/>
    <w:rsid w:val="005910A0"/>
    <w:rsid w:val="00594CED"/>
    <w:rsid w:val="005A0C07"/>
    <w:rsid w:val="005C0F93"/>
    <w:rsid w:val="005D0DA0"/>
    <w:rsid w:val="005E0D82"/>
    <w:rsid w:val="005E53CC"/>
    <w:rsid w:val="005E7A28"/>
    <w:rsid w:val="005F3A8B"/>
    <w:rsid w:val="005F70F9"/>
    <w:rsid w:val="006424C1"/>
    <w:rsid w:val="006747AA"/>
    <w:rsid w:val="006935CC"/>
    <w:rsid w:val="00694CC7"/>
    <w:rsid w:val="006961DD"/>
    <w:rsid w:val="006A3EF9"/>
    <w:rsid w:val="006B222E"/>
    <w:rsid w:val="006B4876"/>
    <w:rsid w:val="006B519D"/>
    <w:rsid w:val="006D17EF"/>
    <w:rsid w:val="006D4DB8"/>
    <w:rsid w:val="006D7635"/>
    <w:rsid w:val="006F0560"/>
    <w:rsid w:val="00726AD0"/>
    <w:rsid w:val="00734DAA"/>
    <w:rsid w:val="00746B9B"/>
    <w:rsid w:val="00753D33"/>
    <w:rsid w:val="00763730"/>
    <w:rsid w:val="00781FB7"/>
    <w:rsid w:val="0078293C"/>
    <w:rsid w:val="00786EC1"/>
    <w:rsid w:val="007952E7"/>
    <w:rsid w:val="007D411A"/>
    <w:rsid w:val="007E05A3"/>
    <w:rsid w:val="00806EA6"/>
    <w:rsid w:val="00812E0E"/>
    <w:rsid w:val="00817E97"/>
    <w:rsid w:val="008231E1"/>
    <w:rsid w:val="00830B72"/>
    <w:rsid w:val="008369ED"/>
    <w:rsid w:val="00882EB5"/>
    <w:rsid w:val="008B4FFE"/>
    <w:rsid w:val="009238EA"/>
    <w:rsid w:val="00925C06"/>
    <w:rsid w:val="00975D13"/>
    <w:rsid w:val="0098294B"/>
    <w:rsid w:val="00992BFA"/>
    <w:rsid w:val="0099576E"/>
    <w:rsid w:val="009A0001"/>
    <w:rsid w:val="009B7DB4"/>
    <w:rsid w:val="00A01CF2"/>
    <w:rsid w:val="00A03570"/>
    <w:rsid w:val="00A13E4E"/>
    <w:rsid w:val="00A24D25"/>
    <w:rsid w:val="00A43FFA"/>
    <w:rsid w:val="00A509C4"/>
    <w:rsid w:val="00A62253"/>
    <w:rsid w:val="00A65D04"/>
    <w:rsid w:val="00A767C6"/>
    <w:rsid w:val="00AD45B7"/>
    <w:rsid w:val="00AF056F"/>
    <w:rsid w:val="00B10289"/>
    <w:rsid w:val="00B3603E"/>
    <w:rsid w:val="00B40C6F"/>
    <w:rsid w:val="00B537E1"/>
    <w:rsid w:val="00B66CA9"/>
    <w:rsid w:val="00B90293"/>
    <w:rsid w:val="00BA462B"/>
    <w:rsid w:val="00BC01B2"/>
    <w:rsid w:val="00BD2AE9"/>
    <w:rsid w:val="00BE0342"/>
    <w:rsid w:val="00BE753B"/>
    <w:rsid w:val="00BF07F8"/>
    <w:rsid w:val="00C0583F"/>
    <w:rsid w:val="00C11D7C"/>
    <w:rsid w:val="00C31149"/>
    <w:rsid w:val="00C320E0"/>
    <w:rsid w:val="00C92632"/>
    <w:rsid w:val="00C9688B"/>
    <w:rsid w:val="00CF680D"/>
    <w:rsid w:val="00CF6FF9"/>
    <w:rsid w:val="00D27522"/>
    <w:rsid w:val="00D340CE"/>
    <w:rsid w:val="00D67CB7"/>
    <w:rsid w:val="00D77AC9"/>
    <w:rsid w:val="00D925D6"/>
    <w:rsid w:val="00D941F4"/>
    <w:rsid w:val="00DA2933"/>
    <w:rsid w:val="00DB4F02"/>
    <w:rsid w:val="00DC2E13"/>
    <w:rsid w:val="00DD7677"/>
    <w:rsid w:val="00DD7EAA"/>
    <w:rsid w:val="00DE4381"/>
    <w:rsid w:val="00DE6179"/>
    <w:rsid w:val="00DF0796"/>
    <w:rsid w:val="00E044B6"/>
    <w:rsid w:val="00E050A7"/>
    <w:rsid w:val="00E161A2"/>
    <w:rsid w:val="00E34D05"/>
    <w:rsid w:val="00E40E9E"/>
    <w:rsid w:val="00E44D9A"/>
    <w:rsid w:val="00E55A5F"/>
    <w:rsid w:val="00E67B31"/>
    <w:rsid w:val="00E7399A"/>
    <w:rsid w:val="00EE1555"/>
    <w:rsid w:val="00EE481A"/>
    <w:rsid w:val="00EE53D9"/>
    <w:rsid w:val="00F04EB3"/>
    <w:rsid w:val="00F07FA5"/>
    <w:rsid w:val="00F120EA"/>
    <w:rsid w:val="00F25171"/>
    <w:rsid w:val="00F31873"/>
    <w:rsid w:val="00F42743"/>
    <w:rsid w:val="00F634E1"/>
    <w:rsid w:val="00F67A75"/>
    <w:rsid w:val="00F81267"/>
    <w:rsid w:val="00F872ED"/>
    <w:rsid w:val="00FA2786"/>
    <w:rsid w:val="00FA51C1"/>
    <w:rsid w:val="00FB159E"/>
    <w:rsid w:val="00FB2D9D"/>
    <w:rsid w:val="00FC1D31"/>
    <w:rsid w:val="00FC7476"/>
    <w:rsid w:val="00FF4574"/>
    <w:rsid w:val="00FF604D"/>
    <w:rsid w:val="2D84F09F"/>
    <w:rsid w:val="59F92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300F4"/>
  <w15:chartTrackingRefBased/>
  <w15:docId w15:val="{854D5B11-3FE5-4BD3-AB5B-F8DF30CB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5A3"/>
    <w:pPr>
      <w:spacing w:line="300" w:lineRule="auto"/>
    </w:pPr>
    <w:rPr>
      <w:rFonts w:ascii="Roboto Light" w:hAnsi="Roboto Light"/>
      <w:sz w:val="18"/>
      <w:szCs w:val="24"/>
      <w:lang w:eastAsia="en-US"/>
    </w:rPr>
  </w:style>
  <w:style w:type="paragraph" w:styleId="Rubrik1">
    <w:name w:val="heading 1"/>
    <w:basedOn w:val="Normal"/>
    <w:next w:val="Normal"/>
    <w:link w:val="Rubrik1Char"/>
    <w:uiPriority w:val="9"/>
    <w:qFormat/>
    <w:rsid w:val="00A03570"/>
    <w:pPr>
      <w:keepNext/>
      <w:keepLines/>
      <w:spacing w:before="100" w:beforeAutospacing="1" w:after="100" w:afterAutospacing="1" w:line="240" w:lineRule="auto"/>
      <w:outlineLvl w:val="0"/>
    </w:pPr>
    <w:rPr>
      <w:rFonts w:ascii="Roboto" w:eastAsia="Times New Roman" w:hAnsi="Roboto"/>
      <w:b/>
      <w:color w:val="274682" w:themeColor="accent1"/>
      <w:sz w:val="72"/>
      <w:szCs w:val="32"/>
    </w:rPr>
  </w:style>
  <w:style w:type="paragraph" w:styleId="Rubrik2">
    <w:name w:val="heading 2"/>
    <w:basedOn w:val="Normal"/>
    <w:link w:val="Rubrik2Char"/>
    <w:uiPriority w:val="9"/>
    <w:unhideWhenUsed/>
    <w:qFormat/>
    <w:rsid w:val="00A03570"/>
    <w:pPr>
      <w:keepNext/>
      <w:keepLines/>
      <w:spacing w:before="100" w:beforeAutospacing="1" w:after="120" w:line="240" w:lineRule="auto"/>
      <w:outlineLvl w:val="1"/>
    </w:pPr>
    <w:rPr>
      <w:rFonts w:ascii="Roboto" w:eastAsia="Times New Roman" w:hAnsi="Roboto"/>
      <w:color w:val="274682" w:themeColor="accent1"/>
      <w:sz w:val="36"/>
      <w:szCs w:val="26"/>
    </w:rPr>
  </w:style>
  <w:style w:type="paragraph" w:styleId="Rubrik3">
    <w:name w:val="heading 3"/>
    <w:basedOn w:val="Normal"/>
    <w:next w:val="Normal"/>
    <w:link w:val="Rubrik3Char"/>
    <w:autoRedefine/>
    <w:uiPriority w:val="9"/>
    <w:unhideWhenUsed/>
    <w:qFormat/>
    <w:rsid w:val="00AD45B7"/>
    <w:pPr>
      <w:keepNext/>
      <w:keepLines/>
      <w:spacing w:before="100" w:beforeAutospacing="1"/>
      <w:outlineLvl w:val="2"/>
    </w:pPr>
    <w:rPr>
      <w:rFonts w:ascii="Roboto" w:eastAsia="Times New Roman" w:hAnsi="Roboto"/>
      <w:i/>
      <w:iCs/>
      <w:color w:val="274682" w:themeColor="accent1"/>
      <w:sz w:val="24"/>
      <w:lang w:val="en-US"/>
    </w:rPr>
  </w:style>
  <w:style w:type="paragraph" w:styleId="Rubrik4">
    <w:name w:val="heading 4"/>
    <w:basedOn w:val="Normal"/>
    <w:next w:val="Normal"/>
    <w:link w:val="Rubrik4Char"/>
    <w:autoRedefine/>
    <w:uiPriority w:val="9"/>
    <w:unhideWhenUsed/>
    <w:qFormat/>
    <w:rsid w:val="00BE0342"/>
    <w:pPr>
      <w:keepNext/>
      <w:keepLines/>
      <w:pBdr>
        <w:top w:val="single" w:sz="18" w:space="1" w:color="274682" w:themeColor="accent1"/>
        <w:left w:val="single" w:sz="18" w:space="4" w:color="274682" w:themeColor="accent1"/>
        <w:bottom w:val="single" w:sz="18" w:space="1" w:color="274682" w:themeColor="accent1"/>
        <w:right w:val="single" w:sz="18" w:space="4" w:color="274682" w:themeColor="accent1"/>
      </w:pBdr>
      <w:shd w:val="clear" w:color="auto" w:fill="274682" w:themeFill="accent1"/>
      <w:spacing w:before="100" w:beforeAutospacing="1" w:after="100" w:afterAutospacing="1" w:line="240" w:lineRule="auto"/>
      <w:outlineLvl w:val="3"/>
    </w:pPr>
    <w:rPr>
      <w:rFonts w:ascii="Roboto Medium" w:eastAsia="Times New Roman" w:hAnsi="Roboto Medium" w:cs="Times New Roman (CS-rubriker)"/>
      <w:iCs/>
      <w:caps/>
      <w:color w:val="FFFFFF"/>
      <w:spacing w:val="10"/>
      <w:sz w:val="16"/>
      <w:szCs w:val="22"/>
      <w:lang w:val="en-US"/>
    </w:rPr>
  </w:style>
  <w:style w:type="paragraph" w:styleId="Rubrik5">
    <w:name w:val="heading 5"/>
    <w:basedOn w:val="Rubrik4"/>
    <w:next w:val="Normal"/>
    <w:link w:val="Rubrik5Char"/>
    <w:uiPriority w:val="9"/>
    <w:unhideWhenUsed/>
    <w:qFormat/>
    <w:rsid w:val="00F872ED"/>
    <w:pPr>
      <w:pBdr>
        <w:top w:val="single" w:sz="18" w:space="1" w:color="8296BE" w:themeColor="accent5"/>
        <w:left w:val="single" w:sz="18" w:space="4" w:color="8296BE" w:themeColor="accent5"/>
        <w:bottom w:val="single" w:sz="18" w:space="1" w:color="8296BE" w:themeColor="accent5"/>
        <w:right w:val="single" w:sz="18" w:space="4" w:color="8296BE" w:themeColor="accent5"/>
      </w:pBdr>
      <w:shd w:val="clear" w:color="auto" w:fill="8296BE" w:themeFill="accent5"/>
      <w:spacing w:before="40"/>
      <w:outlineLvl w:val="4"/>
    </w:pPr>
  </w:style>
  <w:style w:type="paragraph" w:styleId="Rubrik6">
    <w:name w:val="heading 6"/>
    <w:basedOn w:val="Normal"/>
    <w:next w:val="Normal"/>
    <w:link w:val="Rubrik6Char"/>
    <w:uiPriority w:val="9"/>
    <w:unhideWhenUsed/>
    <w:qFormat/>
    <w:rsid w:val="001B55FF"/>
    <w:pPr>
      <w:keepNext/>
      <w:keepLines/>
      <w:spacing w:before="40"/>
      <w:outlineLvl w:val="5"/>
    </w:pPr>
    <w:rPr>
      <w:rFonts w:ascii="Roboto" w:eastAsia="Times New Roman" w:hAnsi="Roboto"/>
      <w:color w:val="002648"/>
    </w:rPr>
  </w:style>
  <w:style w:type="paragraph" w:styleId="Rubrik7">
    <w:name w:val="heading 7"/>
    <w:basedOn w:val="Normal"/>
    <w:next w:val="Normal"/>
    <w:link w:val="Rubrik7Char"/>
    <w:uiPriority w:val="9"/>
    <w:unhideWhenUsed/>
    <w:qFormat/>
    <w:rsid w:val="0001755E"/>
    <w:pPr>
      <w:keepNext/>
      <w:keepLines/>
      <w:spacing w:before="40"/>
      <w:outlineLvl w:val="6"/>
    </w:pPr>
    <w:rPr>
      <w:rFonts w:eastAsiaTheme="majorEastAsia" w:cstheme="majorBidi"/>
      <w:i/>
      <w:iCs/>
      <w:color w:val="132240" w:themeColor="accent1" w:themeShade="7F"/>
    </w:rPr>
  </w:style>
  <w:style w:type="paragraph" w:styleId="Rubrik8">
    <w:name w:val="heading 8"/>
    <w:basedOn w:val="Normal"/>
    <w:next w:val="Normal"/>
    <w:link w:val="Rubrik8Char"/>
    <w:uiPriority w:val="9"/>
    <w:unhideWhenUsed/>
    <w:qFormat/>
    <w:rsid w:val="0001755E"/>
    <w:pPr>
      <w:keepNext/>
      <w:keepLines/>
      <w:spacing w:before="40"/>
      <w:outlineLvl w:val="7"/>
    </w:pPr>
    <w:rPr>
      <w:rFonts w:eastAsiaTheme="majorEastAsia" w:cstheme="majorBidi"/>
      <w:color w:val="272727" w:themeColor="text1" w:themeTint="D8"/>
      <w:sz w:val="21"/>
      <w:szCs w:val="21"/>
    </w:rPr>
  </w:style>
  <w:style w:type="paragraph" w:styleId="Rubrik9">
    <w:name w:val="heading 9"/>
    <w:basedOn w:val="Normal"/>
    <w:next w:val="Normal"/>
    <w:link w:val="Rubrik9Char"/>
    <w:uiPriority w:val="9"/>
    <w:unhideWhenUsed/>
    <w:qFormat/>
    <w:rsid w:val="0001755E"/>
    <w:pPr>
      <w:keepNext/>
      <w:keepLines/>
      <w:spacing w:before="40"/>
      <w:outlineLvl w:val="8"/>
    </w:pPr>
    <w:rPr>
      <w:rFonts w:eastAsiaTheme="majorEastAsia"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SYLFListaPunkt">
    <w:name w:val="SYLF Lista Punkt"/>
    <w:basedOn w:val="Ingenlista"/>
    <w:uiPriority w:val="99"/>
    <w:rsid w:val="00DA2933"/>
    <w:pPr>
      <w:numPr>
        <w:numId w:val="2"/>
      </w:numPr>
    </w:pPr>
  </w:style>
  <w:style w:type="paragraph" w:styleId="Liststycke">
    <w:name w:val="List Paragraph"/>
    <w:basedOn w:val="Normal"/>
    <w:uiPriority w:val="34"/>
    <w:qFormat/>
    <w:rsid w:val="005F70F9"/>
    <w:pPr>
      <w:ind w:left="720"/>
      <w:contextualSpacing/>
    </w:pPr>
  </w:style>
  <w:style w:type="character" w:customStyle="1" w:styleId="Rubrik1Char">
    <w:name w:val="Rubrik 1 Char"/>
    <w:link w:val="Rubrik1"/>
    <w:uiPriority w:val="9"/>
    <w:rsid w:val="00A03570"/>
    <w:rPr>
      <w:rFonts w:ascii="Roboto" w:eastAsia="Times New Roman" w:hAnsi="Roboto"/>
      <w:b/>
      <w:color w:val="274682" w:themeColor="accent1"/>
      <w:sz w:val="72"/>
      <w:szCs w:val="32"/>
      <w:lang w:eastAsia="en-US"/>
    </w:rPr>
  </w:style>
  <w:style w:type="paragraph" w:styleId="Ingetavstnd">
    <w:name w:val="No Spacing"/>
    <w:link w:val="IngetavstndChar"/>
    <w:uiPriority w:val="1"/>
    <w:qFormat/>
    <w:rsid w:val="007E05A3"/>
    <w:rPr>
      <w:rFonts w:ascii="Roboto Light" w:hAnsi="Roboto Light"/>
      <w:sz w:val="18"/>
      <w:szCs w:val="24"/>
      <w:lang w:eastAsia="en-US"/>
    </w:rPr>
  </w:style>
  <w:style w:type="paragraph" w:styleId="Avsndaradress-brev">
    <w:name w:val="envelope return"/>
    <w:basedOn w:val="Normal"/>
    <w:uiPriority w:val="99"/>
    <w:unhideWhenUsed/>
    <w:rsid w:val="006F0560"/>
    <w:rPr>
      <w:rFonts w:cs="Arial"/>
      <w:noProof/>
      <w:color w:val="404040"/>
    </w:rPr>
  </w:style>
  <w:style w:type="paragraph" w:styleId="Innehll3">
    <w:name w:val="toc 3"/>
    <w:basedOn w:val="Innehllsfrteckningsrubrik"/>
    <w:next w:val="Normal"/>
    <w:autoRedefine/>
    <w:uiPriority w:val="39"/>
    <w:unhideWhenUsed/>
    <w:qFormat/>
    <w:rsid w:val="003470DC"/>
    <w:pPr>
      <w:keepNext w:val="0"/>
      <w:keepLines w:val="0"/>
      <w:spacing w:before="0" w:beforeAutospacing="0" w:after="0" w:afterAutospacing="0" w:line="300" w:lineRule="auto"/>
      <w:ind w:left="360"/>
    </w:pPr>
    <w:rPr>
      <w:rFonts w:ascii="Roboto Light" w:eastAsia="Calibri" w:hAnsi="Roboto Light" w:cs="Calibri"/>
      <w:bCs w:val="0"/>
      <w:color w:val="auto"/>
      <w:sz w:val="20"/>
      <w:szCs w:val="20"/>
      <w:lang w:val="en-US" w:eastAsia="en-US"/>
    </w:rPr>
  </w:style>
  <w:style w:type="paragraph" w:styleId="Innehll2">
    <w:name w:val="toc 2"/>
    <w:basedOn w:val="Innehllsfrteckningsrubrik"/>
    <w:next w:val="Normal"/>
    <w:autoRedefine/>
    <w:uiPriority w:val="39"/>
    <w:unhideWhenUsed/>
    <w:qFormat/>
    <w:rsid w:val="003470DC"/>
    <w:pPr>
      <w:keepNext w:val="0"/>
      <w:keepLines w:val="0"/>
      <w:spacing w:before="120" w:beforeAutospacing="0" w:after="0" w:afterAutospacing="0" w:line="300" w:lineRule="auto"/>
      <w:ind w:left="180"/>
    </w:pPr>
    <w:rPr>
      <w:rFonts w:ascii="Roboto Light" w:eastAsia="Calibri" w:hAnsi="Roboto Light" w:cs="Calibri"/>
      <w:bCs w:val="0"/>
      <w:iCs/>
      <w:color w:val="auto"/>
      <w:sz w:val="20"/>
      <w:szCs w:val="20"/>
      <w:lang w:val="en-US" w:eastAsia="en-US"/>
    </w:rPr>
  </w:style>
  <w:style w:type="paragraph" w:styleId="Innehll1">
    <w:name w:val="toc 1"/>
    <w:basedOn w:val="Innehllsfrteckningsrubrik"/>
    <w:next w:val="Normal"/>
    <w:autoRedefine/>
    <w:uiPriority w:val="39"/>
    <w:unhideWhenUsed/>
    <w:qFormat/>
    <w:rsid w:val="003470DC"/>
    <w:pPr>
      <w:keepNext w:val="0"/>
      <w:keepLines w:val="0"/>
      <w:spacing w:before="240" w:beforeAutospacing="0" w:after="120" w:afterAutospacing="0" w:line="300" w:lineRule="auto"/>
    </w:pPr>
    <w:rPr>
      <w:rFonts w:ascii="Roboto Light" w:eastAsia="Calibri" w:hAnsi="Roboto Light" w:cs="Calibri"/>
      <w:color w:val="auto"/>
      <w:sz w:val="20"/>
      <w:szCs w:val="20"/>
      <w:lang w:val="en-US" w:eastAsia="en-US"/>
    </w:rPr>
  </w:style>
  <w:style w:type="paragraph" w:styleId="Innehll4">
    <w:name w:val="toc 4"/>
    <w:basedOn w:val="Innehllsfrteckningsrubrik"/>
    <w:next w:val="Normal"/>
    <w:autoRedefine/>
    <w:uiPriority w:val="39"/>
    <w:unhideWhenUsed/>
    <w:qFormat/>
    <w:rsid w:val="003470DC"/>
    <w:pPr>
      <w:keepNext w:val="0"/>
      <w:keepLines w:val="0"/>
      <w:spacing w:before="0" w:beforeAutospacing="0" w:after="0" w:afterAutospacing="0" w:line="300" w:lineRule="auto"/>
      <w:ind w:left="540"/>
    </w:pPr>
    <w:rPr>
      <w:rFonts w:ascii="Roboto Light" w:eastAsia="Calibri" w:hAnsi="Roboto Light" w:cs="Calibri"/>
      <w:bCs w:val="0"/>
      <w:color w:val="auto"/>
      <w:sz w:val="20"/>
      <w:szCs w:val="20"/>
      <w:lang w:val="en-US" w:eastAsia="en-US"/>
    </w:rPr>
  </w:style>
  <w:style w:type="paragraph" w:styleId="Innehll5">
    <w:name w:val="toc 5"/>
    <w:basedOn w:val="Innehllsfrteckningsrubrik"/>
    <w:next w:val="Normal"/>
    <w:autoRedefine/>
    <w:uiPriority w:val="39"/>
    <w:unhideWhenUsed/>
    <w:qFormat/>
    <w:rsid w:val="003470DC"/>
    <w:pPr>
      <w:keepNext w:val="0"/>
      <w:keepLines w:val="0"/>
      <w:spacing w:before="0" w:beforeAutospacing="0" w:after="0" w:afterAutospacing="0" w:line="300" w:lineRule="auto"/>
      <w:ind w:left="720"/>
    </w:pPr>
    <w:rPr>
      <w:rFonts w:ascii="Roboto Light" w:eastAsia="Calibri" w:hAnsi="Roboto Light" w:cs="Calibri"/>
      <w:bCs w:val="0"/>
      <w:color w:val="auto"/>
      <w:sz w:val="20"/>
      <w:szCs w:val="20"/>
      <w:lang w:val="en-US" w:eastAsia="en-US"/>
    </w:rPr>
  </w:style>
  <w:style w:type="paragraph" w:styleId="Innehll6">
    <w:name w:val="toc 6"/>
    <w:basedOn w:val="Innehllsfrteckningsrubrik"/>
    <w:next w:val="Normal"/>
    <w:autoRedefine/>
    <w:uiPriority w:val="39"/>
    <w:unhideWhenUsed/>
    <w:qFormat/>
    <w:rsid w:val="003470DC"/>
    <w:pPr>
      <w:keepNext w:val="0"/>
      <w:keepLines w:val="0"/>
      <w:spacing w:before="0" w:beforeAutospacing="0" w:after="0" w:afterAutospacing="0" w:line="300" w:lineRule="auto"/>
      <w:ind w:left="900"/>
    </w:pPr>
    <w:rPr>
      <w:rFonts w:ascii="Roboto Light" w:eastAsia="Calibri" w:hAnsi="Roboto Light" w:cs="Calibri"/>
      <w:bCs w:val="0"/>
      <w:color w:val="auto"/>
      <w:sz w:val="20"/>
      <w:szCs w:val="20"/>
      <w:lang w:val="en-US" w:eastAsia="en-US"/>
    </w:rPr>
  </w:style>
  <w:style w:type="paragraph" w:styleId="Punktlista">
    <w:name w:val="List Bullet"/>
    <w:basedOn w:val="Normal"/>
    <w:uiPriority w:val="31"/>
    <w:qFormat/>
    <w:rsid w:val="00DF0796"/>
    <w:pPr>
      <w:numPr>
        <w:numId w:val="6"/>
      </w:numPr>
      <w:tabs>
        <w:tab w:val="clear" w:pos="644"/>
        <w:tab w:val="left" w:pos="851"/>
      </w:tabs>
      <w:snapToGrid w:val="0"/>
      <w:spacing w:before="120" w:after="120" w:line="240" w:lineRule="auto"/>
      <w:ind w:left="867" w:hanging="357"/>
    </w:pPr>
    <w:rPr>
      <w:lang w:eastAsia="ja-JP"/>
    </w:rPr>
  </w:style>
  <w:style w:type="paragraph" w:styleId="Adress-brev">
    <w:name w:val="envelope address"/>
    <w:basedOn w:val="Normal"/>
    <w:uiPriority w:val="99"/>
    <w:unhideWhenUsed/>
    <w:rsid w:val="001E0D87"/>
    <w:rPr>
      <w:color w:val="595959"/>
    </w:rPr>
  </w:style>
  <w:style w:type="paragraph" w:customStyle="1" w:styleId="Ingress">
    <w:name w:val="Ingress"/>
    <w:basedOn w:val="Underrubrik"/>
    <w:autoRedefine/>
    <w:qFormat/>
    <w:rsid w:val="00F07FA5"/>
    <w:pPr>
      <w:spacing w:before="100" w:beforeAutospacing="1" w:after="100" w:afterAutospacing="1"/>
    </w:pPr>
    <w:rPr>
      <w:rFonts w:ascii="Roboto Light" w:hAnsi="Roboto Light"/>
      <w:i/>
      <w:color w:val="auto"/>
      <w:lang w:val="en-US"/>
    </w:rPr>
  </w:style>
  <w:style w:type="character" w:styleId="Olstomnmnande">
    <w:name w:val="Unresolved Mention"/>
    <w:uiPriority w:val="99"/>
    <w:semiHidden/>
    <w:unhideWhenUsed/>
    <w:rsid w:val="00B537E1"/>
    <w:rPr>
      <w:rFonts w:ascii="Roboto Light" w:hAnsi="Roboto Light"/>
      <w:b w:val="0"/>
      <w:i w:val="0"/>
      <w:color w:val="605E5C"/>
      <w:sz w:val="18"/>
      <w:shd w:val="clear" w:color="auto" w:fill="E1DFDD"/>
    </w:rPr>
  </w:style>
  <w:style w:type="character" w:styleId="Betoning">
    <w:name w:val="Emphasis"/>
    <w:uiPriority w:val="20"/>
    <w:qFormat/>
    <w:rsid w:val="001B55FF"/>
    <w:rPr>
      <w:rFonts w:ascii="Roboto" w:hAnsi="Roboto"/>
      <w:b w:val="0"/>
      <w:i/>
      <w:iCs/>
      <w:sz w:val="18"/>
    </w:rPr>
  </w:style>
  <w:style w:type="character" w:customStyle="1" w:styleId="Rubrik2Char">
    <w:name w:val="Rubrik 2 Char"/>
    <w:link w:val="Rubrik2"/>
    <w:uiPriority w:val="9"/>
    <w:rsid w:val="00A03570"/>
    <w:rPr>
      <w:rFonts w:ascii="Roboto" w:eastAsia="Times New Roman" w:hAnsi="Roboto"/>
      <w:color w:val="274682" w:themeColor="accent1"/>
      <w:sz w:val="36"/>
      <w:szCs w:val="26"/>
      <w:lang w:eastAsia="en-US"/>
    </w:rPr>
  </w:style>
  <w:style w:type="paragraph" w:styleId="Sidhuvud">
    <w:name w:val="header"/>
    <w:basedOn w:val="Normal"/>
    <w:link w:val="SidhuvudChar"/>
    <w:uiPriority w:val="99"/>
    <w:unhideWhenUsed/>
    <w:rsid w:val="00763730"/>
    <w:pPr>
      <w:tabs>
        <w:tab w:val="center" w:pos="4536"/>
        <w:tab w:val="right" w:pos="9072"/>
      </w:tabs>
    </w:pPr>
  </w:style>
  <w:style w:type="character" w:customStyle="1" w:styleId="SidhuvudChar">
    <w:name w:val="Sidhuvud Char"/>
    <w:basedOn w:val="Standardstycketeckensnitt"/>
    <w:link w:val="Sidhuvud"/>
    <w:uiPriority w:val="99"/>
    <w:rsid w:val="00763730"/>
    <w:rPr>
      <w:rFonts w:ascii="Roboto Light" w:hAnsi="Roboto Light"/>
      <w:b w:val="0"/>
      <w:i w:val="0"/>
      <w:sz w:val="18"/>
    </w:rPr>
  </w:style>
  <w:style w:type="paragraph" w:styleId="Sidfot">
    <w:name w:val="footer"/>
    <w:basedOn w:val="Normal"/>
    <w:link w:val="SidfotChar"/>
    <w:autoRedefine/>
    <w:uiPriority w:val="99"/>
    <w:unhideWhenUsed/>
    <w:qFormat/>
    <w:rsid w:val="00694CC7"/>
    <w:pPr>
      <w:tabs>
        <w:tab w:val="center" w:pos="4536"/>
        <w:tab w:val="right" w:pos="9072"/>
      </w:tabs>
      <w:ind w:right="360"/>
      <w:jc w:val="center"/>
    </w:pPr>
    <w:rPr>
      <w:rFonts w:cs="Times New Roman (CS-brödtext)"/>
      <w:color w:val="595959"/>
      <w:sz w:val="16"/>
    </w:rPr>
  </w:style>
  <w:style w:type="character" w:customStyle="1" w:styleId="SidfotChar">
    <w:name w:val="Sidfot Char"/>
    <w:link w:val="Sidfot"/>
    <w:uiPriority w:val="99"/>
    <w:rsid w:val="00694CC7"/>
    <w:rPr>
      <w:rFonts w:ascii="Roboto Light" w:hAnsi="Roboto Light" w:cs="Times New Roman (CS-brödtext)"/>
      <w:color w:val="595959"/>
      <w:sz w:val="16"/>
      <w:szCs w:val="24"/>
      <w:lang w:eastAsia="en-US"/>
    </w:rPr>
  </w:style>
  <w:style w:type="character" w:styleId="Sidnummer">
    <w:name w:val="page number"/>
    <w:basedOn w:val="Standardstycketeckensnitt"/>
    <w:uiPriority w:val="99"/>
    <w:semiHidden/>
    <w:unhideWhenUsed/>
    <w:rsid w:val="00753D33"/>
    <w:rPr>
      <w:rFonts w:ascii="Roboto Light" w:hAnsi="Roboto Light"/>
      <w:b w:val="0"/>
      <w:i w:val="0"/>
      <w:sz w:val="18"/>
    </w:rPr>
  </w:style>
  <w:style w:type="paragraph" w:customStyle="1" w:styleId="Allmntstyckeformat">
    <w:name w:val="[Allmänt styckeformat]"/>
    <w:basedOn w:val="Normal"/>
    <w:uiPriority w:val="99"/>
    <w:rsid w:val="009A0001"/>
    <w:pPr>
      <w:autoSpaceDE w:val="0"/>
      <w:autoSpaceDN w:val="0"/>
      <w:adjustRightInd w:val="0"/>
      <w:spacing w:line="288" w:lineRule="auto"/>
      <w:textAlignment w:val="center"/>
    </w:pPr>
    <w:rPr>
      <w:rFonts w:cs="MinionPro-Regular"/>
      <w:color w:val="000000"/>
      <w:sz w:val="20"/>
    </w:rPr>
  </w:style>
  <w:style w:type="character" w:styleId="Starkbetoning">
    <w:name w:val="Intense Emphasis"/>
    <w:uiPriority w:val="21"/>
    <w:qFormat/>
    <w:rsid w:val="001B55FF"/>
    <w:rPr>
      <w:rFonts w:ascii="Roboto Medium" w:hAnsi="Roboto Medium"/>
      <w:b w:val="0"/>
      <w:i/>
      <w:iCs/>
      <w:color w:val="004F91"/>
      <w:sz w:val="18"/>
    </w:rPr>
  </w:style>
  <w:style w:type="character" w:styleId="Starkreferens">
    <w:name w:val="Intense Reference"/>
    <w:uiPriority w:val="32"/>
    <w:qFormat/>
    <w:rsid w:val="001B55FF"/>
    <w:rPr>
      <w:rFonts w:ascii="Roboto" w:hAnsi="Roboto"/>
      <w:b w:val="0"/>
      <w:bCs/>
      <w:i w:val="0"/>
      <w:smallCaps/>
      <w:color w:val="004F91"/>
      <w:spacing w:val="5"/>
      <w:sz w:val="18"/>
    </w:rPr>
  </w:style>
  <w:style w:type="character" w:styleId="Bokenstitel">
    <w:name w:val="Book Title"/>
    <w:uiPriority w:val="33"/>
    <w:qFormat/>
    <w:rsid w:val="001B55FF"/>
    <w:rPr>
      <w:rFonts w:ascii="Roboto" w:hAnsi="Roboto"/>
      <w:b/>
      <w:bCs/>
      <w:i/>
      <w:iCs/>
      <w:spacing w:val="5"/>
      <w:sz w:val="18"/>
    </w:rPr>
  </w:style>
  <w:style w:type="paragraph" w:styleId="Brdtext">
    <w:name w:val="Body Text"/>
    <w:basedOn w:val="Normal"/>
    <w:link w:val="BrdtextChar"/>
    <w:autoRedefine/>
    <w:uiPriority w:val="99"/>
    <w:unhideWhenUsed/>
    <w:qFormat/>
    <w:rsid w:val="003470DC"/>
    <w:pPr>
      <w:spacing w:after="120"/>
    </w:pPr>
    <w:rPr>
      <w:lang w:val="en-US"/>
    </w:rPr>
  </w:style>
  <w:style w:type="character" w:customStyle="1" w:styleId="BrdtextChar">
    <w:name w:val="Brödtext Char"/>
    <w:basedOn w:val="Standardstycketeckensnitt"/>
    <w:link w:val="Brdtext"/>
    <w:uiPriority w:val="99"/>
    <w:rsid w:val="003470DC"/>
    <w:rPr>
      <w:rFonts w:ascii="Roboto Light" w:hAnsi="Roboto Light"/>
      <w:sz w:val="18"/>
      <w:szCs w:val="24"/>
      <w:lang w:val="en-US" w:eastAsia="en-US"/>
    </w:rPr>
  </w:style>
  <w:style w:type="character" w:customStyle="1" w:styleId="Rubrik3Char">
    <w:name w:val="Rubrik 3 Char"/>
    <w:link w:val="Rubrik3"/>
    <w:uiPriority w:val="9"/>
    <w:rsid w:val="00AD45B7"/>
    <w:rPr>
      <w:rFonts w:ascii="Roboto" w:eastAsia="Times New Roman" w:hAnsi="Roboto"/>
      <w:i/>
      <w:iCs/>
      <w:color w:val="274682" w:themeColor="accent1"/>
      <w:sz w:val="24"/>
      <w:szCs w:val="24"/>
      <w:lang w:val="en-US" w:eastAsia="en-US"/>
    </w:rPr>
  </w:style>
  <w:style w:type="character" w:customStyle="1" w:styleId="Rubrik4Char">
    <w:name w:val="Rubrik 4 Char"/>
    <w:link w:val="Rubrik4"/>
    <w:uiPriority w:val="9"/>
    <w:rsid w:val="00BE0342"/>
    <w:rPr>
      <w:rFonts w:ascii="Roboto Medium" w:eastAsia="Times New Roman" w:hAnsi="Roboto Medium" w:cs="Times New Roman (CS-rubriker)"/>
      <w:iCs/>
      <w:caps/>
      <w:color w:val="FFFFFF"/>
      <w:spacing w:val="10"/>
      <w:sz w:val="16"/>
      <w:szCs w:val="22"/>
      <w:shd w:val="clear" w:color="auto" w:fill="274682" w:themeFill="accent1"/>
      <w:lang w:val="en-US" w:eastAsia="en-US"/>
    </w:rPr>
  </w:style>
  <w:style w:type="character" w:styleId="Diskretreferens">
    <w:name w:val="Subtle Reference"/>
    <w:uiPriority w:val="31"/>
    <w:qFormat/>
    <w:rsid w:val="001B55FF"/>
    <w:rPr>
      <w:rFonts w:ascii="Roboto Light" w:hAnsi="Roboto Light"/>
      <w:b w:val="0"/>
      <w:i w:val="0"/>
      <w:smallCaps/>
      <w:color w:val="5A5A5A"/>
      <w:sz w:val="18"/>
    </w:rPr>
  </w:style>
  <w:style w:type="paragraph" w:styleId="Starktcitat">
    <w:name w:val="Intense Quote"/>
    <w:basedOn w:val="Normal"/>
    <w:next w:val="Normal"/>
    <w:link w:val="StarktcitatChar"/>
    <w:uiPriority w:val="30"/>
    <w:qFormat/>
    <w:rsid w:val="007E05A3"/>
    <w:pPr>
      <w:pBdr>
        <w:top w:val="single" w:sz="4" w:space="10" w:color="004F91"/>
        <w:bottom w:val="single" w:sz="4" w:space="10" w:color="004F91"/>
      </w:pBdr>
      <w:spacing w:before="360" w:after="360"/>
      <w:ind w:left="864" w:right="864"/>
      <w:jc w:val="center"/>
    </w:pPr>
    <w:rPr>
      <w:i/>
      <w:iCs/>
      <w:color w:val="004F91"/>
    </w:rPr>
  </w:style>
  <w:style w:type="character" w:customStyle="1" w:styleId="StarktcitatChar">
    <w:name w:val="Starkt citat Char"/>
    <w:link w:val="Starktcitat"/>
    <w:uiPriority w:val="30"/>
    <w:rsid w:val="007E05A3"/>
    <w:rPr>
      <w:rFonts w:ascii="Roboto Light" w:hAnsi="Roboto Light"/>
      <w:b w:val="0"/>
      <w:i/>
      <w:iCs/>
      <w:color w:val="004F91"/>
      <w:sz w:val="18"/>
    </w:rPr>
  </w:style>
  <w:style w:type="paragraph" w:styleId="Citat">
    <w:name w:val="Quote"/>
    <w:basedOn w:val="Normal"/>
    <w:next w:val="Normal"/>
    <w:link w:val="CitatChar"/>
    <w:uiPriority w:val="29"/>
    <w:qFormat/>
    <w:rsid w:val="007E05A3"/>
    <w:pPr>
      <w:spacing w:before="200" w:after="160"/>
      <w:ind w:left="864" w:right="864"/>
      <w:jc w:val="center"/>
    </w:pPr>
    <w:rPr>
      <w:i/>
      <w:iCs/>
      <w:color w:val="404040"/>
    </w:rPr>
  </w:style>
  <w:style w:type="character" w:customStyle="1" w:styleId="CitatChar">
    <w:name w:val="Citat Char"/>
    <w:link w:val="Citat"/>
    <w:uiPriority w:val="29"/>
    <w:rsid w:val="007E05A3"/>
    <w:rPr>
      <w:rFonts w:ascii="Roboto Light" w:hAnsi="Roboto Light"/>
      <w:b w:val="0"/>
      <w:i/>
      <w:iCs/>
      <w:color w:val="404040"/>
      <w:sz w:val="18"/>
    </w:rPr>
  </w:style>
  <w:style w:type="paragraph" w:styleId="Underrubrik">
    <w:name w:val="Subtitle"/>
    <w:basedOn w:val="Normal"/>
    <w:next w:val="Normal"/>
    <w:link w:val="UnderrubrikChar"/>
    <w:uiPriority w:val="11"/>
    <w:qFormat/>
    <w:rsid w:val="006F0560"/>
    <w:pPr>
      <w:numPr>
        <w:ilvl w:val="1"/>
      </w:numPr>
      <w:spacing w:after="160"/>
    </w:pPr>
    <w:rPr>
      <w:rFonts w:ascii="Roboto" w:eastAsia="Times New Roman" w:hAnsi="Roboto" w:cs="Times New Roman (CS-brödtext)"/>
      <w:color w:val="5A5A5A"/>
      <w:sz w:val="22"/>
      <w:szCs w:val="22"/>
    </w:rPr>
  </w:style>
  <w:style w:type="character" w:customStyle="1" w:styleId="UnderrubrikChar">
    <w:name w:val="Underrubrik Char"/>
    <w:link w:val="Underrubrik"/>
    <w:uiPriority w:val="11"/>
    <w:rsid w:val="006F0560"/>
    <w:rPr>
      <w:rFonts w:ascii="Roboto" w:eastAsia="Times New Roman" w:hAnsi="Roboto" w:cs="Times New Roman (CS-brödtext)"/>
      <w:b w:val="0"/>
      <w:i w:val="0"/>
      <w:color w:val="5A5A5A"/>
      <w:sz w:val="22"/>
      <w:szCs w:val="22"/>
    </w:rPr>
  </w:style>
  <w:style w:type="character" w:customStyle="1" w:styleId="Rubrik5Char">
    <w:name w:val="Rubrik 5 Char"/>
    <w:link w:val="Rubrik5"/>
    <w:uiPriority w:val="9"/>
    <w:rsid w:val="00F872ED"/>
    <w:rPr>
      <w:rFonts w:ascii="Roboto Medium" w:eastAsia="Times New Roman" w:hAnsi="Roboto Medium" w:cs="Times New Roman (CS-rubriker)"/>
      <w:iCs/>
      <w:caps/>
      <w:color w:val="FFFFFF"/>
      <w:spacing w:val="10"/>
      <w:sz w:val="16"/>
      <w:szCs w:val="22"/>
      <w:shd w:val="clear" w:color="auto" w:fill="8296BE" w:themeFill="accent5"/>
      <w:lang w:val="en-US" w:eastAsia="en-US"/>
    </w:rPr>
  </w:style>
  <w:style w:type="character" w:customStyle="1" w:styleId="Rubrik6Char">
    <w:name w:val="Rubrik 6 Char"/>
    <w:link w:val="Rubrik6"/>
    <w:uiPriority w:val="9"/>
    <w:rsid w:val="001B55FF"/>
    <w:rPr>
      <w:rFonts w:ascii="Roboto" w:eastAsia="Times New Roman" w:hAnsi="Roboto" w:cs="Times New Roman"/>
      <w:b w:val="0"/>
      <w:i w:val="0"/>
      <w:color w:val="002648"/>
      <w:sz w:val="18"/>
    </w:rPr>
  </w:style>
  <w:style w:type="character" w:styleId="Diskretbetoning">
    <w:name w:val="Subtle Emphasis"/>
    <w:uiPriority w:val="19"/>
    <w:qFormat/>
    <w:rsid w:val="001B55FF"/>
    <w:rPr>
      <w:rFonts w:ascii="Roboto" w:hAnsi="Roboto"/>
      <w:b w:val="0"/>
      <w:i/>
      <w:iCs/>
      <w:color w:val="404040"/>
      <w:sz w:val="18"/>
    </w:rPr>
  </w:style>
  <w:style w:type="character" w:styleId="Stark">
    <w:name w:val="Strong"/>
    <w:uiPriority w:val="22"/>
    <w:qFormat/>
    <w:rsid w:val="001B55FF"/>
    <w:rPr>
      <w:rFonts w:ascii="Roboto Medium" w:hAnsi="Roboto Medium"/>
      <w:b w:val="0"/>
      <w:bCs/>
      <w:i w:val="0"/>
      <w:sz w:val="18"/>
    </w:rPr>
  </w:style>
  <w:style w:type="paragraph" w:styleId="Innehllsfrteckningsrubrik">
    <w:name w:val="TOC Heading"/>
    <w:basedOn w:val="Rubrik1"/>
    <w:next w:val="Normal"/>
    <w:uiPriority w:val="39"/>
    <w:unhideWhenUsed/>
    <w:qFormat/>
    <w:rsid w:val="00F872ED"/>
    <w:pPr>
      <w:spacing w:line="276" w:lineRule="auto"/>
      <w:outlineLvl w:val="9"/>
    </w:pPr>
    <w:rPr>
      <w:b w:val="0"/>
      <w:bCs/>
      <w:sz w:val="28"/>
      <w:szCs w:val="28"/>
      <w:lang w:eastAsia="sv-SE"/>
    </w:rPr>
  </w:style>
  <w:style w:type="character" w:styleId="Hyperlnk">
    <w:name w:val="Hyperlink"/>
    <w:uiPriority w:val="99"/>
    <w:unhideWhenUsed/>
    <w:qFormat/>
    <w:rsid w:val="009A0001"/>
    <w:rPr>
      <w:rFonts w:ascii="Roboto Light" w:hAnsi="Roboto Light"/>
      <w:b w:val="0"/>
      <w:i w:val="0"/>
      <w:color w:val="004F91"/>
      <w:sz w:val="18"/>
      <w:u w:val="single"/>
    </w:rPr>
  </w:style>
  <w:style w:type="paragraph" w:styleId="Normalwebb">
    <w:name w:val="Normal (Web)"/>
    <w:basedOn w:val="Normal"/>
    <w:uiPriority w:val="99"/>
    <w:semiHidden/>
    <w:unhideWhenUsed/>
    <w:rsid w:val="006D7635"/>
  </w:style>
  <w:style w:type="paragraph" w:styleId="Makrotext">
    <w:name w:val="macro"/>
    <w:link w:val="MakrotextChar"/>
    <w:uiPriority w:val="99"/>
    <w:semiHidden/>
    <w:unhideWhenUsed/>
    <w:rsid w:val="006D7635"/>
    <w:pPr>
      <w:tabs>
        <w:tab w:val="left" w:pos="480"/>
        <w:tab w:val="left" w:pos="960"/>
        <w:tab w:val="left" w:pos="1440"/>
        <w:tab w:val="left" w:pos="1920"/>
        <w:tab w:val="left" w:pos="2400"/>
        <w:tab w:val="left" w:pos="2880"/>
        <w:tab w:val="left" w:pos="3360"/>
        <w:tab w:val="left" w:pos="3840"/>
        <w:tab w:val="left" w:pos="4320"/>
      </w:tabs>
      <w:spacing w:line="300" w:lineRule="auto"/>
    </w:pPr>
    <w:rPr>
      <w:rFonts w:ascii="Roboto Light" w:hAnsi="Roboto Light" w:cs="Consolas"/>
      <w:lang w:eastAsia="en-US"/>
    </w:rPr>
  </w:style>
  <w:style w:type="character" w:customStyle="1" w:styleId="MakrotextChar">
    <w:name w:val="Makrotext Char"/>
    <w:link w:val="Makrotext"/>
    <w:uiPriority w:val="99"/>
    <w:semiHidden/>
    <w:rsid w:val="006D7635"/>
    <w:rPr>
      <w:rFonts w:ascii="Roboto Light" w:hAnsi="Roboto Light" w:cs="Consolas"/>
      <w:b w:val="0"/>
      <w:i w:val="0"/>
      <w:sz w:val="20"/>
      <w:szCs w:val="20"/>
    </w:rPr>
  </w:style>
  <w:style w:type="paragraph" w:styleId="Kommentarer">
    <w:name w:val="annotation text"/>
    <w:basedOn w:val="Normal"/>
    <w:link w:val="KommentarerChar"/>
    <w:uiPriority w:val="99"/>
    <w:semiHidden/>
    <w:unhideWhenUsed/>
    <w:rsid w:val="006D7635"/>
    <w:pPr>
      <w:spacing w:line="240" w:lineRule="auto"/>
    </w:pPr>
    <w:rPr>
      <w:sz w:val="20"/>
      <w:szCs w:val="20"/>
    </w:rPr>
  </w:style>
  <w:style w:type="character" w:customStyle="1" w:styleId="KommentarerChar">
    <w:name w:val="Kommentarer Char"/>
    <w:link w:val="Kommentarer"/>
    <w:uiPriority w:val="99"/>
    <w:semiHidden/>
    <w:rsid w:val="006D7635"/>
    <w:rPr>
      <w:rFonts w:ascii="Roboto Light" w:hAnsi="Roboto Light"/>
      <w:b w:val="0"/>
      <w:i w:val="0"/>
      <w:sz w:val="20"/>
      <w:szCs w:val="20"/>
    </w:rPr>
  </w:style>
  <w:style w:type="paragraph" w:styleId="Kommentarsmne">
    <w:name w:val="annotation subject"/>
    <w:basedOn w:val="Kommentarer"/>
    <w:next w:val="Kommentarer"/>
    <w:link w:val="KommentarsmneChar"/>
    <w:uiPriority w:val="99"/>
    <w:semiHidden/>
    <w:unhideWhenUsed/>
    <w:rsid w:val="006D7635"/>
    <w:rPr>
      <w:rFonts w:ascii="Roboto Medium" w:hAnsi="Roboto Medium"/>
      <w:bCs/>
    </w:rPr>
  </w:style>
  <w:style w:type="character" w:customStyle="1" w:styleId="KommentarsmneChar">
    <w:name w:val="Kommentarsämne Char"/>
    <w:link w:val="Kommentarsmne"/>
    <w:uiPriority w:val="99"/>
    <w:semiHidden/>
    <w:rsid w:val="006D7635"/>
    <w:rPr>
      <w:rFonts w:ascii="Roboto Medium" w:hAnsi="Roboto Medium"/>
      <w:b w:val="0"/>
      <w:bCs/>
      <w:i w:val="0"/>
      <w:sz w:val="20"/>
      <w:szCs w:val="20"/>
    </w:rPr>
  </w:style>
  <w:style w:type="paragraph" w:styleId="Dokumentversikt">
    <w:name w:val="Document Map"/>
    <w:basedOn w:val="Normal"/>
    <w:link w:val="DokumentversiktChar"/>
    <w:uiPriority w:val="99"/>
    <w:unhideWhenUsed/>
    <w:rsid w:val="006D7635"/>
    <w:pPr>
      <w:spacing w:line="240" w:lineRule="auto"/>
    </w:pPr>
    <w:rPr>
      <w:szCs w:val="26"/>
    </w:rPr>
  </w:style>
  <w:style w:type="character" w:customStyle="1" w:styleId="DokumentversiktChar">
    <w:name w:val="Dokumentöversikt Char"/>
    <w:link w:val="Dokumentversikt"/>
    <w:uiPriority w:val="99"/>
    <w:rsid w:val="006D7635"/>
    <w:rPr>
      <w:rFonts w:ascii="Roboto Light" w:hAnsi="Roboto Light"/>
      <w:b w:val="0"/>
      <w:i w:val="0"/>
      <w:sz w:val="18"/>
      <w:szCs w:val="26"/>
    </w:rPr>
  </w:style>
  <w:style w:type="paragraph" w:styleId="Innehll7">
    <w:name w:val="toc 7"/>
    <w:basedOn w:val="Normal"/>
    <w:next w:val="Normal"/>
    <w:autoRedefine/>
    <w:uiPriority w:val="39"/>
    <w:unhideWhenUsed/>
    <w:qFormat/>
    <w:rsid w:val="003470DC"/>
    <w:pPr>
      <w:ind w:left="1080"/>
    </w:pPr>
    <w:rPr>
      <w:rFonts w:cs="Calibri"/>
      <w:sz w:val="20"/>
      <w:szCs w:val="20"/>
      <w:lang w:val="en-US"/>
    </w:rPr>
  </w:style>
  <w:style w:type="paragraph" w:styleId="Innehll8">
    <w:name w:val="toc 8"/>
    <w:basedOn w:val="Normal"/>
    <w:next w:val="Normal"/>
    <w:autoRedefine/>
    <w:uiPriority w:val="39"/>
    <w:unhideWhenUsed/>
    <w:qFormat/>
    <w:rsid w:val="00585DE1"/>
    <w:pPr>
      <w:ind w:left="1260"/>
    </w:pPr>
    <w:rPr>
      <w:rFonts w:cs="Calibri"/>
      <w:sz w:val="20"/>
      <w:szCs w:val="20"/>
    </w:rPr>
  </w:style>
  <w:style w:type="paragraph" w:styleId="Innehll9">
    <w:name w:val="toc 9"/>
    <w:basedOn w:val="Normal"/>
    <w:next w:val="Normal"/>
    <w:autoRedefine/>
    <w:uiPriority w:val="39"/>
    <w:unhideWhenUsed/>
    <w:qFormat/>
    <w:rsid w:val="003470DC"/>
    <w:pPr>
      <w:ind w:left="1440"/>
    </w:pPr>
    <w:rPr>
      <w:rFonts w:cs="Calibri"/>
      <w:sz w:val="20"/>
      <w:szCs w:val="20"/>
      <w:lang w:val="en-US"/>
    </w:rPr>
  </w:style>
  <w:style w:type="character" w:customStyle="1" w:styleId="Rubrik7Char">
    <w:name w:val="Rubrik 7 Char"/>
    <w:basedOn w:val="Standardstycketeckensnitt"/>
    <w:link w:val="Rubrik7"/>
    <w:uiPriority w:val="9"/>
    <w:rsid w:val="0001755E"/>
    <w:rPr>
      <w:rFonts w:ascii="Roboto Light" w:eastAsiaTheme="majorEastAsia" w:hAnsi="Roboto Light" w:cstheme="majorBidi"/>
      <w:i/>
      <w:iCs/>
      <w:color w:val="132240" w:themeColor="accent1" w:themeShade="7F"/>
      <w:sz w:val="18"/>
      <w:szCs w:val="24"/>
      <w:lang w:eastAsia="en-US"/>
    </w:rPr>
  </w:style>
  <w:style w:type="paragraph" w:customStyle="1" w:styleId="Bildtext">
    <w:name w:val="Bildtext"/>
    <w:basedOn w:val="Ingetavstnd"/>
    <w:qFormat/>
    <w:rsid w:val="001F76F6"/>
    <w:pPr>
      <w:spacing w:before="100" w:beforeAutospacing="1" w:after="100" w:afterAutospacing="1"/>
    </w:pPr>
    <w:rPr>
      <w:rFonts w:ascii="Roboto" w:hAnsi="Roboto"/>
      <w:sz w:val="15"/>
    </w:rPr>
  </w:style>
  <w:style w:type="paragraph" w:styleId="Citatfrteckningsrubrik">
    <w:name w:val="toa heading"/>
    <w:basedOn w:val="Normal"/>
    <w:next w:val="Normal"/>
    <w:uiPriority w:val="99"/>
    <w:unhideWhenUsed/>
    <w:rsid w:val="003843A8"/>
    <w:pPr>
      <w:spacing w:before="120"/>
    </w:pPr>
    <w:rPr>
      <w:rFonts w:eastAsiaTheme="majorEastAsia" w:cstheme="majorBidi"/>
      <w:bCs/>
      <w:sz w:val="24"/>
    </w:rPr>
  </w:style>
  <w:style w:type="paragraph" w:styleId="Ballongtext">
    <w:name w:val="Balloon Text"/>
    <w:basedOn w:val="Normal"/>
    <w:link w:val="BallongtextChar"/>
    <w:uiPriority w:val="99"/>
    <w:unhideWhenUsed/>
    <w:rsid w:val="003843A8"/>
    <w:pPr>
      <w:spacing w:line="240" w:lineRule="auto"/>
    </w:pPr>
    <w:rPr>
      <w:szCs w:val="18"/>
    </w:rPr>
  </w:style>
  <w:style w:type="character" w:customStyle="1" w:styleId="BallongtextChar">
    <w:name w:val="Ballongtext Char"/>
    <w:basedOn w:val="Standardstycketeckensnitt"/>
    <w:link w:val="Ballongtext"/>
    <w:uiPriority w:val="99"/>
    <w:rsid w:val="003843A8"/>
    <w:rPr>
      <w:rFonts w:ascii="Roboto Light" w:hAnsi="Roboto Light"/>
      <w:b w:val="0"/>
      <w:i w:val="0"/>
      <w:sz w:val="18"/>
      <w:szCs w:val="18"/>
      <w:lang w:eastAsia="en-US"/>
    </w:rPr>
  </w:style>
  <w:style w:type="paragraph" w:styleId="HTML-adress">
    <w:name w:val="HTML Address"/>
    <w:basedOn w:val="Normal"/>
    <w:link w:val="HTML-adressChar"/>
    <w:uiPriority w:val="99"/>
    <w:semiHidden/>
    <w:unhideWhenUsed/>
    <w:rsid w:val="003843A8"/>
    <w:pPr>
      <w:spacing w:line="240" w:lineRule="auto"/>
    </w:pPr>
    <w:rPr>
      <w:iCs/>
      <w:sz w:val="20"/>
    </w:rPr>
  </w:style>
  <w:style w:type="character" w:customStyle="1" w:styleId="HTML-adressChar">
    <w:name w:val="HTML - adress Char"/>
    <w:basedOn w:val="Standardstycketeckensnitt"/>
    <w:link w:val="HTML-adress"/>
    <w:uiPriority w:val="99"/>
    <w:semiHidden/>
    <w:rsid w:val="003843A8"/>
    <w:rPr>
      <w:rFonts w:ascii="Roboto Light" w:hAnsi="Roboto Light"/>
      <w:b w:val="0"/>
      <w:i w:val="0"/>
      <w:iCs/>
      <w:sz w:val="18"/>
      <w:szCs w:val="24"/>
      <w:lang w:eastAsia="en-US"/>
    </w:rPr>
  </w:style>
  <w:style w:type="character" w:styleId="HTML-exempel">
    <w:name w:val="HTML Sample"/>
    <w:basedOn w:val="Standardstycketeckensnitt"/>
    <w:uiPriority w:val="99"/>
    <w:semiHidden/>
    <w:unhideWhenUsed/>
    <w:rsid w:val="003843A8"/>
    <w:rPr>
      <w:rFonts w:ascii="Consolas" w:hAnsi="Consolas" w:cs="Consolas"/>
      <w:b w:val="0"/>
      <w:i/>
      <w:sz w:val="24"/>
      <w:szCs w:val="24"/>
    </w:rPr>
  </w:style>
  <w:style w:type="character" w:customStyle="1" w:styleId="Rubrik8Char">
    <w:name w:val="Rubrik 8 Char"/>
    <w:basedOn w:val="Standardstycketeckensnitt"/>
    <w:link w:val="Rubrik8"/>
    <w:uiPriority w:val="9"/>
    <w:rsid w:val="0001755E"/>
    <w:rPr>
      <w:rFonts w:ascii="Roboto Light" w:eastAsiaTheme="majorEastAsia" w:hAnsi="Roboto Light" w:cstheme="majorBidi"/>
      <w:color w:val="272727" w:themeColor="text1" w:themeTint="D8"/>
      <w:sz w:val="21"/>
      <w:szCs w:val="21"/>
      <w:lang w:eastAsia="en-US"/>
    </w:rPr>
  </w:style>
  <w:style w:type="character" w:customStyle="1" w:styleId="Rubrik9Char">
    <w:name w:val="Rubrik 9 Char"/>
    <w:basedOn w:val="Standardstycketeckensnitt"/>
    <w:link w:val="Rubrik9"/>
    <w:uiPriority w:val="9"/>
    <w:rsid w:val="0001755E"/>
    <w:rPr>
      <w:rFonts w:ascii="Roboto Light" w:eastAsiaTheme="majorEastAsia" w:hAnsi="Roboto Light" w:cstheme="majorBidi"/>
      <w:i/>
      <w:iCs/>
      <w:color w:val="272727" w:themeColor="text1" w:themeTint="D8"/>
      <w:sz w:val="21"/>
      <w:szCs w:val="21"/>
      <w:lang w:eastAsia="en-US"/>
    </w:rPr>
  </w:style>
  <w:style w:type="paragraph" w:styleId="Rubrik">
    <w:name w:val="Title"/>
    <w:basedOn w:val="Normal"/>
    <w:next w:val="Normal"/>
    <w:link w:val="RubrikChar"/>
    <w:uiPriority w:val="10"/>
    <w:qFormat/>
    <w:rsid w:val="00DF0796"/>
    <w:pPr>
      <w:spacing w:line="240" w:lineRule="auto"/>
      <w:contextualSpacing/>
    </w:pPr>
    <w:rPr>
      <w:rFonts w:ascii="Roboto" w:eastAsiaTheme="majorEastAsia" w:hAnsi="Roboto" w:cstheme="majorBidi"/>
      <w:spacing w:val="-10"/>
      <w:kern w:val="28"/>
      <w:sz w:val="56"/>
      <w:szCs w:val="56"/>
    </w:rPr>
  </w:style>
  <w:style w:type="character" w:customStyle="1" w:styleId="RubrikChar">
    <w:name w:val="Rubrik Char"/>
    <w:basedOn w:val="Standardstycketeckensnitt"/>
    <w:link w:val="Rubrik"/>
    <w:uiPriority w:val="10"/>
    <w:rsid w:val="00DF0796"/>
    <w:rPr>
      <w:rFonts w:ascii="Roboto" w:eastAsiaTheme="majorEastAsia" w:hAnsi="Roboto" w:cstheme="majorBidi"/>
      <w:spacing w:val="-10"/>
      <w:kern w:val="28"/>
      <w:sz w:val="56"/>
      <w:szCs w:val="56"/>
      <w:lang w:eastAsia="en-US"/>
    </w:rPr>
  </w:style>
  <w:style w:type="paragraph" w:styleId="Figurfrteckning">
    <w:name w:val="table of figures"/>
    <w:basedOn w:val="Normal"/>
    <w:next w:val="Normal"/>
    <w:uiPriority w:val="99"/>
    <w:unhideWhenUsed/>
    <w:rsid w:val="003470DC"/>
  </w:style>
  <w:style w:type="paragraph" w:styleId="E-postsignatur">
    <w:name w:val="E-mail Signature"/>
    <w:basedOn w:val="Normal"/>
    <w:link w:val="E-postsignaturChar"/>
    <w:uiPriority w:val="99"/>
    <w:unhideWhenUsed/>
    <w:rsid w:val="003470DC"/>
    <w:pPr>
      <w:spacing w:line="240" w:lineRule="auto"/>
    </w:pPr>
  </w:style>
  <w:style w:type="character" w:customStyle="1" w:styleId="E-postsignaturChar">
    <w:name w:val="E-postsignatur Char"/>
    <w:basedOn w:val="Standardstycketeckensnitt"/>
    <w:link w:val="E-postsignatur"/>
    <w:uiPriority w:val="99"/>
    <w:rsid w:val="003470DC"/>
    <w:rPr>
      <w:rFonts w:ascii="Roboto Light" w:hAnsi="Roboto Light"/>
      <w:sz w:val="18"/>
      <w:szCs w:val="24"/>
      <w:lang w:eastAsia="en-US"/>
    </w:rPr>
  </w:style>
  <w:style w:type="paragraph" w:styleId="Datum">
    <w:name w:val="Date"/>
    <w:basedOn w:val="Normal"/>
    <w:next w:val="Normal"/>
    <w:link w:val="DatumChar"/>
    <w:uiPriority w:val="99"/>
    <w:unhideWhenUsed/>
    <w:rsid w:val="003470DC"/>
  </w:style>
  <w:style w:type="character" w:customStyle="1" w:styleId="DatumChar">
    <w:name w:val="Datum Char"/>
    <w:basedOn w:val="Standardstycketeckensnitt"/>
    <w:link w:val="Datum"/>
    <w:uiPriority w:val="99"/>
    <w:rsid w:val="003470DC"/>
    <w:rPr>
      <w:rFonts w:ascii="Roboto Light" w:hAnsi="Roboto Light"/>
      <w:sz w:val="18"/>
      <w:szCs w:val="24"/>
      <w:lang w:eastAsia="en-US"/>
    </w:rPr>
  </w:style>
  <w:style w:type="paragraph" w:styleId="Citatfrteckning">
    <w:name w:val="table of authorities"/>
    <w:basedOn w:val="Normal"/>
    <w:next w:val="Normal"/>
    <w:uiPriority w:val="99"/>
    <w:unhideWhenUsed/>
    <w:rsid w:val="003470DC"/>
    <w:pPr>
      <w:ind w:left="180" w:hanging="180"/>
    </w:pPr>
  </w:style>
  <w:style w:type="paragraph" w:styleId="Brdtextmedindrag3">
    <w:name w:val="Body Text Indent 3"/>
    <w:basedOn w:val="Normal"/>
    <w:link w:val="Brdtextmedindrag3Char"/>
    <w:uiPriority w:val="99"/>
    <w:unhideWhenUsed/>
    <w:rsid w:val="003470DC"/>
    <w:pPr>
      <w:spacing w:after="120"/>
      <w:ind w:left="283"/>
    </w:pPr>
    <w:rPr>
      <w:sz w:val="16"/>
      <w:szCs w:val="16"/>
    </w:rPr>
  </w:style>
  <w:style w:type="character" w:customStyle="1" w:styleId="Brdtextmedindrag3Char">
    <w:name w:val="Brödtext med indrag 3 Char"/>
    <w:basedOn w:val="Standardstycketeckensnitt"/>
    <w:link w:val="Brdtextmedindrag3"/>
    <w:uiPriority w:val="99"/>
    <w:rsid w:val="003470DC"/>
    <w:rPr>
      <w:rFonts w:ascii="Roboto Light" w:hAnsi="Roboto Light"/>
      <w:sz w:val="16"/>
      <w:szCs w:val="16"/>
      <w:lang w:eastAsia="en-US"/>
    </w:rPr>
  </w:style>
  <w:style w:type="paragraph" w:styleId="Brdtextmedindrag2">
    <w:name w:val="Body Text Indent 2"/>
    <w:basedOn w:val="Normal"/>
    <w:link w:val="Brdtextmedindrag2Char"/>
    <w:uiPriority w:val="99"/>
    <w:unhideWhenUsed/>
    <w:rsid w:val="003470DC"/>
    <w:pPr>
      <w:spacing w:after="120" w:line="480" w:lineRule="auto"/>
      <w:ind w:left="283"/>
    </w:pPr>
  </w:style>
  <w:style w:type="character" w:customStyle="1" w:styleId="Brdtextmedindrag2Char">
    <w:name w:val="Brödtext med indrag 2 Char"/>
    <w:basedOn w:val="Standardstycketeckensnitt"/>
    <w:link w:val="Brdtextmedindrag2"/>
    <w:uiPriority w:val="99"/>
    <w:rsid w:val="003470DC"/>
    <w:rPr>
      <w:rFonts w:ascii="Roboto Light" w:hAnsi="Roboto Light"/>
      <w:sz w:val="18"/>
      <w:szCs w:val="24"/>
      <w:lang w:eastAsia="en-US"/>
    </w:rPr>
  </w:style>
  <w:style w:type="paragraph" w:styleId="Brdtextmedindrag">
    <w:name w:val="Body Text Indent"/>
    <w:basedOn w:val="Normal"/>
    <w:link w:val="BrdtextmedindragChar"/>
    <w:uiPriority w:val="99"/>
    <w:unhideWhenUsed/>
    <w:rsid w:val="003470DC"/>
    <w:pPr>
      <w:spacing w:after="120"/>
      <w:ind w:left="283"/>
    </w:pPr>
  </w:style>
  <w:style w:type="character" w:customStyle="1" w:styleId="BrdtextmedindragChar">
    <w:name w:val="Brödtext med indrag Char"/>
    <w:basedOn w:val="Standardstycketeckensnitt"/>
    <w:link w:val="Brdtextmedindrag"/>
    <w:uiPriority w:val="99"/>
    <w:rsid w:val="003470DC"/>
    <w:rPr>
      <w:rFonts w:ascii="Roboto Light" w:hAnsi="Roboto Light"/>
      <w:sz w:val="18"/>
      <w:szCs w:val="24"/>
      <w:lang w:eastAsia="en-US"/>
    </w:rPr>
  </w:style>
  <w:style w:type="paragraph" w:styleId="Brdtext3">
    <w:name w:val="Body Text 3"/>
    <w:basedOn w:val="Normal"/>
    <w:link w:val="Brdtext3Char"/>
    <w:uiPriority w:val="99"/>
    <w:unhideWhenUsed/>
    <w:rsid w:val="003470DC"/>
    <w:pPr>
      <w:spacing w:after="120"/>
    </w:pPr>
    <w:rPr>
      <w:sz w:val="16"/>
      <w:szCs w:val="16"/>
    </w:rPr>
  </w:style>
  <w:style w:type="character" w:customStyle="1" w:styleId="Brdtext3Char">
    <w:name w:val="Brödtext 3 Char"/>
    <w:basedOn w:val="Standardstycketeckensnitt"/>
    <w:link w:val="Brdtext3"/>
    <w:uiPriority w:val="99"/>
    <w:rsid w:val="003470DC"/>
    <w:rPr>
      <w:rFonts w:ascii="Roboto Light" w:hAnsi="Roboto Light"/>
      <w:sz w:val="16"/>
      <w:szCs w:val="16"/>
      <w:lang w:eastAsia="en-US"/>
    </w:rPr>
  </w:style>
  <w:style w:type="paragraph" w:styleId="Brdtext2">
    <w:name w:val="Body Text 2"/>
    <w:basedOn w:val="Normal"/>
    <w:link w:val="Brdtext2Char"/>
    <w:uiPriority w:val="99"/>
    <w:unhideWhenUsed/>
    <w:rsid w:val="003470DC"/>
    <w:pPr>
      <w:spacing w:after="120" w:line="480" w:lineRule="auto"/>
    </w:pPr>
  </w:style>
  <w:style w:type="character" w:customStyle="1" w:styleId="Brdtext2Char">
    <w:name w:val="Brödtext 2 Char"/>
    <w:basedOn w:val="Standardstycketeckensnitt"/>
    <w:link w:val="Brdtext2"/>
    <w:uiPriority w:val="99"/>
    <w:rsid w:val="003470DC"/>
    <w:rPr>
      <w:rFonts w:ascii="Roboto Light" w:hAnsi="Roboto Light"/>
      <w:sz w:val="18"/>
      <w:szCs w:val="24"/>
      <w:lang w:eastAsia="en-US"/>
    </w:rPr>
  </w:style>
  <w:style w:type="paragraph" w:styleId="Avslutandetext">
    <w:name w:val="Closing"/>
    <w:basedOn w:val="Normal"/>
    <w:link w:val="AvslutandetextChar"/>
    <w:uiPriority w:val="99"/>
    <w:unhideWhenUsed/>
    <w:rsid w:val="003470DC"/>
    <w:pPr>
      <w:spacing w:line="240" w:lineRule="auto"/>
      <w:ind w:left="4252"/>
    </w:pPr>
  </w:style>
  <w:style w:type="character" w:customStyle="1" w:styleId="AvslutandetextChar">
    <w:name w:val="Avslutande text Char"/>
    <w:basedOn w:val="Standardstycketeckensnitt"/>
    <w:link w:val="Avslutandetext"/>
    <w:uiPriority w:val="99"/>
    <w:rsid w:val="003470DC"/>
    <w:rPr>
      <w:rFonts w:ascii="Roboto Light" w:hAnsi="Roboto Light"/>
      <w:sz w:val="18"/>
      <w:szCs w:val="24"/>
      <w:lang w:eastAsia="en-US"/>
    </w:rPr>
  </w:style>
  <w:style w:type="character" w:styleId="AnvndHyperlnk">
    <w:name w:val="FollowedHyperlink"/>
    <w:basedOn w:val="Standardstycketeckensnitt"/>
    <w:uiPriority w:val="99"/>
    <w:unhideWhenUsed/>
    <w:rsid w:val="003470DC"/>
    <w:rPr>
      <w:color w:val="954F72" w:themeColor="followedHyperlink"/>
      <w:u w:val="single"/>
    </w:rPr>
  </w:style>
  <w:style w:type="paragraph" w:styleId="Anteckningsrubrik">
    <w:name w:val="Note Heading"/>
    <w:basedOn w:val="Normal"/>
    <w:next w:val="Normal"/>
    <w:link w:val="AnteckningsrubrikChar"/>
    <w:uiPriority w:val="99"/>
    <w:unhideWhenUsed/>
    <w:rsid w:val="003470DC"/>
    <w:pPr>
      <w:spacing w:line="240" w:lineRule="auto"/>
    </w:pPr>
  </w:style>
  <w:style w:type="character" w:customStyle="1" w:styleId="AnteckningsrubrikChar">
    <w:name w:val="Anteckningsrubrik Char"/>
    <w:basedOn w:val="Standardstycketeckensnitt"/>
    <w:link w:val="Anteckningsrubrik"/>
    <w:uiPriority w:val="99"/>
    <w:rsid w:val="003470DC"/>
    <w:rPr>
      <w:rFonts w:ascii="Roboto Light" w:hAnsi="Roboto Light"/>
      <w:sz w:val="18"/>
      <w:szCs w:val="24"/>
      <w:lang w:eastAsia="en-US"/>
    </w:rPr>
  </w:style>
  <w:style w:type="paragraph" w:styleId="Beskrivning">
    <w:name w:val="caption"/>
    <w:basedOn w:val="Normal"/>
    <w:next w:val="Normal"/>
    <w:uiPriority w:val="35"/>
    <w:unhideWhenUsed/>
    <w:qFormat/>
    <w:rsid w:val="003470DC"/>
    <w:pPr>
      <w:spacing w:after="200" w:line="240" w:lineRule="auto"/>
    </w:pPr>
    <w:rPr>
      <w:i/>
      <w:iCs/>
      <w:color w:val="7F7F7F" w:themeColor="text2"/>
      <w:szCs w:val="18"/>
    </w:rPr>
  </w:style>
  <w:style w:type="paragraph" w:styleId="Litteraturfrteckning">
    <w:name w:val="Bibliography"/>
    <w:basedOn w:val="Normal"/>
    <w:next w:val="Normal"/>
    <w:uiPriority w:val="37"/>
    <w:unhideWhenUsed/>
    <w:rsid w:val="003470DC"/>
  </w:style>
  <w:style w:type="numbering" w:customStyle="1" w:styleId="Aktuelllista1">
    <w:name w:val="Aktuell lista1"/>
    <w:uiPriority w:val="99"/>
    <w:rsid w:val="00DF0796"/>
    <w:pPr>
      <w:numPr>
        <w:numId w:val="26"/>
      </w:numPr>
    </w:pPr>
  </w:style>
  <w:style w:type="character" w:customStyle="1" w:styleId="IngetavstndChar">
    <w:name w:val="Inget avstånd Char"/>
    <w:basedOn w:val="Standardstycketeckensnitt"/>
    <w:link w:val="Ingetavstnd"/>
    <w:uiPriority w:val="1"/>
    <w:rsid w:val="00F25171"/>
    <w:rPr>
      <w:rFonts w:ascii="Roboto Light" w:hAnsi="Roboto Light"/>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573">
      <w:bodyDiv w:val="1"/>
      <w:marLeft w:val="0"/>
      <w:marRight w:val="0"/>
      <w:marTop w:val="0"/>
      <w:marBottom w:val="0"/>
      <w:divBdr>
        <w:top w:val="none" w:sz="0" w:space="0" w:color="auto"/>
        <w:left w:val="none" w:sz="0" w:space="0" w:color="auto"/>
        <w:bottom w:val="none" w:sz="0" w:space="0" w:color="auto"/>
        <w:right w:val="none" w:sz="0" w:space="0" w:color="auto"/>
      </w:divBdr>
    </w:div>
    <w:div w:id="1333027403">
      <w:bodyDiv w:val="1"/>
      <w:marLeft w:val="0"/>
      <w:marRight w:val="0"/>
      <w:marTop w:val="0"/>
      <w:marBottom w:val="0"/>
      <w:divBdr>
        <w:top w:val="none" w:sz="0" w:space="0" w:color="auto"/>
        <w:left w:val="none" w:sz="0" w:space="0" w:color="auto"/>
        <w:bottom w:val="none" w:sz="0" w:space="0" w:color="auto"/>
        <w:right w:val="none" w:sz="0" w:space="0" w:color="auto"/>
      </w:divBdr>
    </w:div>
    <w:div w:id="21216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sli@sylf.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t\OneDrive%20-%20Sveriges%20L&#228;karf&#246;rbund\Skrivbordet\Jeanettes%20leveranser\Leverans_SYLF%202022-01-23\SYLF%20WORD%202022_1.0%20-%20utan%20instruktioner.dotx" TargetMode="External"/></Relationships>
</file>

<file path=word/theme/theme1.xml><?xml version="1.0" encoding="utf-8"?>
<a:theme xmlns:a="http://schemas.openxmlformats.org/drawingml/2006/main" name="SYLF">
  <a:themeElements>
    <a:clrScheme name="SYLF">
      <a:dk1>
        <a:srgbClr val="000000"/>
      </a:dk1>
      <a:lt1>
        <a:srgbClr val="FFFFFF"/>
      </a:lt1>
      <a:dk2>
        <a:srgbClr val="7F7F7F"/>
      </a:dk2>
      <a:lt2>
        <a:srgbClr val="6AC2AB"/>
      </a:lt2>
      <a:accent1>
        <a:srgbClr val="274682"/>
      </a:accent1>
      <a:accent2>
        <a:srgbClr val="4BB694"/>
      </a:accent2>
      <a:accent3>
        <a:srgbClr val="EBB360"/>
      </a:accent3>
      <a:accent4>
        <a:srgbClr val="969696"/>
      </a:accent4>
      <a:accent5>
        <a:srgbClr val="8296BE"/>
      </a:accent5>
      <a:accent6>
        <a:srgbClr val="EDD190"/>
      </a:accent6>
      <a:hlink>
        <a:srgbClr val="004F9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EC5D86127C4D744A42CFB8CE1184578" ma:contentTypeVersion="13" ma:contentTypeDescription="Skapa ett nytt dokument." ma:contentTypeScope="" ma:versionID="741b21ed9b1510cc7ca69a67dd566b84">
  <xsd:schema xmlns:xsd="http://www.w3.org/2001/XMLSchema" xmlns:xs="http://www.w3.org/2001/XMLSchema" xmlns:p="http://schemas.microsoft.com/office/2006/metadata/properties" xmlns:ns2="42101060-ed99-4bdc-be03-a7955c0ee3f1" xmlns:ns3="66b9a5be-94f0-43d2-886a-c563bd908c8a" targetNamespace="http://schemas.microsoft.com/office/2006/metadata/properties" ma:root="true" ma:fieldsID="16e1ce17d4a31c531c638c78ef1a87f3" ns2:_="" ns3:_="">
    <xsd:import namespace="42101060-ed99-4bdc-be03-a7955c0ee3f1"/>
    <xsd:import namespace="66b9a5be-94f0-43d2-886a-c563bd908c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01060-ed99-4bdc-be03-a7955c0ee3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b9a5be-94f0-43d2-886a-c563bd908c8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C3622-8B4F-435D-A9E2-34131C569A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29B44A-798A-411B-A3D6-B335D315A154}">
  <ds:schemaRefs>
    <ds:schemaRef ds:uri="http://schemas.microsoft.com/sharepoint/v3/contenttype/forms"/>
  </ds:schemaRefs>
</ds:datastoreItem>
</file>

<file path=customXml/itemProps3.xml><?xml version="1.0" encoding="utf-8"?>
<ds:datastoreItem xmlns:ds="http://schemas.openxmlformats.org/officeDocument/2006/customXml" ds:itemID="{C6F7B21D-F974-EC41-BC76-8DF7AE8407EB}">
  <ds:schemaRefs>
    <ds:schemaRef ds:uri="http://schemas.openxmlformats.org/officeDocument/2006/bibliography"/>
  </ds:schemaRefs>
</ds:datastoreItem>
</file>

<file path=customXml/itemProps4.xml><?xml version="1.0" encoding="utf-8"?>
<ds:datastoreItem xmlns:ds="http://schemas.openxmlformats.org/officeDocument/2006/customXml" ds:itemID="{39678B84-B42D-49E6-B390-576B620D3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01060-ed99-4bdc-be03-a7955c0ee3f1"/>
    <ds:schemaRef ds:uri="66b9a5be-94f0-43d2-886a-c563bd908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SYLF WORD 2022_1.0 - utan instruktioner.dotx</Template>
  <TotalTime>26</TotalTime>
  <Pages>5</Pages>
  <Words>1467</Words>
  <Characters>7778</Characters>
  <Application>Microsoft Office Word</Application>
  <DocSecurity>0</DocSecurity>
  <Lines>64</Lines>
  <Paragraphs>18</Paragraphs>
  <ScaleCrop>false</ScaleCrop>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Strömstedt</dc:creator>
  <cp:keywords/>
  <dc:description/>
  <cp:lastModifiedBy>Jenny Jellerbo</cp:lastModifiedBy>
  <cp:revision>46</cp:revision>
  <cp:lastPrinted>2022-11-10T15:24:00Z</cp:lastPrinted>
  <dcterms:created xsi:type="dcterms:W3CDTF">2022-02-10T10:26:00Z</dcterms:created>
  <dcterms:modified xsi:type="dcterms:W3CDTF">2022-11-10T15:24:00Z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e65a27-a9c8-4be0-bbfc-2beb330cb15f_Enabled">
    <vt:lpwstr>true</vt:lpwstr>
  </property>
  <property fmtid="{D5CDD505-2E9C-101B-9397-08002B2CF9AE}" pid="3" name="MSIP_Label_4de65a27-a9c8-4be0-bbfc-2beb330cb15f_SetDate">
    <vt:lpwstr>2021-12-18T18:12:29Z</vt:lpwstr>
  </property>
  <property fmtid="{D5CDD505-2E9C-101B-9397-08002B2CF9AE}" pid="4" name="MSIP_Label_4de65a27-a9c8-4be0-bbfc-2beb330cb15f_Method">
    <vt:lpwstr>Standard</vt:lpwstr>
  </property>
  <property fmtid="{D5CDD505-2E9C-101B-9397-08002B2CF9AE}" pid="5" name="MSIP_Label_4de65a27-a9c8-4be0-bbfc-2beb330cb15f_Name">
    <vt:lpwstr>4de65a27-a9c8-4be0-bbfc-2beb330cb15f</vt:lpwstr>
  </property>
  <property fmtid="{D5CDD505-2E9C-101B-9397-08002B2CF9AE}" pid="6" name="MSIP_Label_4de65a27-a9c8-4be0-bbfc-2beb330cb15f_SiteId">
    <vt:lpwstr>1ffaf751-2c9b-46b8-a71b-845cf8b15f69</vt:lpwstr>
  </property>
  <property fmtid="{D5CDD505-2E9C-101B-9397-08002B2CF9AE}" pid="7" name="MSIP_Label_4de65a27-a9c8-4be0-bbfc-2beb330cb15f_ActionId">
    <vt:lpwstr>8956833b-72ea-4480-ac18-bb481145526d</vt:lpwstr>
  </property>
  <property fmtid="{D5CDD505-2E9C-101B-9397-08002B2CF9AE}" pid="8" name="MSIP_Label_4de65a27-a9c8-4be0-bbfc-2beb330cb15f_ContentBits">
    <vt:lpwstr>0</vt:lpwstr>
  </property>
  <property fmtid="{D5CDD505-2E9C-101B-9397-08002B2CF9AE}" pid="9" name="ContentTypeId">
    <vt:lpwstr>0x010100DEC5D86127C4D744A42CFB8CE1184578</vt:lpwstr>
  </property>
</Properties>
</file>