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83A51" w14:textId="15E30335" w:rsidR="00F120EA" w:rsidRDefault="00827174" w:rsidP="00A209F2">
      <w:pPr>
        <w:pStyle w:val="Rubrik2"/>
      </w:pPr>
      <w:r w:rsidRPr="00A209F2">
        <w:t xml:space="preserve">Utdrag ur </w:t>
      </w:r>
      <w:r w:rsidR="0000745C" w:rsidRPr="00A209F2">
        <w:t>årsmötesprotokollet</w:t>
      </w:r>
      <w:r w:rsidR="005833D9" w:rsidRPr="00A209F2">
        <w:t xml:space="preserve"> efter årsmöte</w:t>
      </w:r>
    </w:p>
    <w:p w14:paraId="1629A4FE" w14:textId="77777777" w:rsidR="00BC5D52" w:rsidRPr="00F54198" w:rsidRDefault="00BC5D52" w:rsidP="00F54198">
      <w:pPr>
        <w:rPr>
          <w:szCs w:val="18"/>
        </w:rPr>
      </w:pPr>
      <w:r w:rsidRPr="00F54198">
        <w:rPr>
          <w:szCs w:val="18"/>
        </w:rPr>
        <w:t xml:space="preserve">Senast 10 mars ska ni som lokalavdelning inkommit med ert årsmötesprotokoll samt en sammanställning/ett utdrag över vilka era förtroendevalda är till SYLF centralt. Enligt nuvarande stadga ska också ledamöter och ersättare till fullmäktige finnas med på den här listan. </w:t>
      </w:r>
      <w:r w:rsidRPr="00F54198">
        <w:rPr>
          <w:szCs w:val="18"/>
        </w:rPr>
        <w:br/>
      </w:r>
    </w:p>
    <w:p w14:paraId="56AB50C8" w14:textId="77777777" w:rsidR="00BC5D52" w:rsidRPr="00F54198" w:rsidRDefault="00BC5D52" w:rsidP="00F54198">
      <w:pPr>
        <w:rPr>
          <w:szCs w:val="18"/>
        </w:rPr>
      </w:pPr>
      <w:r w:rsidRPr="00F54198">
        <w:rPr>
          <w:szCs w:val="18"/>
        </w:rPr>
        <w:t>Vi i SYLF använder dessa uppgifter för att uppdatera medlemsregistret, kontrollera att SLF tar ut rätt medlemsavgift av avdelningens medlemmar och att rätt personer i föreningen får rätt information: både från oss och SLF. Skicka därför detta utdrag till oss så snart som möjligt efter ert möte.</w:t>
      </w:r>
    </w:p>
    <w:p w14:paraId="40FEC519" w14:textId="77A35326" w:rsidR="00A209F2" w:rsidRDefault="00DA10A9" w:rsidP="00DA10A9">
      <w:pPr>
        <w:pStyle w:val="Rubrik5"/>
      </w:pPr>
      <w:r>
        <w:t xml:space="preserve">Lokalavdelning och </w:t>
      </w:r>
      <w:r w:rsidR="001B5148">
        <w:t>medlemsavgift</w:t>
      </w:r>
    </w:p>
    <w:tbl>
      <w:tblPr>
        <w:tblStyle w:val="Tabellrutnt"/>
        <w:tblpPr w:leftFromText="141" w:rightFromText="141" w:vertAnchor="text" w:tblpY="159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9F6E69" w14:paraId="00020586" w14:textId="77777777" w:rsidTr="009F6E69">
        <w:tc>
          <w:tcPr>
            <w:tcW w:w="2405" w:type="dxa"/>
          </w:tcPr>
          <w:p w14:paraId="7831C55B" w14:textId="77777777" w:rsidR="009F6E69" w:rsidRPr="00247178" w:rsidRDefault="009F6E69" w:rsidP="009F6E69">
            <w:pPr>
              <w:rPr>
                <w:sz w:val="20"/>
                <w:szCs w:val="20"/>
                <w:lang w:val="en-US"/>
              </w:rPr>
            </w:pPr>
            <w:proofErr w:type="spellStart"/>
            <w:r w:rsidRPr="00247178">
              <w:rPr>
                <w:sz w:val="20"/>
                <w:szCs w:val="20"/>
                <w:lang w:val="en-US"/>
              </w:rPr>
              <w:t>Lokalavdelning</w:t>
            </w:r>
            <w:proofErr w:type="spellEnd"/>
            <w:r w:rsidRPr="00247178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651" w:type="dxa"/>
          </w:tcPr>
          <w:p w14:paraId="286D311E" w14:textId="77777777" w:rsidR="009F6E69" w:rsidRDefault="009F6E69" w:rsidP="009F6E69">
            <w:pPr>
              <w:rPr>
                <w:lang w:val="en-US"/>
              </w:rPr>
            </w:pPr>
          </w:p>
        </w:tc>
      </w:tr>
      <w:tr w:rsidR="009F6E69" w14:paraId="704BF6F6" w14:textId="77777777" w:rsidTr="009F6E69">
        <w:tc>
          <w:tcPr>
            <w:tcW w:w="2405" w:type="dxa"/>
          </w:tcPr>
          <w:p w14:paraId="689A8CF1" w14:textId="77777777" w:rsidR="009F6E69" w:rsidRPr="00247178" w:rsidRDefault="009F6E69" w:rsidP="009F6E69">
            <w:pPr>
              <w:rPr>
                <w:sz w:val="20"/>
                <w:szCs w:val="20"/>
                <w:lang w:val="en-US"/>
              </w:rPr>
            </w:pPr>
            <w:proofErr w:type="spellStart"/>
            <w:r w:rsidRPr="00247178">
              <w:rPr>
                <w:sz w:val="20"/>
                <w:szCs w:val="20"/>
                <w:lang w:val="en-US"/>
              </w:rPr>
              <w:t>Medlemsavgift</w:t>
            </w:r>
            <w:proofErr w:type="spellEnd"/>
            <w:r w:rsidRPr="00247178">
              <w:rPr>
                <w:sz w:val="20"/>
                <w:szCs w:val="20"/>
                <w:lang w:val="en-US"/>
              </w:rPr>
              <w:t xml:space="preserve"> 2024:</w:t>
            </w:r>
          </w:p>
        </w:tc>
        <w:tc>
          <w:tcPr>
            <w:tcW w:w="6651" w:type="dxa"/>
          </w:tcPr>
          <w:p w14:paraId="0C1DDA4A" w14:textId="77777777" w:rsidR="009F6E69" w:rsidRDefault="009F6E69" w:rsidP="009F6E69">
            <w:pPr>
              <w:rPr>
                <w:lang w:val="en-US"/>
              </w:rPr>
            </w:pPr>
          </w:p>
        </w:tc>
      </w:tr>
    </w:tbl>
    <w:p w14:paraId="2BA3D522" w14:textId="77777777" w:rsidR="009F6E69" w:rsidRDefault="009F6E69" w:rsidP="00572B9A"/>
    <w:p w14:paraId="4FB9CE4B" w14:textId="2D4E3068" w:rsidR="00572B9A" w:rsidRPr="009F6E69" w:rsidRDefault="009F6E69" w:rsidP="00572B9A">
      <w:r w:rsidRPr="009F6E69">
        <w:t>Besluta om medlemsavgiften som ska bli gällande för nästnästa år (om ni har styrelsemöte september-december) eller nästa år (för er som har styrelsemöte januari-februari).</w:t>
      </w:r>
    </w:p>
    <w:p w14:paraId="73025029" w14:textId="637069E2" w:rsidR="00470190" w:rsidRDefault="007C5127" w:rsidP="00470190">
      <w:pPr>
        <w:pStyle w:val="Rubrik5"/>
      </w:pPr>
      <w:r>
        <w:t>Valda</w:t>
      </w:r>
    </w:p>
    <w:p w14:paraId="54830AAA" w14:textId="77777777" w:rsidR="00E4762C" w:rsidRPr="00BA0D53" w:rsidRDefault="00E4762C" w:rsidP="000D78E2">
      <w:r>
        <w:t xml:space="preserve">Fyll i namn, födelsedatum och e-postadress ni önskar koppla till er funktionsadress. </w:t>
      </w:r>
      <w:r w:rsidRPr="00BA0D53">
        <w:t xml:space="preserve">Varje avdelning har en funktionsadress dit medlemmar och allmänhet kan mejla, </w:t>
      </w:r>
      <w:proofErr w:type="gramStart"/>
      <w:r w:rsidRPr="00BA0D53">
        <w:t>t.ex.</w:t>
      </w:r>
      <w:proofErr w:type="gramEnd"/>
      <w:r w:rsidRPr="00BA0D53">
        <w:t xml:space="preserve"> </w:t>
      </w:r>
      <w:r w:rsidRPr="00BA0D53">
        <w:rPr>
          <w:color w:val="004F91"/>
        </w:rPr>
        <w:t>dalarna@sylf.se</w:t>
      </w:r>
      <w:r w:rsidRPr="00BA0D53">
        <w:t xml:space="preserve">. </w:t>
      </w:r>
    </w:p>
    <w:p w14:paraId="6A9AF3F1" w14:textId="77777777" w:rsidR="00D5278E" w:rsidRPr="00F351AC" w:rsidRDefault="00D5278E" w:rsidP="00D5278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32"/>
        <w:gridCol w:w="2395"/>
        <w:gridCol w:w="1793"/>
        <w:gridCol w:w="2636"/>
      </w:tblGrid>
      <w:tr w:rsidR="00B73ABF" w14:paraId="3D3F1702" w14:textId="77777777" w:rsidTr="0083635C">
        <w:trPr>
          <w:trHeight w:val="422"/>
        </w:trPr>
        <w:tc>
          <w:tcPr>
            <w:tcW w:w="1619" w:type="dxa"/>
          </w:tcPr>
          <w:p w14:paraId="2EC6F251" w14:textId="0F66CB53" w:rsidR="00B73ABF" w:rsidRPr="00FB083B" w:rsidRDefault="0021492B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ROLL I FÖRENINGEN</w:t>
            </w:r>
          </w:p>
        </w:tc>
        <w:tc>
          <w:tcPr>
            <w:tcW w:w="2771" w:type="dxa"/>
          </w:tcPr>
          <w:p w14:paraId="214AE3F8" w14:textId="5F0522B2" w:rsidR="00B73ABF" w:rsidRPr="00FB083B" w:rsidRDefault="00794922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NAMN</w:t>
            </w:r>
          </w:p>
        </w:tc>
        <w:tc>
          <w:tcPr>
            <w:tcW w:w="1842" w:type="dxa"/>
          </w:tcPr>
          <w:p w14:paraId="51187311" w14:textId="51072018" w:rsidR="00B73ABF" w:rsidRPr="00FB083B" w:rsidRDefault="00925AA3" w:rsidP="00FB083B">
            <w:pPr>
              <w:jc w:val="center"/>
              <w:rPr>
                <w:b/>
                <w:bCs/>
                <w:lang w:val="en-US"/>
              </w:rPr>
            </w:pPr>
            <w:r w:rsidRPr="00FB083B">
              <w:rPr>
                <w:b/>
                <w:bCs/>
                <w:lang w:val="en-US"/>
              </w:rPr>
              <w:t>FÖDELSE</w:t>
            </w:r>
            <w:r w:rsidR="00784CD1" w:rsidRPr="00FB083B">
              <w:rPr>
                <w:b/>
                <w:bCs/>
                <w:lang w:val="en-US"/>
              </w:rPr>
              <w:t>DATUM</w:t>
            </w:r>
          </w:p>
        </w:tc>
        <w:tc>
          <w:tcPr>
            <w:tcW w:w="2824" w:type="dxa"/>
          </w:tcPr>
          <w:p w14:paraId="485BAAD4" w14:textId="5D8707B8" w:rsidR="00B73ABF" w:rsidRPr="00F351AC" w:rsidRDefault="007D4310" w:rsidP="00FB083B">
            <w:pPr>
              <w:jc w:val="center"/>
              <w:rPr>
                <w:b/>
                <w:bCs/>
              </w:rPr>
            </w:pPr>
            <w:r w:rsidRPr="00F351AC">
              <w:rPr>
                <w:b/>
                <w:bCs/>
              </w:rPr>
              <w:t>E-POST KOPPLAD TILL</w:t>
            </w:r>
          </w:p>
          <w:p w14:paraId="32032214" w14:textId="57AFA333" w:rsidR="00C271A4" w:rsidRPr="00F351AC" w:rsidRDefault="009838EC" w:rsidP="00FB083B">
            <w:pPr>
              <w:jc w:val="center"/>
              <w:rPr>
                <w:b/>
                <w:bCs/>
                <w:sz w:val="16"/>
                <w:szCs w:val="16"/>
              </w:rPr>
            </w:pPr>
            <w:r w:rsidRPr="00F351AC">
              <w:rPr>
                <w:b/>
                <w:bCs/>
                <w:sz w:val="16"/>
                <w:szCs w:val="16"/>
              </w:rPr>
              <w:t>lokalavdelning</w:t>
            </w:r>
            <w:r w:rsidR="0090656C" w:rsidRPr="00F351AC">
              <w:rPr>
                <w:b/>
                <w:bCs/>
                <w:sz w:val="16"/>
                <w:szCs w:val="16"/>
              </w:rPr>
              <w:t>@sylf.se</w:t>
            </w:r>
          </w:p>
        </w:tc>
      </w:tr>
      <w:tr w:rsidR="00B73ABF" w14:paraId="03F41717" w14:textId="77777777" w:rsidTr="00C3103E">
        <w:trPr>
          <w:trHeight w:val="397"/>
        </w:trPr>
        <w:tc>
          <w:tcPr>
            <w:tcW w:w="1619" w:type="dxa"/>
          </w:tcPr>
          <w:p w14:paraId="386274FA" w14:textId="5E26B31B" w:rsidR="00B73ABF" w:rsidRDefault="0002153F" w:rsidP="0094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Ordförande</w:t>
            </w:r>
          </w:p>
        </w:tc>
        <w:tc>
          <w:tcPr>
            <w:tcW w:w="2771" w:type="dxa"/>
          </w:tcPr>
          <w:p w14:paraId="342E7F13" w14:textId="3C520296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6CDD716" w14:textId="72D998E0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51C1695E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31E2809C" w14:textId="77777777" w:rsidTr="00E87BD6">
        <w:trPr>
          <w:trHeight w:val="422"/>
        </w:trPr>
        <w:tc>
          <w:tcPr>
            <w:tcW w:w="1619" w:type="dxa"/>
          </w:tcPr>
          <w:p w14:paraId="46267BF6" w14:textId="45FB336B" w:rsidR="00B73ABF" w:rsidRDefault="007474D7" w:rsidP="0094191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Vice ordförande</w:t>
            </w:r>
          </w:p>
        </w:tc>
        <w:tc>
          <w:tcPr>
            <w:tcW w:w="2771" w:type="dxa"/>
          </w:tcPr>
          <w:p w14:paraId="4D6E6575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F371239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1EC2CA95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4681C9EE" w14:textId="77777777" w:rsidTr="00982BF9">
        <w:trPr>
          <w:trHeight w:val="567"/>
        </w:trPr>
        <w:tc>
          <w:tcPr>
            <w:tcW w:w="1619" w:type="dxa"/>
          </w:tcPr>
          <w:p w14:paraId="58A139AA" w14:textId="77777777" w:rsidR="005A6C35" w:rsidRPr="005A6C35" w:rsidRDefault="005A6C35" w:rsidP="0094191D">
            <w:pPr>
              <w:jc w:val="center"/>
              <w:rPr>
                <w:lang w:val="en-US"/>
              </w:rPr>
            </w:pPr>
            <w:r w:rsidRPr="005A6C35">
              <w:rPr>
                <w:lang w:val="en-US"/>
              </w:rPr>
              <w:t>Sekreterare/</w:t>
            </w:r>
          </w:p>
          <w:p w14:paraId="596CA947" w14:textId="3C2E048D" w:rsidR="00B73ABF" w:rsidRDefault="005A6C35" w:rsidP="0094191D">
            <w:pPr>
              <w:jc w:val="center"/>
              <w:rPr>
                <w:lang w:val="en-US"/>
              </w:rPr>
            </w:pPr>
            <w:r w:rsidRPr="005A6C35">
              <w:rPr>
                <w:lang w:val="en-US"/>
              </w:rPr>
              <w:t>GDPR-ansvarig</w:t>
            </w:r>
          </w:p>
        </w:tc>
        <w:tc>
          <w:tcPr>
            <w:tcW w:w="2771" w:type="dxa"/>
          </w:tcPr>
          <w:p w14:paraId="38A6E302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55F91E0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6E6C2985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3454AA69" w14:textId="77777777" w:rsidTr="00E87BD6">
        <w:trPr>
          <w:trHeight w:val="395"/>
        </w:trPr>
        <w:tc>
          <w:tcPr>
            <w:tcW w:w="1619" w:type="dxa"/>
          </w:tcPr>
          <w:p w14:paraId="7C2C779D" w14:textId="791F58AB" w:rsidR="00B73ABF" w:rsidRDefault="00170919" w:rsidP="0094191D">
            <w:pPr>
              <w:jc w:val="center"/>
              <w:rPr>
                <w:lang w:val="en-US"/>
              </w:rPr>
            </w:pPr>
            <w:r w:rsidRPr="00170919">
              <w:rPr>
                <w:lang w:val="en-US"/>
              </w:rPr>
              <w:t>Kassör</w:t>
            </w:r>
          </w:p>
        </w:tc>
        <w:tc>
          <w:tcPr>
            <w:tcW w:w="2771" w:type="dxa"/>
          </w:tcPr>
          <w:p w14:paraId="50F5BF2A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EB39548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4A72E1FE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5EBD76BC" w14:textId="77777777" w:rsidTr="00982BF9">
        <w:trPr>
          <w:trHeight w:val="567"/>
        </w:trPr>
        <w:tc>
          <w:tcPr>
            <w:tcW w:w="1619" w:type="dxa"/>
          </w:tcPr>
          <w:p w14:paraId="2F1A4F85" w14:textId="187FF89C" w:rsidR="00B73ABF" w:rsidRDefault="008D5724" w:rsidP="0094191D">
            <w:pPr>
              <w:jc w:val="center"/>
              <w:rPr>
                <w:lang w:val="en-US"/>
              </w:rPr>
            </w:pPr>
            <w:r w:rsidRPr="008D5724">
              <w:rPr>
                <w:lang w:val="en-US"/>
              </w:rPr>
              <w:t xml:space="preserve">Vill delta i </w:t>
            </w:r>
            <w:proofErr w:type="spellStart"/>
            <w:r w:rsidRPr="008D5724">
              <w:rPr>
                <w:lang w:val="en-US"/>
              </w:rPr>
              <w:t>förhandlingsnätverket</w:t>
            </w:r>
            <w:proofErr w:type="spellEnd"/>
            <w:r w:rsidR="00DB04DE">
              <w:rPr>
                <w:lang w:val="en-US"/>
              </w:rPr>
              <w:t xml:space="preserve"> </w:t>
            </w:r>
            <w:r w:rsidR="007E0C12">
              <w:rPr>
                <w:lang w:val="en-US"/>
              </w:rPr>
              <w:t>(1)</w:t>
            </w:r>
          </w:p>
        </w:tc>
        <w:tc>
          <w:tcPr>
            <w:tcW w:w="2771" w:type="dxa"/>
          </w:tcPr>
          <w:p w14:paraId="1F695ED6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2867F017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36726C9C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B73ABF" w14:paraId="5F07A900" w14:textId="77777777" w:rsidTr="00E87BD6">
        <w:trPr>
          <w:trHeight w:val="409"/>
        </w:trPr>
        <w:tc>
          <w:tcPr>
            <w:tcW w:w="1619" w:type="dxa"/>
          </w:tcPr>
          <w:p w14:paraId="2580F0E0" w14:textId="015235E8" w:rsidR="00B73ABF" w:rsidRDefault="00207C54" w:rsidP="0094191D">
            <w:pPr>
              <w:jc w:val="center"/>
              <w:rPr>
                <w:lang w:val="en-US"/>
              </w:rPr>
            </w:pPr>
            <w:r w:rsidRPr="00207C54">
              <w:rPr>
                <w:lang w:val="en-US"/>
              </w:rPr>
              <w:t>Medlemsansvarig</w:t>
            </w:r>
          </w:p>
        </w:tc>
        <w:tc>
          <w:tcPr>
            <w:tcW w:w="2771" w:type="dxa"/>
          </w:tcPr>
          <w:p w14:paraId="5EA58E66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054D4C5" w14:textId="77777777" w:rsidR="00B73ABF" w:rsidRDefault="00B73ABF" w:rsidP="00B63642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21734AC2" w14:textId="77777777" w:rsidR="00B73ABF" w:rsidRDefault="00B73ABF" w:rsidP="00B63642">
            <w:pPr>
              <w:rPr>
                <w:lang w:val="en-US"/>
              </w:rPr>
            </w:pPr>
          </w:p>
        </w:tc>
      </w:tr>
      <w:tr w:rsidR="00470505" w14:paraId="1CE969D2" w14:textId="77777777" w:rsidTr="0045061D">
        <w:trPr>
          <w:trHeight w:val="2539"/>
        </w:trPr>
        <w:tc>
          <w:tcPr>
            <w:tcW w:w="1619" w:type="dxa"/>
          </w:tcPr>
          <w:p w14:paraId="20689D4A" w14:textId="62DA67FC" w:rsidR="00470505" w:rsidRPr="00207C54" w:rsidRDefault="0045061D" w:rsidP="0094191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Ledamot</w:t>
            </w:r>
            <w:proofErr w:type="spellEnd"/>
          </w:p>
        </w:tc>
        <w:tc>
          <w:tcPr>
            <w:tcW w:w="2771" w:type="dxa"/>
          </w:tcPr>
          <w:p w14:paraId="246A9775" w14:textId="53B1F828" w:rsidR="0045061D" w:rsidRDefault="0045061D" w:rsidP="00B63642">
            <w:pPr>
              <w:rPr>
                <w:lang w:val="en-US"/>
              </w:rPr>
            </w:pPr>
          </w:p>
          <w:p w14:paraId="45B1BA99" w14:textId="4BEC6DFC" w:rsidR="00B66084" w:rsidRPr="008603E2" w:rsidRDefault="00B66084" w:rsidP="00B63642"/>
          <w:p w14:paraId="1C98032B" w14:textId="3D46F6E2" w:rsidR="00B66084" w:rsidRPr="008603E2" w:rsidRDefault="00B66084" w:rsidP="00B63642"/>
          <w:p w14:paraId="3FAB32C4" w14:textId="667A029B" w:rsidR="00B66084" w:rsidRPr="008603E2" w:rsidRDefault="00B66084" w:rsidP="00B63642"/>
          <w:p w14:paraId="1F67AC26" w14:textId="71C2F196" w:rsidR="00B66084" w:rsidRPr="008603E2" w:rsidRDefault="00B66084" w:rsidP="00B63642"/>
          <w:p w14:paraId="5B49A5A0" w14:textId="5EBAFC4E" w:rsidR="00B66084" w:rsidRPr="008603E2" w:rsidRDefault="00B66084" w:rsidP="00B63642"/>
          <w:p w14:paraId="21407ABF" w14:textId="466E1D11" w:rsidR="00B66084" w:rsidRPr="008603E2" w:rsidRDefault="00B66084" w:rsidP="00B63642"/>
          <w:p w14:paraId="7FBAA421" w14:textId="095E0220" w:rsidR="00B66084" w:rsidRPr="008603E2" w:rsidRDefault="00B66084" w:rsidP="00B63642"/>
          <w:p w14:paraId="51E09423" w14:textId="76843D25" w:rsidR="00B66084" w:rsidRPr="008603E2" w:rsidRDefault="00B66084" w:rsidP="00B63642"/>
          <w:p w14:paraId="6866E424" w14:textId="610DEA62" w:rsidR="00E87BD6" w:rsidRPr="008603E2" w:rsidRDefault="00E87BD6" w:rsidP="00B63642"/>
        </w:tc>
        <w:tc>
          <w:tcPr>
            <w:tcW w:w="1842" w:type="dxa"/>
          </w:tcPr>
          <w:p w14:paraId="4E4B2520" w14:textId="77777777" w:rsidR="00470505" w:rsidRPr="008603E2" w:rsidRDefault="00470505" w:rsidP="00B63642"/>
        </w:tc>
        <w:tc>
          <w:tcPr>
            <w:tcW w:w="2824" w:type="dxa"/>
          </w:tcPr>
          <w:p w14:paraId="33DC139E" w14:textId="77777777" w:rsidR="00470505" w:rsidRPr="008603E2" w:rsidRDefault="00470505" w:rsidP="00B63642"/>
        </w:tc>
      </w:tr>
      <w:tr w:rsidR="005A3841" w14:paraId="2649C7D4" w14:textId="77777777" w:rsidTr="005A3841">
        <w:trPr>
          <w:trHeight w:val="551"/>
        </w:trPr>
        <w:tc>
          <w:tcPr>
            <w:tcW w:w="1619" w:type="dxa"/>
          </w:tcPr>
          <w:p w14:paraId="4F453A10" w14:textId="1EFB919B" w:rsidR="005A3841" w:rsidRDefault="005A3841" w:rsidP="005A3841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lastRenderedPageBreak/>
              <w:t>ROLL I FÖRENINGEN</w:t>
            </w:r>
          </w:p>
        </w:tc>
        <w:tc>
          <w:tcPr>
            <w:tcW w:w="2771" w:type="dxa"/>
          </w:tcPr>
          <w:p w14:paraId="2DD15613" w14:textId="340D9D68" w:rsidR="005A3841" w:rsidRDefault="005A3841" w:rsidP="00852C26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t>NAMN</w:t>
            </w:r>
          </w:p>
        </w:tc>
        <w:tc>
          <w:tcPr>
            <w:tcW w:w="1842" w:type="dxa"/>
          </w:tcPr>
          <w:p w14:paraId="52DFDDB5" w14:textId="095C7E2B" w:rsidR="005A3841" w:rsidRDefault="005A3841" w:rsidP="00852C26">
            <w:pPr>
              <w:jc w:val="center"/>
              <w:rPr>
                <w:lang w:val="en-US"/>
              </w:rPr>
            </w:pPr>
            <w:r w:rsidRPr="00FB083B">
              <w:rPr>
                <w:b/>
                <w:bCs/>
                <w:lang w:val="en-US"/>
              </w:rPr>
              <w:t>FÖDELSEDATUM</w:t>
            </w:r>
          </w:p>
        </w:tc>
        <w:tc>
          <w:tcPr>
            <w:tcW w:w="2824" w:type="dxa"/>
          </w:tcPr>
          <w:p w14:paraId="3C60F3DD" w14:textId="77777777" w:rsidR="005A3841" w:rsidRPr="00F351AC" w:rsidRDefault="005A3841" w:rsidP="00852C26">
            <w:pPr>
              <w:jc w:val="center"/>
              <w:rPr>
                <w:b/>
                <w:bCs/>
              </w:rPr>
            </w:pPr>
            <w:r w:rsidRPr="00F351AC">
              <w:rPr>
                <w:b/>
                <w:bCs/>
              </w:rPr>
              <w:t>E-POST KOPPLAD TILL</w:t>
            </w:r>
          </w:p>
          <w:p w14:paraId="71495B8B" w14:textId="6E78409F" w:rsidR="005A3841" w:rsidRPr="00F351AC" w:rsidRDefault="005A3841" w:rsidP="00852C26">
            <w:pPr>
              <w:jc w:val="center"/>
            </w:pPr>
            <w:r w:rsidRPr="00F351AC">
              <w:rPr>
                <w:b/>
                <w:bCs/>
                <w:sz w:val="16"/>
                <w:szCs w:val="16"/>
              </w:rPr>
              <w:t>lokalavdelning@sylf.se</w:t>
            </w:r>
          </w:p>
        </w:tc>
      </w:tr>
      <w:tr w:rsidR="005A3841" w14:paraId="4826737E" w14:textId="77777777" w:rsidTr="005A3841">
        <w:trPr>
          <w:trHeight w:val="551"/>
        </w:trPr>
        <w:tc>
          <w:tcPr>
            <w:tcW w:w="1619" w:type="dxa"/>
          </w:tcPr>
          <w:p w14:paraId="06F08DAD" w14:textId="2E6609E9" w:rsidR="005A3841" w:rsidRPr="0013608A" w:rsidRDefault="00AB086A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Ersättare</w:t>
            </w:r>
            <w:proofErr w:type="spellEnd"/>
          </w:p>
        </w:tc>
        <w:tc>
          <w:tcPr>
            <w:tcW w:w="2771" w:type="dxa"/>
          </w:tcPr>
          <w:p w14:paraId="6C2D0757" w14:textId="6DE5940E" w:rsidR="005A3841" w:rsidRPr="0013608A" w:rsidRDefault="005A3841" w:rsidP="005A3841">
            <w:pPr>
              <w:rPr>
                <w:lang w:val="en-US"/>
              </w:rPr>
            </w:pPr>
          </w:p>
          <w:p w14:paraId="42D60ABF" w14:textId="1B6DD0DA" w:rsidR="00B66084" w:rsidRPr="0013608A" w:rsidRDefault="00B66084" w:rsidP="005A3841">
            <w:pPr>
              <w:rPr>
                <w:lang w:val="en-US"/>
              </w:rPr>
            </w:pPr>
          </w:p>
          <w:p w14:paraId="2943A8D8" w14:textId="5EF20719" w:rsidR="00B66084" w:rsidRPr="0013608A" w:rsidRDefault="00B66084" w:rsidP="005A3841">
            <w:pPr>
              <w:rPr>
                <w:lang w:val="en-US"/>
              </w:rPr>
            </w:pPr>
          </w:p>
          <w:p w14:paraId="43369678" w14:textId="06072400" w:rsidR="00B66084" w:rsidRPr="0013608A" w:rsidRDefault="00B66084" w:rsidP="005A3841">
            <w:pPr>
              <w:rPr>
                <w:lang w:val="en-US"/>
              </w:rPr>
            </w:pPr>
          </w:p>
          <w:p w14:paraId="29DB7CAC" w14:textId="5AFCC647" w:rsidR="00B66084" w:rsidRPr="0013608A" w:rsidRDefault="00B66084" w:rsidP="005A3841">
            <w:pPr>
              <w:rPr>
                <w:lang w:val="en-US"/>
              </w:rPr>
            </w:pPr>
          </w:p>
          <w:p w14:paraId="29A4984E" w14:textId="2E4F6710" w:rsidR="00B66084" w:rsidRPr="0013608A" w:rsidRDefault="00B66084" w:rsidP="005A3841">
            <w:pPr>
              <w:rPr>
                <w:lang w:val="en-US"/>
              </w:rPr>
            </w:pPr>
          </w:p>
          <w:p w14:paraId="5101BF94" w14:textId="37319F6A" w:rsidR="00B66084" w:rsidRPr="0013608A" w:rsidRDefault="00B66084" w:rsidP="005A3841">
            <w:pPr>
              <w:rPr>
                <w:lang w:val="en-US"/>
              </w:rPr>
            </w:pPr>
          </w:p>
          <w:p w14:paraId="4CA3889B" w14:textId="05BD6DBE" w:rsidR="00B66084" w:rsidRPr="0013608A" w:rsidRDefault="00B66084" w:rsidP="005A3841">
            <w:pPr>
              <w:rPr>
                <w:lang w:val="en-US"/>
              </w:rPr>
            </w:pPr>
          </w:p>
          <w:p w14:paraId="37B14D2F" w14:textId="4F27C965" w:rsidR="00B66084" w:rsidRPr="0013608A" w:rsidRDefault="00B66084" w:rsidP="005A3841">
            <w:pPr>
              <w:rPr>
                <w:lang w:val="en-US"/>
              </w:rPr>
            </w:pPr>
          </w:p>
          <w:p w14:paraId="00648CD3" w14:textId="44660A72" w:rsidR="00810A41" w:rsidRPr="0013608A" w:rsidRDefault="00810A41" w:rsidP="005A3841">
            <w:pPr>
              <w:rPr>
                <w:lang w:val="en-US"/>
              </w:rPr>
            </w:pPr>
          </w:p>
          <w:p w14:paraId="5577EB88" w14:textId="19ABA0B1" w:rsidR="00810A41" w:rsidRPr="0013608A" w:rsidRDefault="00810A41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4939765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5D23F979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24894967" w14:textId="77777777" w:rsidTr="005A3841">
        <w:trPr>
          <w:trHeight w:val="551"/>
        </w:trPr>
        <w:tc>
          <w:tcPr>
            <w:tcW w:w="1619" w:type="dxa"/>
          </w:tcPr>
          <w:p w14:paraId="6BCDF39A" w14:textId="0818790B" w:rsidR="00BD63A9" w:rsidRPr="00F351AC" w:rsidRDefault="00BD63A9" w:rsidP="00BD63A9">
            <w:pPr>
              <w:jc w:val="center"/>
            </w:pPr>
            <w:r w:rsidRPr="00F351AC">
              <w:t xml:space="preserve">Övriga roller, </w:t>
            </w:r>
            <w:proofErr w:type="gramStart"/>
            <w:r w:rsidRPr="00F351AC">
              <w:t>t.ex.</w:t>
            </w:r>
            <w:proofErr w:type="gramEnd"/>
            <w:r w:rsidRPr="00F351AC">
              <w:t xml:space="preserve"> </w:t>
            </w:r>
          </w:p>
          <w:p w14:paraId="08D19A80" w14:textId="57074438" w:rsidR="005A3841" w:rsidRPr="00F351AC" w:rsidRDefault="00BD63A9" w:rsidP="00BD63A9">
            <w:pPr>
              <w:jc w:val="center"/>
            </w:pPr>
            <w:r w:rsidRPr="00F351AC">
              <w:t>adjungerad</w:t>
            </w:r>
          </w:p>
        </w:tc>
        <w:tc>
          <w:tcPr>
            <w:tcW w:w="2771" w:type="dxa"/>
          </w:tcPr>
          <w:p w14:paraId="06B3F9FE" w14:textId="684061A4" w:rsidR="005A3841" w:rsidRPr="00F351AC" w:rsidRDefault="005A3841" w:rsidP="005A3841"/>
          <w:p w14:paraId="4C868203" w14:textId="08EECB64" w:rsidR="00B66084" w:rsidRPr="00F351AC" w:rsidRDefault="00B66084" w:rsidP="005A3841"/>
          <w:p w14:paraId="2B5B5E24" w14:textId="4BFD63A4" w:rsidR="00B66084" w:rsidRPr="00F351AC" w:rsidRDefault="00B66084" w:rsidP="005A3841"/>
          <w:p w14:paraId="227EF53D" w14:textId="52E459C7" w:rsidR="00B66084" w:rsidRPr="00F351AC" w:rsidRDefault="00B66084" w:rsidP="005A3841"/>
          <w:p w14:paraId="24B9D8F2" w14:textId="1D5500E9" w:rsidR="00B66084" w:rsidRPr="00F351AC" w:rsidRDefault="00B66084" w:rsidP="005A3841"/>
          <w:p w14:paraId="721006CD" w14:textId="6110A769" w:rsidR="0094688E" w:rsidRPr="00F351AC" w:rsidRDefault="0094688E" w:rsidP="005A3841"/>
          <w:p w14:paraId="56CA8BB0" w14:textId="56F34CE5" w:rsidR="0094688E" w:rsidRPr="00F351AC" w:rsidRDefault="0094688E" w:rsidP="005A3841"/>
          <w:p w14:paraId="67A42B31" w14:textId="4ED9E0A8" w:rsidR="0094688E" w:rsidRPr="00F351AC" w:rsidRDefault="0094688E" w:rsidP="005A3841"/>
          <w:p w14:paraId="2F02B1DB" w14:textId="178C635A" w:rsidR="0094688E" w:rsidRPr="00F351AC" w:rsidRDefault="0094688E" w:rsidP="005A3841"/>
          <w:p w14:paraId="6C20D1BA" w14:textId="7FCC30C2" w:rsidR="0094688E" w:rsidRPr="00F351AC" w:rsidRDefault="0094688E" w:rsidP="005A3841"/>
        </w:tc>
        <w:tc>
          <w:tcPr>
            <w:tcW w:w="1842" w:type="dxa"/>
          </w:tcPr>
          <w:p w14:paraId="421AB35F" w14:textId="77777777" w:rsidR="005A3841" w:rsidRPr="00F351AC" w:rsidRDefault="005A3841" w:rsidP="005A3841"/>
        </w:tc>
        <w:tc>
          <w:tcPr>
            <w:tcW w:w="2824" w:type="dxa"/>
          </w:tcPr>
          <w:p w14:paraId="15602572" w14:textId="77777777" w:rsidR="005A3841" w:rsidRPr="00F351AC" w:rsidRDefault="005A3841" w:rsidP="005A3841">
            <w:pPr>
              <w:jc w:val="center"/>
            </w:pPr>
          </w:p>
        </w:tc>
      </w:tr>
      <w:tr w:rsidR="005A3841" w14:paraId="1C203E20" w14:textId="77777777" w:rsidTr="005A3841">
        <w:trPr>
          <w:trHeight w:val="551"/>
        </w:trPr>
        <w:tc>
          <w:tcPr>
            <w:tcW w:w="1619" w:type="dxa"/>
          </w:tcPr>
          <w:p w14:paraId="48ACABDF" w14:textId="36F477BA" w:rsidR="005A3841" w:rsidRPr="0013608A" w:rsidRDefault="00131AB9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Redaktör</w:t>
            </w:r>
            <w:proofErr w:type="spellEnd"/>
            <w:r w:rsidRPr="0013608A">
              <w:rPr>
                <w:lang w:val="en-US"/>
              </w:rPr>
              <w:t>/</w:t>
            </w:r>
            <w:r w:rsidRPr="0013608A">
              <w:rPr>
                <w:lang w:val="en-US"/>
              </w:rPr>
              <w:br/>
            </w:r>
            <w:proofErr w:type="spellStart"/>
            <w:r w:rsidRPr="0013608A">
              <w:rPr>
                <w:lang w:val="en-US"/>
              </w:rPr>
              <w:t>Kommunikationsansvarig</w:t>
            </w:r>
            <w:proofErr w:type="spellEnd"/>
          </w:p>
        </w:tc>
        <w:tc>
          <w:tcPr>
            <w:tcW w:w="2771" w:type="dxa"/>
          </w:tcPr>
          <w:p w14:paraId="27EF7302" w14:textId="5777841A" w:rsidR="005A3841" w:rsidRPr="0013608A" w:rsidRDefault="005A3841" w:rsidP="005A3841">
            <w:pPr>
              <w:rPr>
                <w:lang w:val="en-US"/>
              </w:rPr>
            </w:pPr>
          </w:p>
          <w:p w14:paraId="1C2727BE" w14:textId="1068F3FD" w:rsidR="00B66084" w:rsidRDefault="00B66084" w:rsidP="005A3841">
            <w:pPr>
              <w:rPr>
                <w:lang w:val="en-US"/>
              </w:rPr>
            </w:pPr>
          </w:p>
          <w:p w14:paraId="2564ED87" w14:textId="77777777" w:rsidR="00FF01C6" w:rsidRPr="0013608A" w:rsidRDefault="00FF01C6" w:rsidP="005A3841">
            <w:pPr>
              <w:rPr>
                <w:lang w:val="en-US"/>
              </w:rPr>
            </w:pPr>
          </w:p>
          <w:p w14:paraId="4A164AA9" w14:textId="2BF92BDC" w:rsidR="00B66084" w:rsidRPr="0013608A" w:rsidRDefault="00B66084" w:rsidP="005A3841">
            <w:pPr>
              <w:rPr>
                <w:lang w:val="en-US"/>
              </w:rPr>
            </w:pPr>
          </w:p>
          <w:p w14:paraId="51105F16" w14:textId="11146C45" w:rsidR="00B66084" w:rsidRPr="0013608A" w:rsidRDefault="00B66084" w:rsidP="005A3841">
            <w:pPr>
              <w:rPr>
                <w:lang w:val="en-US"/>
              </w:rPr>
            </w:pPr>
          </w:p>
          <w:p w14:paraId="1AF08067" w14:textId="77777777" w:rsidR="0013608A" w:rsidRPr="0013608A" w:rsidRDefault="0013608A" w:rsidP="005A3841">
            <w:pPr>
              <w:rPr>
                <w:lang w:val="en-US"/>
              </w:rPr>
            </w:pPr>
          </w:p>
          <w:p w14:paraId="234A638E" w14:textId="578A4245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7D9F462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7F813D79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09FE563D" w14:textId="77777777" w:rsidTr="005A3841">
        <w:trPr>
          <w:trHeight w:val="551"/>
        </w:trPr>
        <w:tc>
          <w:tcPr>
            <w:tcW w:w="1619" w:type="dxa"/>
          </w:tcPr>
          <w:p w14:paraId="6E71039C" w14:textId="25C45705" w:rsidR="005A3841" w:rsidRPr="0013608A" w:rsidRDefault="008D2B02" w:rsidP="005A3841">
            <w:pPr>
              <w:jc w:val="center"/>
              <w:rPr>
                <w:lang w:val="en-US"/>
              </w:rPr>
            </w:pPr>
            <w:r w:rsidRPr="0013608A">
              <w:rPr>
                <w:lang w:val="en-US"/>
              </w:rPr>
              <w:t>Revisor</w:t>
            </w:r>
          </w:p>
        </w:tc>
        <w:tc>
          <w:tcPr>
            <w:tcW w:w="2771" w:type="dxa"/>
          </w:tcPr>
          <w:p w14:paraId="080FFC2B" w14:textId="6E1D3B89" w:rsidR="005A3841" w:rsidRPr="0013608A" w:rsidRDefault="005A3841" w:rsidP="005A3841">
            <w:pPr>
              <w:rPr>
                <w:lang w:val="en-US"/>
              </w:rPr>
            </w:pPr>
          </w:p>
          <w:p w14:paraId="1230C5D3" w14:textId="7281FB3D" w:rsidR="00B66084" w:rsidRPr="0013608A" w:rsidRDefault="00B66084" w:rsidP="005A3841">
            <w:pPr>
              <w:rPr>
                <w:lang w:val="en-US"/>
              </w:rPr>
            </w:pPr>
          </w:p>
          <w:p w14:paraId="65A65655" w14:textId="7F9058C1" w:rsidR="00B66084" w:rsidRPr="0013608A" w:rsidRDefault="00B66084" w:rsidP="005A3841">
            <w:pPr>
              <w:rPr>
                <w:lang w:val="en-US"/>
              </w:rPr>
            </w:pPr>
          </w:p>
          <w:p w14:paraId="5757B665" w14:textId="77777777" w:rsidR="0013608A" w:rsidRPr="0013608A" w:rsidRDefault="0013608A" w:rsidP="005A3841">
            <w:pPr>
              <w:rPr>
                <w:lang w:val="en-US"/>
              </w:rPr>
            </w:pPr>
          </w:p>
          <w:p w14:paraId="31E784C3" w14:textId="5FA9DF38" w:rsidR="00B66084" w:rsidRPr="0013608A" w:rsidRDefault="00B66084" w:rsidP="005A3841">
            <w:pPr>
              <w:rPr>
                <w:lang w:val="en-US"/>
              </w:rPr>
            </w:pPr>
          </w:p>
          <w:p w14:paraId="131A2A92" w14:textId="12E551F8" w:rsidR="00B66084" w:rsidRPr="0013608A" w:rsidRDefault="00B66084" w:rsidP="005A3841">
            <w:pPr>
              <w:rPr>
                <w:lang w:val="en-US"/>
              </w:rPr>
            </w:pPr>
          </w:p>
          <w:p w14:paraId="00A45749" w14:textId="02865CC8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3BB5364E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31F11D50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  <w:tr w:rsidR="005A3841" w14:paraId="2A054F6A" w14:textId="77777777" w:rsidTr="005A3841">
        <w:trPr>
          <w:trHeight w:val="551"/>
        </w:trPr>
        <w:tc>
          <w:tcPr>
            <w:tcW w:w="1619" w:type="dxa"/>
          </w:tcPr>
          <w:p w14:paraId="3E9216B7" w14:textId="2AC9F9E4" w:rsidR="005A3841" w:rsidRPr="0013608A" w:rsidRDefault="008D2B02" w:rsidP="005A3841">
            <w:pPr>
              <w:jc w:val="center"/>
              <w:rPr>
                <w:lang w:val="en-US"/>
              </w:rPr>
            </w:pPr>
            <w:proofErr w:type="spellStart"/>
            <w:r w:rsidRPr="0013608A">
              <w:rPr>
                <w:lang w:val="en-US"/>
              </w:rPr>
              <w:t>Valberedning</w:t>
            </w:r>
            <w:proofErr w:type="spellEnd"/>
          </w:p>
        </w:tc>
        <w:tc>
          <w:tcPr>
            <w:tcW w:w="2771" w:type="dxa"/>
          </w:tcPr>
          <w:p w14:paraId="25FF15A7" w14:textId="62EA1BF1" w:rsidR="005A3841" w:rsidRPr="0013608A" w:rsidRDefault="005A3841" w:rsidP="005A3841">
            <w:pPr>
              <w:rPr>
                <w:lang w:val="en-US"/>
              </w:rPr>
            </w:pPr>
          </w:p>
          <w:p w14:paraId="1FAF120B" w14:textId="6F7B293E" w:rsidR="00B66084" w:rsidRPr="0013608A" w:rsidRDefault="00B66084" w:rsidP="005A3841">
            <w:pPr>
              <w:rPr>
                <w:lang w:val="en-US"/>
              </w:rPr>
            </w:pPr>
          </w:p>
          <w:p w14:paraId="3A272F1B" w14:textId="79CE03F8" w:rsidR="00B66084" w:rsidRPr="0013608A" w:rsidRDefault="00B66084" w:rsidP="005A3841">
            <w:pPr>
              <w:rPr>
                <w:lang w:val="en-US"/>
              </w:rPr>
            </w:pPr>
          </w:p>
          <w:p w14:paraId="04271711" w14:textId="6B5CBA47" w:rsidR="00B66084" w:rsidRPr="0013608A" w:rsidRDefault="00B66084" w:rsidP="005A3841">
            <w:pPr>
              <w:rPr>
                <w:lang w:val="en-US"/>
              </w:rPr>
            </w:pPr>
          </w:p>
          <w:p w14:paraId="3B1A7F0E" w14:textId="5F6326A2" w:rsidR="00B66084" w:rsidRDefault="00B66084" w:rsidP="005A3841">
            <w:pPr>
              <w:rPr>
                <w:lang w:val="en-US"/>
              </w:rPr>
            </w:pPr>
          </w:p>
          <w:p w14:paraId="6857B50F" w14:textId="77777777" w:rsidR="00FF01C6" w:rsidRPr="0013608A" w:rsidRDefault="00FF01C6" w:rsidP="005A3841">
            <w:pPr>
              <w:rPr>
                <w:lang w:val="en-US"/>
              </w:rPr>
            </w:pPr>
          </w:p>
          <w:p w14:paraId="737918D5" w14:textId="07C9FF88" w:rsidR="00B66084" w:rsidRPr="0013608A" w:rsidRDefault="00B66084" w:rsidP="005A3841">
            <w:pPr>
              <w:rPr>
                <w:lang w:val="en-US"/>
              </w:rPr>
            </w:pPr>
          </w:p>
          <w:p w14:paraId="5A747C05" w14:textId="3CD4F8CD" w:rsidR="00B66084" w:rsidRPr="0013608A" w:rsidRDefault="00B66084" w:rsidP="005A3841">
            <w:pPr>
              <w:rPr>
                <w:lang w:val="en-US"/>
              </w:rPr>
            </w:pPr>
          </w:p>
          <w:p w14:paraId="6EE0F7DA" w14:textId="201766F1" w:rsidR="00B66084" w:rsidRPr="0013608A" w:rsidRDefault="00B66084" w:rsidP="005A3841">
            <w:pPr>
              <w:rPr>
                <w:lang w:val="en-US"/>
              </w:rPr>
            </w:pPr>
          </w:p>
          <w:p w14:paraId="057E4F7D" w14:textId="77A21548" w:rsidR="0013608A" w:rsidRPr="0013608A" w:rsidRDefault="0013608A" w:rsidP="005A3841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59BC1C31" w14:textId="77777777" w:rsidR="005A3841" w:rsidRPr="0013608A" w:rsidRDefault="005A3841" w:rsidP="005A3841">
            <w:pPr>
              <w:rPr>
                <w:lang w:val="en-US"/>
              </w:rPr>
            </w:pPr>
          </w:p>
        </w:tc>
        <w:tc>
          <w:tcPr>
            <w:tcW w:w="2824" w:type="dxa"/>
          </w:tcPr>
          <w:p w14:paraId="20925CF8" w14:textId="77777777" w:rsidR="005A3841" w:rsidRPr="0013608A" w:rsidRDefault="005A3841" w:rsidP="005A3841">
            <w:pPr>
              <w:jc w:val="center"/>
              <w:rPr>
                <w:lang w:val="en-US"/>
              </w:rPr>
            </w:pPr>
          </w:p>
        </w:tc>
      </w:tr>
    </w:tbl>
    <w:p w14:paraId="7217BD12" w14:textId="333247E1" w:rsidR="00B63642" w:rsidRDefault="005F10C9" w:rsidP="005F10C9">
      <w:pPr>
        <w:pStyle w:val="Rubrik5"/>
      </w:pPr>
      <w:r>
        <w:lastRenderedPageBreak/>
        <w:t>Valda till SYLF:s fullmäktige</w:t>
      </w:r>
    </w:p>
    <w:p w14:paraId="2B1CF21C" w14:textId="77777777" w:rsidR="00796237" w:rsidRDefault="00796237" w:rsidP="00796237">
      <w:r w:rsidRPr="004B2580">
        <w:t xml:space="preserve">Enligt stadgan är det lokalavdelningens årsmöte som avgör vem som företräder avdelningen på SYLF:s fullmäktige. </w:t>
      </w:r>
      <w:r w:rsidRPr="00BA0D53">
        <w:t xml:space="preserve">Hur många mandat ni har hittar ni här: </w:t>
      </w:r>
      <w:hyperlink r:id="rId11" w:history="1">
        <w:r w:rsidRPr="00A80462">
          <w:rPr>
            <w:rStyle w:val="Hyperlnk"/>
            <w:bCs/>
            <w:sz w:val="20"/>
            <w:szCs w:val="20"/>
          </w:rPr>
          <w:t>https://slf.se/sylf/app/uploads/2022/08/Brev-mandatfordelningen-2023.pdf</w:t>
        </w:r>
      </w:hyperlink>
    </w:p>
    <w:p w14:paraId="2AFC462D" w14:textId="157D45A4" w:rsidR="00796237" w:rsidRPr="00F351AC" w:rsidRDefault="00796237" w:rsidP="0079623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0775BC" w14:paraId="006019CA" w14:textId="77777777" w:rsidTr="000775BC">
        <w:tc>
          <w:tcPr>
            <w:tcW w:w="3018" w:type="dxa"/>
          </w:tcPr>
          <w:p w14:paraId="59D4CE9A" w14:textId="2E55366C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ROLL</w:t>
            </w:r>
          </w:p>
        </w:tc>
        <w:tc>
          <w:tcPr>
            <w:tcW w:w="3019" w:type="dxa"/>
          </w:tcPr>
          <w:p w14:paraId="5406CCC7" w14:textId="17474D2B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NAMN</w:t>
            </w:r>
          </w:p>
        </w:tc>
        <w:tc>
          <w:tcPr>
            <w:tcW w:w="3019" w:type="dxa"/>
          </w:tcPr>
          <w:p w14:paraId="23EAC3A3" w14:textId="38091794" w:rsidR="000775BC" w:rsidRPr="002309CE" w:rsidRDefault="002309CE" w:rsidP="00796237">
            <w:pPr>
              <w:rPr>
                <w:b/>
                <w:bCs/>
                <w:lang w:val="en-US"/>
              </w:rPr>
            </w:pPr>
            <w:r w:rsidRPr="002309CE">
              <w:rPr>
                <w:b/>
                <w:bCs/>
                <w:lang w:val="en-US"/>
              </w:rPr>
              <w:t>FÖDELSEDATUM</w:t>
            </w:r>
          </w:p>
        </w:tc>
      </w:tr>
      <w:tr w:rsidR="000775BC" w14:paraId="3BFBFA40" w14:textId="77777777" w:rsidTr="00343EE2">
        <w:trPr>
          <w:trHeight w:val="2325"/>
        </w:trPr>
        <w:tc>
          <w:tcPr>
            <w:tcW w:w="3018" w:type="dxa"/>
          </w:tcPr>
          <w:p w14:paraId="01C9F822" w14:textId="409C542F" w:rsidR="000775BC" w:rsidRDefault="00B1523B" w:rsidP="0079623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Ordinarie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ledamö</w:t>
            </w:r>
            <w:r w:rsidR="009127FC">
              <w:rPr>
                <w:lang w:val="en-US"/>
              </w:rPr>
              <w:t>ter</w:t>
            </w:r>
            <w:proofErr w:type="spellEnd"/>
          </w:p>
        </w:tc>
        <w:tc>
          <w:tcPr>
            <w:tcW w:w="3019" w:type="dxa"/>
          </w:tcPr>
          <w:p w14:paraId="328F5B45" w14:textId="1DB9CE08" w:rsidR="000775BC" w:rsidRDefault="000775BC" w:rsidP="00796237">
            <w:pPr>
              <w:rPr>
                <w:lang w:val="en-US"/>
              </w:rPr>
            </w:pPr>
          </w:p>
          <w:p w14:paraId="48F69201" w14:textId="1952EC31" w:rsidR="00C8437A" w:rsidRDefault="00C8437A" w:rsidP="00796237">
            <w:pPr>
              <w:rPr>
                <w:lang w:val="en-US"/>
              </w:rPr>
            </w:pPr>
          </w:p>
          <w:p w14:paraId="38D5C185" w14:textId="30A8F587" w:rsidR="00C8437A" w:rsidRDefault="00C8437A" w:rsidP="00796237">
            <w:pPr>
              <w:rPr>
                <w:lang w:val="en-US"/>
              </w:rPr>
            </w:pPr>
          </w:p>
          <w:p w14:paraId="0A8C0406" w14:textId="02E49CC6" w:rsidR="00C8437A" w:rsidRDefault="00C8437A" w:rsidP="00796237">
            <w:pPr>
              <w:rPr>
                <w:lang w:val="en-US"/>
              </w:rPr>
            </w:pPr>
          </w:p>
          <w:p w14:paraId="684FAD6B" w14:textId="5D7037E5" w:rsidR="00C8437A" w:rsidRDefault="00C8437A" w:rsidP="00796237">
            <w:pPr>
              <w:rPr>
                <w:lang w:val="en-US"/>
              </w:rPr>
            </w:pPr>
          </w:p>
          <w:p w14:paraId="4CC3FF24" w14:textId="5316CE56" w:rsidR="00C8437A" w:rsidRDefault="00C8437A" w:rsidP="00796237">
            <w:pPr>
              <w:rPr>
                <w:lang w:val="en-US"/>
              </w:rPr>
            </w:pPr>
          </w:p>
          <w:p w14:paraId="570C9890" w14:textId="7A2D2128" w:rsidR="00C8437A" w:rsidRDefault="00C8437A" w:rsidP="00796237">
            <w:pPr>
              <w:rPr>
                <w:lang w:val="en-US"/>
              </w:rPr>
            </w:pPr>
          </w:p>
          <w:p w14:paraId="3D43B2B1" w14:textId="69C1D930" w:rsidR="00C8437A" w:rsidRDefault="00C8437A" w:rsidP="00796237">
            <w:pPr>
              <w:rPr>
                <w:lang w:val="en-US"/>
              </w:rPr>
            </w:pPr>
          </w:p>
          <w:p w14:paraId="189133D9" w14:textId="17A95A3B" w:rsidR="00C8437A" w:rsidRDefault="00C8437A" w:rsidP="00796237">
            <w:pPr>
              <w:rPr>
                <w:lang w:val="en-US"/>
              </w:rPr>
            </w:pPr>
          </w:p>
          <w:p w14:paraId="2DDD1EB7" w14:textId="10C093A8" w:rsidR="00C8437A" w:rsidRDefault="00C8437A" w:rsidP="00796237">
            <w:pPr>
              <w:rPr>
                <w:lang w:val="en-US"/>
              </w:rPr>
            </w:pPr>
          </w:p>
          <w:p w14:paraId="3E5946CC" w14:textId="0144C3B9" w:rsidR="00C8437A" w:rsidRDefault="00C8437A" w:rsidP="00796237">
            <w:pPr>
              <w:rPr>
                <w:lang w:val="en-US"/>
              </w:rPr>
            </w:pPr>
          </w:p>
          <w:p w14:paraId="32E1C6A9" w14:textId="22646A0A" w:rsidR="00C8437A" w:rsidRDefault="00C8437A" w:rsidP="00796237">
            <w:pPr>
              <w:rPr>
                <w:lang w:val="en-US"/>
              </w:rPr>
            </w:pPr>
          </w:p>
          <w:p w14:paraId="068EAAB2" w14:textId="520845A3" w:rsidR="00C8437A" w:rsidRDefault="00C8437A" w:rsidP="00796237">
            <w:pPr>
              <w:rPr>
                <w:lang w:val="en-US"/>
              </w:rPr>
            </w:pPr>
          </w:p>
          <w:p w14:paraId="3C0E6E28" w14:textId="7D26BC07" w:rsidR="00C8437A" w:rsidRDefault="00C8437A" w:rsidP="00796237">
            <w:pPr>
              <w:rPr>
                <w:lang w:val="en-US"/>
              </w:rPr>
            </w:pPr>
          </w:p>
          <w:p w14:paraId="4DE40EFA" w14:textId="5D2F5D9A" w:rsidR="00C8437A" w:rsidRDefault="00C8437A" w:rsidP="00796237">
            <w:pPr>
              <w:rPr>
                <w:lang w:val="en-US"/>
              </w:rPr>
            </w:pPr>
          </w:p>
          <w:p w14:paraId="2D105F41" w14:textId="347DE7B8" w:rsidR="00C8437A" w:rsidRDefault="00C8437A" w:rsidP="00796237">
            <w:pPr>
              <w:rPr>
                <w:lang w:val="en-US"/>
              </w:rPr>
            </w:pPr>
          </w:p>
          <w:p w14:paraId="5CB5E42B" w14:textId="5E4B5C55" w:rsidR="00C8437A" w:rsidRDefault="00C8437A" w:rsidP="00796237">
            <w:pPr>
              <w:rPr>
                <w:lang w:val="en-US"/>
              </w:rPr>
            </w:pPr>
          </w:p>
          <w:p w14:paraId="3F0CEDF7" w14:textId="6ABB74D4" w:rsidR="00C8437A" w:rsidRDefault="00C8437A" w:rsidP="00796237">
            <w:pPr>
              <w:rPr>
                <w:lang w:val="en-US"/>
              </w:rPr>
            </w:pPr>
          </w:p>
          <w:p w14:paraId="6408A02C" w14:textId="4ABA5E2B" w:rsidR="00C8437A" w:rsidRDefault="00C8437A" w:rsidP="00796237">
            <w:pPr>
              <w:rPr>
                <w:lang w:val="en-US"/>
              </w:rPr>
            </w:pPr>
          </w:p>
          <w:p w14:paraId="3C40E81A" w14:textId="0A4A6B72" w:rsidR="00DB76E2" w:rsidRDefault="00DB76E2" w:rsidP="00796237">
            <w:pPr>
              <w:rPr>
                <w:lang w:val="en-US"/>
              </w:rPr>
            </w:pPr>
          </w:p>
        </w:tc>
        <w:tc>
          <w:tcPr>
            <w:tcW w:w="3019" w:type="dxa"/>
          </w:tcPr>
          <w:p w14:paraId="2114F4B1" w14:textId="77777777" w:rsidR="000775BC" w:rsidRDefault="000775BC" w:rsidP="00796237">
            <w:pPr>
              <w:rPr>
                <w:lang w:val="en-US"/>
              </w:rPr>
            </w:pPr>
          </w:p>
        </w:tc>
      </w:tr>
      <w:tr w:rsidR="000775BC" w14:paraId="0A4F1F62" w14:textId="77777777" w:rsidTr="00343EE2">
        <w:trPr>
          <w:trHeight w:val="2325"/>
        </w:trPr>
        <w:tc>
          <w:tcPr>
            <w:tcW w:w="3018" w:type="dxa"/>
          </w:tcPr>
          <w:p w14:paraId="4CBC3BD2" w14:textId="6E59F02B" w:rsidR="000775BC" w:rsidRPr="00F351AC" w:rsidRDefault="00343EE2" w:rsidP="00796237">
            <w:r w:rsidRPr="00F351AC">
              <w:t>Ersättare, som träder in om ordinarie inte kan närvara (lika många som de ordinarie ni har tilldelats)</w:t>
            </w:r>
          </w:p>
        </w:tc>
        <w:tc>
          <w:tcPr>
            <w:tcW w:w="3019" w:type="dxa"/>
          </w:tcPr>
          <w:p w14:paraId="49B2595A" w14:textId="3457E8A2" w:rsidR="000775BC" w:rsidRPr="00F351AC" w:rsidRDefault="000775BC" w:rsidP="00796237"/>
          <w:p w14:paraId="0A442449" w14:textId="2233B29D" w:rsidR="00C8437A" w:rsidRPr="00F351AC" w:rsidRDefault="00C8437A" w:rsidP="00796237"/>
          <w:p w14:paraId="23925024" w14:textId="4C52DEA1" w:rsidR="00C8437A" w:rsidRPr="00F351AC" w:rsidRDefault="00C8437A" w:rsidP="00796237"/>
          <w:p w14:paraId="2DEB1FF0" w14:textId="4A8430D9" w:rsidR="00C8437A" w:rsidRPr="00F351AC" w:rsidRDefault="00C8437A" w:rsidP="00796237"/>
          <w:p w14:paraId="432FC9F7" w14:textId="4CD60B81" w:rsidR="00C8437A" w:rsidRPr="00F351AC" w:rsidRDefault="00C8437A" w:rsidP="00796237"/>
          <w:p w14:paraId="6F275F21" w14:textId="579366A7" w:rsidR="00C8437A" w:rsidRPr="00F351AC" w:rsidRDefault="00C8437A" w:rsidP="00796237"/>
          <w:p w14:paraId="62BF6411" w14:textId="68672215" w:rsidR="00C8437A" w:rsidRPr="00F351AC" w:rsidRDefault="00C8437A" w:rsidP="00796237"/>
          <w:p w14:paraId="298B9C94" w14:textId="6FA00184" w:rsidR="00C8437A" w:rsidRPr="00F351AC" w:rsidRDefault="00C8437A" w:rsidP="00796237"/>
          <w:p w14:paraId="4B6E1BE4" w14:textId="1B282F01" w:rsidR="00C8437A" w:rsidRPr="00F351AC" w:rsidRDefault="00C8437A" w:rsidP="00796237"/>
          <w:p w14:paraId="78D4176A" w14:textId="6E645BF1" w:rsidR="00C8437A" w:rsidRPr="00F351AC" w:rsidRDefault="00C8437A" w:rsidP="00796237"/>
          <w:p w14:paraId="68854B74" w14:textId="0091A49A" w:rsidR="00C8437A" w:rsidRPr="00F351AC" w:rsidRDefault="00C8437A" w:rsidP="00796237"/>
          <w:p w14:paraId="0B6397C2" w14:textId="54A2B1F3" w:rsidR="00C8437A" w:rsidRPr="00F351AC" w:rsidRDefault="00C8437A" w:rsidP="00796237"/>
          <w:p w14:paraId="7BFA068A" w14:textId="2C084743" w:rsidR="00C8437A" w:rsidRPr="00F351AC" w:rsidRDefault="00C8437A" w:rsidP="00796237"/>
          <w:p w14:paraId="6D2B2C72" w14:textId="0BED5CA8" w:rsidR="00C8437A" w:rsidRPr="00F351AC" w:rsidRDefault="00C8437A" w:rsidP="00796237"/>
          <w:p w14:paraId="3D094272" w14:textId="1BFE7579" w:rsidR="00C8437A" w:rsidRPr="00F351AC" w:rsidRDefault="00C8437A" w:rsidP="00796237"/>
          <w:p w14:paraId="4C18DF05" w14:textId="5589A151" w:rsidR="00C8437A" w:rsidRPr="00F351AC" w:rsidRDefault="00C8437A" w:rsidP="00796237"/>
          <w:p w14:paraId="58488F04" w14:textId="79E4B1E5" w:rsidR="00DB76E2" w:rsidRPr="00F351AC" w:rsidRDefault="00DB76E2" w:rsidP="00796237"/>
          <w:p w14:paraId="0205D5B5" w14:textId="30850384" w:rsidR="00DB76E2" w:rsidRPr="00F351AC" w:rsidRDefault="00DB76E2" w:rsidP="00796237"/>
          <w:p w14:paraId="6C4FC792" w14:textId="55D03B6F" w:rsidR="00DB76E2" w:rsidRPr="00F351AC" w:rsidRDefault="00DB76E2" w:rsidP="00796237"/>
        </w:tc>
        <w:tc>
          <w:tcPr>
            <w:tcW w:w="3019" w:type="dxa"/>
          </w:tcPr>
          <w:p w14:paraId="4BA8158A" w14:textId="77777777" w:rsidR="000775BC" w:rsidRPr="00F351AC" w:rsidRDefault="000775BC" w:rsidP="00796237"/>
        </w:tc>
      </w:tr>
    </w:tbl>
    <w:p w14:paraId="01E56BB0" w14:textId="3FA8B109" w:rsidR="00796237" w:rsidRPr="00F351AC" w:rsidRDefault="00064061" w:rsidP="00064061">
      <w:pPr>
        <w:pStyle w:val="Rubrik5"/>
        <w:rPr>
          <w:lang w:val="sv-SE"/>
        </w:rPr>
      </w:pPr>
      <w:r w:rsidRPr="00F351AC">
        <w:rPr>
          <w:lang w:val="sv-SE"/>
        </w:rPr>
        <w:lastRenderedPageBreak/>
        <w:t>admincontrol</w:t>
      </w:r>
    </w:p>
    <w:p w14:paraId="65D90BD3" w14:textId="2039FC04" w:rsidR="00413523" w:rsidRDefault="00413523" w:rsidP="00413523">
      <w:r w:rsidRPr="009E0063">
        <w:t xml:space="preserve">Det finns möjlighet för lokalavdelningen att använda verktyget </w:t>
      </w:r>
      <w:proofErr w:type="spellStart"/>
      <w:r w:rsidRPr="009E0063">
        <w:t>Admincontrol</w:t>
      </w:r>
      <w:proofErr w:type="spellEnd"/>
      <w:r w:rsidRPr="009E0063">
        <w:t xml:space="preserve"> som läkarförbundet erbjuder till yrkesföreningarnas styrelser. </w:t>
      </w:r>
      <w:proofErr w:type="spellStart"/>
      <w:r w:rsidRPr="009E0063">
        <w:t>Admincontrol</w:t>
      </w:r>
      <w:proofErr w:type="spellEnd"/>
      <w:r w:rsidRPr="009E0063">
        <w:t xml:space="preserve"> är ett digitalt arkiv, här kan föreningar spara protokoll och andra dokument för sitt arbete. Mer information genom </w:t>
      </w:r>
      <w:proofErr w:type="spellStart"/>
      <w:r w:rsidRPr="009E0063">
        <w:t>slf:s</w:t>
      </w:r>
      <w:proofErr w:type="spellEnd"/>
      <w:r w:rsidRPr="009E0063">
        <w:t xml:space="preserve"> intranät: </w:t>
      </w:r>
      <w:hyperlink r:id="rId12" w:history="1">
        <w:r w:rsidRPr="009E0063">
          <w:rPr>
            <w:rStyle w:val="Hyperlnk"/>
            <w:bCs/>
            <w:sz w:val="20"/>
            <w:szCs w:val="20"/>
          </w:rPr>
          <w:t>https://infarten.slf.se/handbok/verktyg-och-manualer/admincontrol-digitalt-arkiv</w:t>
        </w:r>
      </w:hyperlink>
    </w:p>
    <w:p w14:paraId="6B85E5BD" w14:textId="77777777" w:rsidR="00413523" w:rsidRDefault="00413523" w:rsidP="00413523"/>
    <w:p w14:paraId="52A77C36" w14:textId="50BB5B21" w:rsidR="00413523" w:rsidRDefault="00413523" w:rsidP="00413523">
      <w:r>
        <w:t xml:space="preserve">Fyll i namn och mailadress för de i styrelsen som ska ha tillgång till </w:t>
      </w:r>
      <w:proofErr w:type="spellStart"/>
      <w:r>
        <w:t>admincontrol</w:t>
      </w:r>
      <w:proofErr w:type="spellEnd"/>
      <w:r>
        <w:t xml:space="preserve">, även de som ska fortsätta ha tillgång från föregående år. Enbart personer på listan kommer ha fortsatt tillgång till </w:t>
      </w:r>
      <w:proofErr w:type="spellStart"/>
      <w:r>
        <w:t>admincontrol</w:t>
      </w:r>
      <w:proofErr w:type="spellEnd"/>
      <w:r>
        <w:t>.</w:t>
      </w:r>
    </w:p>
    <w:p w14:paraId="3EA3D80E" w14:textId="77777777" w:rsidR="00852C26" w:rsidRDefault="00852C26" w:rsidP="00413523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666E3" w14:paraId="76A2A77A" w14:textId="77777777" w:rsidTr="008666E3">
        <w:tc>
          <w:tcPr>
            <w:tcW w:w="4528" w:type="dxa"/>
          </w:tcPr>
          <w:p w14:paraId="59595931" w14:textId="445AA244" w:rsidR="008666E3" w:rsidRPr="00852C26" w:rsidRDefault="00852C26" w:rsidP="00413523">
            <w:pPr>
              <w:rPr>
                <w:b/>
                <w:bCs/>
                <w:lang w:val="en-US"/>
              </w:rPr>
            </w:pPr>
            <w:r w:rsidRPr="00852C26">
              <w:rPr>
                <w:b/>
                <w:bCs/>
                <w:lang w:val="en-US"/>
              </w:rPr>
              <w:t>NAMN</w:t>
            </w:r>
          </w:p>
        </w:tc>
        <w:tc>
          <w:tcPr>
            <w:tcW w:w="4528" w:type="dxa"/>
          </w:tcPr>
          <w:p w14:paraId="53BF8D75" w14:textId="35ADBFF8" w:rsidR="008666E3" w:rsidRPr="00852C26" w:rsidRDefault="00852C26" w:rsidP="00413523">
            <w:pPr>
              <w:rPr>
                <w:b/>
                <w:bCs/>
                <w:lang w:val="en-US"/>
              </w:rPr>
            </w:pPr>
            <w:r w:rsidRPr="00852C26">
              <w:rPr>
                <w:b/>
                <w:bCs/>
                <w:lang w:val="en-US"/>
              </w:rPr>
              <w:t>E-POST</w:t>
            </w:r>
          </w:p>
        </w:tc>
      </w:tr>
      <w:tr w:rsidR="008666E3" w14:paraId="7089C52A" w14:textId="77777777" w:rsidTr="008666E3">
        <w:tc>
          <w:tcPr>
            <w:tcW w:w="4528" w:type="dxa"/>
          </w:tcPr>
          <w:p w14:paraId="58FFFBB0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F677F41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74550096" w14:textId="77777777" w:rsidTr="008666E3">
        <w:tc>
          <w:tcPr>
            <w:tcW w:w="4528" w:type="dxa"/>
          </w:tcPr>
          <w:p w14:paraId="705DD377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A867C22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3A5F40DD" w14:textId="77777777" w:rsidTr="008666E3">
        <w:tc>
          <w:tcPr>
            <w:tcW w:w="4528" w:type="dxa"/>
          </w:tcPr>
          <w:p w14:paraId="7C046B5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0968AFF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2542AEFE" w14:textId="77777777" w:rsidTr="008666E3">
        <w:tc>
          <w:tcPr>
            <w:tcW w:w="4528" w:type="dxa"/>
          </w:tcPr>
          <w:p w14:paraId="73482B29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2ACABAC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7C608404" w14:textId="77777777" w:rsidTr="008666E3">
        <w:tc>
          <w:tcPr>
            <w:tcW w:w="4528" w:type="dxa"/>
          </w:tcPr>
          <w:p w14:paraId="0A40010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473DFE0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52C26" w14:paraId="759B59FC" w14:textId="77777777" w:rsidTr="008666E3">
        <w:tc>
          <w:tcPr>
            <w:tcW w:w="4528" w:type="dxa"/>
          </w:tcPr>
          <w:p w14:paraId="187F636F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A1653D7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5406160F" w14:textId="77777777" w:rsidTr="008666E3">
        <w:tc>
          <w:tcPr>
            <w:tcW w:w="4528" w:type="dxa"/>
          </w:tcPr>
          <w:p w14:paraId="7736105A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701E433B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1DD8B6BB" w14:textId="77777777" w:rsidTr="008666E3">
        <w:tc>
          <w:tcPr>
            <w:tcW w:w="4528" w:type="dxa"/>
          </w:tcPr>
          <w:p w14:paraId="5CA1719E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8909609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076C6E2A" w14:textId="77777777" w:rsidTr="008666E3">
        <w:tc>
          <w:tcPr>
            <w:tcW w:w="4528" w:type="dxa"/>
          </w:tcPr>
          <w:p w14:paraId="01633BD8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6FB72B5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720DA313" w14:textId="77777777" w:rsidTr="008666E3">
        <w:tc>
          <w:tcPr>
            <w:tcW w:w="4528" w:type="dxa"/>
          </w:tcPr>
          <w:p w14:paraId="3E4936EF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9CD3F99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1CBCF252" w14:textId="77777777" w:rsidTr="008666E3">
        <w:tc>
          <w:tcPr>
            <w:tcW w:w="4528" w:type="dxa"/>
          </w:tcPr>
          <w:p w14:paraId="00B8BC5D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4A1EDACE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52C26" w14:paraId="61182AB7" w14:textId="77777777" w:rsidTr="008666E3">
        <w:tc>
          <w:tcPr>
            <w:tcW w:w="4528" w:type="dxa"/>
          </w:tcPr>
          <w:p w14:paraId="54A1E49A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1CBC382" w14:textId="77777777" w:rsidR="00852C26" w:rsidRDefault="00852C26" w:rsidP="00413523">
            <w:pPr>
              <w:rPr>
                <w:lang w:val="en-US"/>
              </w:rPr>
            </w:pPr>
          </w:p>
        </w:tc>
      </w:tr>
      <w:tr w:rsidR="008666E3" w14:paraId="4541658D" w14:textId="77777777" w:rsidTr="008666E3">
        <w:tc>
          <w:tcPr>
            <w:tcW w:w="4528" w:type="dxa"/>
          </w:tcPr>
          <w:p w14:paraId="1DB58005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6FD0F50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666E3" w14:paraId="3094C015" w14:textId="77777777" w:rsidTr="008666E3">
        <w:tc>
          <w:tcPr>
            <w:tcW w:w="4528" w:type="dxa"/>
          </w:tcPr>
          <w:p w14:paraId="78E1A4DE" w14:textId="77777777" w:rsidR="008666E3" w:rsidRDefault="008666E3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037EBFE7" w14:textId="77777777" w:rsidR="008666E3" w:rsidRDefault="008666E3" w:rsidP="00413523">
            <w:pPr>
              <w:rPr>
                <w:lang w:val="en-US"/>
              </w:rPr>
            </w:pPr>
          </w:p>
        </w:tc>
      </w:tr>
      <w:tr w:rsidR="00852C26" w14:paraId="49146F9A" w14:textId="77777777" w:rsidTr="008666E3">
        <w:tc>
          <w:tcPr>
            <w:tcW w:w="4528" w:type="dxa"/>
          </w:tcPr>
          <w:p w14:paraId="650A8A3D" w14:textId="77777777" w:rsidR="00852C26" w:rsidRDefault="00852C26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60662132" w14:textId="3C4B8C34" w:rsidR="00F67481" w:rsidRDefault="00F67481" w:rsidP="00413523">
            <w:pPr>
              <w:rPr>
                <w:lang w:val="en-US"/>
              </w:rPr>
            </w:pPr>
          </w:p>
        </w:tc>
      </w:tr>
      <w:tr w:rsidR="00F67481" w14:paraId="6DF609F1" w14:textId="77777777" w:rsidTr="008666E3">
        <w:tc>
          <w:tcPr>
            <w:tcW w:w="4528" w:type="dxa"/>
          </w:tcPr>
          <w:p w14:paraId="65CA5F3D" w14:textId="77777777" w:rsidR="00F67481" w:rsidRDefault="00F67481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FB49648" w14:textId="77777777" w:rsidR="00F67481" w:rsidRDefault="00F67481" w:rsidP="00413523">
            <w:pPr>
              <w:rPr>
                <w:lang w:val="en-US"/>
              </w:rPr>
            </w:pPr>
          </w:p>
        </w:tc>
      </w:tr>
      <w:tr w:rsidR="00F67481" w14:paraId="00951D51" w14:textId="77777777" w:rsidTr="008666E3">
        <w:tc>
          <w:tcPr>
            <w:tcW w:w="4528" w:type="dxa"/>
          </w:tcPr>
          <w:p w14:paraId="1D0A6C5E" w14:textId="77777777" w:rsidR="00F67481" w:rsidRDefault="00F67481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33EC0553" w14:textId="77777777" w:rsidR="00F67481" w:rsidRDefault="00F67481" w:rsidP="00413523">
            <w:pPr>
              <w:rPr>
                <w:lang w:val="en-US"/>
              </w:rPr>
            </w:pPr>
          </w:p>
        </w:tc>
      </w:tr>
      <w:tr w:rsidR="00F67481" w14:paraId="589A476A" w14:textId="77777777" w:rsidTr="008666E3">
        <w:tc>
          <w:tcPr>
            <w:tcW w:w="4528" w:type="dxa"/>
          </w:tcPr>
          <w:p w14:paraId="63C4F462" w14:textId="77777777" w:rsidR="00F67481" w:rsidRDefault="00F67481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15E04A97" w14:textId="77777777" w:rsidR="00F67481" w:rsidRDefault="00F67481" w:rsidP="00413523">
            <w:pPr>
              <w:rPr>
                <w:lang w:val="en-US"/>
              </w:rPr>
            </w:pPr>
          </w:p>
        </w:tc>
      </w:tr>
      <w:tr w:rsidR="00F67481" w14:paraId="04A9881B" w14:textId="77777777" w:rsidTr="008666E3">
        <w:tc>
          <w:tcPr>
            <w:tcW w:w="4528" w:type="dxa"/>
          </w:tcPr>
          <w:p w14:paraId="262851CA" w14:textId="77777777" w:rsidR="00F67481" w:rsidRDefault="00F67481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73D67092" w14:textId="77777777" w:rsidR="00F67481" w:rsidRDefault="00F67481" w:rsidP="00413523">
            <w:pPr>
              <w:rPr>
                <w:lang w:val="en-US"/>
              </w:rPr>
            </w:pPr>
          </w:p>
        </w:tc>
      </w:tr>
      <w:tr w:rsidR="00F67481" w14:paraId="21E0445E" w14:textId="77777777" w:rsidTr="008666E3">
        <w:tc>
          <w:tcPr>
            <w:tcW w:w="4528" w:type="dxa"/>
          </w:tcPr>
          <w:p w14:paraId="3FA9217E" w14:textId="77777777" w:rsidR="00F67481" w:rsidRDefault="00F67481" w:rsidP="00413523">
            <w:pPr>
              <w:rPr>
                <w:lang w:val="en-US"/>
              </w:rPr>
            </w:pPr>
          </w:p>
        </w:tc>
        <w:tc>
          <w:tcPr>
            <w:tcW w:w="4528" w:type="dxa"/>
          </w:tcPr>
          <w:p w14:paraId="5676AD39" w14:textId="77777777" w:rsidR="00F67481" w:rsidRDefault="00F67481" w:rsidP="00413523">
            <w:pPr>
              <w:rPr>
                <w:lang w:val="en-US"/>
              </w:rPr>
            </w:pPr>
          </w:p>
        </w:tc>
      </w:tr>
    </w:tbl>
    <w:p w14:paraId="459C7B8A" w14:textId="77777777" w:rsidR="00413523" w:rsidRPr="00413523" w:rsidRDefault="00413523" w:rsidP="00413523">
      <w:pPr>
        <w:rPr>
          <w:lang w:val="en-US"/>
        </w:rPr>
      </w:pPr>
    </w:p>
    <w:sectPr w:rsidR="00413523" w:rsidRPr="00413523" w:rsidSect="006935CC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2578" w:right="1417" w:bottom="1487" w:left="1417" w:header="964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774F" w14:textId="77777777" w:rsidR="0084592E" w:rsidRDefault="0084592E" w:rsidP="00763730">
      <w:pPr>
        <w:spacing w:line="240" w:lineRule="auto"/>
      </w:pPr>
      <w:r>
        <w:separator/>
      </w:r>
    </w:p>
    <w:p w14:paraId="783BEF48" w14:textId="77777777" w:rsidR="0084592E" w:rsidRDefault="0084592E"/>
    <w:p w14:paraId="2E579857" w14:textId="77777777" w:rsidR="0084592E" w:rsidRDefault="0084592E"/>
  </w:endnote>
  <w:endnote w:type="continuationSeparator" w:id="0">
    <w:p w14:paraId="3F024F6F" w14:textId="77777777" w:rsidR="0084592E" w:rsidRDefault="0084592E" w:rsidP="00763730">
      <w:pPr>
        <w:spacing w:line="240" w:lineRule="auto"/>
      </w:pPr>
      <w:r>
        <w:continuationSeparator/>
      </w:r>
    </w:p>
    <w:p w14:paraId="56AE30F6" w14:textId="77777777" w:rsidR="0084592E" w:rsidRDefault="0084592E"/>
    <w:p w14:paraId="73992CD3" w14:textId="77777777" w:rsidR="0084592E" w:rsidRDefault="008459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CS-rubriker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CS-brödtext)">
    <w:altName w:val="Times New Roman"/>
    <w:charset w:val="00"/>
    <w:family w:val="roman"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922957064"/>
      <w:docPartObj>
        <w:docPartGallery w:val="Page Numbers (Bottom of Page)"/>
        <w:docPartUnique/>
      </w:docPartObj>
    </w:sdtPr>
    <w:sdtContent>
      <w:p w14:paraId="07FEB39A" w14:textId="77777777" w:rsidR="002C0A8C" w:rsidRDefault="002C0A8C" w:rsidP="00DF1629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513CCB6C" w14:textId="77777777" w:rsidR="00753D33" w:rsidRDefault="00753D33" w:rsidP="00DF1629">
    <w:pPr>
      <w:pStyle w:val="Sidfot"/>
      <w:rPr>
        <w:rStyle w:val="Sidnummer"/>
      </w:rPr>
    </w:pPr>
  </w:p>
  <w:p w14:paraId="2454DC15" w14:textId="77777777" w:rsidR="00763730" w:rsidRDefault="00763730" w:rsidP="00DF1629">
    <w:pPr>
      <w:pStyle w:val="Sidfot"/>
    </w:pPr>
  </w:p>
  <w:p w14:paraId="668BD00B" w14:textId="77777777" w:rsidR="005910A0" w:rsidRDefault="005910A0"/>
  <w:p w14:paraId="1CB91B9A" w14:textId="77777777" w:rsidR="005910A0" w:rsidRDefault="005910A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70242370"/>
      <w:docPartObj>
        <w:docPartGallery w:val="Page Numbers (Bottom of Page)"/>
        <w:docPartUnique/>
      </w:docPartObj>
    </w:sdtPr>
    <w:sdtContent>
      <w:p w14:paraId="23ABEABC" w14:textId="77777777" w:rsidR="002C0A8C" w:rsidRDefault="002C0A8C" w:rsidP="00DF1629">
        <w:pPr>
          <w:pStyle w:val="Sidfot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3</w:t>
        </w:r>
        <w:r>
          <w:rPr>
            <w:rStyle w:val="Sidnummer"/>
          </w:rPr>
          <w:fldChar w:fldCharType="end"/>
        </w:r>
      </w:p>
    </w:sdtContent>
  </w:sdt>
  <w:p w14:paraId="1558EA9E" w14:textId="77777777" w:rsidR="00065A7D" w:rsidRPr="00C320E0" w:rsidRDefault="002C0A8C" w:rsidP="00DF1629">
    <w:pPr>
      <w:pStyle w:val="Sidfot"/>
      <w:rPr>
        <w:rStyle w:val="Sidnummer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701E956" wp14:editId="2F61696D">
              <wp:simplePos x="0" y="0"/>
              <wp:positionH relativeFrom="margin">
                <wp:posOffset>6049645</wp:posOffset>
              </wp:positionH>
              <wp:positionV relativeFrom="margin">
                <wp:posOffset>7432675</wp:posOffset>
              </wp:positionV>
              <wp:extent cx="606804" cy="1626487"/>
              <wp:effectExtent l="0" t="0" r="3175" b="0"/>
              <wp:wrapNone/>
              <wp:docPr id="14" name="Triangel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6804" cy="1626487"/>
                      </a:xfrm>
                      <a:custGeom>
                        <a:avLst/>
                        <a:gdLst>
                          <a:gd name="connsiteX0" fmla="*/ 0 w 1388745"/>
                          <a:gd name="connsiteY0" fmla="*/ 1544320 h 1544320"/>
                          <a:gd name="connsiteX1" fmla="*/ 694373 w 1388745"/>
                          <a:gd name="connsiteY1" fmla="*/ 0 h 1544320"/>
                          <a:gd name="connsiteX2" fmla="*/ 1388745 w 1388745"/>
                          <a:gd name="connsiteY2" fmla="*/ 1544320 h 1544320"/>
                          <a:gd name="connsiteX3" fmla="*/ 0 w 1388745"/>
                          <a:gd name="connsiteY3" fmla="*/ 1544320 h 1544320"/>
                          <a:gd name="connsiteX0" fmla="*/ 0 w 1388745"/>
                          <a:gd name="connsiteY0" fmla="*/ 1626032 h 1626032"/>
                          <a:gd name="connsiteX1" fmla="*/ 1388745 w 1388745"/>
                          <a:gd name="connsiteY1" fmla="*/ 0 h 1626032"/>
                          <a:gd name="connsiteX2" fmla="*/ 1388745 w 1388745"/>
                          <a:gd name="connsiteY2" fmla="*/ 1626032 h 1626032"/>
                          <a:gd name="connsiteX3" fmla="*/ 0 w 1388745"/>
                          <a:gd name="connsiteY3" fmla="*/ 1626032 h 1626032"/>
                          <a:gd name="connsiteX0" fmla="*/ 0 w 536602"/>
                          <a:gd name="connsiteY0" fmla="*/ 1505424 h 1626032"/>
                          <a:gd name="connsiteX1" fmla="*/ 536602 w 536602"/>
                          <a:gd name="connsiteY1" fmla="*/ 0 h 1626032"/>
                          <a:gd name="connsiteX2" fmla="*/ 536602 w 536602"/>
                          <a:gd name="connsiteY2" fmla="*/ 1626032 h 1626032"/>
                          <a:gd name="connsiteX3" fmla="*/ 0 w 536602"/>
                          <a:gd name="connsiteY3" fmla="*/ 1505424 h 1626032"/>
                          <a:gd name="connsiteX0" fmla="*/ 0 w 606645"/>
                          <a:gd name="connsiteY0" fmla="*/ 1626032 h 1626032"/>
                          <a:gd name="connsiteX1" fmla="*/ 606645 w 606645"/>
                          <a:gd name="connsiteY1" fmla="*/ 0 h 1626032"/>
                          <a:gd name="connsiteX2" fmla="*/ 606645 w 606645"/>
                          <a:gd name="connsiteY2" fmla="*/ 1626032 h 1626032"/>
                          <a:gd name="connsiteX3" fmla="*/ 0 w 606645"/>
                          <a:gd name="connsiteY3" fmla="*/ 1626032 h 162603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606645" h="1626032">
                            <a:moveTo>
                              <a:pt x="0" y="1626032"/>
                            </a:moveTo>
                            <a:lnTo>
                              <a:pt x="606645" y="0"/>
                            </a:lnTo>
                            <a:lnTo>
                              <a:pt x="606645" y="1626032"/>
                            </a:lnTo>
                            <a:lnTo>
                              <a:pt x="0" y="1626032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Triangel 14" style="position:absolute;margin-left:476.35pt;margin-top:585.25pt;width:47.8pt;height:128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606645,1626032" o:spid="_x0000_s1026" fillcolor="#8296be [3208]" stroked="f" strokeweight="1pt" path="m,1626032l606645,r,1626032l,1626032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" w14:anchorId="0A28255B">
              <v:stroke joinstyle="miter"/>
              <v:path arrowok="t" o:connecttype="custom" o:connectlocs="0,1626487;606804,0;606804,1626487;0,1626487" o:connectangles="0,0,0,0"/>
              <w10:wrap anchorx="margin" anchory="margin"/>
            </v:shape>
          </w:pict>
        </mc:Fallback>
      </mc:AlternateContent>
    </w:r>
  </w:p>
  <w:p w14:paraId="0F2D6B58" w14:textId="77777777" w:rsidR="005910A0" w:rsidRDefault="0099576E" w:rsidP="00DF1629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1644A0" wp14:editId="3C5399A6">
              <wp:simplePos x="0" y="0"/>
              <wp:positionH relativeFrom="column">
                <wp:posOffset>0</wp:posOffset>
              </wp:positionH>
              <wp:positionV relativeFrom="paragraph">
                <wp:posOffset>3810</wp:posOffset>
              </wp:positionV>
              <wp:extent cx="2638954" cy="10445116"/>
              <wp:effectExtent l="0" t="4445" r="0" b="0"/>
              <wp:wrapNone/>
              <wp:docPr id="10" name="Frihandsfigu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 flipV="1">
                        <a:off x="0" y="0"/>
                        <a:ext cx="2638954" cy="10445116"/>
                      </a:xfrm>
                      <a:custGeom>
                        <a:avLst/>
                        <a:gdLst>
                          <a:gd name="connsiteX0" fmla="*/ 0 w 889000"/>
                          <a:gd name="connsiteY0" fmla="*/ 0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0 h 1946910"/>
                          <a:gd name="connsiteX0" fmla="*/ 0 w 889000"/>
                          <a:gd name="connsiteY0" fmla="*/ 3471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347134 h 1946910"/>
                          <a:gd name="connsiteX0" fmla="*/ 0 w 889000"/>
                          <a:gd name="connsiteY0" fmla="*/ 296334 h 1946910"/>
                          <a:gd name="connsiteX1" fmla="*/ 889000 w 889000"/>
                          <a:gd name="connsiteY1" fmla="*/ 0 h 1946910"/>
                          <a:gd name="connsiteX2" fmla="*/ 889000 w 889000"/>
                          <a:gd name="connsiteY2" fmla="*/ 1946910 h 1946910"/>
                          <a:gd name="connsiteX3" fmla="*/ 0 w 889000"/>
                          <a:gd name="connsiteY3" fmla="*/ 1946910 h 1946910"/>
                          <a:gd name="connsiteX4" fmla="*/ 0 w 889000"/>
                          <a:gd name="connsiteY4" fmla="*/ 296334 h 19469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889000" h="1946910">
                            <a:moveTo>
                              <a:pt x="0" y="296334"/>
                            </a:moveTo>
                            <a:lnTo>
                              <a:pt x="889000" y="0"/>
                            </a:lnTo>
                            <a:lnTo>
                              <a:pt x="889000" y="1946910"/>
                            </a:lnTo>
                            <a:lnTo>
                              <a:pt x="0" y="1946910"/>
                            </a:lnTo>
                            <a:lnTo>
                              <a:pt x="0" y="296334"/>
                            </a:lnTo>
                            <a:close/>
                          </a:path>
                        </a:pathLst>
                      </a:custGeom>
                      <a:solidFill>
                        <a:srgbClr val="1B4F8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2A53E98" w14:textId="77777777" w:rsidR="0099576E" w:rsidRDefault="0099576E" w:rsidP="0099576E"/>
                        <w:p w14:paraId="185EF7C8" w14:textId="77777777" w:rsidR="0099576E" w:rsidRDefault="0099576E" w:rsidP="0099576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644A0" id="Frihandsfigur 10" o:spid="_x0000_s1026" style="position:absolute;margin-left:0;margin-top:.3pt;width:207.8pt;height:822.45pt;rotation:-9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89000,1946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" adj="-11796480,,5400" path="m,296334l889000,r,1946910l,1946910,,296334xe" fillcolor="#1b4f8d" stroked="f" strokeweight="1pt">
              <v:stroke joinstyle="miter"/>
              <v:formulas/>
              <v:path arrowok="t" o:connecttype="custom" o:connectlocs="0,1589823;2638954,0;2638954,10445116;0,10445116;0,1589823" o:connectangles="0,0,0,0,0" textboxrect="0,0,889000,1946910"/>
              <v:textbox>
                <w:txbxContent>
                  <w:p w14:paraId="02A53E98" w14:textId="77777777" w:rsidR="0099576E" w:rsidRDefault="0099576E" w:rsidP="0099576E"/>
                  <w:p w14:paraId="185EF7C8" w14:textId="77777777" w:rsidR="0099576E" w:rsidRDefault="0099576E" w:rsidP="0099576E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C7570" w14:textId="04A199BA" w:rsidR="006A6927" w:rsidRDefault="00493131">
    <w:pPr>
      <w:pStyle w:val="Sidfot"/>
    </w:pPr>
    <w:bookmarkStart w:id="0" w:name="_Hlk118971205"/>
    <w:r>
      <w:rPr>
        <w:rStyle w:val="Fotnotsreferens"/>
      </w:rPr>
      <w:footnoteRef/>
    </w:r>
    <w:r>
      <w:t xml:space="preserve"> Och sitter i förhandlingsdelegation eller i lokalförenings styrelse</w:t>
    </w:r>
    <w:bookmarkEnd w:id="0"/>
  </w:p>
  <w:p w14:paraId="486086CF" w14:textId="26960CF9" w:rsidR="00C11D7C" w:rsidRDefault="00C11D7C" w:rsidP="00DF16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CE3FA" w14:textId="77777777" w:rsidR="0084592E" w:rsidRDefault="0084592E" w:rsidP="00763730">
      <w:pPr>
        <w:spacing w:line="240" w:lineRule="auto"/>
      </w:pPr>
      <w:r>
        <w:separator/>
      </w:r>
    </w:p>
    <w:p w14:paraId="32B2EFBF" w14:textId="77777777" w:rsidR="0084592E" w:rsidRDefault="0084592E"/>
    <w:p w14:paraId="15A44B08" w14:textId="77777777" w:rsidR="0084592E" w:rsidRDefault="0084592E"/>
  </w:footnote>
  <w:footnote w:type="continuationSeparator" w:id="0">
    <w:p w14:paraId="3CFA9A2A" w14:textId="77777777" w:rsidR="0084592E" w:rsidRDefault="0084592E" w:rsidP="00763730">
      <w:pPr>
        <w:spacing w:line="240" w:lineRule="auto"/>
      </w:pPr>
      <w:r>
        <w:continuationSeparator/>
      </w:r>
    </w:p>
    <w:p w14:paraId="74F9057C" w14:textId="77777777" w:rsidR="0084592E" w:rsidRDefault="0084592E"/>
    <w:p w14:paraId="10546A26" w14:textId="77777777" w:rsidR="0084592E" w:rsidRDefault="008459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58684" w14:textId="77777777" w:rsidR="008B4FFE" w:rsidRDefault="000A517F">
    <w:pPr>
      <w:pStyle w:val="Sidhuvu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0C49A1" wp14:editId="5A7148C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92200" cy="561975"/>
          <wp:effectExtent l="0" t="0" r="0" b="0"/>
          <wp:wrapNone/>
          <wp:docPr id="27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65616" w14:textId="77777777" w:rsidR="005910A0" w:rsidRDefault="005910A0"/>
  <w:p w14:paraId="4421658E" w14:textId="77777777" w:rsidR="005910A0" w:rsidRDefault="005910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B4C66" w14:textId="77777777" w:rsidR="008B4FFE" w:rsidRDefault="000A517F" w:rsidP="008B4FFE">
    <w:pPr>
      <w:pStyle w:val="Brdtex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E3A41E1" wp14:editId="4BFE4701">
          <wp:simplePos x="0" y="0"/>
          <wp:positionH relativeFrom="column">
            <wp:posOffset>0</wp:posOffset>
          </wp:positionH>
          <wp:positionV relativeFrom="paragraph">
            <wp:posOffset>62703</wp:posOffset>
          </wp:positionV>
          <wp:extent cx="1092200" cy="561975"/>
          <wp:effectExtent l="0" t="0" r="0" b="0"/>
          <wp:wrapNone/>
          <wp:docPr id="28" name="Bild 9" descr="SYLF_colour_white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SYLF_colour_white_b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9E90E4" w14:textId="3095A036" w:rsidR="008B4FFE" w:rsidRDefault="003D10A1" w:rsidP="00FB2D9D">
    <w:pPr>
      <w:pStyle w:val="Sidhuvud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F6CB59" wp14:editId="3AE41B4E">
              <wp:simplePos x="0" y="0"/>
              <wp:positionH relativeFrom="margin">
                <wp:posOffset>9067694</wp:posOffset>
              </wp:positionH>
              <wp:positionV relativeFrom="paragraph">
                <wp:posOffset>3186959</wp:posOffset>
              </wp:positionV>
              <wp:extent cx="1346200" cy="2404533"/>
              <wp:effectExtent l="0" t="0" r="0" b="0"/>
              <wp:wrapNone/>
              <wp:docPr id="40" name="Rektangel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6200" cy="2404533"/>
                      </a:xfrm>
                      <a:custGeom>
                        <a:avLst/>
                        <a:gdLst>
                          <a:gd name="connsiteX0" fmla="*/ 0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0 w 1117600"/>
                          <a:gd name="connsiteY4" fmla="*/ 0 h 2404110"/>
                          <a:gd name="connsiteX0" fmla="*/ 668867 w 1117600"/>
                          <a:gd name="connsiteY0" fmla="*/ 0 h 2404110"/>
                          <a:gd name="connsiteX1" fmla="*/ 1117600 w 1117600"/>
                          <a:gd name="connsiteY1" fmla="*/ 0 h 2404110"/>
                          <a:gd name="connsiteX2" fmla="*/ 1117600 w 1117600"/>
                          <a:gd name="connsiteY2" fmla="*/ 2404110 h 2404110"/>
                          <a:gd name="connsiteX3" fmla="*/ 0 w 1117600"/>
                          <a:gd name="connsiteY3" fmla="*/ 2404110 h 2404110"/>
                          <a:gd name="connsiteX4" fmla="*/ 668867 w 1117600"/>
                          <a:gd name="connsiteY4" fmla="*/ 0 h 2404110"/>
                          <a:gd name="connsiteX0" fmla="*/ 897467 w 1346200"/>
                          <a:gd name="connsiteY0" fmla="*/ 0 h 2404110"/>
                          <a:gd name="connsiteX1" fmla="*/ 1346200 w 1346200"/>
                          <a:gd name="connsiteY1" fmla="*/ 0 h 2404110"/>
                          <a:gd name="connsiteX2" fmla="*/ 1346200 w 1346200"/>
                          <a:gd name="connsiteY2" fmla="*/ 2404110 h 2404110"/>
                          <a:gd name="connsiteX3" fmla="*/ 0 w 1346200"/>
                          <a:gd name="connsiteY3" fmla="*/ 2404110 h 2404110"/>
                          <a:gd name="connsiteX4" fmla="*/ 897467 w 1346200"/>
                          <a:gd name="connsiteY4" fmla="*/ 0 h 240411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46200" h="2404110">
                            <a:moveTo>
                              <a:pt x="897467" y="0"/>
                            </a:moveTo>
                            <a:lnTo>
                              <a:pt x="1346200" y="0"/>
                            </a:lnTo>
                            <a:lnTo>
                              <a:pt x="1346200" y="2404110"/>
                            </a:lnTo>
                            <a:lnTo>
                              <a:pt x="0" y="2404110"/>
                            </a:lnTo>
                            <a:lnTo>
                              <a:pt x="897467" y="0"/>
                            </a:lnTo>
                            <a:close/>
                          </a:path>
                        </a:pathLst>
                      </a:cu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 id="Rektangel 37" style="position:absolute;margin-left:714pt;margin-top:250.95pt;width:106pt;height:189.35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1346200,2404110" o:spid="_x0000_s1026" fillcolor="#274682 [3204]" stroked="f" strokeweight="1pt" path="m897467,r448733,l1346200,2404110,,2404110,897467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" w14:anchorId="523E116E">
              <v:stroke joinstyle="miter"/>
              <v:path arrowok="t" o:connecttype="custom" o:connectlocs="897467,0;1346200,0;1346200,2404533;0,2404533;897467,0" o:connectangles="0,0,0,0,0"/>
              <w10:wrap anchorx="margin"/>
            </v:shape>
          </w:pict>
        </mc:Fallback>
      </mc:AlternateContent>
    </w:r>
    <w:r w:rsidR="008B4FFE">
      <w:fldChar w:fldCharType="begin"/>
    </w:r>
    <w:r w:rsidR="008B4FFE">
      <w:instrText xml:space="preserve"> TIME \@ "yyyy-MM-dd" </w:instrText>
    </w:r>
    <w:r w:rsidR="008B4FFE">
      <w:fldChar w:fldCharType="separate"/>
    </w:r>
    <w:r w:rsidR="00F351AC">
      <w:rPr>
        <w:noProof/>
      </w:rPr>
      <w:t>2022-12-28</w:t>
    </w:r>
    <w:r w:rsidR="008B4FF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DE65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B2C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EE1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948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4E1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701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CA4F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85E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4E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200D12"/>
    <w:multiLevelType w:val="hybridMultilevel"/>
    <w:tmpl w:val="6C66176A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3A2398"/>
    <w:multiLevelType w:val="hybridMultilevel"/>
    <w:tmpl w:val="8B8635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4A05F1"/>
    <w:multiLevelType w:val="hybridMultilevel"/>
    <w:tmpl w:val="2A460F9E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B795D"/>
    <w:multiLevelType w:val="hybridMultilevel"/>
    <w:tmpl w:val="5BB23F3E"/>
    <w:lvl w:ilvl="0" w:tplc="79E6F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D3461" w:themeColor="accent1" w:themeShade="BF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F718F"/>
    <w:multiLevelType w:val="hybridMultilevel"/>
    <w:tmpl w:val="70200F9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E6BCE"/>
    <w:multiLevelType w:val="multilevel"/>
    <w:tmpl w:val="2E3C2004"/>
    <w:styleLink w:val="SYLFLista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558A8"/>
    <w:multiLevelType w:val="hybridMultilevel"/>
    <w:tmpl w:val="DF58BE0E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46C18"/>
    <w:multiLevelType w:val="hybridMultilevel"/>
    <w:tmpl w:val="2D7C5576"/>
    <w:lvl w:ilvl="0" w:tplc="83E21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22BAA"/>
    <w:multiLevelType w:val="hybridMultilevel"/>
    <w:tmpl w:val="AEF8CFF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7459"/>
    <w:multiLevelType w:val="hybridMultilevel"/>
    <w:tmpl w:val="924026E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2088"/>
    <w:multiLevelType w:val="hybridMultilevel"/>
    <w:tmpl w:val="8B5826AC"/>
    <w:lvl w:ilvl="0" w:tplc="41D63E0C">
      <w:start w:val="1"/>
      <w:numFmt w:val="bullet"/>
      <w:lvlText w:val=""/>
      <w:lvlJc w:val="left"/>
      <w:rPr>
        <w:rFonts w:ascii="Symbol" w:hAnsi="Symbol" w:hint="default"/>
        <w:color w:val="004F9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F16BD"/>
    <w:multiLevelType w:val="hybridMultilevel"/>
    <w:tmpl w:val="2E8652BA"/>
    <w:lvl w:ilvl="0" w:tplc="8CDA0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294D"/>
    <w:multiLevelType w:val="hybridMultilevel"/>
    <w:tmpl w:val="756C32C6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0158A"/>
    <w:multiLevelType w:val="hybridMultilevel"/>
    <w:tmpl w:val="0CA80424"/>
    <w:lvl w:ilvl="0" w:tplc="3A204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61C5D"/>
    <w:multiLevelType w:val="hybridMultilevel"/>
    <w:tmpl w:val="55DA1138"/>
    <w:lvl w:ilvl="0" w:tplc="7F5C64EE">
      <w:start w:val="1"/>
      <w:numFmt w:val="bullet"/>
      <w:pStyle w:val="Punktlista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274682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65C1"/>
    <w:multiLevelType w:val="multilevel"/>
    <w:tmpl w:val="9F4A8688"/>
    <w:styleLink w:val="Aktuelllista1"/>
    <w:lvl w:ilvl="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228E8"/>
    <w:multiLevelType w:val="hybridMultilevel"/>
    <w:tmpl w:val="1034E572"/>
    <w:lvl w:ilvl="0" w:tplc="41D63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4682" w:themeColor="accen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24213">
    <w:abstractNumId w:val="9"/>
  </w:num>
  <w:num w:numId="2" w16cid:durableId="1875576509">
    <w:abstractNumId w:val="14"/>
  </w:num>
  <w:num w:numId="3" w16cid:durableId="1572502990">
    <w:abstractNumId w:val="16"/>
  </w:num>
  <w:num w:numId="4" w16cid:durableId="1543248692">
    <w:abstractNumId w:val="15"/>
  </w:num>
  <w:num w:numId="5" w16cid:durableId="1448357502">
    <w:abstractNumId w:val="19"/>
  </w:num>
  <w:num w:numId="6" w16cid:durableId="697198492">
    <w:abstractNumId w:val="23"/>
  </w:num>
  <w:num w:numId="7" w16cid:durableId="1829902302">
    <w:abstractNumId w:val="4"/>
  </w:num>
  <w:num w:numId="8" w16cid:durableId="694117775">
    <w:abstractNumId w:val="5"/>
  </w:num>
  <w:num w:numId="9" w16cid:durableId="180557931">
    <w:abstractNumId w:val="6"/>
  </w:num>
  <w:num w:numId="10" w16cid:durableId="1900169071">
    <w:abstractNumId w:val="7"/>
  </w:num>
  <w:num w:numId="11" w16cid:durableId="1760518448">
    <w:abstractNumId w:val="0"/>
  </w:num>
  <w:num w:numId="12" w16cid:durableId="1229534904">
    <w:abstractNumId w:val="1"/>
  </w:num>
  <w:num w:numId="13" w16cid:durableId="1410038555">
    <w:abstractNumId w:val="2"/>
  </w:num>
  <w:num w:numId="14" w16cid:durableId="495265471">
    <w:abstractNumId w:val="3"/>
  </w:num>
  <w:num w:numId="15" w16cid:durableId="612710554">
    <w:abstractNumId w:val="8"/>
  </w:num>
  <w:num w:numId="16" w16cid:durableId="586575079">
    <w:abstractNumId w:val="10"/>
  </w:num>
  <w:num w:numId="17" w16cid:durableId="1853298155">
    <w:abstractNumId w:val="25"/>
  </w:num>
  <w:num w:numId="18" w16cid:durableId="1758400846">
    <w:abstractNumId w:val="18"/>
  </w:num>
  <w:num w:numId="19" w16cid:durableId="1019233871">
    <w:abstractNumId w:val="22"/>
  </w:num>
  <w:num w:numId="20" w16cid:durableId="408574254">
    <w:abstractNumId w:val="12"/>
  </w:num>
  <w:num w:numId="21" w16cid:durableId="85346705">
    <w:abstractNumId w:val="11"/>
  </w:num>
  <w:num w:numId="22" w16cid:durableId="187066820">
    <w:abstractNumId w:val="20"/>
  </w:num>
  <w:num w:numId="23" w16cid:durableId="530727131">
    <w:abstractNumId w:val="17"/>
  </w:num>
  <w:num w:numId="24" w16cid:durableId="1503158196">
    <w:abstractNumId w:val="13"/>
  </w:num>
  <w:num w:numId="25" w16cid:durableId="791822362">
    <w:abstractNumId w:val="21"/>
  </w:num>
  <w:num w:numId="26" w16cid:durableId="178599555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6F"/>
    <w:rsid w:val="0000745C"/>
    <w:rsid w:val="000106BE"/>
    <w:rsid w:val="0001755E"/>
    <w:rsid w:val="0002153F"/>
    <w:rsid w:val="00051A58"/>
    <w:rsid w:val="00052FCE"/>
    <w:rsid w:val="00053CA0"/>
    <w:rsid w:val="00064061"/>
    <w:rsid w:val="00065A7D"/>
    <w:rsid w:val="000775BC"/>
    <w:rsid w:val="000911E0"/>
    <w:rsid w:val="000963A4"/>
    <w:rsid w:val="00096F49"/>
    <w:rsid w:val="00097DFC"/>
    <w:rsid w:val="000A517F"/>
    <w:rsid w:val="000B6B98"/>
    <w:rsid w:val="000D78E2"/>
    <w:rsid w:val="000E1255"/>
    <w:rsid w:val="000E19FD"/>
    <w:rsid w:val="000E6074"/>
    <w:rsid w:val="001004E0"/>
    <w:rsid w:val="001013EE"/>
    <w:rsid w:val="001029C3"/>
    <w:rsid w:val="00131AB9"/>
    <w:rsid w:val="0013608A"/>
    <w:rsid w:val="00143727"/>
    <w:rsid w:val="001573E2"/>
    <w:rsid w:val="00167885"/>
    <w:rsid w:val="00170919"/>
    <w:rsid w:val="00182DE0"/>
    <w:rsid w:val="00190672"/>
    <w:rsid w:val="001A2078"/>
    <w:rsid w:val="001B5148"/>
    <w:rsid w:val="001B55FF"/>
    <w:rsid w:val="001C28FB"/>
    <w:rsid w:val="001D249F"/>
    <w:rsid w:val="001D5330"/>
    <w:rsid w:val="001E0D87"/>
    <w:rsid w:val="001F76F6"/>
    <w:rsid w:val="00207C54"/>
    <w:rsid w:val="0021079B"/>
    <w:rsid w:val="002121B6"/>
    <w:rsid w:val="00212348"/>
    <w:rsid w:val="0021492B"/>
    <w:rsid w:val="002204CE"/>
    <w:rsid w:val="00224AA4"/>
    <w:rsid w:val="00227010"/>
    <w:rsid w:val="002309CE"/>
    <w:rsid w:val="00247178"/>
    <w:rsid w:val="00252E6D"/>
    <w:rsid w:val="00261536"/>
    <w:rsid w:val="00283113"/>
    <w:rsid w:val="00283B5D"/>
    <w:rsid w:val="00293D74"/>
    <w:rsid w:val="002A64C0"/>
    <w:rsid w:val="002C0A8C"/>
    <w:rsid w:val="002C2144"/>
    <w:rsid w:val="002D5C8B"/>
    <w:rsid w:val="00302E27"/>
    <w:rsid w:val="003107CE"/>
    <w:rsid w:val="00317DC4"/>
    <w:rsid w:val="003419C4"/>
    <w:rsid w:val="00342929"/>
    <w:rsid w:val="0034302E"/>
    <w:rsid w:val="00343EE2"/>
    <w:rsid w:val="00345150"/>
    <w:rsid w:val="003470DC"/>
    <w:rsid w:val="00351230"/>
    <w:rsid w:val="003603AB"/>
    <w:rsid w:val="00365B60"/>
    <w:rsid w:val="00375E35"/>
    <w:rsid w:val="00376B3E"/>
    <w:rsid w:val="003843A8"/>
    <w:rsid w:val="003A1F4E"/>
    <w:rsid w:val="003A24E5"/>
    <w:rsid w:val="003A584B"/>
    <w:rsid w:val="003D10A1"/>
    <w:rsid w:val="00411833"/>
    <w:rsid w:val="00412E29"/>
    <w:rsid w:val="00413523"/>
    <w:rsid w:val="00420A45"/>
    <w:rsid w:val="00446F70"/>
    <w:rsid w:val="0045061D"/>
    <w:rsid w:val="00450DEA"/>
    <w:rsid w:val="00453B11"/>
    <w:rsid w:val="00470190"/>
    <w:rsid w:val="00470505"/>
    <w:rsid w:val="00487A50"/>
    <w:rsid w:val="00493131"/>
    <w:rsid w:val="004D43E3"/>
    <w:rsid w:val="004E3BC9"/>
    <w:rsid w:val="0051505A"/>
    <w:rsid w:val="00531B4B"/>
    <w:rsid w:val="00536C2F"/>
    <w:rsid w:val="0054349A"/>
    <w:rsid w:val="005645EA"/>
    <w:rsid w:val="00572B9A"/>
    <w:rsid w:val="005833D9"/>
    <w:rsid w:val="00585DE1"/>
    <w:rsid w:val="005910A0"/>
    <w:rsid w:val="00594CED"/>
    <w:rsid w:val="005A0C07"/>
    <w:rsid w:val="005A3841"/>
    <w:rsid w:val="005A6C35"/>
    <w:rsid w:val="005C0F93"/>
    <w:rsid w:val="005D0DA0"/>
    <w:rsid w:val="005E53CC"/>
    <w:rsid w:val="005F10C9"/>
    <w:rsid w:val="005F70F9"/>
    <w:rsid w:val="006178C3"/>
    <w:rsid w:val="006424C1"/>
    <w:rsid w:val="006935CC"/>
    <w:rsid w:val="00694CC7"/>
    <w:rsid w:val="006A3EF9"/>
    <w:rsid w:val="006A6927"/>
    <w:rsid w:val="006B222E"/>
    <w:rsid w:val="006D17EF"/>
    <w:rsid w:val="006D4DB8"/>
    <w:rsid w:val="006D7635"/>
    <w:rsid w:val="006F0560"/>
    <w:rsid w:val="00726AD0"/>
    <w:rsid w:val="00734DAA"/>
    <w:rsid w:val="00746B9B"/>
    <w:rsid w:val="007474D7"/>
    <w:rsid w:val="00753D33"/>
    <w:rsid w:val="00763730"/>
    <w:rsid w:val="00784CD1"/>
    <w:rsid w:val="00786EC1"/>
    <w:rsid w:val="00794922"/>
    <w:rsid w:val="007952E7"/>
    <w:rsid w:val="00796237"/>
    <w:rsid w:val="007C5127"/>
    <w:rsid w:val="007D4310"/>
    <w:rsid w:val="007E05A3"/>
    <w:rsid w:val="007E0C12"/>
    <w:rsid w:val="00806EA6"/>
    <w:rsid w:val="00810A41"/>
    <w:rsid w:val="00812E0E"/>
    <w:rsid w:val="00816754"/>
    <w:rsid w:val="008231E1"/>
    <w:rsid w:val="00827174"/>
    <w:rsid w:val="00830B72"/>
    <w:rsid w:val="0083635C"/>
    <w:rsid w:val="008369ED"/>
    <w:rsid w:val="0084592E"/>
    <w:rsid w:val="00852C26"/>
    <w:rsid w:val="008603E2"/>
    <w:rsid w:val="008666E3"/>
    <w:rsid w:val="008B4FFE"/>
    <w:rsid w:val="008D2B02"/>
    <w:rsid w:val="008D5724"/>
    <w:rsid w:val="008E6DC3"/>
    <w:rsid w:val="0090656C"/>
    <w:rsid w:val="009127FC"/>
    <w:rsid w:val="00916A48"/>
    <w:rsid w:val="009238EA"/>
    <w:rsid w:val="00925AA3"/>
    <w:rsid w:val="00925C06"/>
    <w:rsid w:val="0094191D"/>
    <w:rsid w:val="0094688E"/>
    <w:rsid w:val="00975D13"/>
    <w:rsid w:val="0098294B"/>
    <w:rsid w:val="00982BF9"/>
    <w:rsid w:val="009838EC"/>
    <w:rsid w:val="00992BFA"/>
    <w:rsid w:val="0099576E"/>
    <w:rsid w:val="009A0001"/>
    <w:rsid w:val="009C4BD2"/>
    <w:rsid w:val="009F6E69"/>
    <w:rsid w:val="00A01CF2"/>
    <w:rsid w:val="00A03570"/>
    <w:rsid w:val="00A13E4E"/>
    <w:rsid w:val="00A209F2"/>
    <w:rsid w:val="00A24D25"/>
    <w:rsid w:val="00A509C4"/>
    <w:rsid w:val="00A62253"/>
    <w:rsid w:val="00A767C6"/>
    <w:rsid w:val="00AB086A"/>
    <w:rsid w:val="00B10289"/>
    <w:rsid w:val="00B1523B"/>
    <w:rsid w:val="00B40C6F"/>
    <w:rsid w:val="00B537E1"/>
    <w:rsid w:val="00B63642"/>
    <w:rsid w:val="00B66084"/>
    <w:rsid w:val="00B66CA9"/>
    <w:rsid w:val="00B73ABF"/>
    <w:rsid w:val="00B86CC8"/>
    <w:rsid w:val="00B90293"/>
    <w:rsid w:val="00BC01B2"/>
    <w:rsid w:val="00BC5D52"/>
    <w:rsid w:val="00BD63A9"/>
    <w:rsid w:val="00BE0342"/>
    <w:rsid w:val="00BE753B"/>
    <w:rsid w:val="00C0583F"/>
    <w:rsid w:val="00C11D7C"/>
    <w:rsid w:val="00C271A4"/>
    <w:rsid w:val="00C3103E"/>
    <w:rsid w:val="00C31149"/>
    <w:rsid w:val="00C320E0"/>
    <w:rsid w:val="00C8437A"/>
    <w:rsid w:val="00C92632"/>
    <w:rsid w:val="00C9688B"/>
    <w:rsid w:val="00CF680D"/>
    <w:rsid w:val="00D01FD8"/>
    <w:rsid w:val="00D27522"/>
    <w:rsid w:val="00D340CE"/>
    <w:rsid w:val="00D5278E"/>
    <w:rsid w:val="00D61E63"/>
    <w:rsid w:val="00D77AC9"/>
    <w:rsid w:val="00D925D6"/>
    <w:rsid w:val="00DA10A9"/>
    <w:rsid w:val="00DA2933"/>
    <w:rsid w:val="00DB04DE"/>
    <w:rsid w:val="00DB4F02"/>
    <w:rsid w:val="00DB76E2"/>
    <w:rsid w:val="00DC23DD"/>
    <w:rsid w:val="00DC2E13"/>
    <w:rsid w:val="00DD7677"/>
    <w:rsid w:val="00DD7EAA"/>
    <w:rsid w:val="00DE4381"/>
    <w:rsid w:val="00DE6179"/>
    <w:rsid w:val="00DF0796"/>
    <w:rsid w:val="00DF1629"/>
    <w:rsid w:val="00E044B6"/>
    <w:rsid w:val="00E050A7"/>
    <w:rsid w:val="00E161A2"/>
    <w:rsid w:val="00E40E9E"/>
    <w:rsid w:val="00E44D9A"/>
    <w:rsid w:val="00E4762C"/>
    <w:rsid w:val="00E55A5F"/>
    <w:rsid w:val="00E67B31"/>
    <w:rsid w:val="00E87BD6"/>
    <w:rsid w:val="00EE1555"/>
    <w:rsid w:val="00EE481A"/>
    <w:rsid w:val="00EE53D9"/>
    <w:rsid w:val="00F07FA5"/>
    <w:rsid w:val="00F120EA"/>
    <w:rsid w:val="00F25171"/>
    <w:rsid w:val="00F31873"/>
    <w:rsid w:val="00F351AC"/>
    <w:rsid w:val="00F42743"/>
    <w:rsid w:val="00F54198"/>
    <w:rsid w:val="00F634E1"/>
    <w:rsid w:val="00F67481"/>
    <w:rsid w:val="00F67A75"/>
    <w:rsid w:val="00F81267"/>
    <w:rsid w:val="00F872ED"/>
    <w:rsid w:val="00FA2786"/>
    <w:rsid w:val="00FA51C1"/>
    <w:rsid w:val="00FB083B"/>
    <w:rsid w:val="00FB159E"/>
    <w:rsid w:val="00FB2D9D"/>
    <w:rsid w:val="00FC1D31"/>
    <w:rsid w:val="00FC7476"/>
    <w:rsid w:val="00FF01C6"/>
    <w:rsid w:val="00FF4574"/>
    <w:rsid w:val="00FF604D"/>
    <w:rsid w:val="2D84F09F"/>
    <w:rsid w:val="59F9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300F4"/>
  <w15:chartTrackingRefBased/>
  <w15:docId w15:val="{854D5B11-3FE5-4BD3-AB5B-F8DF30CB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5A3"/>
    <w:pPr>
      <w:spacing w:line="300" w:lineRule="auto"/>
    </w:pPr>
    <w:rPr>
      <w:rFonts w:ascii="Roboto Light" w:hAnsi="Roboto Light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03570"/>
    <w:pPr>
      <w:keepNext/>
      <w:keepLines/>
      <w:spacing w:before="100" w:beforeAutospacing="1" w:after="100" w:afterAutospacing="1" w:line="240" w:lineRule="auto"/>
      <w:outlineLvl w:val="0"/>
    </w:pPr>
    <w:rPr>
      <w:rFonts w:ascii="Roboto" w:eastAsia="Times New Roman" w:hAnsi="Roboto"/>
      <w:b/>
      <w:color w:val="274682" w:themeColor="accent1"/>
      <w:sz w:val="72"/>
      <w:szCs w:val="32"/>
    </w:rPr>
  </w:style>
  <w:style w:type="paragraph" w:styleId="Rubrik2">
    <w:name w:val="heading 2"/>
    <w:basedOn w:val="Normal"/>
    <w:link w:val="Rubrik2Char"/>
    <w:uiPriority w:val="9"/>
    <w:unhideWhenUsed/>
    <w:qFormat/>
    <w:rsid w:val="00A03570"/>
    <w:pPr>
      <w:keepNext/>
      <w:keepLines/>
      <w:spacing w:before="100" w:beforeAutospacing="1" w:after="120" w:line="240" w:lineRule="auto"/>
      <w:outlineLvl w:val="1"/>
    </w:pPr>
    <w:rPr>
      <w:rFonts w:ascii="Roboto" w:eastAsia="Times New Roman" w:hAnsi="Roboto"/>
      <w:color w:val="274682" w:themeColor="accent1"/>
      <w:sz w:val="36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351230"/>
    <w:pPr>
      <w:keepNext/>
      <w:keepLines/>
      <w:spacing w:before="100" w:beforeAutospacing="1"/>
      <w:outlineLvl w:val="2"/>
    </w:pPr>
    <w:rPr>
      <w:rFonts w:ascii="Roboto" w:eastAsia="Times New Roman" w:hAnsi="Roboto"/>
      <w:color w:val="7F7F7F" w:themeColor="text2"/>
      <w:sz w:val="24"/>
      <w:lang w:val="en-US"/>
    </w:rPr>
  </w:style>
  <w:style w:type="paragraph" w:styleId="Rubrik4">
    <w:name w:val="heading 4"/>
    <w:basedOn w:val="Normal"/>
    <w:next w:val="Normal"/>
    <w:link w:val="Rubrik4Char"/>
    <w:autoRedefine/>
    <w:uiPriority w:val="9"/>
    <w:unhideWhenUsed/>
    <w:qFormat/>
    <w:rsid w:val="00BE0342"/>
    <w:pPr>
      <w:keepNext/>
      <w:keepLines/>
      <w:pBdr>
        <w:top w:val="single" w:sz="18" w:space="1" w:color="274682" w:themeColor="accent1"/>
        <w:left w:val="single" w:sz="18" w:space="4" w:color="274682" w:themeColor="accent1"/>
        <w:bottom w:val="single" w:sz="18" w:space="1" w:color="274682" w:themeColor="accent1"/>
        <w:right w:val="single" w:sz="18" w:space="4" w:color="274682" w:themeColor="accent1"/>
      </w:pBdr>
      <w:shd w:val="clear" w:color="auto" w:fill="274682" w:themeFill="accent1"/>
      <w:spacing w:before="100" w:beforeAutospacing="1" w:after="100" w:afterAutospacing="1" w:line="240" w:lineRule="auto"/>
      <w:outlineLvl w:val="3"/>
    </w:pPr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lang w:val="en-US"/>
    </w:rPr>
  </w:style>
  <w:style w:type="paragraph" w:styleId="Rubrik5">
    <w:name w:val="heading 5"/>
    <w:basedOn w:val="Rubrik4"/>
    <w:next w:val="Normal"/>
    <w:link w:val="Rubrik5Char"/>
    <w:uiPriority w:val="9"/>
    <w:unhideWhenUsed/>
    <w:qFormat/>
    <w:rsid w:val="00F872ED"/>
    <w:pPr>
      <w:pBdr>
        <w:top w:val="single" w:sz="18" w:space="1" w:color="8296BE" w:themeColor="accent5"/>
        <w:left w:val="single" w:sz="18" w:space="4" w:color="8296BE" w:themeColor="accent5"/>
        <w:bottom w:val="single" w:sz="18" w:space="1" w:color="8296BE" w:themeColor="accent5"/>
        <w:right w:val="single" w:sz="18" w:space="4" w:color="8296BE" w:themeColor="accent5"/>
      </w:pBdr>
      <w:shd w:val="clear" w:color="auto" w:fill="8296BE" w:themeFill="accent5"/>
      <w:spacing w:before="40"/>
      <w:outlineLvl w:val="4"/>
    </w:p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1B55FF"/>
    <w:pPr>
      <w:keepNext/>
      <w:keepLines/>
      <w:spacing w:before="40"/>
      <w:outlineLvl w:val="5"/>
    </w:pPr>
    <w:rPr>
      <w:rFonts w:ascii="Roboto" w:eastAsia="Times New Roman" w:hAnsi="Roboto"/>
      <w:color w:val="002648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01755E"/>
    <w:pPr>
      <w:keepNext/>
      <w:keepLines/>
      <w:spacing w:before="40"/>
      <w:outlineLvl w:val="6"/>
    </w:pPr>
    <w:rPr>
      <w:rFonts w:eastAsiaTheme="majorEastAsia" w:cstheme="majorBidi"/>
      <w:i/>
      <w:iCs/>
      <w:color w:val="132240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01755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1755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customStyle="1" w:styleId="SYLFListaPunkt">
    <w:name w:val="SYLF Lista Punkt"/>
    <w:basedOn w:val="Ingenlista"/>
    <w:uiPriority w:val="99"/>
    <w:rsid w:val="00DA2933"/>
    <w:pPr>
      <w:numPr>
        <w:numId w:val="2"/>
      </w:numPr>
    </w:pPr>
  </w:style>
  <w:style w:type="paragraph" w:styleId="Liststycke">
    <w:name w:val="List Paragraph"/>
    <w:basedOn w:val="Normal"/>
    <w:uiPriority w:val="34"/>
    <w:qFormat/>
    <w:rsid w:val="005F70F9"/>
    <w:pPr>
      <w:ind w:left="720"/>
      <w:contextualSpacing/>
    </w:pPr>
  </w:style>
  <w:style w:type="character" w:customStyle="1" w:styleId="Rubrik1Char">
    <w:name w:val="Rubrik 1 Char"/>
    <w:link w:val="Rubrik1"/>
    <w:uiPriority w:val="9"/>
    <w:rsid w:val="00A03570"/>
    <w:rPr>
      <w:rFonts w:ascii="Roboto" w:eastAsia="Times New Roman" w:hAnsi="Roboto"/>
      <w:b/>
      <w:color w:val="274682" w:themeColor="accent1"/>
      <w:sz w:val="72"/>
      <w:szCs w:val="32"/>
      <w:lang w:eastAsia="en-US"/>
    </w:rPr>
  </w:style>
  <w:style w:type="paragraph" w:styleId="Ingetavstnd">
    <w:name w:val="No Spacing"/>
    <w:link w:val="IngetavstndChar"/>
    <w:uiPriority w:val="1"/>
    <w:qFormat/>
    <w:rsid w:val="007E05A3"/>
    <w:rPr>
      <w:rFonts w:ascii="Roboto Light" w:hAnsi="Roboto Light"/>
      <w:sz w:val="18"/>
      <w:szCs w:val="24"/>
      <w:lang w:eastAsia="en-US"/>
    </w:rPr>
  </w:style>
  <w:style w:type="paragraph" w:styleId="Avsndaradress-brev">
    <w:name w:val="envelope return"/>
    <w:basedOn w:val="Normal"/>
    <w:uiPriority w:val="99"/>
    <w:unhideWhenUsed/>
    <w:rsid w:val="006F0560"/>
    <w:rPr>
      <w:rFonts w:cs="Arial"/>
      <w:noProof/>
      <w:color w:val="404040"/>
    </w:rPr>
  </w:style>
  <w:style w:type="paragraph" w:styleId="Innehll3">
    <w:name w:val="toc 3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36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2">
    <w:name w:val="toc 2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120" w:beforeAutospacing="0" w:after="0" w:afterAutospacing="0" w:line="300" w:lineRule="auto"/>
      <w:ind w:left="180"/>
    </w:pPr>
    <w:rPr>
      <w:rFonts w:ascii="Roboto Light" w:eastAsia="Calibri" w:hAnsi="Roboto Light" w:cs="Calibri"/>
      <w:bCs w:val="0"/>
      <w:iCs/>
      <w:color w:val="auto"/>
      <w:sz w:val="20"/>
      <w:szCs w:val="20"/>
      <w:lang w:val="en-US" w:eastAsia="en-US"/>
    </w:rPr>
  </w:style>
  <w:style w:type="paragraph" w:styleId="Innehll1">
    <w:name w:val="toc 1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240" w:beforeAutospacing="0" w:after="120" w:afterAutospacing="0" w:line="300" w:lineRule="auto"/>
    </w:pPr>
    <w:rPr>
      <w:rFonts w:ascii="Roboto Light" w:eastAsia="Calibri" w:hAnsi="Roboto Light" w:cs="Calibri"/>
      <w:color w:val="auto"/>
      <w:sz w:val="20"/>
      <w:szCs w:val="20"/>
      <w:lang w:val="en-US" w:eastAsia="en-US"/>
    </w:rPr>
  </w:style>
  <w:style w:type="paragraph" w:styleId="Innehll4">
    <w:name w:val="toc 4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54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5">
    <w:name w:val="toc 5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72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Innehll6">
    <w:name w:val="toc 6"/>
    <w:basedOn w:val="Innehllsfrteckningsrubrik"/>
    <w:next w:val="Normal"/>
    <w:autoRedefine/>
    <w:uiPriority w:val="39"/>
    <w:unhideWhenUsed/>
    <w:qFormat/>
    <w:rsid w:val="003470DC"/>
    <w:pPr>
      <w:keepNext w:val="0"/>
      <w:keepLines w:val="0"/>
      <w:spacing w:before="0" w:beforeAutospacing="0" w:after="0" w:afterAutospacing="0" w:line="300" w:lineRule="auto"/>
      <w:ind w:left="900"/>
    </w:pPr>
    <w:rPr>
      <w:rFonts w:ascii="Roboto Light" w:eastAsia="Calibri" w:hAnsi="Roboto Light" w:cs="Calibri"/>
      <w:bCs w:val="0"/>
      <w:color w:val="auto"/>
      <w:sz w:val="20"/>
      <w:szCs w:val="20"/>
      <w:lang w:val="en-US" w:eastAsia="en-US"/>
    </w:rPr>
  </w:style>
  <w:style w:type="paragraph" w:styleId="Punktlista">
    <w:name w:val="List Bullet"/>
    <w:basedOn w:val="Normal"/>
    <w:uiPriority w:val="31"/>
    <w:qFormat/>
    <w:rsid w:val="00DF0796"/>
    <w:pPr>
      <w:numPr>
        <w:numId w:val="6"/>
      </w:numPr>
      <w:tabs>
        <w:tab w:val="clear" w:pos="644"/>
        <w:tab w:val="left" w:pos="851"/>
      </w:tabs>
      <w:snapToGrid w:val="0"/>
      <w:spacing w:before="120" w:after="120" w:line="240" w:lineRule="auto"/>
      <w:ind w:left="867" w:hanging="357"/>
    </w:pPr>
    <w:rPr>
      <w:lang w:eastAsia="ja-JP"/>
    </w:rPr>
  </w:style>
  <w:style w:type="paragraph" w:styleId="Adress-brev">
    <w:name w:val="envelope address"/>
    <w:basedOn w:val="Normal"/>
    <w:uiPriority w:val="99"/>
    <w:unhideWhenUsed/>
    <w:rsid w:val="001E0D87"/>
    <w:rPr>
      <w:color w:val="595959"/>
    </w:rPr>
  </w:style>
  <w:style w:type="paragraph" w:customStyle="1" w:styleId="Ingress">
    <w:name w:val="Ingress"/>
    <w:basedOn w:val="Underrubrik"/>
    <w:autoRedefine/>
    <w:qFormat/>
    <w:rsid w:val="00F07FA5"/>
    <w:pPr>
      <w:spacing w:before="100" w:beforeAutospacing="1" w:after="100" w:afterAutospacing="1"/>
    </w:pPr>
    <w:rPr>
      <w:rFonts w:ascii="Roboto Light" w:hAnsi="Roboto Light"/>
      <w:i/>
      <w:color w:val="auto"/>
      <w:lang w:val="en-US"/>
    </w:rPr>
  </w:style>
  <w:style w:type="character" w:styleId="Olstomnmnande">
    <w:name w:val="Unresolved Mention"/>
    <w:uiPriority w:val="99"/>
    <w:semiHidden/>
    <w:unhideWhenUsed/>
    <w:rsid w:val="00B537E1"/>
    <w:rPr>
      <w:rFonts w:ascii="Roboto Light" w:hAnsi="Roboto Light"/>
      <w:b w:val="0"/>
      <w:i w:val="0"/>
      <w:color w:val="605E5C"/>
      <w:sz w:val="18"/>
      <w:shd w:val="clear" w:color="auto" w:fill="E1DFDD"/>
    </w:rPr>
  </w:style>
  <w:style w:type="character" w:styleId="Betoning">
    <w:name w:val="Emphasis"/>
    <w:uiPriority w:val="20"/>
    <w:qFormat/>
    <w:rsid w:val="001B55FF"/>
    <w:rPr>
      <w:rFonts w:ascii="Roboto" w:hAnsi="Roboto"/>
      <w:b w:val="0"/>
      <w:i/>
      <w:iCs/>
      <w:sz w:val="18"/>
    </w:rPr>
  </w:style>
  <w:style w:type="character" w:customStyle="1" w:styleId="Rubrik2Char">
    <w:name w:val="Rubrik 2 Char"/>
    <w:link w:val="Rubrik2"/>
    <w:uiPriority w:val="9"/>
    <w:rsid w:val="00A03570"/>
    <w:rPr>
      <w:rFonts w:ascii="Roboto" w:eastAsia="Times New Roman" w:hAnsi="Roboto"/>
      <w:color w:val="274682" w:themeColor="accent1"/>
      <w:sz w:val="36"/>
      <w:szCs w:val="26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76373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63730"/>
    <w:rPr>
      <w:rFonts w:ascii="Roboto Light" w:hAnsi="Roboto Light"/>
      <w:b w:val="0"/>
      <w:i w:val="0"/>
      <w:sz w:val="18"/>
    </w:rPr>
  </w:style>
  <w:style w:type="paragraph" w:styleId="Sidfot">
    <w:name w:val="footer"/>
    <w:basedOn w:val="Normal"/>
    <w:link w:val="SidfotChar"/>
    <w:autoRedefine/>
    <w:uiPriority w:val="99"/>
    <w:unhideWhenUsed/>
    <w:qFormat/>
    <w:rsid w:val="00DF1629"/>
    <w:pPr>
      <w:tabs>
        <w:tab w:val="center" w:pos="4536"/>
        <w:tab w:val="right" w:pos="9072"/>
      </w:tabs>
      <w:ind w:right="360"/>
    </w:pPr>
    <w:rPr>
      <w:rFonts w:cs="Times New Roman (CS-brödtext)"/>
      <w:color w:val="595959"/>
      <w:sz w:val="16"/>
    </w:rPr>
  </w:style>
  <w:style w:type="character" w:customStyle="1" w:styleId="SidfotChar">
    <w:name w:val="Sidfot Char"/>
    <w:link w:val="Sidfot"/>
    <w:uiPriority w:val="99"/>
    <w:rsid w:val="00DF1629"/>
    <w:rPr>
      <w:rFonts w:ascii="Roboto Light" w:hAnsi="Roboto Light" w:cs="Times New Roman (CS-brödtext)"/>
      <w:color w:val="595959"/>
      <w:sz w:val="16"/>
      <w:szCs w:val="24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753D33"/>
    <w:rPr>
      <w:rFonts w:ascii="Roboto Light" w:hAnsi="Roboto Light"/>
      <w:b w:val="0"/>
      <w:i w:val="0"/>
      <w:sz w:val="18"/>
    </w:rPr>
  </w:style>
  <w:style w:type="paragraph" w:customStyle="1" w:styleId="Allmntstyckeformat">
    <w:name w:val="[Allmänt styckeformat]"/>
    <w:basedOn w:val="Normal"/>
    <w:uiPriority w:val="99"/>
    <w:rsid w:val="009A0001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  <w:sz w:val="20"/>
    </w:rPr>
  </w:style>
  <w:style w:type="character" w:styleId="Starkbetoning">
    <w:name w:val="Intense Emphasis"/>
    <w:uiPriority w:val="21"/>
    <w:qFormat/>
    <w:rsid w:val="001B55FF"/>
    <w:rPr>
      <w:rFonts w:ascii="Roboto Medium" w:hAnsi="Roboto Medium"/>
      <w:b w:val="0"/>
      <w:i/>
      <w:iCs/>
      <w:color w:val="004F91"/>
      <w:sz w:val="18"/>
    </w:rPr>
  </w:style>
  <w:style w:type="character" w:styleId="Starkreferens">
    <w:name w:val="Intense Reference"/>
    <w:uiPriority w:val="32"/>
    <w:qFormat/>
    <w:rsid w:val="001B55FF"/>
    <w:rPr>
      <w:rFonts w:ascii="Roboto" w:hAnsi="Roboto"/>
      <w:b w:val="0"/>
      <w:bCs/>
      <w:i w:val="0"/>
      <w:smallCaps/>
      <w:color w:val="004F91"/>
      <w:spacing w:val="5"/>
      <w:sz w:val="18"/>
    </w:rPr>
  </w:style>
  <w:style w:type="character" w:styleId="Bokenstitel">
    <w:name w:val="Book Title"/>
    <w:uiPriority w:val="33"/>
    <w:qFormat/>
    <w:rsid w:val="001B55FF"/>
    <w:rPr>
      <w:rFonts w:ascii="Roboto" w:hAnsi="Roboto"/>
      <w:b/>
      <w:bCs/>
      <w:i/>
      <w:iCs/>
      <w:spacing w:val="5"/>
      <w:sz w:val="18"/>
    </w:rPr>
  </w:style>
  <w:style w:type="paragraph" w:styleId="Brdtext">
    <w:name w:val="Body Text"/>
    <w:basedOn w:val="Normal"/>
    <w:link w:val="BrdtextChar"/>
    <w:autoRedefine/>
    <w:uiPriority w:val="99"/>
    <w:unhideWhenUsed/>
    <w:qFormat/>
    <w:rsid w:val="003470DC"/>
    <w:pPr>
      <w:spacing w:after="120"/>
    </w:pPr>
    <w:rPr>
      <w:lang w:val="en-US"/>
    </w:rPr>
  </w:style>
  <w:style w:type="character" w:customStyle="1" w:styleId="BrdtextChar">
    <w:name w:val="Brödtext Char"/>
    <w:basedOn w:val="Standardstycketeckensnitt"/>
    <w:link w:val="Brdtext"/>
    <w:uiPriority w:val="99"/>
    <w:rsid w:val="003470DC"/>
    <w:rPr>
      <w:rFonts w:ascii="Roboto Light" w:hAnsi="Roboto Light"/>
      <w:sz w:val="18"/>
      <w:szCs w:val="24"/>
      <w:lang w:val="en-US" w:eastAsia="en-US"/>
    </w:rPr>
  </w:style>
  <w:style w:type="character" w:customStyle="1" w:styleId="Rubrik3Char">
    <w:name w:val="Rubrik 3 Char"/>
    <w:link w:val="Rubrik3"/>
    <w:uiPriority w:val="9"/>
    <w:rsid w:val="00351230"/>
    <w:rPr>
      <w:rFonts w:ascii="Roboto" w:eastAsia="Times New Roman" w:hAnsi="Roboto"/>
      <w:color w:val="7F7F7F" w:themeColor="text2"/>
      <w:sz w:val="24"/>
      <w:szCs w:val="24"/>
      <w:lang w:val="en-US" w:eastAsia="en-US"/>
    </w:rPr>
  </w:style>
  <w:style w:type="character" w:customStyle="1" w:styleId="Rubrik4Char">
    <w:name w:val="Rubrik 4 Char"/>
    <w:link w:val="Rubrik4"/>
    <w:uiPriority w:val="9"/>
    <w:rsid w:val="00BE0342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274682" w:themeFill="accent1"/>
      <w:lang w:val="en-US" w:eastAsia="en-US"/>
    </w:rPr>
  </w:style>
  <w:style w:type="character" w:styleId="Diskretreferens">
    <w:name w:val="Subtle Reference"/>
    <w:uiPriority w:val="31"/>
    <w:qFormat/>
    <w:rsid w:val="001B55FF"/>
    <w:rPr>
      <w:rFonts w:ascii="Roboto Light" w:hAnsi="Roboto Light"/>
      <w:b w:val="0"/>
      <w:i w:val="0"/>
      <w:smallCaps/>
      <w:color w:val="5A5A5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E05A3"/>
    <w:pPr>
      <w:pBdr>
        <w:top w:val="single" w:sz="4" w:space="10" w:color="004F91"/>
        <w:bottom w:val="single" w:sz="4" w:space="10" w:color="004F91"/>
      </w:pBdr>
      <w:spacing w:before="360" w:after="360"/>
      <w:ind w:left="864" w:right="864"/>
      <w:jc w:val="center"/>
    </w:pPr>
    <w:rPr>
      <w:i/>
      <w:iCs/>
      <w:color w:val="004F91"/>
    </w:rPr>
  </w:style>
  <w:style w:type="character" w:customStyle="1" w:styleId="StarktcitatChar">
    <w:name w:val="Starkt citat Char"/>
    <w:link w:val="Starktcitat"/>
    <w:uiPriority w:val="30"/>
    <w:rsid w:val="007E05A3"/>
    <w:rPr>
      <w:rFonts w:ascii="Roboto Light" w:hAnsi="Roboto Light"/>
      <w:b w:val="0"/>
      <w:i/>
      <w:iCs/>
      <w:color w:val="004F91"/>
      <w:sz w:val="18"/>
    </w:rPr>
  </w:style>
  <w:style w:type="paragraph" w:styleId="Citat">
    <w:name w:val="Quote"/>
    <w:basedOn w:val="Normal"/>
    <w:next w:val="Normal"/>
    <w:link w:val="CitatChar"/>
    <w:uiPriority w:val="29"/>
    <w:qFormat/>
    <w:rsid w:val="007E05A3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Char">
    <w:name w:val="Citat Char"/>
    <w:link w:val="Citat"/>
    <w:uiPriority w:val="29"/>
    <w:rsid w:val="007E05A3"/>
    <w:rPr>
      <w:rFonts w:ascii="Roboto Light" w:hAnsi="Roboto Light"/>
      <w:b w:val="0"/>
      <w:i/>
      <w:iCs/>
      <w:color w:val="404040"/>
      <w:sz w:val="18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6F0560"/>
    <w:pPr>
      <w:numPr>
        <w:ilvl w:val="1"/>
      </w:numPr>
      <w:spacing w:after="160"/>
    </w:pPr>
    <w:rPr>
      <w:rFonts w:ascii="Roboto" w:eastAsia="Times New Roman" w:hAnsi="Roboto" w:cs="Times New Roman (CS-brödtext)"/>
      <w:color w:val="5A5A5A"/>
      <w:sz w:val="22"/>
      <w:szCs w:val="22"/>
    </w:rPr>
  </w:style>
  <w:style w:type="character" w:customStyle="1" w:styleId="UnderrubrikChar">
    <w:name w:val="Underrubrik Char"/>
    <w:link w:val="Underrubrik"/>
    <w:uiPriority w:val="11"/>
    <w:rsid w:val="006F0560"/>
    <w:rPr>
      <w:rFonts w:ascii="Roboto" w:eastAsia="Times New Roman" w:hAnsi="Roboto" w:cs="Times New Roman (CS-brödtext)"/>
      <w:b w:val="0"/>
      <w:i w:val="0"/>
      <w:color w:val="5A5A5A"/>
      <w:sz w:val="22"/>
      <w:szCs w:val="22"/>
    </w:rPr>
  </w:style>
  <w:style w:type="character" w:customStyle="1" w:styleId="Rubrik5Char">
    <w:name w:val="Rubrik 5 Char"/>
    <w:link w:val="Rubrik5"/>
    <w:uiPriority w:val="9"/>
    <w:rsid w:val="00F872ED"/>
    <w:rPr>
      <w:rFonts w:ascii="Roboto Medium" w:eastAsia="Times New Roman" w:hAnsi="Roboto Medium" w:cs="Times New Roman (CS-rubriker)"/>
      <w:iCs/>
      <w:caps/>
      <w:color w:val="FFFFFF"/>
      <w:spacing w:val="10"/>
      <w:sz w:val="16"/>
      <w:szCs w:val="22"/>
      <w:shd w:val="clear" w:color="auto" w:fill="8296BE" w:themeFill="accent5"/>
      <w:lang w:val="en-US" w:eastAsia="en-US"/>
    </w:rPr>
  </w:style>
  <w:style w:type="character" w:customStyle="1" w:styleId="Rubrik6Char">
    <w:name w:val="Rubrik 6 Char"/>
    <w:link w:val="Rubrik6"/>
    <w:uiPriority w:val="9"/>
    <w:rsid w:val="001B55FF"/>
    <w:rPr>
      <w:rFonts w:ascii="Roboto" w:eastAsia="Times New Roman" w:hAnsi="Roboto" w:cs="Times New Roman"/>
      <w:b w:val="0"/>
      <w:i w:val="0"/>
      <w:color w:val="002648"/>
      <w:sz w:val="18"/>
    </w:rPr>
  </w:style>
  <w:style w:type="character" w:styleId="Diskretbetoning">
    <w:name w:val="Subtle Emphasis"/>
    <w:uiPriority w:val="19"/>
    <w:qFormat/>
    <w:rsid w:val="001B55FF"/>
    <w:rPr>
      <w:rFonts w:ascii="Roboto" w:hAnsi="Roboto"/>
      <w:b w:val="0"/>
      <w:i/>
      <w:iCs/>
      <w:color w:val="404040"/>
      <w:sz w:val="18"/>
    </w:rPr>
  </w:style>
  <w:style w:type="character" w:styleId="Stark">
    <w:name w:val="Strong"/>
    <w:uiPriority w:val="22"/>
    <w:qFormat/>
    <w:rsid w:val="001B55FF"/>
    <w:rPr>
      <w:rFonts w:ascii="Roboto Medium" w:hAnsi="Roboto Medium"/>
      <w:b w:val="0"/>
      <w:bCs/>
      <w:i w:val="0"/>
      <w:sz w:val="18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F872ED"/>
    <w:pPr>
      <w:spacing w:line="276" w:lineRule="auto"/>
      <w:outlineLvl w:val="9"/>
    </w:pPr>
    <w:rPr>
      <w:b w:val="0"/>
      <w:bCs/>
      <w:sz w:val="28"/>
      <w:szCs w:val="28"/>
      <w:lang w:eastAsia="sv-SE"/>
    </w:rPr>
  </w:style>
  <w:style w:type="character" w:styleId="Hyperlnk">
    <w:name w:val="Hyperlink"/>
    <w:uiPriority w:val="99"/>
    <w:unhideWhenUsed/>
    <w:qFormat/>
    <w:rsid w:val="009A0001"/>
    <w:rPr>
      <w:rFonts w:ascii="Roboto Light" w:hAnsi="Roboto Light"/>
      <w:b w:val="0"/>
      <w:i w:val="0"/>
      <w:color w:val="004F91"/>
      <w:sz w:val="18"/>
      <w:u w:val="single"/>
    </w:rPr>
  </w:style>
  <w:style w:type="paragraph" w:styleId="Normalwebb">
    <w:name w:val="Normal (Web)"/>
    <w:basedOn w:val="Normal"/>
    <w:uiPriority w:val="99"/>
    <w:semiHidden/>
    <w:unhideWhenUsed/>
    <w:rsid w:val="006D7635"/>
  </w:style>
  <w:style w:type="paragraph" w:styleId="Makrotext">
    <w:name w:val="macro"/>
    <w:link w:val="MakrotextChar"/>
    <w:uiPriority w:val="99"/>
    <w:semiHidden/>
    <w:unhideWhenUsed/>
    <w:rsid w:val="006D76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Roboto Light" w:hAnsi="Roboto Light" w:cs="Consolas"/>
      <w:lang w:eastAsia="en-US"/>
    </w:rPr>
  </w:style>
  <w:style w:type="character" w:customStyle="1" w:styleId="MakrotextChar">
    <w:name w:val="Makrotext Char"/>
    <w:link w:val="Makrotext"/>
    <w:uiPriority w:val="99"/>
    <w:semiHidden/>
    <w:rsid w:val="006D7635"/>
    <w:rPr>
      <w:rFonts w:ascii="Roboto Light" w:hAnsi="Roboto Light" w:cs="Consolas"/>
      <w:b w:val="0"/>
      <w:i w:val="0"/>
      <w:sz w:val="20"/>
      <w:szCs w:val="20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763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6D7635"/>
    <w:rPr>
      <w:rFonts w:ascii="Roboto Light" w:hAnsi="Roboto Light"/>
      <w:b w:val="0"/>
      <w:i w:val="0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7635"/>
    <w:rPr>
      <w:rFonts w:ascii="Roboto Medium" w:hAnsi="Roboto Medium"/>
      <w:bCs/>
    </w:rPr>
  </w:style>
  <w:style w:type="character" w:customStyle="1" w:styleId="KommentarsmneChar">
    <w:name w:val="Kommentarsämne Char"/>
    <w:link w:val="Kommentarsmne"/>
    <w:uiPriority w:val="99"/>
    <w:semiHidden/>
    <w:rsid w:val="006D7635"/>
    <w:rPr>
      <w:rFonts w:ascii="Roboto Medium" w:hAnsi="Roboto Medium"/>
      <w:b w:val="0"/>
      <w:bCs/>
      <w:i w:val="0"/>
      <w:sz w:val="20"/>
      <w:szCs w:val="20"/>
    </w:rPr>
  </w:style>
  <w:style w:type="paragraph" w:styleId="Dokumentversikt">
    <w:name w:val="Document Map"/>
    <w:basedOn w:val="Normal"/>
    <w:link w:val="DokumentversiktChar"/>
    <w:uiPriority w:val="99"/>
    <w:unhideWhenUsed/>
    <w:rsid w:val="006D7635"/>
    <w:pPr>
      <w:spacing w:line="240" w:lineRule="auto"/>
    </w:pPr>
    <w:rPr>
      <w:szCs w:val="26"/>
    </w:rPr>
  </w:style>
  <w:style w:type="character" w:customStyle="1" w:styleId="DokumentversiktChar">
    <w:name w:val="Dokumentöversikt Char"/>
    <w:link w:val="Dokumentversikt"/>
    <w:uiPriority w:val="99"/>
    <w:rsid w:val="006D7635"/>
    <w:rPr>
      <w:rFonts w:ascii="Roboto Light" w:hAnsi="Roboto Light"/>
      <w:b w:val="0"/>
      <w:i w:val="0"/>
      <w:sz w:val="18"/>
      <w:szCs w:val="26"/>
    </w:rPr>
  </w:style>
  <w:style w:type="paragraph" w:styleId="Innehll7">
    <w:name w:val="toc 7"/>
    <w:basedOn w:val="Normal"/>
    <w:next w:val="Normal"/>
    <w:autoRedefine/>
    <w:uiPriority w:val="39"/>
    <w:unhideWhenUsed/>
    <w:qFormat/>
    <w:rsid w:val="003470DC"/>
    <w:pPr>
      <w:ind w:left="1080"/>
    </w:pPr>
    <w:rPr>
      <w:rFonts w:cs="Calibri"/>
      <w:sz w:val="20"/>
      <w:szCs w:val="20"/>
      <w:lang w:val="en-US"/>
    </w:rPr>
  </w:style>
  <w:style w:type="paragraph" w:styleId="Innehll8">
    <w:name w:val="toc 8"/>
    <w:basedOn w:val="Normal"/>
    <w:next w:val="Normal"/>
    <w:autoRedefine/>
    <w:uiPriority w:val="39"/>
    <w:unhideWhenUsed/>
    <w:qFormat/>
    <w:rsid w:val="00585DE1"/>
    <w:pPr>
      <w:ind w:left="1260"/>
    </w:pPr>
    <w:rPr>
      <w:rFonts w:cs="Calibr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qFormat/>
    <w:rsid w:val="003470DC"/>
    <w:pPr>
      <w:ind w:left="1440"/>
    </w:pPr>
    <w:rPr>
      <w:rFonts w:cs="Calibri"/>
      <w:sz w:val="20"/>
      <w:szCs w:val="20"/>
      <w:lang w:val="en-US"/>
    </w:rPr>
  </w:style>
  <w:style w:type="character" w:customStyle="1" w:styleId="Rubrik7Char">
    <w:name w:val="Rubrik 7 Char"/>
    <w:basedOn w:val="Standardstycketeckensnitt"/>
    <w:link w:val="Rubrik7"/>
    <w:uiPriority w:val="9"/>
    <w:rsid w:val="0001755E"/>
    <w:rPr>
      <w:rFonts w:ascii="Roboto Light" w:eastAsiaTheme="majorEastAsia" w:hAnsi="Roboto Light" w:cstheme="majorBidi"/>
      <w:i/>
      <w:iCs/>
      <w:color w:val="132240" w:themeColor="accent1" w:themeShade="7F"/>
      <w:sz w:val="18"/>
      <w:szCs w:val="24"/>
      <w:lang w:eastAsia="en-US"/>
    </w:rPr>
  </w:style>
  <w:style w:type="paragraph" w:customStyle="1" w:styleId="Bildtext">
    <w:name w:val="Bildtext"/>
    <w:basedOn w:val="Ingetavstnd"/>
    <w:qFormat/>
    <w:rsid w:val="001F76F6"/>
    <w:pPr>
      <w:spacing w:before="100" w:beforeAutospacing="1" w:after="100" w:afterAutospacing="1"/>
    </w:pPr>
    <w:rPr>
      <w:rFonts w:ascii="Roboto" w:hAnsi="Roboto"/>
      <w:sz w:val="15"/>
    </w:rPr>
  </w:style>
  <w:style w:type="paragraph" w:styleId="Citatfrteckningsrubrik">
    <w:name w:val="toa heading"/>
    <w:basedOn w:val="Normal"/>
    <w:next w:val="Normal"/>
    <w:uiPriority w:val="99"/>
    <w:unhideWhenUsed/>
    <w:rsid w:val="003843A8"/>
    <w:pPr>
      <w:spacing w:before="120"/>
    </w:pPr>
    <w:rPr>
      <w:rFonts w:eastAsiaTheme="majorEastAsia" w:cstheme="majorBidi"/>
      <w:bCs/>
      <w:sz w:val="24"/>
    </w:rPr>
  </w:style>
  <w:style w:type="paragraph" w:styleId="Ballongtext">
    <w:name w:val="Balloon Text"/>
    <w:basedOn w:val="Normal"/>
    <w:link w:val="BallongtextChar"/>
    <w:uiPriority w:val="99"/>
    <w:unhideWhenUsed/>
    <w:rsid w:val="003843A8"/>
    <w:pPr>
      <w:spacing w:line="240" w:lineRule="auto"/>
    </w:pPr>
    <w:rPr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3843A8"/>
    <w:rPr>
      <w:rFonts w:ascii="Roboto Light" w:hAnsi="Roboto Light"/>
      <w:b w:val="0"/>
      <w:i w:val="0"/>
      <w:sz w:val="18"/>
      <w:szCs w:val="18"/>
      <w:lang w:eastAsia="en-US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843A8"/>
    <w:pPr>
      <w:spacing w:line="240" w:lineRule="auto"/>
    </w:pPr>
    <w:rPr>
      <w:iCs/>
      <w:sz w:val="20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843A8"/>
    <w:rPr>
      <w:rFonts w:ascii="Roboto Light" w:hAnsi="Roboto Light"/>
      <w:b w:val="0"/>
      <w:i w:val="0"/>
      <w:iCs/>
      <w:sz w:val="18"/>
      <w:szCs w:val="24"/>
      <w:lang w:eastAsia="en-US"/>
    </w:rPr>
  </w:style>
  <w:style w:type="character" w:styleId="HTML-exempel">
    <w:name w:val="HTML Sample"/>
    <w:basedOn w:val="Standardstycketeckensnitt"/>
    <w:uiPriority w:val="99"/>
    <w:semiHidden/>
    <w:unhideWhenUsed/>
    <w:rsid w:val="003843A8"/>
    <w:rPr>
      <w:rFonts w:ascii="Consolas" w:hAnsi="Consolas" w:cs="Consolas"/>
      <w:b w:val="0"/>
      <w:i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rsid w:val="0001755E"/>
    <w:rPr>
      <w:rFonts w:ascii="Roboto Light" w:eastAsiaTheme="majorEastAsia" w:hAnsi="Roboto Light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uiPriority w:val="9"/>
    <w:rsid w:val="0001755E"/>
    <w:rPr>
      <w:rFonts w:ascii="Roboto Light" w:eastAsiaTheme="majorEastAsia" w:hAnsi="Roboto Light" w:cstheme="majorBidi"/>
      <w:i/>
      <w:iCs/>
      <w:color w:val="272727" w:themeColor="text1" w:themeTint="D8"/>
      <w:sz w:val="21"/>
      <w:szCs w:val="21"/>
      <w:lang w:eastAsia="en-US"/>
    </w:rPr>
  </w:style>
  <w:style w:type="paragraph" w:styleId="Rubrik">
    <w:name w:val="Title"/>
    <w:basedOn w:val="Normal"/>
    <w:next w:val="Normal"/>
    <w:link w:val="RubrikChar"/>
    <w:uiPriority w:val="10"/>
    <w:qFormat/>
    <w:rsid w:val="00DF0796"/>
    <w:pPr>
      <w:spacing w:line="240" w:lineRule="auto"/>
      <w:contextualSpacing/>
    </w:pPr>
    <w:rPr>
      <w:rFonts w:ascii="Roboto" w:eastAsiaTheme="majorEastAsia" w:hAnsi="Roboto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F0796"/>
    <w:rPr>
      <w:rFonts w:ascii="Roboto" w:eastAsiaTheme="majorEastAsia" w:hAnsi="Roboto" w:cstheme="majorBidi"/>
      <w:spacing w:val="-10"/>
      <w:kern w:val="28"/>
      <w:sz w:val="56"/>
      <w:szCs w:val="56"/>
      <w:lang w:eastAsia="en-US"/>
    </w:rPr>
  </w:style>
  <w:style w:type="paragraph" w:styleId="Figurfrteckning">
    <w:name w:val="table of figures"/>
    <w:basedOn w:val="Normal"/>
    <w:next w:val="Normal"/>
    <w:uiPriority w:val="99"/>
    <w:unhideWhenUsed/>
    <w:rsid w:val="003470DC"/>
  </w:style>
  <w:style w:type="paragraph" w:styleId="E-postsignatur">
    <w:name w:val="E-mail Signature"/>
    <w:basedOn w:val="Normal"/>
    <w:link w:val="E-postsignaturChar"/>
    <w:uiPriority w:val="99"/>
    <w:unhideWhenUsed/>
    <w:rsid w:val="003470DC"/>
    <w:pPr>
      <w:spacing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unhideWhenUsed/>
    <w:rsid w:val="003470DC"/>
  </w:style>
  <w:style w:type="character" w:customStyle="1" w:styleId="DatumChar">
    <w:name w:val="Datum Char"/>
    <w:basedOn w:val="Standardstycketeckensnitt"/>
    <w:link w:val="Datum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Citatfrteckning">
    <w:name w:val="table of authorities"/>
    <w:basedOn w:val="Normal"/>
    <w:next w:val="Normal"/>
    <w:uiPriority w:val="99"/>
    <w:unhideWhenUsed/>
    <w:rsid w:val="003470DC"/>
    <w:pPr>
      <w:ind w:left="180" w:hanging="180"/>
    </w:pPr>
  </w:style>
  <w:style w:type="paragraph" w:styleId="Brdtextmedindrag3">
    <w:name w:val="Body Text Indent 3"/>
    <w:basedOn w:val="Normal"/>
    <w:link w:val="Brdtextmedindrag3Char"/>
    <w:uiPriority w:val="99"/>
    <w:unhideWhenUsed/>
    <w:rsid w:val="003470DC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medindrag2">
    <w:name w:val="Body Text Indent 2"/>
    <w:basedOn w:val="Normal"/>
    <w:link w:val="Brdtextmedindrag2Char"/>
    <w:uiPriority w:val="99"/>
    <w:unhideWhenUsed/>
    <w:rsid w:val="003470DC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medindrag">
    <w:name w:val="Body Text Indent"/>
    <w:basedOn w:val="Normal"/>
    <w:link w:val="BrdtextmedindragChar"/>
    <w:uiPriority w:val="99"/>
    <w:unhideWhenUsed/>
    <w:rsid w:val="003470DC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rdtext3">
    <w:name w:val="Body Text 3"/>
    <w:basedOn w:val="Normal"/>
    <w:link w:val="Brdtext3Char"/>
    <w:uiPriority w:val="99"/>
    <w:unhideWhenUsed/>
    <w:rsid w:val="003470DC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rsid w:val="003470DC"/>
    <w:rPr>
      <w:rFonts w:ascii="Roboto Light" w:hAnsi="Roboto Light"/>
      <w:sz w:val="16"/>
      <w:szCs w:val="16"/>
      <w:lang w:eastAsia="en-US"/>
    </w:rPr>
  </w:style>
  <w:style w:type="paragraph" w:styleId="Brdtext2">
    <w:name w:val="Body Text 2"/>
    <w:basedOn w:val="Normal"/>
    <w:link w:val="Brdtext2Char"/>
    <w:uiPriority w:val="99"/>
    <w:unhideWhenUsed/>
    <w:rsid w:val="003470DC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Avslutandetext">
    <w:name w:val="Closing"/>
    <w:basedOn w:val="Normal"/>
    <w:link w:val="AvslutandetextChar"/>
    <w:uiPriority w:val="99"/>
    <w:unhideWhenUsed/>
    <w:rsid w:val="003470DC"/>
    <w:pPr>
      <w:spacing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3470DC"/>
    <w:rPr>
      <w:rFonts w:ascii="Roboto Light" w:hAnsi="Roboto Light"/>
      <w:sz w:val="18"/>
      <w:szCs w:val="24"/>
      <w:lang w:eastAsia="en-US"/>
    </w:rPr>
  </w:style>
  <w:style w:type="character" w:styleId="AnvndHyperlnk">
    <w:name w:val="FollowedHyperlink"/>
    <w:basedOn w:val="Standardstycketeckensnitt"/>
    <w:uiPriority w:val="99"/>
    <w:unhideWhenUsed/>
    <w:rsid w:val="003470DC"/>
    <w:rPr>
      <w:color w:val="954F72" w:themeColor="followedHyperlink"/>
      <w:u w:val="single"/>
    </w:rPr>
  </w:style>
  <w:style w:type="paragraph" w:styleId="Anteckningsrubrik">
    <w:name w:val="Note Heading"/>
    <w:basedOn w:val="Normal"/>
    <w:next w:val="Normal"/>
    <w:link w:val="AnteckningsrubrikChar"/>
    <w:uiPriority w:val="99"/>
    <w:unhideWhenUsed/>
    <w:rsid w:val="003470DC"/>
    <w:pPr>
      <w:spacing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rsid w:val="003470DC"/>
    <w:rPr>
      <w:rFonts w:ascii="Roboto Light" w:hAnsi="Roboto Light"/>
      <w:sz w:val="18"/>
      <w:szCs w:val="24"/>
      <w:lang w:eastAsia="en-US"/>
    </w:rPr>
  </w:style>
  <w:style w:type="paragraph" w:styleId="Beskrivning">
    <w:name w:val="caption"/>
    <w:basedOn w:val="Normal"/>
    <w:next w:val="Normal"/>
    <w:uiPriority w:val="35"/>
    <w:unhideWhenUsed/>
    <w:qFormat/>
    <w:rsid w:val="003470DC"/>
    <w:pPr>
      <w:spacing w:after="200" w:line="240" w:lineRule="auto"/>
    </w:pPr>
    <w:rPr>
      <w:i/>
      <w:iCs/>
      <w:color w:val="7F7F7F" w:themeColor="text2"/>
      <w:szCs w:val="18"/>
    </w:rPr>
  </w:style>
  <w:style w:type="paragraph" w:styleId="Litteraturfrteckning">
    <w:name w:val="Bibliography"/>
    <w:basedOn w:val="Normal"/>
    <w:next w:val="Normal"/>
    <w:uiPriority w:val="37"/>
    <w:unhideWhenUsed/>
    <w:rsid w:val="003470DC"/>
  </w:style>
  <w:style w:type="numbering" w:customStyle="1" w:styleId="Aktuelllista1">
    <w:name w:val="Aktuell lista1"/>
    <w:uiPriority w:val="99"/>
    <w:rsid w:val="00DF0796"/>
    <w:pPr>
      <w:numPr>
        <w:numId w:val="26"/>
      </w:numPr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F25171"/>
    <w:rPr>
      <w:rFonts w:ascii="Roboto Light" w:hAnsi="Roboto Light"/>
      <w:sz w:val="18"/>
      <w:szCs w:val="24"/>
      <w:lang w:eastAsia="en-US"/>
    </w:rPr>
  </w:style>
  <w:style w:type="table" w:styleId="Tabellrutnt">
    <w:name w:val="Table Grid"/>
    <w:basedOn w:val="Normaltabell"/>
    <w:uiPriority w:val="39"/>
    <w:rsid w:val="008E6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tnotsreferens">
    <w:name w:val="footnote reference"/>
    <w:basedOn w:val="Standardstycketeckensnitt"/>
    <w:uiPriority w:val="99"/>
    <w:semiHidden/>
    <w:unhideWhenUsed/>
    <w:rsid w:val="00DF1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arten.slf.se/handbok/verktyg-och-manualer/admincontrol-digitalt-arkiv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lf.se/sylf/app/uploads/2022/08/Brev-mandatfordelningen-202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t\OneDrive%20-%20Sveriges%20L&#228;karf&#246;rbund\Skrivbordet\Jeanettes%20leveranser\Leverans_SYLF%202022-01-23\SYLF%20WORD%202022_1.0%20-%20utan%20instruktioner.dotx" TargetMode="External"/></Relationships>
</file>

<file path=word/theme/theme1.xml><?xml version="1.0" encoding="utf-8"?>
<a:theme xmlns:a="http://schemas.openxmlformats.org/drawingml/2006/main" name="SYLF">
  <a:themeElements>
    <a:clrScheme name="SYLF">
      <a:dk1>
        <a:srgbClr val="000000"/>
      </a:dk1>
      <a:lt1>
        <a:srgbClr val="FFFFFF"/>
      </a:lt1>
      <a:dk2>
        <a:srgbClr val="7F7F7F"/>
      </a:dk2>
      <a:lt2>
        <a:srgbClr val="6AC2AB"/>
      </a:lt2>
      <a:accent1>
        <a:srgbClr val="274682"/>
      </a:accent1>
      <a:accent2>
        <a:srgbClr val="4BB694"/>
      </a:accent2>
      <a:accent3>
        <a:srgbClr val="EBB360"/>
      </a:accent3>
      <a:accent4>
        <a:srgbClr val="969696"/>
      </a:accent4>
      <a:accent5>
        <a:srgbClr val="8296BE"/>
      </a:accent5>
      <a:accent6>
        <a:srgbClr val="EDD190"/>
      </a:accent6>
      <a:hlink>
        <a:srgbClr val="004F9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C5D86127C4D744A42CFB8CE1184578" ma:contentTypeVersion="13" ma:contentTypeDescription="Skapa ett nytt dokument." ma:contentTypeScope="" ma:versionID="741b21ed9b1510cc7ca69a67dd566b84">
  <xsd:schema xmlns:xsd="http://www.w3.org/2001/XMLSchema" xmlns:xs="http://www.w3.org/2001/XMLSchema" xmlns:p="http://schemas.microsoft.com/office/2006/metadata/properties" xmlns:ns2="42101060-ed99-4bdc-be03-a7955c0ee3f1" xmlns:ns3="66b9a5be-94f0-43d2-886a-c563bd908c8a" targetNamespace="http://schemas.microsoft.com/office/2006/metadata/properties" ma:root="true" ma:fieldsID="16e1ce17d4a31c531c638c78ef1a87f3" ns2:_="" ns3:_="">
    <xsd:import namespace="42101060-ed99-4bdc-be03-a7955c0ee3f1"/>
    <xsd:import namespace="66b9a5be-94f0-43d2-886a-c563bd908c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1060-ed99-4bdc-be03-a7955c0ee3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9a5be-94f0-43d2-886a-c563bd908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78B84-B42D-49E6-B390-576B62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1060-ed99-4bdc-be03-a7955c0ee3f1"/>
    <ds:schemaRef ds:uri="66b9a5be-94f0-43d2-886a-c563bd908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F7B21D-F974-EC41-BC76-8DF7AE8407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E29B44A-798A-411B-A3D6-B335D315A1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C3622-8B4F-435D-A9E2-34131C569A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SYLF WORD 2022_1.0 - utan instruktioner</Template>
  <TotalTime>49</TotalTime>
  <Pages>4</Pages>
  <Words>399</Words>
  <Characters>2430</Characters>
  <Application>Microsoft Office Word</Application>
  <DocSecurity>0</DocSecurity>
  <Lines>51</Lines>
  <Paragraphs>27</Paragraphs>
  <ScaleCrop>false</ScaleCrop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Strömstedt</dc:creator>
  <cp:keywords/>
  <dc:description/>
  <cp:lastModifiedBy>Jenny Jellerbo</cp:lastModifiedBy>
  <cp:revision>92</cp:revision>
  <cp:lastPrinted>2022-01-07T18:28:00Z</cp:lastPrinted>
  <dcterms:created xsi:type="dcterms:W3CDTF">2022-02-10T10:26:00Z</dcterms:created>
  <dcterms:modified xsi:type="dcterms:W3CDTF">2022-12-28T14:23:00Z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de65a27-a9c8-4be0-bbfc-2beb330cb15f_Enabled">
    <vt:lpwstr>true</vt:lpwstr>
  </property>
  <property fmtid="{D5CDD505-2E9C-101B-9397-08002B2CF9AE}" pid="3" name="MSIP_Label_4de65a27-a9c8-4be0-bbfc-2beb330cb15f_SetDate">
    <vt:lpwstr>2021-12-18T18:12:29Z</vt:lpwstr>
  </property>
  <property fmtid="{D5CDD505-2E9C-101B-9397-08002B2CF9AE}" pid="4" name="MSIP_Label_4de65a27-a9c8-4be0-bbfc-2beb330cb15f_Method">
    <vt:lpwstr>Standard</vt:lpwstr>
  </property>
  <property fmtid="{D5CDD505-2E9C-101B-9397-08002B2CF9AE}" pid="5" name="MSIP_Label_4de65a27-a9c8-4be0-bbfc-2beb330cb15f_Name">
    <vt:lpwstr>4de65a27-a9c8-4be0-bbfc-2beb330cb15f</vt:lpwstr>
  </property>
  <property fmtid="{D5CDD505-2E9C-101B-9397-08002B2CF9AE}" pid="6" name="MSIP_Label_4de65a27-a9c8-4be0-bbfc-2beb330cb15f_SiteId">
    <vt:lpwstr>1ffaf751-2c9b-46b8-a71b-845cf8b15f69</vt:lpwstr>
  </property>
  <property fmtid="{D5CDD505-2E9C-101B-9397-08002B2CF9AE}" pid="7" name="MSIP_Label_4de65a27-a9c8-4be0-bbfc-2beb330cb15f_ActionId">
    <vt:lpwstr>8956833b-72ea-4480-ac18-bb481145526d</vt:lpwstr>
  </property>
  <property fmtid="{D5CDD505-2E9C-101B-9397-08002B2CF9AE}" pid="8" name="MSIP_Label_4de65a27-a9c8-4be0-bbfc-2beb330cb15f_ContentBits">
    <vt:lpwstr>0</vt:lpwstr>
  </property>
  <property fmtid="{D5CDD505-2E9C-101B-9397-08002B2CF9AE}" pid="9" name="ContentTypeId">
    <vt:lpwstr>0x010100DEC5D86127C4D744A42CFB8CE1184578</vt:lpwstr>
  </property>
</Properties>
</file>