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EF39" w14:textId="6C4A0586" w:rsidR="00D27522" w:rsidRDefault="0035634E" w:rsidP="00D27522">
      <w:pPr>
        <w:spacing w:line="240" w:lineRule="auto"/>
      </w:pPr>
      <w:r w:rsidRPr="00D27522">
        <w:rPr>
          <w:noProof/>
        </w:rPr>
        <mc:AlternateContent>
          <mc:Choice Requires="wps">
            <w:drawing>
              <wp:anchor distT="0" distB="0" distL="114300" distR="114300" simplePos="0" relativeHeight="251708416" behindDoc="0" locked="0" layoutInCell="1" allowOverlap="1" wp14:anchorId="17D9A621" wp14:editId="051866C7">
                <wp:simplePos x="0" y="0"/>
                <wp:positionH relativeFrom="margin">
                  <wp:align>left</wp:align>
                </wp:positionH>
                <wp:positionV relativeFrom="paragraph">
                  <wp:posOffset>-544357</wp:posOffset>
                </wp:positionV>
                <wp:extent cx="1202055" cy="526415"/>
                <wp:effectExtent l="0" t="0" r="0" b="6985"/>
                <wp:wrapNone/>
                <wp:docPr id="76" name="Rektangel 76"/>
                <wp:cNvGraphicFramePr/>
                <a:graphic xmlns:a="http://schemas.openxmlformats.org/drawingml/2006/main">
                  <a:graphicData uri="http://schemas.microsoft.com/office/word/2010/wordprocessingShape">
                    <wps:wsp>
                      <wps:cNvSpPr/>
                      <wps:spPr>
                        <a:xfrm>
                          <a:off x="0" y="0"/>
                          <a:ext cx="1202055" cy="526415"/>
                        </a:xfrm>
                        <a:prstGeom prst="rect">
                          <a:avLst/>
                        </a:prstGeom>
                        <a:blipFill dpi="0" rotWithShape="1">
                          <a:blip r:embed="rId11" cstate="print">
                            <a:extLst>
                              <a:ext uri="{28A0092B-C50C-407E-A947-70E740481C1C}">
                                <a14:useLocalDpi xmlns:a14="http://schemas.microsoft.com/office/drawing/2010/main" val="0"/>
                              </a:ext>
                            </a:extLst>
                          </a:blip>
                          <a:srcRect/>
                          <a:stretch>
                            <a:fillRect l="5366" r="5366"/>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C1C2B" id="Rektangel 76" o:spid="_x0000_s1026" style="position:absolute;margin-left:0;margin-top:-42.85pt;width:94.65pt;height:41.4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" stroked="f" strokeweight="1pt">
                <v:fill r:id="rId12" o:title="" recolor="t" rotate="t" type="frame"/>
                <w10:wrap anchorx="margin"/>
              </v:rect>
            </w:pict>
          </mc:Fallback>
        </mc:AlternateContent>
      </w:r>
      <w:r w:rsidR="00C07FA1">
        <w:rPr>
          <w:noProof/>
        </w:rPr>
        <w:drawing>
          <wp:anchor distT="0" distB="0" distL="114300" distR="114300" simplePos="0" relativeHeight="251702271" behindDoc="1" locked="0" layoutInCell="1" allowOverlap="1" wp14:anchorId="4FFDDCE9" wp14:editId="3246F1C1">
            <wp:simplePos x="0" y="0"/>
            <wp:positionH relativeFrom="page">
              <wp:posOffset>-3548380</wp:posOffset>
            </wp:positionH>
            <wp:positionV relativeFrom="page">
              <wp:posOffset>-904887</wp:posOffset>
            </wp:positionV>
            <wp:extent cx="14058007" cy="9370337"/>
            <wp:effectExtent l="0" t="0" r="1270" b="2540"/>
            <wp:wrapNone/>
            <wp:docPr id="2027152765" name="Bildobjekt 1" descr="En bild som visar svart och vit, klädsel, inomhus, väg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152765" name="Bildobjekt 1" descr="En bild som visar svart och vit, klädsel, inomhus, vägg&#10;&#10;Automatiskt genererad beskrivn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58007" cy="9370337"/>
                    </a:xfrm>
                    <a:prstGeom prst="rect">
                      <a:avLst/>
                    </a:prstGeom>
                  </pic:spPr>
                </pic:pic>
              </a:graphicData>
            </a:graphic>
            <wp14:sizeRelH relativeFrom="margin">
              <wp14:pctWidth>0</wp14:pctWidth>
            </wp14:sizeRelH>
            <wp14:sizeRelV relativeFrom="margin">
              <wp14:pctHeight>0</wp14:pctHeight>
            </wp14:sizeRelV>
          </wp:anchor>
        </w:drawing>
      </w:r>
      <w:r w:rsidR="00C07FA1" w:rsidRPr="00D27522">
        <w:rPr>
          <w:noProof/>
        </w:rPr>
        <mc:AlternateContent>
          <mc:Choice Requires="wps">
            <w:drawing>
              <wp:anchor distT="0" distB="0" distL="114300" distR="114300" simplePos="0" relativeHeight="251704320" behindDoc="1" locked="0" layoutInCell="1" allowOverlap="1" wp14:anchorId="65BF3ADB" wp14:editId="01A4D357">
                <wp:simplePos x="0" y="0"/>
                <wp:positionH relativeFrom="page">
                  <wp:align>right</wp:align>
                </wp:positionH>
                <wp:positionV relativeFrom="paragraph">
                  <wp:posOffset>-3776018</wp:posOffset>
                </wp:positionV>
                <wp:extent cx="8923655" cy="15941040"/>
                <wp:effectExtent l="0" t="0" r="0" b="3810"/>
                <wp:wrapNone/>
                <wp:docPr id="52" name="Rektangel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8923655" cy="15941040"/>
                        </a:xfrm>
                        <a:custGeom>
                          <a:avLst/>
                          <a:gdLst>
                            <a:gd name="connsiteX0" fmla="*/ 0 w 1117600"/>
                            <a:gd name="connsiteY0" fmla="*/ 0 h 2404110"/>
                            <a:gd name="connsiteX1" fmla="*/ 1117600 w 1117600"/>
                            <a:gd name="connsiteY1" fmla="*/ 0 h 2404110"/>
                            <a:gd name="connsiteX2" fmla="*/ 1117600 w 1117600"/>
                            <a:gd name="connsiteY2" fmla="*/ 2404110 h 2404110"/>
                            <a:gd name="connsiteX3" fmla="*/ 0 w 1117600"/>
                            <a:gd name="connsiteY3" fmla="*/ 2404110 h 2404110"/>
                            <a:gd name="connsiteX4" fmla="*/ 0 w 1117600"/>
                            <a:gd name="connsiteY4" fmla="*/ 0 h 2404110"/>
                            <a:gd name="connsiteX0" fmla="*/ 668867 w 1117600"/>
                            <a:gd name="connsiteY0" fmla="*/ 0 h 2404110"/>
                            <a:gd name="connsiteX1" fmla="*/ 1117600 w 1117600"/>
                            <a:gd name="connsiteY1" fmla="*/ 0 h 2404110"/>
                            <a:gd name="connsiteX2" fmla="*/ 1117600 w 1117600"/>
                            <a:gd name="connsiteY2" fmla="*/ 2404110 h 2404110"/>
                            <a:gd name="connsiteX3" fmla="*/ 0 w 1117600"/>
                            <a:gd name="connsiteY3" fmla="*/ 2404110 h 2404110"/>
                            <a:gd name="connsiteX4" fmla="*/ 668867 w 1117600"/>
                            <a:gd name="connsiteY4" fmla="*/ 0 h 2404110"/>
                            <a:gd name="connsiteX0" fmla="*/ 897467 w 1346200"/>
                            <a:gd name="connsiteY0" fmla="*/ 0 h 2404110"/>
                            <a:gd name="connsiteX1" fmla="*/ 1346200 w 1346200"/>
                            <a:gd name="connsiteY1" fmla="*/ 0 h 2404110"/>
                            <a:gd name="connsiteX2" fmla="*/ 1346200 w 1346200"/>
                            <a:gd name="connsiteY2" fmla="*/ 2404110 h 2404110"/>
                            <a:gd name="connsiteX3" fmla="*/ 0 w 1346200"/>
                            <a:gd name="connsiteY3" fmla="*/ 2404110 h 2404110"/>
                            <a:gd name="connsiteX4" fmla="*/ 897467 w 1346200"/>
                            <a:gd name="connsiteY4" fmla="*/ 0 h 24041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6200" h="2404110">
                              <a:moveTo>
                                <a:pt x="897467" y="0"/>
                              </a:moveTo>
                              <a:lnTo>
                                <a:pt x="1346200" y="0"/>
                              </a:lnTo>
                              <a:lnTo>
                                <a:pt x="1346200" y="2404110"/>
                              </a:lnTo>
                              <a:lnTo>
                                <a:pt x="0" y="2404110"/>
                              </a:lnTo>
                              <a:lnTo>
                                <a:pt x="897467"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8D77" id="Rektangel 37" o:spid="_x0000_s1026" style="position:absolute;margin-left:651.45pt;margin-top:-297.3pt;width:702.65pt;height:1255.2pt;flip:x;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346200,240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" path="m897467,r448733,l1346200,2404110,,2404110,897467,xe" fillcolor="#8296be [3208]" stroked="f" strokeweight="1pt">
                <v:stroke joinstyle="miter"/>
                <v:path arrowok="t" o:connecttype="custom" o:connectlocs="5949106,0;8923655,0;8923655,15941040;0,15941040;5949106,0" o:connectangles="0,0,0,0,0"/>
                <o:lock v:ext="edit" aspectratio="t"/>
                <w10:wrap anchorx="page"/>
              </v:shape>
            </w:pict>
          </mc:Fallback>
        </mc:AlternateContent>
      </w:r>
      <w:r w:rsidR="00C73EB5" w:rsidRPr="00D27522">
        <w:rPr>
          <w:noProof/>
        </w:rPr>
        <mc:AlternateContent>
          <mc:Choice Requires="wps">
            <w:drawing>
              <wp:anchor distT="0" distB="0" distL="114300" distR="114300" simplePos="0" relativeHeight="251705344" behindDoc="1" locked="0" layoutInCell="1" allowOverlap="1" wp14:anchorId="133D9873" wp14:editId="27C1404F">
                <wp:simplePos x="0" y="0"/>
                <wp:positionH relativeFrom="margin">
                  <wp:posOffset>-6763385</wp:posOffset>
                </wp:positionH>
                <wp:positionV relativeFrom="paragraph">
                  <wp:posOffset>-3933190</wp:posOffset>
                </wp:positionV>
                <wp:extent cx="8923655" cy="15941040"/>
                <wp:effectExtent l="0" t="0" r="4445" b="0"/>
                <wp:wrapNone/>
                <wp:docPr id="51" name="Rektangel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8923655" cy="15941040"/>
                        </a:xfrm>
                        <a:custGeom>
                          <a:avLst/>
                          <a:gdLst>
                            <a:gd name="connsiteX0" fmla="*/ 0 w 1117600"/>
                            <a:gd name="connsiteY0" fmla="*/ 0 h 2404110"/>
                            <a:gd name="connsiteX1" fmla="*/ 1117600 w 1117600"/>
                            <a:gd name="connsiteY1" fmla="*/ 0 h 2404110"/>
                            <a:gd name="connsiteX2" fmla="*/ 1117600 w 1117600"/>
                            <a:gd name="connsiteY2" fmla="*/ 2404110 h 2404110"/>
                            <a:gd name="connsiteX3" fmla="*/ 0 w 1117600"/>
                            <a:gd name="connsiteY3" fmla="*/ 2404110 h 2404110"/>
                            <a:gd name="connsiteX4" fmla="*/ 0 w 1117600"/>
                            <a:gd name="connsiteY4" fmla="*/ 0 h 2404110"/>
                            <a:gd name="connsiteX0" fmla="*/ 668867 w 1117600"/>
                            <a:gd name="connsiteY0" fmla="*/ 0 h 2404110"/>
                            <a:gd name="connsiteX1" fmla="*/ 1117600 w 1117600"/>
                            <a:gd name="connsiteY1" fmla="*/ 0 h 2404110"/>
                            <a:gd name="connsiteX2" fmla="*/ 1117600 w 1117600"/>
                            <a:gd name="connsiteY2" fmla="*/ 2404110 h 2404110"/>
                            <a:gd name="connsiteX3" fmla="*/ 0 w 1117600"/>
                            <a:gd name="connsiteY3" fmla="*/ 2404110 h 2404110"/>
                            <a:gd name="connsiteX4" fmla="*/ 668867 w 1117600"/>
                            <a:gd name="connsiteY4" fmla="*/ 0 h 2404110"/>
                            <a:gd name="connsiteX0" fmla="*/ 897467 w 1346200"/>
                            <a:gd name="connsiteY0" fmla="*/ 0 h 2404110"/>
                            <a:gd name="connsiteX1" fmla="*/ 1346200 w 1346200"/>
                            <a:gd name="connsiteY1" fmla="*/ 0 h 2404110"/>
                            <a:gd name="connsiteX2" fmla="*/ 1346200 w 1346200"/>
                            <a:gd name="connsiteY2" fmla="*/ 2404110 h 2404110"/>
                            <a:gd name="connsiteX3" fmla="*/ 0 w 1346200"/>
                            <a:gd name="connsiteY3" fmla="*/ 2404110 h 2404110"/>
                            <a:gd name="connsiteX4" fmla="*/ 897467 w 1346200"/>
                            <a:gd name="connsiteY4" fmla="*/ 0 h 24041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6200" h="2404110">
                              <a:moveTo>
                                <a:pt x="897467" y="0"/>
                              </a:moveTo>
                              <a:lnTo>
                                <a:pt x="1346200" y="0"/>
                              </a:lnTo>
                              <a:lnTo>
                                <a:pt x="1346200" y="2404110"/>
                              </a:lnTo>
                              <a:lnTo>
                                <a:pt x="0" y="2404110"/>
                              </a:lnTo>
                              <a:lnTo>
                                <a:pt x="897467"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1975" id="Rektangel 37" o:spid="_x0000_s1026" style="position:absolute;margin-left:-532.55pt;margin-top:-309.7pt;width:702.65pt;height:1255.2pt;flip:x;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46200,240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" path="m897467,r448733,l1346200,2404110,,2404110,897467,xe" fillcolor="#274682 [3204]" stroked="f" strokeweight="1pt">
                <v:stroke joinstyle="miter"/>
                <v:path arrowok="t" o:connecttype="custom" o:connectlocs="5949106,0;8923655,0;8923655,15941040;0,15941040;5949106,0" o:connectangles="0,0,0,0,0"/>
                <o:lock v:ext="edit" aspectratio="t"/>
                <w10:wrap anchorx="margin"/>
              </v:shape>
            </w:pict>
          </mc:Fallback>
        </mc:AlternateContent>
      </w:r>
    </w:p>
    <w:p w14:paraId="55B742DC" w14:textId="65B68F9D" w:rsidR="007120B8" w:rsidRDefault="007120B8" w:rsidP="00D27522">
      <w:pPr>
        <w:spacing w:line="240" w:lineRule="auto"/>
      </w:pPr>
    </w:p>
    <w:p w14:paraId="27B07226" w14:textId="2C9B9D66" w:rsidR="007120B8" w:rsidRDefault="0035634E">
      <w:pPr>
        <w:spacing w:line="240" w:lineRule="auto"/>
      </w:pPr>
      <w:r w:rsidRPr="00D27522">
        <w:rPr>
          <w:noProof/>
        </w:rPr>
        <mc:AlternateContent>
          <mc:Choice Requires="wps">
            <w:drawing>
              <wp:anchor distT="0" distB="0" distL="114300" distR="114300" simplePos="0" relativeHeight="251709440" behindDoc="0" locked="0" layoutInCell="1" allowOverlap="1" wp14:anchorId="26DA3EAD" wp14:editId="3C4003BB">
                <wp:simplePos x="0" y="0"/>
                <wp:positionH relativeFrom="margin">
                  <wp:align>left</wp:align>
                </wp:positionH>
                <wp:positionV relativeFrom="paragraph">
                  <wp:posOffset>2191385</wp:posOffset>
                </wp:positionV>
                <wp:extent cx="6036310" cy="6572250"/>
                <wp:effectExtent l="0" t="0" r="0" b="0"/>
                <wp:wrapNone/>
                <wp:docPr id="62" name="Textruta 62"/>
                <wp:cNvGraphicFramePr/>
                <a:graphic xmlns:a="http://schemas.openxmlformats.org/drawingml/2006/main">
                  <a:graphicData uri="http://schemas.microsoft.com/office/word/2010/wordprocessingShape">
                    <wps:wsp>
                      <wps:cNvSpPr txBox="1"/>
                      <wps:spPr>
                        <a:xfrm>
                          <a:off x="0" y="0"/>
                          <a:ext cx="6036310" cy="6572250"/>
                        </a:xfrm>
                        <a:prstGeom prst="rect">
                          <a:avLst/>
                        </a:prstGeom>
                        <a:noFill/>
                        <a:ln w="6350">
                          <a:noFill/>
                        </a:ln>
                      </wps:spPr>
                      <wps:txbx>
                        <w:txbxContent>
                          <w:p w14:paraId="6F0B1F3D" w14:textId="3C889468" w:rsidR="00D27522" w:rsidRPr="007C6F68" w:rsidRDefault="00896E66" w:rsidP="00D27522">
                            <w:pPr>
                              <w:pStyle w:val="Rubrik1"/>
                              <w:rPr>
                                <w:color w:val="FFFFFF" w:themeColor="background1"/>
                                <w:sz w:val="144"/>
                                <w:szCs w:val="144"/>
                              </w:rPr>
                            </w:pPr>
                            <w:r w:rsidRPr="007C6F68">
                              <w:rPr>
                                <w:color w:val="FFFFFF" w:themeColor="background1"/>
                                <w:sz w:val="144"/>
                                <w:szCs w:val="144"/>
                              </w:rPr>
                              <w:t>ARBETSRÄTT</w:t>
                            </w:r>
                          </w:p>
                          <w:p w14:paraId="7DDAE080" w14:textId="77777777" w:rsidR="00E21F45" w:rsidRDefault="00E21F45" w:rsidP="00D27522">
                            <w:pPr>
                              <w:pStyle w:val="Rubrik2"/>
                              <w:rPr>
                                <w:color w:val="FFFFFF" w:themeColor="background1"/>
                              </w:rPr>
                            </w:pPr>
                            <w:r w:rsidRPr="00E21F45">
                              <w:rPr>
                                <w:color w:val="FFFFFF" w:themeColor="background1"/>
                              </w:rPr>
                              <w:t xml:space="preserve">Dina rättigheter och skyldigheter </w:t>
                            </w:r>
                          </w:p>
                          <w:p w14:paraId="18BA6A4A" w14:textId="3EF0FA14" w:rsidR="00D27522" w:rsidRPr="007C6F68" w:rsidRDefault="00E21F45" w:rsidP="00D27522">
                            <w:pPr>
                              <w:pStyle w:val="Rubrik2"/>
                              <w:rPr>
                                <w:color w:val="FFFFFF" w:themeColor="background1"/>
                              </w:rPr>
                            </w:pPr>
                            <w:r w:rsidRPr="00E21F45">
                              <w:rPr>
                                <w:color w:val="FFFFFF" w:themeColor="background1"/>
                              </w:rPr>
                              <w:t xml:space="preserve">i Region </w:t>
                            </w:r>
                            <w:r w:rsidR="00FB1826" w:rsidRPr="00FB1826">
                              <w:rPr>
                                <w:color w:val="FF0000"/>
                              </w:rPr>
                              <w:t>X</w:t>
                            </w:r>
                          </w:p>
                          <w:p w14:paraId="428C4790" w14:textId="77777777" w:rsidR="00D27522" w:rsidRPr="007C6F68" w:rsidRDefault="00906845" w:rsidP="00D27522">
                            <w:pPr>
                              <w:pStyle w:val="Rubrik2"/>
                              <w:rPr>
                                <w:rFonts w:ascii="Roboto Black" w:hAnsi="Roboto Black"/>
                                <w:b/>
                                <w:bCs/>
                                <w:color w:val="FFFFFF" w:themeColor="background1"/>
                                <w:sz w:val="72"/>
                                <w:szCs w:val="72"/>
                              </w:rPr>
                            </w:pPr>
                            <w:r w:rsidRPr="007C6F68">
                              <w:rPr>
                                <w:rFonts w:ascii="Roboto Black" w:hAnsi="Roboto Black"/>
                                <w:b/>
                                <w:bCs/>
                                <w:color w:val="FFFFFF" w:themeColor="background1"/>
                                <w:sz w:val="72"/>
                                <w:szCs w:val="72"/>
                              </w:rPr>
                              <w:t>2023</w:t>
                            </w:r>
                          </w:p>
                          <w:p w14:paraId="1AA23F60" w14:textId="77777777" w:rsidR="00D27522" w:rsidRPr="007C6F68" w:rsidRDefault="00D27522" w:rsidP="00D27522">
                            <w:pPr>
                              <w:pStyle w:val="Rubrik2"/>
                              <w:rPr>
                                <w:rFonts w:ascii="Roboto Black" w:hAnsi="Roboto Black"/>
                                <w:b/>
                                <w:bCs/>
                                <w:color w:val="FFFFFF" w:themeColor="background1"/>
                                <w:sz w:val="72"/>
                                <w:szCs w:val="72"/>
                              </w:rPr>
                            </w:pPr>
                          </w:p>
                          <w:p w14:paraId="5D65F41B" w14:textId="77777777" w:rsidR="00D27522" w:rsidRPr="007C6F68" w:rsidRDefault="00D27522" w:rsidP="00D27522">
                            <w:pPr>
                              <w:pStyle w:val="Rubrik2"/>
                              <w:rPr>
                                <w:rFonts w:ascii="Roboto Black" w:hAnsi="Roboto Black"/>
                                <w:b/>
                                <w:bCs/>
                                <w:color w:val="FFFFFF" w:themeColor="background1"/>
                                <w:sz w:val="72"/>
                                <w:szCs w:val="72"/>
                              </w:rPr>
                            </w:pPr>
                          </w:p>
                          <w:p w14:paraId="2B528C6C" w14:textId="77777777" w:rsidR="00D27522" w:rsidRPr="007C6F68" w:rsidRDefault="00D27522" w:rsidP="00D27522">
                            <w:pPr>
                              <w:pStyle w:val="Rubrik2"/>
                              <w:rPr>
                                <w:rFonts w:ascii="Roboto Black" w:hAnsi="Roboto Black"/>
                                <w:b/>
                                <w:bCs/>
                                <w:color w:val="FFFFFF" w:themeColor="background1"/>
                                <w:sz w:val="72"/>
                                <w:szCs w:val="72"/>
                              </w:rPr>
                            </w:pPr>
                          </w:p>
                          <w:p w14:paraId="18E1D232" w14:textId="77777777" w:rsidR="00D27522" w:rsidRPr="007C6F68" w:rsidRDefault="00D27522" w:rsidP="00D27522">
                            <w:pPr>
                              <w:pStyle w:val="Rubrik2"/>
                              <w:rPr>
                                <w:rFonts w:ascii="Roboto Black" w:hAnsi="Roboto Black"/>
                                <w:b/>
                                <w:bCs/>
                                <w:color w:val="FFFFFF" w:themeColor="background1"/>
                                <w:sz w:val="72"/>
                                <w:szCs w:val="72"/>
                              </w:rPr>
                            </w:pPr>
                          </w:p>
                          <w:p w14:paraId="2A497C2A" w14:textId="77777777" w:rsidR="00D27522" w:rsidRPr="007C6F68" w:rsidRDefault="00D27522" w:rsidP="00D27522">
                            <w:pPr>
                              <w:pStyle w:val="Rubrik2"/>
                              <w:rPr>
                                <w:rFonts w:ascii="Roboto Black" w:hAnsi="Roboto Black"/>
                                <w:b/>
                                <w:bCs/>
                                <w:color w:val="FFFFFF" w:themeColor="background1"/>
                                <w:sz w:val="72"/>
                                <w:szCs w:val="72"/>
                              </w:rPr>
                            </w:pPr>
                          </w:p>
                          <w:p w14:paraId="602D3358" w14:textId="77777777" w:rsidR="00D27522" w:rsidRPr="007C6F68" w:rsidRDefault="00D27522" w:rsidP="00D27522">
                            <w:pPr>
                              <w:pStyle w:val="Rubrik2"/>
                              <w:rPr>
                                <w:rFonts w:ascii="Roboto Black" w:hAnsi="Roboto Black"/>
                                <w:b/>
                                <w:bCs/>
                                <w:color w:val="FFFFFF" w:themeColor="background1"/>
                                <w:sz w:val="72"/>
                                <w:szCs w:val="72"/>
                              </w:rPr>
                            </w:pPr>
                          </w:p>
                          <w:p w14:paraId="411799E0" w14:textId="77777777" w:rsidR="00D27522" w:rsidRPr="007C6F68" w:rsidRDefault="00D27522" w:rsidP="00D27522">
                            <w:pPr>
                              <w:pStyle w:val="Rubrik2"/>
                              <w:rPr>
                                <w:rFonts w:ascii="Roboto Black" w:hAnsi="Roboto Black"/>
                                <w:b/>
                                <w:bCs/>
                                <w:color w:val="FFFFFF" w:themeColor="background1"/>
                                <w:sz w:val="72"/>
                                <w:szCs w:val="72"/>
                              </w:rPr>
                            </w:pPr>
                          </w:p>
                          <w:p w14:paraId="4176F739" w14:textId="77777777" w:rsidR="00D27522" w:rsidRPr="007C6F68" w:rsidRDefault="00D27522" w:rsidP="00D27522">
                            <w:pPr>
                              <w:pStyle w:val="Rubrik2"/>
                              <w:rPr>
                                <w:rFonts w:ascii="Roboto Black" w:hAnsi="Roboto Black"/>
                                <w:b/>
                                <w:bCs/>
                                <w:color w:val="FFFFFF" w:themeColor="background1"/>
                                <w:sz w:val="72"/>
                                <w:szCs w:val="72"/>
                              </w:rPr>
                            </w:pPr>
                          </w:p>
                          <w:p w14:paraId="0BF71F2D" w14:textId="77777777" w:rsidR="00D27522" w:rsidRPr="007C6F68" w:rsidRDefault="00D27522" w:rsidP="00D27522">
                            <w:pPr>
                              <w:pStyle w:val="Rubrik2"/>
                              <w:rPr>
                                <w:rFonts w:ascii="Roboto Black" w:hAnsi="Roboto Black"/>
                                <w:b/>
                                <w:bCs/>
                                <w:color w:val="FFFFFF" w:themeColor="background1"/>
                                <w:sz w:val="72"/>
                                <w:szCs w:val="72"/>
                              </w:rPr>
                            </w:pPr>
                          </w:p>
                          <w:p w14:paraId="2273B02E" w14:textId="77777777" w:rsidR="00D27522" w:rsidRPr="007C6F68" w:rsidRDefault="00D27522" w:rsidP="00D27522">
                            <w:pPr>
                              <w:pStyle w:val="Rubrik2"/>
                              <w:rPr>
                                <w:rFonts w:ascii="Roboto Black" w:hAnsi="Roboto Black"/>
                                <w:b/>
                                <w:bCs/>
                                <w:color w:val="FFFFFF" w:themeColor="background1"/>
                                <w:sz w:val="72"/>
                                <w:szCs w:val="72"/>
                              </w:rPr>
                            </w:pPr>
                          </w:p>
                          <w:p w14:paraId="4B3A9C58" w14:textId="77777777" w:rsidR="0054327E" w:rsidRDefault="0054327E"/>
                          <w:p w14:paraId="60544F0E" w14:textId="228CA853" w:rsidR="00D27522" w:rsidRPr="007C6F68" w:rsidRDefault="00896E66" w:rsidP="00D27522">
                            <w:pPr>
                              <w:pStyle w:val="Rubrik1"/>
                              <w:rPr>
                                <w:color w:val="FFFFFF" w:themeColor="background1"/>
                                <w:sz w:val="144"/>
                                <w:szCs w:val="144"/>
                              </w:rPr>
                            </w:pPr>
                            <w:r w:rsidRPr="007C6F68">
                              <w:rPr>
                                <w:color w:val="FFFFFF" w:themeColor="background1"/>
                                <w:sz w:val="144"/>
                                <w:szCs w:val="144"/>
                              </w:rPr>
                              <w:t>ARBETSRÄTT</w:t>
                            </w:r>
                          </w:p>
                          <w:p w14:paraId="1D69C612" w14:textId="3B1ABA53" w:rsidR="00D27522" w:rsidRPr="007C6F68" w:rsidRDefault="000C5788" w:rsidP="00D27522">
                            <w:pPr>
                              <w:pStyle w:val="Rubrik2"/>
                              <w:rPr>
                                <w:color w:val="FFFFFF" w:themeColor="background1"/>
                              </w:rPr>
                            </w:pPr>
                            <w:r>
                              <w:rPr>
                                <w:color w:val="FFFFFF" w:themeColor="background1"/>
                              </w:rPr>
                              <w:t>I r</w:t>
                            </w:r>
                            <w:r w:rsidR="00FB1826">
                              <w:rPr>
                                <w:color w:val="FFFFFF" w:themeColor="background1"/>
                              </w:rPr>
                              <w:t xml:space="preserve">egion </w:t>
                            </w:r>
                            <w:r w:rsidR="00FB1826" w:rsidRPr="00FB1826">
                              <w:rPr>
                                <w:color w:val="FF0000"/>
                              </w:rPr>
                              <w:t>X</w:t>
                            </w:r>
                          </w:p>
                          <w:p w14:paraId="7DE06F49" w14:textId="7FBDF0D1" w:rsidR="00D27522" w:rsidRPr="007C6F68" w:rsidRDefault="00906845" w:rsidP="00D27522">
                            <w:pPr>
                              <w:pStyle w:val="Rubrik2"/>
                              <w:rPr>
                                <w:rFonts w:ascii="Roboto Black" w:hAnsi="Roboto Black"/>
                                <w:b/>
                                <w:bCs/>
                                <w:color w:val="FFFFFF" w:themeColor="background1"/>
                                <w:sz w:val="72"/>
                                <w:szCs w:val="72"/>
                              </w:rPr>
                            </w:pPr>
                            <w:r w:rsidRPr="007C6F68">
                              <w:rPr>
                                <w:rFonts w:ascii="Roboto Black" w:hAnsi="Roboto Black"/>
                                <w:b/>
                                <w:bCs/>
                                <w:color w:val="FFFFFF" w:themeColor="background1"/>
                                <w:sz w:val="72"/>
                                <w:szCs w:val="72"/>
                              </w:rPr>
                              <w:t>2023</w:t>
                            </w:r>
                          </w:p>
                          <w:p w14:paraId="261A400D" w14:textId="77777777" w:rsidR="00D27522" w:rsidRPr="007C6F68" w:rsidRDefault="00D27522" w:rsidP="00D27522">
                            <w:pPr>
                              <w:pStyle w:val="Rubrik2"/>
                              <w:rPr>
                                <w:rFonts w:ascii="Roboto Black" w:hAnsi="Roboto Black"/>
                                <w:b/>
                                <w:bCs/>
                                <w:color w:val="FFFFFF" w:themeColor="background1"/>
                                <w:sz w:val="72"/>
                                <w:szCs w:val="72"/>
                              </w:rPr>
                            </w:pPr>
                          </w:p>
                          <w:p w14:paraId="5818085D" w14:textId="77777777" w:rsidR="00D27522" w:rsidRPr="007C6F68" w:rsidRDefault="00D27522" w:rsidP="00D27522">
                            <w:pPr>
                              <w:pStyle w:val="Rubrik2"/>
                              <w:rPr>
                                <w:rFonts w:ascii="Roboto Black" w:hAnsi="Roboto Black"/>
                                <w:b/>
                                <w:bCs/>
                                <w:color w:val="FFFFFF" w:themeColor="background1"/>
                                <w:sz w:val="72"/>
                                <w:szCs w:val="72"/>
                              </w:rPr>
                            </w:pPr>
                          </w:p>
                          <w:p w14:paraId="2D05C93A" w14:textId="77777777" w:rsidR="00D27522" w:rsidRPr="007C6F68" w:rsidRDefault="00D27522" w:rsidP="00D27522">
                            <w:pPr>
                              <w:pStyle w:val="Rubrik2"/>
                              <w:rPr>
                                <w:rFonts w:ascii="Roboto Black" w:hAnsi="Roboto Black"/>
                                <w:b/>
                                <w:bCs/>
                                <w:color w:val="FFFFFF" w:themeColor="background1"/>
                                <w:sz w:val="72"/>
                                <w:szCs w:val="72"/>
                              </w:rPr>
                            </w:pPr>
                          </w:p>
                          <w:p w14:paraId="5205900F" w14:textId="77777777" w:rsidR="00D27522" w:rsidRPr="007C6F68" w:rsidRDefault="00D27522" w:rsidP="00D27522">
                            <w:pPr>
                              <w:pStyle w:val="Rubrik2"/>
                              <w:rPr>
                                <w:rFonts w:ascii="Roboto Black" w:hAnsi="Roboto Black"/>
                                <w:b/>
                                <w:bCs/>
                                <w:color w:val="FFFFFF" w:themeColor="background1"/>
                                <w:sz w:val="72"/>
                                <w:szCs w:val="72"/>
                              </w:rPr>
                            </w:pPr>
                          </w:p>
                          <w:p w14:paraId="3A746F0F" w14:textId="77777777" w:rsidR="00D27522" w:rsidRPr="007C6F68" w:rsidRDefault="00D27522" w:rsidP="00D27522">
                            <w:pPr>
                              <w:pStyle w:val="Rubrik2"/>
                              <w:rPr>
                                <w:rFonts w:ascii="Roboto Black" w:hAnsi="Roboto Black"/>
                                <w:b/>
                                <w:bCs/>
                                <w:color w:val="FFFFFF" w:themeColor="background1"/>
                                <w:sz w:val="72"/>
                                <w:szCs w:val="72"/>
                              </w:rPr>
                            </w:pPr>
                          </w:p>
                          <w:p w14:paraId="1FD56399" w14:textId="77777777" w:rsidR="00D27522" w:rsidRPr="007C6F68" w:rsidRDefault="00D27522" w:rsidP="00D27522">
                            <w:pPr>
                              <w:pStyle w:val="Rubrik2"/>
                              <w:rPr>
                                <w:rFonts w:ascii="Roboto Black" w:hAnsi="Roboto Black"/>
                                <w:b/>
                                <w:bCs/>
                                <w:color w:val="FFFFFF" w:themeColor="background1"/>
                                <w:sz w:val="72"/>
                                <w:szCs w:val="72"/>
                              </w:rPr>
                            </w:pPr>
                          </w:p>
                          <w:p w14:paraId="585AB38E" w14:textId="77777777" w:rsidR="00D27522" w:rsidRPr="007C6F68" w:rsidRDefault="00D27522" w:rsidP="00D27522">
                            <w:pPr>
                              <w:pStyle w:val="Rubrik2"/>
                              <w:rPr>
                                <w:rFonts w:ascii="Roboto Black" w:hAnsi="Roboto Black"/>
                                <w:b/>
                                <w:bCs/>
                                <w:color w:val="FFFFFF" w:themeColor="background1"/>
                                <w:sz w:val="72"/>
                                <w:szCs w:val="72"/>
                              </w:rPr>
                            </w:pPr>
                          </w:p>
                          <w:p w14:paraId="2AA739A9" w14:textId="77777777" w:rsidR="00D27522" w:rsidRPr="007C6F68" w:rsidRDefault="00D27522" w:rsidP="00D27522">
                            <w:pPr>
                              <w:pStyle w:val="Rubrik2"/>
                              <w:rPr>
                                <w:rFonts w:ascii="Roboto Black" w:hAnsi="Roboto Black"/>
                                <w:b/>
                                <w:bCs/>
                                <w:color w:val="FFFFFF" w:themeColor="background1"/>
                                <w:sz w:val="72"/>
                                <w:szCs w:val="72"/>
                              </w:rPr>
                            </w:pPr>
                          </w:p>
                          <w:p w14:paraId="6C5BD186" w14:textId="77777777" w:rsidR="00D27522" w:rsidRPr="007C6F68" w:rsidRDefault="00D27522" w:rsidP="00D27522">
                            <w:pPr>
                              <w:pStyle w:val="Rubrik2"/>
                              <w:rPr>
                                <w:rFonts w:ascii="Roboto Black" w:hAnsi="Roboto Black"/>
                                <w:b/>
                                <w:bCs/>
                                <w:color w:val="FFFFFF" w:themeColor="background1"/>
                                <w:sz w:val="72"/>
                                <w:szCs w:val="72"/>
                              </w:rPr>
                            </w:pPr>
                          </w:p>
                          <w:p w14:paraId="1981E650" w14:textId="77777777" w:rsidR="00D27522" w:rsidRPr="007C6F68" w:rsidRDefault="00D27522" w:rsidP="00D27522">
                            <w:pPr>
                              <w:pStyle w:val="Rubrik2"/>
                              <w:rPr>
                                <w:rFonts w:ascii="Roboto Black" w:hAnsi="Roboto Black"/>
                                <w:b/>
                                <w:bCs/>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DA3EAD" id="_x0000_t202" coordsize="21600,21600" o:spt="202" path="m,l,21600r21600,l21600,xe">
                <v:stroke joinstyle="miter"/>
                <v:path gradientshapeok="t" o:connecttype="rect"/>
              </v:shapetype>
              <v:shape id="Textruta 62" o:spid="_x0000_s1026" type="#_x0000_t202" style="position:absolute;margin-left:0;margin-top:172.55pt;width:475.3pt;height:517.5pt;z-index:2517094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" filled="f" stroked="f" strokeweight=".5pt">
                <v:textbox>
                  <w:txbxContent>
                    <w:p w14:paraId="6F0B1F3D" w14:textId="3C889468" w:rsidR="00D27522" w:rsidRPr="007C6F68" w:rsidRDefault="00896E66" w:rsidP="00D27522">
                      <w:pPr>
                        <w:pStyle w:val="Rubrik1"/>
                        <w:rPr>
                          <w:color w:val="FFFFFF" w:themeColor="background1"/>
                          <w:sz w:val="144"/>
                          <w:szCs w:val="144"/>
                        </w:rPr>
                      </w:pPr>
                      <w:r w:rsidRPr="007C6F68">
                        <w:rPr>
                          <w:color w:val="FFFFFF" w:themeColor="background1"/>
                          <w:sz w:val="144"/>
                          <w:szCs w:val="144"/>
                        </w:rPr>
                        <w:t>ARBETSRÄTT</w:t>
                      </w:r>
                    </w:p>
                    <w:p w14:paraId="7DDAE080" w14:textId="77777777" w:rsidR="00E21F45" w:rsidRDefault="00E21F45" w:rsidP="00D27522">
                      <w:pPr>
                        <w:pStyle w:val="Rubrik2"/>
                        <w:rPr>
                          <w:color w:val="FFFFFF" w:themeColor="background1"/>
                        </w:rPr>
                      </w:pPr>
                      <w:r w:rsidRPr="00E21F45">
                        <w:rPr>
                          <w:color w:val="FFFFFF" w:themeColor="background1"/>
                        </w:rPr>
                        <w:t xml:space="preserve">Dina rättigheter och skyldigheter </w:t>
                      </w:r>
                    </w:p>
                    <w:p w14:paraId="18BA6A4A" w14:textId="3EF0FA14" w:rsidR="00D27522" w:rsidRPr="007C6F68" w:rsidRDefault="00E21F45" w:rsidP="00D27522">
                      <w:pPr>
                        <w:pStyle w:val="Rubrik2"/>
                        <w:rPr>
                          <w:color w:val="FFFFFF" w:themeColor="background1"/>
                        </w:rPr>
                      </w:pPr>
                      <w:r w:rsidRPr="00E21F45">
                        <w:rPr>
                          <w:color w:val="FFFFFF" w:themeColor="background1"/>
                        </w:rPr>
                        <w:t xml:space="preserve">i Region </w:t>
                      </w:r>
                      <w:r w:rsidR="00FB1826" w:rsidRPr="00FB1826">
                        <w:rPr>
                          <w:color w:val="FF0000"/>
                        </w:rPr>
                        <w:t>X</w:t>
                      </w:r>
                    </w:p>
                    <w:p w14:paraId="428C4790" w14:textId="77777777" w:rsidR="00D27522" w:rsidRPr="007C6F68" w:rsidRDefault="00906845" w:rsidP="00D27522">
                      <w:pPr>
                        <w:pStyle w:val="Rubrik2"/>
                        <w:rPr>
                          <w:rFonts w:ascii="Roboto Black" w:hAnsi="Roboto Black"/>
                          <w:b/>
                          <w:bCs/>
                          <w:color w:val="FFFFFF" w:themeColor="background1"/>
                          <w:sz w:val="72"/>
                          <w:szCs w:val="72"/>
                        </w:rPr>
                      </w:pPr>
                      <w:r w:rsidRPr="007C6F68">
                        <w:rPr>
                          <w:rFonts w:ascii="Roboto Black" w:hAnsi="Roboto Black"/>
                          <w:b/>
                          <w:bCs/>
                          <w:color w:val="FFFFFF" w:themeColor="background1"/>
                          <w:sz w:val="72"/>
                          <w:szCs w:val="72"/>
                        </w:rPr>
                        <w:t>2023</w:t>
                      </w:r>
                    </w:p>
                    <w:p w14:paraId="1AA23F60" w14:textId="77777777" w:rsidR="00D27522" w:rsidRPr="007C6F68" w:rsidRDefault="00D27522" w:rsidP="00D27522">
                      <w:pPr>
                        <w:pStyle w:val="Rubrik2"/>
                        <w:rPr>
                          <w:rFonts w:ascii="Roboto Black" w:hAnsi="Roboto Black"/>
                          <w:b/>
                          <w:bCs/>
                          <w:color w:val="FFFFFF" w:themeColor="background1"/>
                          <w:sz w:val="72"/>
                          <w:szCs w:val="72"/>
                        </w:rPr>
                      </w:pPr>
                    </w:p>
                    <w:p w14:paraId="5D65F41B" w14:textId="77777777" w:rsidR="00D27522" w:rsidRPr="007C6F68" w:rsidRDefault="00D27522" w:rsidP="00D27522">
                      <w:pPr>
                        <w:pStyle w:val="Rubrik2"/>
                        <w:rPr>
                          <w:rFonts w:ascii="Roboto Black" w:hAnsi="Roboto Black"/>
                          <w:b/>
                          <w:bCs/>
                          <w:color w:val="FFFFFF" w:themeColor="background1"/>
                          <w:sz w:val="72"/>
                          <w:szCs w:val="72"/>
                        </w:rPr>
                      </w:pPr>
                    </w:p>
                    <w:p w14:paraId="2B528C6C" w14:textId="77777777" w:rsidR="00D27522" w:rsidRPr="007C6F68" w:rsidRDefault="00D27522" w:rsidP="00D27522">
                      <w:pPr>
                        <w:pStyle w:val="Rubrik2"/>
                        <w:rPr>
                          <w:rFonts w:ascii="Roboto Black" w:hAnsi="Roboto Black"/>
                          <w:b/>
                          <w:bCs/>
                          <w:color w:val="FFFFFF" w:themeColor="background1"/>
                          <w:sz w:val="72"/>
                          <w:szCs w:val="72"/>
                        </w:rPr>
                      </w:pPr>
                    </w:p>
                    <w:p w14:paraId="18E1D232" w14:textId="77777777" w:rsidR="00D27522" w:rsidRPr="007C6F68" w:rsidRDefault="00D27522" w:rsidP="00D27522">
                      <w:pPr>
                        <w:pStyle w:val="Rubrik2"/>
                        <w:rPr>
                          <w:rFonts w:ascii="Roboto Black" w:hAnsi="Roboto Black"/>
                          <w:b/>
                          <w:bCs/>
                          <w:color w:val="FFFFFF" w:themeColor="background1"/>
                          <w:sz w:val="72"/>
                          <w:szCs w:val="72"/>
                        </w:rPr>
                      </w:pPr>
                    </w:p>
                    <w:p w14:paraId="2A497C2A" w14:textId="77777777" w:rsidR="00D27522" w:rsidRPr="007C6F68" w:rsidRDefault="00D27522" w:rsidP="00D27522">
                      <w:pPr>
                        <w:pStyle w:val="Rubrik2"/>
                        <w:rPr>
                          <w:rFonts w:ascii="Roboto Black" w:hAnsi="Roboto Black"/>
                          <w:b/>
                          <w:bCs/>
                          <w:color w:val="FFFFFF" w:themeColor="background1"/>
                          <w:sz w:val="72"/>
                          <w:szCs w:val="72"/>
                        </w:rPr>
                      </w:pPr>
                    </w:p>
                    <w:p w14:paraId="602D3358" w14:textId="77777777" w:rsidR="00D27522" w:rsidRPr="007C6F68" w:rsidRDefault="00D27522" w:rsidP="00D27522">
                      <w:pPr>
                        <w:pStyle w:val="Rubrik2"/>
                        <w:rPr>
                          <w:rFonts w:ascii="Roboto Black" w:hAnsi="Roboto Black"/>
                          <w:b/>
                          <w:bCs/>
                          <w:color w:val="FFFFFF" w:themeColor="background1"/>
                          <w:sz w:val="72"/>
                          <w:szCs w:val="72"/>
                        </w:rPr>
                      </w:pPr>
                    </w:p>
                    <w:p w14:paraId="411799E0" w14:textId="77777777" w:rsidR="00D27522" w:rsidRPr="007C6F68" w:rsidRDefault="00D27522" w:rsidP="00D27522">
                      <w:pPr>
                        <w:pStyle w:val="Rubrik2"/>
                        <w:rPr>
                          <w:rFonts w:ascii="Roboto Black" w:hAnsi="Roboto Black"/>
                          <w:b/>
                          <w:bCs/>
                          <w:color w:val="FFFFFF" w:themeColor="background1"/>
                          <w:sz w:val="72"/>
                          <w:szCs w:val="72"/>
                        </w:rPr>
                      </w:pPr>
                    </w:p>
                    <w:p w14:paraId="4176F739" w14:textId="77777777" w:rsidR="00D27522" w:rsidRPr="007C6F68" w:rsidRDefault="00D27522" w:rsidP="00D27522">
                      <w:pPr>
                        <w:pStyle w:val="Rubrik2"/>
                        <w:rPr>
                          <w:rFonts w:ascii="Roboto Black" w:hAnsi="Roboto Black"/>
                          <w:b/>
                          <w:bCs/>
                          <w:color w:val="FFFFFF" w:themeColor="background1"/>
                          <w:sz w:val="72"/>
                          <w:szCs w:val="72"/>
                        </w:rPr>
                      </w:pPr>
                    </w:p>
                    <w:p w14:paraId="0BF71F2D" w14:textId="77777777" w:rsidR="00D27522" w:rsidRPr="007C6F68" w:rsidRDefault="00D27522" w:rsidP="00D27522">
                      <w:pPr>
                        <w:pStyle w:val="Rubrik2"/>
                        <w:rPr>
                          <w:rFonts w:ascii="Roboto Black" w:hAnsi="Roboto Black"/>
                          <w:b/>
                          <w:bCs/>
                          <w:color w:val="FFFFFF" w:themeColor="background1"/>
                          <w:sz w:val="72"/>
                          <w:szCs w:val="72"/>
                        </w:rPr>
                      </w:pPr>
                    </w:p>
                    <w:p w14:paraId="2273B02E" w14:textId="77777777" w:rsidR="00D27522" w:rsidRPr="007C6F68" w:rsidRDefault="00D27522" w:rsidP="00D27522">
                      <w:pPr>
                        <w:pStyle w:val="Rubrik2"/>
                        <w:rPr>
                          <w:rFonts w:ascii="Roboto Black" w:hAnsi="Roboto Black"/>
                          <w:b/>
                          <w:bCs/>
                          <w:color w:val="FFFFFF" w:themeColor="background1"/>
                          <w:sz w:val="72"/>
                          <w:szCs w:val="72"/>
                        </w:rPr>
                      </w:pPr>
                    </w:p>
                    <w:p w14:paraId="4B3A9C58" w14:textId="77777777" w:rsidR="0054327E" w:rsidRDefault="0054327E"/>
                    <w:p w14:paraId="60544F0E" w14:textId="228CA853" w:rsidR="00D27522" w:rsidRPr="007C6F68" w:rsidRDefault="00896E66" w:rsidP="00D27522">
                      <w:pPr>
                        <w:pStyle w:val="Rubrik1"/>
                        <w:rPr>
                          <w:color w:val="FFFFFF" w:themeColor="background1"/>
                          <w:sz w:val="144"/>
                          <w:szCs w:val="144"/>
                        </w:rPr>
                      </w:pPr>
                      <w:r w:rsidRPr="007C6F68">
                        <w:rPr>
                          <w:color w:val="FFFFFF" w:themeColor="background1"/>
                          <w:sz w:val="144"/>
                          <w:szCs w:val="144"/>
                        </w:rPr>
                        <w:t>ARBETSRÄTT</w:t>
                      </w:r>
                    </w:p>
                    <w:p w14:paraId="1D69C612" w14:textId="3B1ABA53" w:rsidR="00D27522" w:rsidRPr="007C6F68" w:rsidRDefault="000C5788" w:rsidP="00D27522">
                      <w:pPr>
                        <w:pStyle w:val="Rubrik2"/>
                        <w:rPr>
                          <w:color w:val="FFFFFF" w:themeColor="background1"/>
                        </w:rPr>
                      </w:pPr>
                      <w:r>
                        <w:rPr>
                          <w:color w:val="FFFFFF" w:themeColor="background1"/>
                        </w:rPr>
                        <w:t>I r</w:t>
                      </w:r>
                      <w:r w:rsidR="00FB1826">
                        <w:rPr>
                          <w:color w:val="FFFFFF" w:themeColor="background1"/>
                        </w:rPr>
                        <w:t xml:space="preserve">egion </w:t>
                      </w:r>
                      <w:r w:rsidR="00FB1826" w:rsidRPr="00FB1826">
                        <w:rPr>
                          <w:color w:val="FF0000"/>
                        </w:rPr>
                        <w:t>X</w:t>
                      </w:r>
                    </w:p>
                    <w:p w14:paraId="7DE06F49" w14:textId="7FBDF0D1" w:rsidR="00D27522" w:rsidRPr="007C6F68" w:rsidRDefault="00906845" w:rsidP="00D27522">
                      <w:pPr>
                        <w:pStyle w:val="Rubrik2"/>
                        <w:rPr>
                          <w:rFonts w:ascii="Roboto Black" w:hAnsi="Roboto Black"/>
                          <w:b/>
                          <w:bCs/>
                          <w:color w:val="FFFFFF" w:themeColor="background1"/>
                          <w:sz w:val="72"/>
                          <w:szCs w:val="72"/>
                        </w:rPr>
                      </w:pPr>
                      <w:r w:rsidRPr="007C6F68">
                        <w:rPr>
                          <w:rFonts w:ascii="Roboto Black" w:hAnsi="Roboto Black"/>
                          <w:b/>
                          <w:bCs/>
                          <w:color w:val="FFFFFF" w:themeColor="background1"/>
                          <w:sz w:val="72"/>
                          <w:szCs w:val="72"/>
                        </w:rPr>
                        <w:t>2023</w:t>
                      </w:r>
                    </w:p>
                    <w:p w14:paraId="261A400D" w14:textId="77777777" w:rsidR="00D27522" w:rsidRPr="007C6F68" w:rsidRDefault="00D27522" w:rsidP="00D27522">
                      <w:pPr>
                        <w:pStyle w:val="Rubrik2"/>
                        <w:rPr>
                          <w:rFonts w:ascii="Roboto Black" w:hAnsi="Roboto Black"/>
                          <w:b/>
                          <w:bCs/>
                          <w:color w:val="FFFFFF" w:themeColor="background1"/>
                          <w:sz w:val="72"/>
                          <w:szCs w:val="72"/>
                        </w:rPr>
                      </w:pPr>
                    </w:p>
                    <w:p w14:paraId="5818085D" w14:textId="77777777" w:rsidR="00D27522" w:rsidRPr="007C6F68" w:rsidRDefault="00D27522" w:rsidP="00D27522">
                      <w:pPr>
                        <w:pStyle w:val="Rubrik2"/>
                        <w:rPr>
                          <w:rFonts w:ascii="Roboto Black" w:hAnsi="Roboto Black"/>
                          <w:b/>
                          <w:bCs/>
                          <w:color w:val="FFFFFF" w:themeColor="background1"/>
                          <w:sz w:val="72"/>
                          <w:szCs w:val="72"/>
                        </w:rPr>
                      </w:pPr>
                    </w:p>
                    <w:p w14:paraId="2D05C93A" w14:textId="77777777" w:rsidR="00D27522" w:rsidRPr="007C6F68" w:rsidRDefault="00D27522" w:rsidP="00D27522">
                      <w:pPr>
                        <w:pStyle w:val="Rubrik2"/>
                        <w:rPr>
                          <w:rFonts w:ascii="Roboto Black" w:hAnsi="Roboto Black"/>
                          <w:b/>
                          <w:bCs/>
                          <w:color w:val="FFFFFF" w:themeColor="background1"/>
                          <w:sz w:val="72"/>
                          <w:szCs w:val="72"/>
                        </w:rPr>
                      </w:pPr>
                    </w:p>
                    <w:p w14:paraId="5205900F" w14:textId="77777777" w:rsidR="00D27522" w:rsidRPr="007C6F68" w:rsidRDefault="00D27522" w:rsidP="00D27522">
                      <w:pPr>
                        <w:pStyle w:val="Rubrik2"/>
                        <w:rPr>
                          <w:rFonts w:ascii="Roboto Black" w:hAnsi="Roboto Black"/>
                          <w:b/>
                          <w:bCs/>
                          <w:color w:val="FFFFFF" w:themeColor="background1"/>
                          <w:sz w:val="72"/>
                          <w:szCs w:val="72"/>
                        </w:rPr>
                      </w:pPr>
                    </w:p>
                    <w:p w14:paraId="3A746F0F" w14:textId="77777777" w:rsidR="00D27522" w:rsidRPr="007C6F68" w:rsidRDefault="00D27522" w:rsidP="00D27522">
                      <w:pPr>
                        <w:pStyle w:val="Rubrik2"/>
                        <w:rPr>
                          <w:rFonts w:ascii="Roboto Black" w:hAnsi="Roboto Black"/>
                          <w:b/>
                          <w:bCs/>
                          <w:color w:val="FFFFFF" w:themeColor="background1"/>
                          <w:sz w:val="72"/>
                          <w:szCs w:val="72"/>
                        </w:rPr>
                      </w:pPr>
                    </w:p>
                    <w:p w14:paraId="1FD56399" w14:textId="77777777" w:rsidR="00D27522" w:rsidRPr="007C6F68" w:rsidRDefault="00D27522" w:rsidP="00D27522">
                      <w:pPr>
                        <w:pStyle w:val="Rubrik2"/>
                        <w:rPr>
                          <w:rFonts w:ascii="Roboto Black" w:hAnsi="Roboto Black"/>
                          <w:b/>
                          <w:bCs/>
                          <w:color w:val="FFFFFF" w:themeColor="background1"/>
                          <w:sz w:val="72"/>
                          <w:szCs w:val="72"/>
                        </w:rPr>
                      </w:pPr>
                    </w:p>
                    <w:p w14:paraId="585AB38E" w14:textId="77777777" w:rsidR="00D27522" w:rsidRPr="007C6F68" w:rsidRDefault="00D27522" w:rsidP="00D27522">
                      <w:pPr>
                        <w:pStyle w:val="Rubrik2"/>
                        <w:rPr>
                          <w:rFonts w:ascii="Roboto Black" w:hAnsi="Roboto Black"/>
                          <w:b/>
                          <w:bCs/>
                          <w:color w:val="FFFFFF" w:themeColor="background1"/>
                          <w:sz w:val="72"/>
                          <w:szCs w:val="72"/>
                        </w:rPr>
                      </w:pPr>
                    </w:p>
                    <w:p w14:paraId="2AA739A9" w14:textId="77777777" w:rsidR="00D27522" w:rsidRPr="007C6F68" w:rsidRDefault="00D27522" w:rsidP="00D27522">
                      <w:pPr>
                        <w:pStyle w:val="Rubrik2"/>
                        <w:rPr>
                          <w:rFonts w:ascii="Roboto Black" w:hAnsi="Roboto Black"/>
                          <w:b/>
                          <w:bCs/>
                          <w:color w:val="FFFFFF" w:themeColor="background1"/>
                          <w:sz w:val="72"/>
                          <w:szCs w:val="72"/>
                        </w:rPr>
                      </w:pPr>
                    </w:p>
                    <w:p w14:paraId="6C5BD186" w14:textId="77777777" w:rsidR="00D27522" w:rsidRPr="007C6F68" w:rsidRDefault="00D27522" w:rsidP="00D27522">
                      <w:pPr>
                        <w:pStyle w:val="Rubrik2"/>
                        <w:rPr>
                          <w:rFonts w:ascii="Roboto Black" w:hAnsi="Roboto Black"/>
                          <w:b/>
                          <w:bCs/>
                          <w:color w:val="FFFFFF" w:themeColor="background1"/>
                          <w:sz w:val="72"/>
                          <w:szCs w:val="72"/>
                        </w:rPr>
                      </w:pPr>
                    </w:p>
                    <w:p w14:paraId="1981E650" w14:textId="77777777" w:rsidR="00D27522" w:rsidRPr="007C6F68" w:rsidRDefault="00D27522" w:rsidP="00D27522">
                      <w:pPr>
                        <w:pStyle w:val="Rubrik2"/>
                        <w:rPr>
                          <w:rFonts w:ascii="Roboto Black" w:hAnsi="Roboto Black"/>
                          <w:b/>
                          <w:bCs/>
                          <w:color w:val="FFFFFF" w:themeColor="background1"/>
                          <w:sz w:val="72"/>
                          <w:szCs w:val="72"/>
                        </w:rPr>
                      </w:pPr>
                    </w:p>
                  </w:txbxContent>
                </v:textbox>
                <w10:wrap anchorx="margin"/>
              </v:shape>
            </w:pict>
          </mc:Fallback>
        </mc:AlternateContent>
      </w:r>
      <w:r w:rsidR="00C07FA1" w:rsidRPr="00D27522">
        <w:rPr>
          <w:noProof/>
        </w:rPr>
        <mc:AlternateContent>
          <mc:Choice Requires="wps">
            <w:drawing>
              <wp:anchor distT="0" distB="0" distL="114300" distR="114300" simplePos="0" relativeHeight="251707392" behindDoc="1" locked="0" layoutInCell="1" allowOverlap="1" wp14:anchorId="5212526E" wp14:editId="30D1298E">
                <wp:simplePos x="0" y="0"/>
                <wp:positionH relativeFrom="margin">
                  <wp:posOffset>3431980</wp:posOffset>
                </wp:positionH>
                <wp:positionV relativeFrom="paragraph">
                  <wp:posOffset>1250950</wp:posOffset>
                </wp:positionV>
                <wp:extent cx="4810125" cy="8592820"/>
                <wp:effectExtent l="0" t="0" r="3175" b="5080"/>
                <wp:wrapNone/>
                <wp:docPr id="41" name="Rektangel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810125" cy="8592820"/>
                        </a:xfrm>
                        <a:custGeom>
                          <a:avLst/>
                          <a:gdLst>
                            <a:gd name="connsiteX0" fmla="*/ 0 w 1117600"/>
                            <a:gd name="connsiteY0" fmla="*/ 0 h 2404110"/>
                            <a:gd name="connsiteX1" fmla="*/ 1117600 w 1117600"/>
                            <a:gd name="connsiteY1" fmla="*/ 0 h 2404110"/>
                            <a:gd name="connsiteX2" fmla="*/ 1117600 w 1117600"/>
                            <a:gd name="connsiteY2" fmla="*/ 2404110 h 2404110"/>
                            <a:gd name="connsiteX3" fmla="*/ 0 w 1117600"/>
                            <a:gd name="connsiteY3" fmla="*/ 2404110 h 2404110"/>
                            <a:gd name="connsiteX4" fmla="*/ 0 w 1117600"/>
                            <a:gd name="connsiteY4" fmla="*/ 0 h 2404110"/>
                            <a:gd name="connsiteX0" fmla="*/ 668867 w 1117600"/>
                            <a:gd name="connsiteY0" fmla="*/ 0 h 2404110"/>
                            <a:gd name="connsiteX1" fmla="*/ 1117600 w 1117600"/>
                            <a:gd name="connsiteY1" fmla="*/ 0 h 2404110"/>
                            <a:gd name="connsiteX2" fmla="*/ 1117600 w 1117600"/>
                            <a:gd name="connsiteY2" fmla="*/ 2404110 h 2404110"/>
                            <a:gd name="connsiteX3" fmla="*/ 0 w 1117600"/>
                            <a:gd name="connsiteY3" fmla="*/ 2404110 h 2404110"/>
                            <a:gd name="connsiteX4" fmla="*/ 668867 w 1117600"/>
                            <a:gd name="connsiteY4" fmla="*/ 0 h 2404110"/>
                            <a:gd name="connsiteX0" fmla="*/ 897467 w 1346200"/>
                            <a:gd name="connsiteY0" fmla="*/ 0 h 2404110"/>
                            <a:gd name="connsiteX1" fmla="*/ 1346200 w 1346200"/>
                            <a:gd name="connsiteY1" fmla="*/ 0 h 2404110"/>
                            <a:gd name="connsiteX2" fmla="*/ 1346200 w 1346200"/>
                            <a:gd name="connsiteY2" fmla="*/ 2404110 h 2404110"/>
                            <a:gd name="connsiteX3" fmla="*/ 0 w 1346200"/>
                            <a:gd name="connsiteY3" fmla="*/ 2404110 h 2404110"/>
                            <a:gd name="connsiteX4" fmla="*/ 897467 w 1346200"/>
                            <a:gd name="connsiteY4" fmla="*/ 0 h 24041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6200" h="2404110">
                              <a:moveTo>
                                <a:pt x="897467" y="0"/>
                              </a:moveTo>
                              <a:lnTo>
                                <a:pt x="1346200" y="0"/>
                              </a:lnTo>
                              <a:lnTo>
                                <a:pt x="1346200" y="2404110"/>
                              </a:lnTo>
                              <a:lnTo>
                                <a:pt x="0" y="2404110"/>
                              </a:lnTo>
                              <a:lnTo>
                                <a:pt x="897467"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11236" id="Rektangel 37" o:spid="_x0000_s1026" style="position:absolute;margin-left:270.25pt;margin-top:98.5pt;width:378.75pt;height:676.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46200,240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" path="m897467,r448733,l1346200,2404110,,2404110,897467,xe" fillcolor="#274682 [3204]" stroked="f" strokeweight="1pt">
                <v:stroke joinstyle="miter"/>
                <v:path arrowok="t" o:connecttype="custom" o:connectlocs="3206751,0;4810125,0;4810125,8592820;0,8592820;3206751,0" o:connectangles="0,0,0,0,0"/>
                <o:lock v:ext="edit" aspectratio="t"/>
                <w10:wrap anchorx="margin"/>
              </v:shape>
            </w:pict>
          </mc:Fallback>
        </mc:AlternateContent>
      </w:r>
      <w:r w:rsidR="007120B8">
        <w:br w:type="page"/>
      </w:r>
    </w:p>
    <w:p w14:paraId="5E7B4B09" w14:textId="2B2B361A" w:rsidR="00026D01" w:rsidRDefault="00896E66" w:rsidP="00026D01">
      <w:pPr>
        <w:pStyle w:val="Rubrik1"/>
      </w:pPr>
      <w:r>
        <w:lastRenderedPageBreak/>
        <w:t xml:space="preserve">ARBETSRÄTT I REGION </w:t>
      </w:r>
      <w:r w:rsidRPr="002E1017">
        <w:rPr>
          <w:color w:val="FF0000"/>
        </w:rPr>
        <w:t>X</w:t>
      </w:r>
    </w:p>
    <w:p w14:paraId="3AFA80A5" w14:textId="32A4C0FD" w:rsidR="00026D01" w:rsidRPr="00FB1826" w:rsidRDefault="00026D01" w:rsidP="00896E66">
      <w:pPr>
        <w:pStyle w:val="Ingress"/>
        <w:rPr>
          <w:lang w:val="sv-SE"/>
        </w:rPr>
      </w:pPr>
      <w:r w:rsidRPr="00FB1826">
        <w:rPr>
          <w:lang w:val="sv-SE"/>
        </w:rPr>
        <w:t>Som en facklig introduktion till arbetslivet har SYLF</w:t>
      </w:r>
      <w:r w:rsidRPr="00FB1826">
        <w:rPr>
          <w:color w:val="FF0000"/>
          <w:lang w:val="sv-SE"/>
        </w:rPr>
        <w:t xml:space="preserve"> X </w:t>
      </w:r>
      <w:r w:rsidRPr="00FB1826">
        <w:rPr>
          <w:lang w:val="sv-SE"/>
        </w:rPr>
        <w:t>sammanställt ett urval av de lagar och avtal som styr dina rättigheter och skyldigheter på arbetet, där fokus ligger på vad din arbetstid och lediga tid regleras av.</w:t>
      </w:r>
    </w:p>
    <w:p w14:paraId="372614C1" w14:textId="5A5D4015" w:rsidR="00026D01" w:rsidRDefault="00026D01" w:rsidP="00026D01">
      <w:r>
        <w:t>Arbetsrätt regleras i olika nivåer och här berörs främst tre utav dem</w:t>
      </w:r>
      <w:r w:rsidRPr="00E07DCC">
        <w:rPr>
          <w:rStyle w:val="Rubrik6Char"/>
          <w:rFonts w:eastAsia="Calibri"/>
        </w:rPr>
        <w:t>. Svensk lagstiftning</w:t>
      </w:r>
      <w:r>
        <w:t xml:space="preserve"> återfinns på riksdagens hemsida. Utöver lagen så har du som arbetstagare även kollektivavtal som reglerar din anställning. </w:t>
      </w:r>
      <w:r w:rsidRPr="00E07DCC">
        <w:rPr>
          <w:rStyle w:val="Rubrik6Char"/>
          <w:rFonts w:eastAsia="Calibri"/>
        </w:rPr>
        <w:t xml:space="preserve">Kollektivavtal </w:t>
      </w:r>
      <w:r>
        <w:t xml:space="preserve">gäller ovan lagen och är ett resultat av förhandlingar mellan fack och arbetsgivare. För regionanställda läkare är de viktigaste: Huvudöverenskommelse (HÖK) med bilagorna Allmänna bestämmelser (AB) och Specialbestämmelser för läkare (SB). Avtalen finns på Svenska Läkarförbundets hemsida under fliken Kollektivavtal. Utöver det finns även </w:t>
      </w:r>
      <w:r w:rsidRPr="00E07DCC">
        <w:rPr>
          <w:rStyle w:val="Rubrik6Char"/>
          <w:rFonts w:eastAsia="Calibri"/>
        </w:rPr>
        <w:t>lokala kollektivavtal</w:t>
      </w:r>
      <w:r>
        <w:t xml:space="preserve">. Tänk på att lagar och avtal är färskvaror som kan omförhandlas. Var säker på att det inte finns någon senare version av avtalen än det som anges i häftet. Slutligen, har du frågor, förbättringsförslag, engagemang eller något annat du vill dela med dig av? Hör gärna av dig till oss! Välkommen till SYLF </w:t>
      </w:r>
      <w:r w:rsidRPr="00896331">
        <w:rPr>
          <w:color w:val="FF0000"/>
        </w:rPr>
        <w:t>X</w:t>
      </w:r>
      <w:r>
        <w:t>!</w:t>
      </w:r>
    </w:p>
    <w:p w14:paraId="6DCE1354" w14:textId="1CAFCBFD" w:rsidR="0078411B" w:rsidRDefault="0078411B" w:rsidP="00D27522">
      <w:pPr>
        <w:spacing w:line="240" w:lineRule="auto"/>
      </w:pPr>
    </w:p>
    <w:p w14:paraId="5822BE3B" w14:textId="77777777" w:rsidR="00FF6F32" w:rsidRDefault="00FF6F32" w:rsidP="00D27522">
      <w:pPr>
        <w:spacing w:line="240" w:lineRule="auto"/>
      </w:pPr>
    </w:p>
    <w:p w14:paraId="459AEC4D" w14:textId="77777777" w:rsidR="00FF6F32" w:rsidRDefault="00FF6F32" w:rsidP="00D27522">
      <w:pPr>
        <w:spacing w:line="240" w:lineRule="auto"/>
      </w:pPr>
    </w:p>
    <w:p w14:paraId="2B882C86" w14:textId="77777777" w:rsidR="00FF6F32" w:rsidRDefault="00FF6F32" w:rsidP="00D27522">
      <w:pPr>
        <w:spacing w:line="240" w:lineRule="auto"/>
      </w:pPr>
    </w:p>
    <w:p w14:paraId="5F2E9766" w14:textId="77777777" w:rsidR="00FF6F32" w:rsidRDefault="00FF6F32" w:rsidP="00D27522">
      <w:pPr>
        <w:spacing w:line="240" w:lineRule="auto"/>
      </w:pPr>
    </w:p>
    <w:p w14:paraId="6D8B5474" w14:textId="77777777" w:rsidR="00FF6F32" w:rsidRDefault="00FF6F32" w:rsidP="00D27522">
      <w:pPr>
        <w:spacing w:line="240" w:lineRule="auto"/>
      </w:pPr>
    </w:p>
    <w:p w14:paraId="007ACDED" w14:textId="428FD36B" w:rsidR="00FF6F32" w:rsidRDefault="00FF6F32" w:rsidP="00D27522">
      <w:pPr>
        <w:spacing w:line="240" w:lineRule="auto"/>
      </w:pPr>
    </w:p>
    <w:p w14:paraId="22C54FDC" w14:textId="77777777" w:rsidR="00FF6F32" w:rsidRDefault="00FF6F32" w:rsidP="00D27522">
      <w:pPr>
        <w:spacing w:line="240" w:lineRule="auto"/>
      </w:pPr>
    </w:p>
    <w:p w14:paraId="2D48C328" w14:textId="77777777" w:rsidR="00FF6F32" w:rsidRDefault="00FF6F32" w:rsidP="00D27522">
      <w:pPr>
        <w:spacing w:line="240" w:lineRule="auto"/>
      </w:pPr>
    </w:p>
    <w:p w14:paraId="7FFD728A" w14:textId="77777777" w:rsidR="00FF6F32" w:rsidRDefault="00FF6F32" w:rsidP="00D27522">
      <w:pPr>
        <w:spacing w:line="240" w:lineRule="auto"/>
      </w:pPr>
    </w:p>
    <w:p w14:paraId="1D1C268B" w14:textId="77777777" w:rsidR="00FF6F32" w:rsidRDefault="00FF6F32" w:rsidP="00D27522">
      <w:pPr>
        <w:spacing w:line="240" w:lineRule="auto"/>
      </w:pPr>
    </w:p>
    <w:p w14:paraId="7086011D" w14:textId="77777777" w:rsidR="00FF6F32" w:rsidRDefault="00FF6F32" w:rsidP="00D27522">
      <w:pPr>
        <w:spacing w:line="240" w:lineRule="auto"/>
      </w:pPr>
    </w:p>
    <w:p w14:paraId="08F5D6CB" w14:textId="77777777" w:rsidR="00FF6F32" w:rsidRDefault="00FF6F32" w:rsidP="00D27522">
      <w:pPr>
        <w:spacing w:line="240" w:lineRule="auto"/>
      </w:pPr>
    </w:p>
    <w:p w14:paraId="152E24EC" w14:textId="77777777" w:rsidR="00FF6F32" w:rsidRDefault="00FF6F32" w:rsidP="00D27522">
      <w:pPr>
        <w:spacing w:line="240" w:lineRule="auto"/>
      </w:pPr>
    </w:p>
    <w:p w14:paraId="2C04B89C" w14:textId="77777777" w:rsidR="00FF6F32" w:rsidRDefault="00FF6F32" w:rsidP="00D27522">
      <w:pPr>
        <w:spacing w:line="240" w:lineRule="auto"/>
      </w:pPr>
    </w:p>
    <w:p w14:paraId="2919384B" w14:textId="77777777" w:rsidR="00FF6F32" w:rsidRDefault="00FF6F32" w:rsidP="00D27522">
      <w:pPr>
        <w:spacing w:line="240" w:lineRule="auto"/>
      </w:pPr>
    </w:p>
    <w:p w14:paraId="2E2675C8" w14:textId="77777777" w:rsidR="00FF6F32" w:rsidRDefault="00FF6F32" w:rsidP="00D27522">
      <w:pPr>
        <w:spacing w:line="240" w:lineRule="auto"/>
      </w:pPr>
    </w:p>
    <w:p w14:paraId="25567897" w14:textId="77777777" w:rsidR="00270DF9" w:rsidRDefault="00270DF9" w:rsidP="00D27522">
      <w:pPr>
        <w:spacing w:line="240" w:lineRule="auto"/>
      </w:pPr>
    </w:p>
    <w:p w14:paraId="6755EE5B" w14:textId="77777777" w:rsidR="00270DF9" w:rsidRDefault="00270DF9" w:rsidP="00D27522">
      <w:pPr>
        <w:spacing w:line="240" w:lineRule="auto"/>
      </w:pPr>
    </w:p>
    <w:p w14:paraId="3F61ACD6" w14:textId="77777777" w:rsidR="00FF6F32" w:rsidRDefault="00FF6F32" w:rsidP="00D27522">
      <w:pPr>
        <w:spacing w:line="240" w:lineRule="auto"/>
      </w:pPr>
    </w:p>
    <w:p w14:paraId="386FEE1D" w14:textId="77777777" w:rsidR="00DD17D3" w:rsidRDefault="00DD17D3" w:rsidP="00D27522">
      <w:pPr>
        <w:spacing w:line="240" w:lineRule="auto"/>
      </w:pPr>
    </w:p>
    <w:p w14:paraId="00C8EEC9" w14:textId="77777777" w:rsidR="00DD17D3" w:rsidRDefault="00DD17D3" w:rsidP="00D27522">
      <w:pPr>
        <w:spacing w:line="240" w:lineRule="auto"/>
      </w:pPr>
    </w:p>
    <w:p w14:paraId="58E2F239" w14:textId="77777777" w:rsidR="00FF6F32" w:rsidRDefault="00FF6F32" w:rsidP="00D27522">
      <w:pPr>
        <w:spacing w:line="240" w:lineRule="auto"/>
      </w:pPr>
    </w:p>
    <w:p w14:paraId="04933749" w14:textId="77777777" w:rsidR="00FF6F32" w:rsidRDefault="00FF6F32" w:rsidP="00D27522">
      <w:pPr>
        <w:spacing w:line="240" w:lineRule="auto"/>
      </w:pPr>
    </w:p>
    <w:p w14:paraId="5FE5CF66" w14:textId="77777777" w:rsidR="00201CBF" w:rsidRDefault="00201CBF" w:rsidP="00201CBF">
      <w:pPr>
        <w:pStyle w:val="Rubrik2"/>
      </w:pPr>
      <w:r>
        <w:t>KONTAKT</w:t>
      </w:r>
    </w:p>
    <w:p w14:paraId="0E5268A1" w14:textId="77777777" w:rsidR="00201CBF" w:rsidRDefault="00201CBF" w:rsidP="00201CBF">
      <w:proofErr w:type="spellStart"/>
      <w:r>
        <w:t>Instagram</w:t>
      </w:r>
      <w:proofErr w:type="spellEnd"/>
      <w:r>
        <w:t xml:space="preserve">: </w:t>
      </w:r>
      <w:r w:rsidRPr="00837BB0">
        <w:rPr>
          <w:color w:val="FF0000"/>
        </w:rPr>
        <w:t>X</w:t>
      </w:r>
    </w:p>
    <w:p w14:paraId="0A84A389" w14:textId="77777777" w:rsidR="00201CBF" w:rsidRDefault="00201CBF" w:rsidP="00201CBF">
      <w:r>
        <w:t xml:space="preserve">Facebook: SYLF </w:t>
      </w:r>
      <w:r w:rsidRPr="00837BB0">
        <w:rPr>
          <w:color w:val="FF0000"/>
        </w:rPr>
        <w:t>X</w:t>
      </w:r>
    </w:p>
    <w:p w14:paraId="1D827758" w14:textId="77777777" w:rsidR="00201CBF" w:rsidRDefault="00201CBF" w:rsidP="00201CBF">
      <w:proofErr w:type="gramStart"/>
      <w:r>
        <w:t>Mail</w:t>
      </w:r>
      <w:proofErr w:type="gramEnd"/>
      <w:r>
        <w:t>:</w:t>
      </w:r>
      <w:r w:rsidRPr="00837BB0">
        <w:rPr>
          <w:color w:val="FF0000"/>
        </w:rPr>
        <w:t xml:space="preserve"> X</w:t>
      </w:r>
    </w:p>
    <w:p w14:paraId="1553D096" w14:textId="3073D182" w:rsidR="00DD17D3" w:rsidRDefault="00201CBF" w:rsidP="00201CBF">
      <w:r>
        <w:t>Hemsida: https://slf.se/sylf/om-oss/organisation/lokalavdelningar/sylf-</w:t>
      </w:r>
      <w:r w:rsidRPr="00837BB0">
        <w:rPr>
          <w:color w:val="FF0000"/>
        </w:rPr>
        <w:t>X</w:t>
      </w:r>
      <w:r>
        <w:t>/</w:t>
      </w:r>
    </w:p>
    <w:p w14:paraId="66394848" w14:textId="77777777" w:rsidR="00DD17D3" w:rsidRDefault="00DD17D3">
      <w:pPr>
        <w:spacing w:line="240" w:lineRule="auto"/>
      </w:pPr>
      <w:r>
        <w:br w:type="page"/>
      </w:r>
    </w:p>
    <w:sdt>
      <w:sdtPr>
        <w:rPr>
          <w:rFonts w:ascii="Roboto Light" w:eastAsia="Calibri" w:hAnsi="Roboto Light" w:cs="Calibri"/>
          <w:b/>
          <w:bCs w:val="0"/>
          <w:color w:val="auto"/>
          <w:sz w:val="20"/>
          <w:szCs w:val="20"/>
          <w:lang w:val="en-US" w:eastAsia="en-US"/>
        </w:rPr>
        <w:id w:val="-1944996898"/>
        <w:docPartObj>
          <w:docPartGallery w:val="Table of Contents"/>
          <w:docPartUnique/>
        </w:docPartObj>
      </w:sdtPr>
      <w:sdtEndPr>
        <w:rPr>
          <w:color w:val="274682" w:themeColor="accent1"/>
          <w:lang w:val="sv-SE"/>
        </w:rPr>
      </w:sdtEndPr>
      <w:sdtContent>
        <w:p w14:paraId="7C853222" w14:textId="207C2EF0" w:rsidR="00C04CD2" w:rsidRDefault="00C04CD2">
          <w:pPr>
            <w:pStyle w:val="Innehllsfrteckningsrubrik"/>
          </w:pPr>
          <w:r>
            <w:t>I</w:t>
          </w:r>
          <w:r w:rsidR="0021421B">
            <w:t>NNEHÅLLSFÖRTECKNING</w:t>
          </w:r>
        </w:p>
        <w:p w14:paraId="1CE14541" w14:textId="0B55FBE1" w:rsidR="00C04CD2" w:rsidRPr="00C82FCA" w:rsidRDefault="00000000" w:rsidP="00584B0F">
          <w:pPr>
            <w:pStyle w:val="Innehll1"/>
          </w:pPr>
          <w:hyperlink w:anchor="_ORDINARIE_ARBETSTID" w:history="1">
            <w:r w:rsidR="00C04CD2" w:rsidRPr="00C82FCA">
              <w:rPr>
                <w:rStyle w:val="Hyperlnk"/>
                <w:color w:val="274682" w:themeColor="accent1"/>
                <w:sz w:val="20"/>
              </w:rPr>
              <w:t>ORDINARIE ARBETSTID</w:t>
            </w:r>
          </w:hyperlink>
          <w:r w:rsidR="00C04CD2" w:rsidRPr="00C82FCA">
            <w:ptab w:relativeTo="margin" w:alignment="right" w:leader="dot"/>
          </w:r>
          <w:r w:rsidR="0021421B" w:rsidRPr="00C82FCA">
            <w:t>4</w:t>
          </w:r>
        </w:p>
        <w:p w14:paraId="092A8EAE" w14:textId="2ED6A3C8" w:rsidR="00C04CD2" w:rsidRPr="00C82FCA" w:rsidRDefault="00000000">
          <w:pPr>
            <w:pStyle w:val="Innehll2"/>
            <w:ind w:left="216"/>
            <w:rPr>
              <w:color w:val="274682" w:themeColor="accent1"/>
              <w:lang w:val="sv-SE"/>
            </w:rPr>
          </w:pPr>
          <w:hyperlink w:anchor="_Arbetstidslagen_(ATL)" w:history="1">
            <w:r w:rsidR="00C04CD2" w:rsidRPr="00C82FCA">
              <w:rPr>
                <w:rStyle w:val="Hyperlnk"/>
                <w:color w:val="274682" w:themeColor="accent1"/>
                <w:sz w:val="20"/>
                <w:lang w:val="sv-SE"/>
              </w:rPr>
              <w:t>Arbetstidslagen (ATL)</w:t>
            </w:r>
          </w:hyperlink>
          <w:r w:rsidR="00C04CD2" w:rsidRPr="00C82FCA">
            <w:rPr>
              <w:color w:val="274682" w:themeColor="accent1"/>
            </w:rPr>
            <w:ptab w:relativeTo="margin" w:alignment="right" w:leader="dot"/>
          </w:r>
          <w:r w:rsidR="009F5E4E" w:rsidRPr="00C82FCA">
            <w:rPr>
              <w:color w:val="274682" w:themeColor="accent1"/>
              <w:lang w:val="sv-SE"/>
            </w:rPr>
            <w:t>4</w:t>
          </w:r>
        </w:p>
        <w:p w14:paraId="6898A47C" w14:textId="0C535AB9" w:rsidR="0021421B" w:rsidRPr="00C82FCA" w:rsidRDefault="00000000" w:rsidP="0021421B">
          <w:pPr>
            <w:pStyle w:val="Innehll2"/>
            <w:ind w:left="216"/>
            <w:rPr>
              <w:color w:val="274682" w:themeColor="accent1"/>
              <w:lang w:val="sv-SE"/>
            </w:rPr>
          </w:pPr>
          <w:hyperlink w:anchor="_Arbetstider_(Kollektivavtal)" w:history="1">
            <w:r w:rsidR="0021421B" w:rsidRPr="00C82FCA">
              <w:rPr>
                <w:rStyle w:val="Hyperlnk"/>
                <w:color w:val="274682" w:themeColor="accent1"/>
                <w:sz w:val="20"/>
                <w:lang w:val="sv-SE"/>
              </w:rPr>
              <w:t>Arbetstider (Kollektivavtal)</w:t>
            </w:r>
          </w:hyperlink>
          <w:r w:rsidR="0021421B" w:rsidRPr="00C82FCA">
            <w:rPr>
              <w:color w:val="274682" w:themeColor="accent1"/>
            </w:rPr>
            <w:ptab w:relativeTo="margin" w:alignment="right" w:leader="dot"/>
          </w:r>
          <w:r w:rsidR="009F5E4E" w:rsidRPr="00C82FCA">
            <w:rPr>
              <w:color w:val="274682" w:themeColor="accent1"/>
              <w:lang w:val="sv-SE"/>
            </w:rPr>
            <w:t>4</w:t>
          </w:r>
        </w:p>
        <w:p w14:paraId="42EB16AB" w14:textId="273E3263" w:rsidR="0021421B" w:rsidRPr="00C82FCA" w:rsidRDefault="00000000" w:rsidP="0021421B">
          <w:pPr>
            <w:pStyle w:val="Innehll2"/>
            <w:ind w:left="216"/>
            <w:rPr>
              <w:color w:val="274682" w:themeColor="accent1"/>
              <w:lang w:val="sv-SE"/>
            </w:rPr>
          </w:pPr>
          <w:hyperlink w:anchor="_Ersättning" w:history="1">
            <w:r w:rsidR="0021421B" w:rsidRPr="00C82FCA">
              <w:rPr>
                <w:rStyle w:val="Hyperlnk"/>
                <w:color w:val="274682" w:themeColor="accent1"/>
                <w:sz w:val="20"/>
                <w:lang w:val="sv-SE"/>
              </w:rPr>
              <w:t>Ersättning</w:t>
            </w:r>
          </w:hyperlink>
          <w:r w:rsidR="0021421B" w:rsidRPr="00C82FCA">
            <w:rPr>
              <w:color w:val="274682" w:themeColor="accent1"/>
            </w:rPr>
            <w:ptab w:relativeTo="margin" w:alignment="right" w:leader="dot"/>
          </w:r>
          <w:r w:rsidR="009F5E4E" w:rsidRPr="00C82FCA">
            <w:rPr>
              <w:color w:val="274682" w:themeColor="accent1"/>
              <w:lang w:val="sv-SE"/>
            </w:rPr>
            <w:t>4</w:t>
          </w:r>
        </w:p>
        <w:p w14:paraId="4FD16DFE" w14:textId="591D4EC5" w:rsidR="0021421B" w:rsidRPr="00C82FCA" w:rsidRDefault="00000000" w:rsidP="0021421B">
          <w:pPr>
            <w:pStyle w:val="Innehll2"/>
            <w:ind w:left="216"/>
            <w:rPr>
              <w:color w:val="274682" w:themeColor="accent1"/>
              <w:lang w:val="sv-SE"/>
            </w:rPr>
          </w:pPr>
          <w:hyperlink w:anchor="_Flexibel_arbetstid_(lokalt" w:history="1">
            <w:r w:rsidR="0021421B" w:rsidRPr="00C82FCA">
              <w:rPr>
                <w:rStyle w:val="Hyperlnk"/>
                <w:color w:val="274682" w:themeColor="accent1"/>
                <w:sz w:val="20"/>
                <w:lang w:val="sv-SE"/>
              </w:rPr>
              <w:t>Flexibel arbetstid (lokalt avtal)</w:t>
            </w:r>
          </w:hyperlink>
          <w:r w:rsidR="0021421B" w:rsidRPr="00C82FCA">
            <w:rPr>
              <w:color w:val="274682" w:themeColor="accent1"/>
            </w:rPr>
            <w:ptab w:relativeTo="margin" w:alignment="right" w:leader="dot"/>
          </w:r>
          <w:r w:rsidR="009F5E4E" w:rsidRPr="00C82FCA">
            <w:rPr>
              <w:color w:val="274682" w:themeColor="accent1"/>
              <w:lang w:val="sv-SE"/>
            </w:rPr>
            <w:t>4</w:t>
          </w:r>
        </w:p>
        <w:p w14:paraId="74868B3D" w14:textId="1B9C39BB" w:rsidR="0021421B" w:rsidRPr="00C82FCA" w:rsidRDefault="00000000" w:rsidP="0021421B">
          <w:pPr>
            <w:pStyle w:val="Innehll2"/>
            <w:ind w:left="216"/>
            <w:rPr>
              <w:color w:val="274682" w:themeColor="accent1"/>
              <w:lang w:val="sv-SE"/>
            </w:rPr>
          </w:pPr>
          <w:hyperlink w:anchor="_Förskjuten_arbetstid_(AB" w:history="1">
            <w:r w:rsidR="0021421B" w:rsidRPr="00C82FCA">
              <w:rPr>
                <w:rStyle w:val="Hyperlnk"/>
                <w:color w:val="274682" w:themeColor="accent1"/>
                <w:sz w:val="20"/>
                <w:lang w:val="sv-SE"/>
              </w:rPr>
              <w:t>Förskjuten arbetstid (AB §23)</w:t>
            </w:r>
          </w:hyperlink>
          <w:r w:rsidR="0021421B" w:rsidRPr="00C82FCA">
            <w:rPr>
              <w:color w:val="274682" w:themeColor="accent1"/>
            </w:rPr>
            <w:ptab w:relativeTo="margin" w:alignment="right" w:leader="dot"/>
          </w:r>
          <w:r w:rsidR="009F5E4E" w:rsidRPr="00C82FCA">
            <w:rPr>
              <w:color w:val="274682" w:themeColor="accent1"/>
              <w:lang w:val="sv-SE"/>
            </w:rPr>
            <w:t>5</w:t>
          </w:r>
        </w:p>
        <w:p w14:paraId="4A9E2990" w14:textId="27FF5E96" w:rsidR="00C04CD2" w:rsidRPr="00C82FCA" w:rsidRDefault="00000000" w:rsidP="00584B0F">
          <w:pPr>
            <w:pStyle w:val="Innehll1"/>
          </w:pPr>
          <w:hyperlink w:anchor="_JOUR_OCH_BEREDSKAP" w:history="1">
            <w:r w:rsidR="0021421B" w:rsidRPr="00C82FCA">
              <w:rPr>
                <w:rStyle w:val="Hyperlnk"/>
                <w:color w:val="274682" w:themeColor="accent1"/>
                <w:sz w:val="20"/>
              </w:rPr>
              <w:t>JOUR OCH BEREDSKAP</w:t>
            </w:r>
          </w:hyperlink>
          <w:r w:rsidR="00C04CD2" w:rsidRPr="00C82FCA">
            <w:ptab w:relativeTo="margin" w:alignment="right" w:leader="dot"/>
          </w:r>
          <w:r w:rsidR="009F5E4E" w:rsidRPr="00C82FCA">
            <w:t>5</w:t>
          </w:r>
        </w:p>
        <w:p w14:paraId="30AD601E" w14:textId="4F2C70AF" w:rsidR="00C04CD2" w:rsidRPr="00C82FCA" w:rsidRDefault="00000000">
          <w:pPr>
            <w:pStyle w:val="Innehll2"/>
            <w:ind w:left="216"/>
            <w:rPr>
              <w:color w:val="274682" w:themeColor="accent1"/>
              <w:lang w:val="sv-SE"/>
            </w:rPr>
          </w:pPr>
          <w:hyperlink w:anchor="_Generellt" w:history="1">
            <w:r w:rsidR="0021421B" w:rsidRPr="00C82FCA">
              <w:rPr>
                <w:rStyle w:val="Hyperlnk"/>
                <w:color w:val="274682" w:themeColor="accent1"/>
                <w:sz w:val="20"/>
                <w:lang w:val="sv-SE"/>
              </w:rPr>
              <w:t>Generellt</w:t>
            </w:r>
          </w:hyperlink>
          <w:r w:rsidR="00C04CD2" w:rsidRPr="00C82FCA">
            <w:rPr>
              <w:color w:val="274682" w:themeColor="accent1"/>
            </w:rPr>
            <w:ptab w:relativeTo="margin" w:alignment="right" w:leader="dot"/>
          </w:r>
          <w:r w:rsidR="00C04CD2" w:rsidRPr="00C82FCA">
            <w:rPr>
              <w:color w:val="274682" w:themeColor="accent1"/>
              <w:lang w:val="sv-SE"/>
            </w:rPr>
            <w:t>5</w:t>
          </w:r>
        </w:p>
        <w:p w14:paraId="0EC6A7F7" w14:textId="2E6A38C0" w:rsidR="0021421B" w:rsidRPr="00C82FCA" w:rsidRDefault="00000000" w:rsidP="0021421B">
          <w:pPr>
            <w:pStyle w:val="Innehll2"/>
            <w:ind w:left="216"/>
            <w:rPr>
              <w:color w:val="274682" w:themeColor="accent1"/>
              <w:lang w:val="sv-SE"/>
            </w:rPr>
          </w:pPr>
          <w:hyperlink w:anchor="_Kontant_ersättning" w:history="1">
            <w:r w:rsidR="0021421B" w:rsidRPr="00C82FCA">
              <w:rPr>
                <w:rStyle w:val="Hyperlnk"/>
                <w:color w:val="274682" w:themeColor="accent1"/>
                <w:sz w:val="20"/>
                <w:lang w:val="sv-SE"/>
              </w:rPr>
              <w:t>Kontant ersättning</w:t>
            </w:r>
          </w:hyperlink>
          <w:r w:rsidR="0021421B" w:rsidRPr="00C82FCA">
            <w:rPr>
              <w:color w:val="274682" w:themeColor="accent1"/>
            </w:rPr>
            <w:ptab w:relativeTo="margin" w:alignment="right" w:leader="dot"/>
          </w:r>
          <w:r w:rsidR="009F5E4E" w:rsidRPr="00C82FCA">
            <w:rPr>
              <w:color w:val="274682" w:themeColor="accent1"/>
              <w:lang w:val="sv-SE"/>
            </w:rPr>
            <w:t>6</w:t>
          </w:r>
        </w:p>
        <w:p w14:paraId="5B8B48C6" w14:textId="2CFC2F35" w:rsidR="0021421B" w:rsidRPr="00C82FCA" w:rsidRDefault="00000000" w:rsidP="0021421B">
          <w:pPr>
            <w:pStyle w:val="Innehll2"/>
            <w:ind w:left="216"/>
            <w:rPr>
              <w:color w:val="274682" w:themeColor="accent1"/>
              <w:lang w:val="sv-SE"/>
            </w:rPr>
          </w:pPr>
          <w:hyperlink w:anchor="_Ersättning_i_tid" w:history="1">
            <w:r w:rsidR="0021421B" w:rsidRPr="00C82FCA">
              <w:rPr>
                <w:rStyle w:val="Hyperlnk"/>
                <w:color w:val="274682" w:themeColor="accent1"/>
                <w:sz w:val="20"/>
                <w:lang w:val="sv-SE"/>
              </w:rPr>
              <w:t>Ersättning i tid</w:t>
            </w:r>
          </w:hyperlink>
          <w:r w:rsidR="0021421B" w:rsidRPr="00C82FCA">
            <w:rPr>
              <w:color w:val="274682" w:themeColor="accent1"/>
            </w:rPr>
            <w:ptab w:relativeTo="margin" w:alignment="right" w:leader="dot"/>
          </w:r>
          <w:r w:rsidR="009F5E4E" w:rsidRPr="00C82FCA">
            <w:rPr>
              <w:color w:val="274682" w:themeColor="accent1"/>
              <w:lang w:val="sv-SE"/>
            </w:rPr>
            <w:t>6</w:t>
          </w:r>
        </w:p>
        <w:p w14:paraId="0BD79760" w14:textId="7FD31F20" w:rsidR="0021421B" w:rsidRPr="00C82FCA" w:rsidRDefault="00000000" w:rsidP="00584B0F">
          <w:pPr>
            <w:pStyle w:val="Innehll1"/>
          </w:pPr>
          <w:hyperlink w:anchor="_ÖVERTID" w:history="1">
            <w:r w:rsidR="0021421B" w:rsidRPr="00C82FCA">
              <w:rPr>
                <w:rStyle w:val="Hyperlnk"/>
                <w:color w:val="274682" w:themeColor="accent1"/>
                <w:sz w:val="20"/>
              </w:rPr>
              <w:t>ÖVERTID</w:t>
            </w:r>
          </w:hyperlink>
          <w:r w:rsidR="0021421B" w:rsidRPr="00C82FCA">
            <w:ptab w:relativeTo="margin" w:alignment="right" w:leader="dot"/>
          </w:r>
          <w:r w:rsidR="009F5E4E" w:rsidRPr="00C82FCA">
            <w:t>6</w:t>
          </w:r>
        </w:p>
        <w:p w14:paraId="030E0586" w14:textId="2B75E751" w:rsidR="0021421B" w:rsidRPr="00C82FCA" w:rsidRDefault="00000000" w:rsidP="00584B0F">
          <w:pPr>
            <w:pStyle w:val="Innehll1"/>
          </w:pPr>
          <w:hyperlink w:anchor="_VILA_OCH_RAST" w:history="1">
            <w:r w:rsidR="0021421B" w:rsidRPr="00C82FCA">
              <w:rPr>
                <w:rStyle w:val="Hyperlnk"/>
                <w:color w:val="274682" w:themeColor="accent1"/>
                <w:sz w:val="20"/>
              </w:rPr>
              <w:t>VILA OCH RAST</w:t>
            </w:r>
          </w:hyperlink>
          <w:r w:rsidR="0021421B" w:rsidRPr="00C82FCA">
            <w:ptab w:relativeTo="margin" w:alignment="right" w:leader="dot"/>
          </w:r>
          <w:r w:rsidR="009F5E4E" w:rsidRPr="00C82FCA">
            <w:t>6</w:t>
          </w:r>
        </w:p>
        <w:p w14:paraId="20305AB2" w14:textId="7A300064" w:rsidR="0021421B" w:rsidRPr="00C82FCA" w:rsidRDefault="00000000" w:rsidP="00584B0F">
          <w:pPr>
            <w:pStyle w:val="Innehll1"/>
          </w:pPr>
          <w:hyperlink w:anchor="_SEMESTER" w:history="1">
            <w:r w:rsidR="0021421B" w:rsidRPr="00C82FCA">
              <w:rPr>
                <w:rStyle w:val="Hyperlnk"/>
                <w:color w:val="274682" w:themeColor="accent1"/>
                <w:sz w:val="20"/>
              </w:rPr>
              <w:t>SEMESTER</w:t>
            </w:r>
          </w:hyperlink>
          <w:r w:rsidR="0021421B" w:rsidRPr="00C82FCA">
            <w:ptab w:relativeTo="margin" w:alignment="right" w:leader="dot"/>
          </w:r>
          <w:r w:rsidR="009F5E4E" w:rsidRPr="00C82FCA">
            <w:t>7</w:t>
          </w:r>
        </w:p>
        <w:p w14:paraId="092CB112" w14:textId="472CD5CA" w:rsidR="008B5004" w:rsidRPr="00C82FCA" w:rsidRDefault="00000000" w:rsidP="008B5004">
          <w:pPr>
            <w:pStyle w:val="Innehll2"/>
            <w:ind w:left="216"/>
            <w:rPr>
              <w:color w:val="274682" w:themeColor="accent1"/>
              <w:lang w:val="sv-SE"/>
            </w:rPr>
          </w:pPr>
          <w:hyperlink w:anchor="_Semesterlagen" w:history="1">
            <w:r w:rsidR="008B5004" w:rsidRPr="00C82FCA">
              <w:rPr>
                <w:rStyle w:val="Hyperlnk"/>
                <w:color w:val="274682" w:themeColor="accent1"/>
                <w:sz w:val="20"/>
                <w:lang w:val="sv-SE"/>
              </w:rPr>
              <w:t>Semesterlagen</w:t>
            </w:r>
          </w:hyperlink>
          <w:r w:rsidR="008B5004" w:rsidRPr="00C82FCA">
            <w:rPr>
              <w:color w:val="274682" w:themeColor="accent1"/>
            </w:rPr>
            <w:ptab w:relativeTo="margin" w:alignment="right" w:leader="dot"/>
          </w:r>
          <w:r w:rsidR="009F5E4E" w:rsidRPr="00C82FCA">
            <w:rPr>
              <w:color w:val="274682" w:themeColor="accent1"/>
              <w:lang w:val="sv-SE"/>
            </w:rPr>
            <w:t>7</w:t>
          </w:r>
        </w:p>
        <w:p w14:paraId="1291C659" w14:textId="0DE824D4" w:rsidR="008B5004" w:rsidRPr="00C82FCA" w:rsidRDefault="00000000" w:rsidP="008B5004">
          <w:pPr>
            <w:pStyle w:val="Innehll2"/>
            <w:ind w:left="216"/>
            <w:rPr>
              <w:color w:val="274682" w:themeColor="accent1"/>
              <w:lang w:val="sv-SE"/>
            </w:rPr>
          </w:pPr>
          <w:hyperlink w:anchor="_Kollektivavtal_(AB)" w:history="1">
            <w:r w:rsidR="008B5004" w:rsidRPr="00C82FCA">
              <w:rPr>
                <w:rStyle w:val="Hyperlnk"/>
                <w:color w:val="274682" w:themeColor="accent1"/>
                <w:sz w:val="20"/>
                <w:lang w:val="sv-SE"/>
              </w:rPr>
              <w:t>Kollektivavtal (AB)</w:t>
            </w:r>
          </w:hyperlink>
          <w:r w:rsidR="008B5004" w:rsidRPr="00C82FCA">
            <w:rPr>
              <w:color w:val="274682" w:themeColor="accent1"/>
            </w:rPr>
            <w:ptab w:relativeTo="margin" w:alignment="right" w:leader="dot"/>
          </w:r>
          <w:r w:rsidR="009F5E4E" w:rsidRPr="00C82FCA">
            <w:rPr>
              <w:color w:val="274682" w:themeColor="accent1"/>
              <w:lang w:val="sv-SE"/>
            </w:rPr>
            <w:t>7</w:t>
          </w:r>
        </w:p>
        <w:p w14:paraId="7D7310C1" w14:textId="55C87B25" w:rsidR="008B5004" w:rsidRPr="00C82FCA" w:rsidRDefault="00000000" w:rsidP="008B5004">
          <w:pPr>
            <w:pStyle w:val="Innehll2"/>
            <w:ind w:left="216"/>
            <w:rPr>
              <w:color w:val="274682" w:themeColor="accent1"/>
              <w:lang w:val="sv-SE"/>
            </w:rPr>
          </w:pPr>
          <w:hyperlink w:anchor="_Nationaldagen" w:history="1">
            <w:r w:rsidR="008B5004" w:rsidRPr="00C82FCA">
              <w:rPr>
                <w:rStyle w:val="Hyperlnk"/>
                <w:color w:val="274682" w:themeColor="accent1"/>
                <w:sz w:val="20"/>
                <w:lang w:val="sv-SE"/>
              </w:rPr>
              <w:t>Nationaldagen</w:t>
            </w:r>
          </w:hyperlink>
          <w:r w:rsidR="008B5004" w:rsidRPr="00C82FCA">
            <w:rPr>
              <w:color w:val="274682" w:themeColor="accent1"/>
            </w:rPr>
            <w:ptab w:relativeTo="margin" w:alignment="right" w:leader="dot"/>
          </w:r>
          <w:r w:rsidR="009F5E4E" w:rsidRPr="00C82FCA">
            <w:rPr>
              <w:color w:val="274682" w:themeColor="accent1"/>
              <w:lang w:val="sv-SE"/>
            </w:rPr>
            <w:t>8</w:t>
          </w:r>
        </w:p>
        <w:p w14:paraId="4217F6E7" w14:textId="6DC2B4DB" w:rsidR="008B5004" w:rsidRPr="00C82FCA" w:rsidRDefault="00000000" w:rsidP="00584B0F">
          <w:pPr>
            <w:pStyle w:val="Innehll1"/>
          </w:pPr>
          <w:hyperlink w:anchor="_FÖRÄLDRALEDIGHET" w:history="1">
            <w:r w:rsidR="008B5004" w:rsidRPr="00C82FCA">
              <w:rPr>
                <w:rStyle w:val="Hyperlnk"/>
                <w:color w:val="274682" w:themeColor="accent1"/>
                <w:sz w:val="20"/>
              </w:rPr>
              <w:t>FÖRÄLDRALEDIGHET</w:t>
            </w:r>
          </w:hyperlink>
          <w:r w:rsidR="008B5004" w:rsidRPr="00C82FCA">
            <w:ptab w:relativeTo="margin" w:alignment="right" w:leader="dot"/>
          </w:r>
          <w:r w:rsidR="009F5E4E" w:rsidRPr="00C82FCA">
            <w:t>8</w:t>
          </w:r>
        </w:p>
        <w:p w14:paraId="2C67D5AF" w14:textId="1855B520" w:rsidR="008B5004" w:rsidRPr="00C82FCA" w:rsidRDefault="00000000" w:rsidP="008B5004">
          <w:pPr>
            <w:pStyle w:val="Innehll2"/>
            <w:ind w:left="216"/>
            <w:rPr>
              <w:color w:val="274682" w:themeColor="accent1"/>
              <w:lang w:val="sv-SE"/>
            </w:rPr>
          </w:pPr>
          <w:hyperlink w:anchor="_Föräldraledighetslagen_och_socialfö" w:history="1">
            <w:r w:rsidR="008B5004" w:rsidRPr="00C82FCA">
              <w:rPr>
                <w:rStyle w:val="Hyperlnk"/>
                <w:color w:val="274682" w:themeColor="accent1"/>
                <w:sz w:val="20"/>
                <w:lang w:val="sv-SE"/>
              </w:rPr>
              <w:t>Föräldraledighetslagen och socialförsäkringsbalken, SFB</w:t>
            </w:r>
          </w:hyperlink>
          <w:r w:rsidR="008B5004" w:rsidRPr="00C82FCA">
            <w:rPr>
              <w:color w:val="274682" w:themeColor="accent1"/>
            </w:rPr>
            <w:ptab w:relativeTo="margin" w:alignment="right" w:leader="dot"/>
          </w:r>
          <w:r w:rsidR="009F5E4E" w:rsidRPr="00C82FCA">
            <w:rPr>
              <w:color w:val="274682" w:themeColor="accent1"/>
              <w:lang w:val="sv-SE"/>
            </w:rPr>
            <w:t>8</w:t>
          </w:r>
        </w:p>
        <w:p w14:paraId="5B52074C" w14:textId="512831D0" w:rsidR="008B5004" w:rsidRPr="00C82FCA" w:rsidRDefault="00000000" w:rsidP="008B5004">
          <w:pPr>
            <w:pStyle w:val="Innehll2"/>
            <w:ind w:left="216"/>
            <w:rPr>
              <w:color w:val="274682" w:themeColor="accent1"/>
              <w:lang w:val="sv-SE"/>
            </w:rPr>
          </w:pPr>
          <w:hyperlink w:anchor="_Föräldrapenning_från_Försäkringskas" w:history="1">
            <w:r w:rsidR="008B5004" w:rsidRPr="00C82FCA">
              <w:rPr>
                <w:rStyle w:val="Hyperlnk"/>
                <w:color w:val="274682" w:themeColor="accent1"/>
                <w:sz w:val="20"/>
                <w:lang w:val="sv-SE"/>
              </w:rPr>
              <w:t>Föräldrapenning från Försäkringskassan</w:t>
            </w:r>
          </w:hyperlink>
          <w:r w:rsidR="008B5004" w:rsidRPr="00C82FCA">
            <w:rPr>
              <w:color w:val="274682" w:themeColor="accent1"/>
            </w:rPr>
            <w:ptab w:relativeTo="margin" w:alignment="right" w:leader="dot"/>
          </w:r>
          <w:r w:rsidR="009F5E4E" w:rsidRPr="00C82FCA">
            <w:rPr>
              <w:color w:val="274682" w:themeColor="accent1"/>
              <w:lang w:val="sv-SE"/>
            </w:rPr>
            <w:t>8</w:t>
          </w:r>
        </w:p>
        <w:p w14:paraId="11C27A68" w14:textId="7803EFD3" w:rsidR="008B5004" w:rsidRPr="00C82FCA" w:rsidRDefault="00000000" w:rsidP="008B5004">
          <w:pPr>
            <w:pStyle w:val="Innehll2"/>
            <w:ind w:left="216"/>
            <w:rPr>
              <w:color w:val="274682" w:themeColor="accent1"/>
              <w:lang w:val="sv-SE"/>
            </w:rPr>
          </w:pPr>
          <w:hyperlink w:anchor="_Extra_ersättning_från" w:history="1">
            <w:r w:rsidR="008B5004" w:rsidRPr="00C82FCA">
              <w:rPr>
                <w:rStyle w:val="Hyperlnk"/>
                <w:color w:val="274682" w:themeColor="accent1"/>
                <w:sz w:val="20"/>
                <w:lang w:val="sv-SE"/>
              </w:rPr>
              <w:t>Extra ersättning från kollektivavtal (AB §29)</w:t>
            </w:r>
          </w:hyperlink>
          <w:r w:rsidR="008B5004" w:rsidRPr="00C82FCA">
            <w:rPr>
              <w:color w:val="274682" w:themeColor="accent1"/>
            </w:rPr>
            <w:ptab w:relativeTo="margin" w:alignment="right" w:leader="dot"/>
          </w:r>
          <w:r w:rsidR="009F5E4E" w:rsidRPr="00C82FCA">
            <w:rPr>
              <w:color w:val="274682" w:themeColor="accent1"/>
              <w:lang w:val="sv-SE"/>
            </w:rPr>
            <w:t>8</w:t>
          </w:r>
        </w:p>
        <w:p w14:paraId="306970B5" w14:textId="736CBC4A" w:rsidR="008B5004" w:rsidRPr="00C82FCA" w:rsidRDefault="00000000" w:rsidP="00584B0F">
          <w:pPr>
            <w:pStyle w:val="Innehll1"/>
          </w:pPr>
          <w:hyperlink w:anchor="_GRAVIDITET" w:history="1">
            <w:r w:rsidR="008B5004" w:rsidRPr="00C82FCA">
              <w:rPr>
                <w:rStyle w:val="Hyperlnk"/>
                <w:color w:val="274682" w:themeColor="accent1"/>
                <w:sz w:val="20"/>
              </w:rPr>
              <w:t>GRAVIDITET</w:t>
            </w:r>
          </w:hyperlink>
          <w:r w:rsidR="008B5004" w:rsidRPr="00C82FCA">
            <w:ptab w:relativeTo="margin" w:alignment="right" w:leader="dot"/>
          </w:r>
          <w:r w:rsidR="009F5E4E" w:rsidRPr="00C82FCA">
            <w:t>9</w:t>
          </w:r>
        </w:p>
        <w:p w14:paraId="5AF44E5F" w14:textId="2106884F" w:rsidR="008B5004" w:rsidRPr="00C82FCA" w:rsidRDefault="00000000" w:rsidP="00584B0F">
          <w:pPr>
            <w:pStyle w:val="Innehll1"/>
          </w:pPr>
          <w:hyperlink w:anchor="_SJUKDOM" w:history="1">
            <w:r w:rsidR="008B5004" w:rsidRPr="00C82FCA">
              <w:rPr>
                <w:rStyle w:val="Hyperlnk"/>
                <w:color w:val="274682" w:themeColor="accent1"/>
                <w:sz w:val="20"/>
              </w:rPr>
              <w:t>SJUKDOM</w:t>
            </w:r>
          </w:hyperlink>
          <w:r w:rsidR="008B5004" w:rsidRPr="00C82FCA">
            <w:ptab w:relativeTo="margin" w:alignment="right" w:leader="dot"/>
          </w:r>
          <w:r w:rsidR="009F5E4E" w:rsidRPr="00C82FCA">
            <w:t>9</w:t>
          </w:r>
        </w:p>
        <w:p w14:paraId="696F6874" w14:textId="6B320A89" w:rsidR="008B5004" w:rsidRPr="00C82FCA" w:rsidRDefault="00000000" w:rsidP="008B5004">
          <w:pPr>
            <w:pStyle w:val="Innehll2"/>
            <w:ind w:left="216"/>
            <w:rPr>
              <w:color w:val="274682" w:themeColor="accent1"/>
              <w:lang w:val="sv-SE"/>
            </w:rPr>
          </w:pPr>
          <w:hyperlink w:anchor="_Lagen_om_sjuklön" w:history="1">
            <w:r w:rsidR="008B5004" w:rsidRPr="00C82FCA">
              <w:rPr>
                <w:rStyle w:val="Hyperlnk"/>
                <w:color w:val="274682" w:themeColor="accent1"/>
                <w:sz w:val="20"/>
                <w:lang w:val="sv-SE"/>
              </w:rPr>
              <w:t>Lagen om sjuklön och socialförsäkringsbalken (SFB)</w:t>
            </w:r>
          </w:hyperlink>
          <w:r w:rsidR="008B5004" w:rsidRPr="00C82FCA">
            <w:rPr>
              <w:color w:val="274682" w:themeColor="accent1"/>
            </w:rPr>
            <w:ptab w:relativeTo="margin" w:alignment="right" w:leader="dot"/>
          </w:r>
          <w:r w:rsidR="009F5E4E" w:rsidRPr="00C82FCA">
            <w:rPr>
              <w:color w:val="274682" w:themeColor="accent1"/>
              <w:lang w:val="sv-SE"/>
            </w:rPr>
            <w:t>9</w:t>
          </w:r>
        </w:p>
        <w:p w14:paraId="728D8760" w14:textId="188775FA" w:rsidR="008B5004" w:rsidRPr="00C82FCA" w:rsidRDefault="00000000" w:rsidP="008B5004">
          <w:pPr>
            <w:pStyle w:val="Innehll2"/>
            <w:ind w:left="216"/>
            <w:rPr>
              <w:color w:val="274682" w:themeColor="accent1"/>
              <w:lang w:val="sv-SE"/>
            </w:rPr>
          </w:pPr>
          <w:hyperlink w:anchor="_Sjukdom_i_kollektivavtal" w:history="1">
            <w:r w:rsidR="008B5004" w:rsidRPr="00C82FCA">
              <w:rPr>
                <w:rStyle w:val="Hyperlnk"/>
                <w:color w:val="274682" w:themeColor="accent1"/>
                <w:sz w:val="20"/>
                <w:lang w:val="sv-SE"/>
              </w:rPr>
              <w:t>Sjukdom i kollektivavtal (AB §28)</w:t>
            </w:r>
          </w:hyperlink>
          <w:r w:rsidR="008B5004" w:rsidRPr="00C82FCA">
            <w:rPr>
              <w:color w:val="274682" w:themeColor="accent1"/>
            </w:rPr>
            <w:ptab w:relativeTo="margin" w:alignment="right" w:leader="dot"/>
          </w:r>
          <w:r w:rsidR="009F5E4E" w:rsidRPr="00C82FCA">
            <w:rPr>
              <w:color w:val="274682" w:themeColor="accent1"/>
              <w:lang w:val="sv-SE"/>
            </w:rPr>
            <w:t>9</w:t>
          </w:r>
        </w:p>
        <w:p w14:paraId="393BD228" w14:textId="034665DC" w:rsidR="008B5004" w:rsidRPr="00C82FCA" w:rsidRDefault="00000000" w:rsidP="00584B0F">
          <w:pPr>
            <w:pStyle w:val="Innehll1"/>
          </w:pPr>
          <w:hyperlink w:anchor="_ENSKILD_ANGELÄGENHET" w:history="1">
            <w:r w:rsidR="008B5004" w:rsidRPr="00C82FCA">
              <w:rPr>
                <w:rStyle w:val="Hyperlnk"/>
                <w:color w:val="274682" w:themeColor="accent1"/>
                <w:sz w:val="20"/>
              </w:rPr>
              <w:t>ENSKILD ANGELÄGENHET</w:t>
            </w:r>
          </w:hyperlink>
          <w:r w:rsidR="008B5004" w:rsidRPr="00C82FCA">
            <w:ptab w:relativeTo="margin" w:alignment="right" w:leader="dot"/>
          </w:r>
          <w:r w:rsidR="009F5E4E" w:rsidRPr="00C82FCA">
            <w:t>10</w:t>
          </w:r>
        </w:p>
        <w:p w14:paraId="064D1A78" w14:textId="10594041" w:rsidR="00C04CD2" w:rsidRPr="00C04CD2" w:rsidRDefault="0055687C" w:rsidP="00584B0F">
          <w:pPr>
            <w:pStyle w:val="Innehll1"/>
          </w:pPr>
          <w:hyperlink w:anchor="_RÄTTIGHETER_FÖR_DIG" w:history="1">
            <w:r w:rsidR="008B5004" w:rsidRPr="00C82FCA">
              <w:rPr>
                <w:rStyle w:val="Hyperlnk"/>
                <w:color w:val="274682" w:themeColor="accent1"/>
                <w:sz w:val="20"/>
              </w:rPr>
              <w:t>RÄTTIGHETER FÖR DIG FÖRHANDLADE AV FACKET</w:t>
            </w:r>
          </w:hyperlink>
          <w:r w:rsidR="008B5004" w:rsidRPr="00C82FCA">
            <w:ptab w:relativeTo="margin" w:alignment="right" w:leader="dot"/>
          </w:r>
          <w:r w:rsidR="009F5E4E" w:rsidRPr="00C82FCA">
            <w:t>11</w:t>
          </w:r>
        </w:p>
      </w:sdtContent>
    </w:sdt>
    <w:p w14:paraId="443246E4" w14:textId="1F1108AE" w:rsidR="00270DF9" w:rsidRDefault="00896E66" w:rsidP="00270DF9">
      <w:pPr>
        <w:pStyle w:val="Rubrik2"/>
      </w:pPr>
      <w:bookmarkStart w:id="0" w:name="_ORDINARIE_ARBETSTID"/>
      <w:bookmarkEnd w:id="0"/>
      <w:r>
        <w:lastRenderedPageBreak/>
        <w:t>ORDINARIE ARBETSTID</w:t>
      </w:r>
    </w:p>
    <w:p w14:paraId="56B815C9" w14:textId="73842963" w:rsidR="00270DF9" w:rsidRPr="00832B88" w:rsidRDefault="00270DF9" w:rsidP="00E10950">
      <w:pPr>
        <w:rPr>
          <w:color w:val="FF0000"/>
        </w:rPr>
      </w:pPr>
      <w:r>
        <w:t xml:space="preserve">Läkare har oftast inte skiftarbete utan arbetar ordinarie arbetstid plus ev. jourer/beredskap. Ordinarie arbetstid kan förläggas helgfri </w:t>
      </w:r>
      <w:r w:rsidRPr="00885589">
        <w:rPr>
          <w:rStyle w:val="Rubrik6Char"/>
          <w:rFonts w:eastAsia="Calibri"/>
        </w:rPr>
        <w:t xml:space="preserve">måndag - fredag </w:t>
      </w:r>
      <w:proofErr w:type="spellStart"/>
      <w:r w:rsidRPr="00885589">
        <w:rPr>
          <w:rStyle w:val="Rubrik6Char"/>
          <w:rFonts w:eastAsia="Calibri"/>
        </w:rPr>
        <w:t>kl</w:t>
      </w:r>
      <w:proofErr w:type="spellEnd"/>
      <w:r w:rsidRPr="00885589">
        <w:rPr>
          <w:rStyle w:val="Rubrik6Char"/>
          <w:rFonts w:eastAsia="Calibri"/>
        </w:rPr>
        <w:t xml:space="preserve"> 07 - 21</w:t>
      </w:r>
      <w:r>
        <w:t xml:space="preserve">. </w:t>
      </w:r>
      <w:r w:rsidRPr="00B7343C">
        <w:rPr>
          <w:color w:val="FF0000"/>
        </w:rPr>
        <w:t>(vissa regioner har jouravtal som begränsar detta. Lägg in om ni har sådana)</w:t>
      </w:r>
    </w:p>
    <w:p w14:paraId="6F28B01C" w14:textId="77777777" w:rsidR="00270DF9" w:rsidRPr="00906845" w:rsidRDefault="00270DF9" w:rsidP="00957E15">
      <w:pPr>
        <w:pStyle w:val="Rubrik5"/>
        <w:rPr>
          <w:lang w:val="sv-SE"/>
        </w:rPr>
      </w:pPr>
      <w:bookmarkStart w:id="1" w:name="_Arbetstidslagen_(ATL)"/>
      <w:bookmarkEnd w:id="1"/>
      <w:r w:rsidRPr="00906845">
        <w:rPr>
          <w:lang w:val="sv-SE"/>
        </w:rPr>
        <w:t>Arbetstidslagen (ATL)</w:t>
      </w:r>
    </w:p>
    <w:p w14:paraId="344E5AC9" w14:textId="77777777" w:rsidR="001E27CA" w:rsidRDefault="00270DF9" w:rsidP="00000752">
      <w:pPr>
        <w:pStyle w:val="Liststycke"/>
        <w:numPr>
          <w:ilvl w:val="0"/>
          <w:numId w:val="36"/>
        </w:numPr>
      </w:pPr>
      <w:r w:rsidRPr="003E4FB2">
        <w:rPr>
          <w:rStyle w:val="Rubrik6Char"/>
          <w:rFonts w:eastAsia="Calibri"/>
        </w:rPr>
        <w:t>Ordinarie arbetstid</w:t>
      </w:r>
      <w:r>
        <w:t xml:space="preserve"> omfattar </w:t>
      </w:r>
      <w:r w:rsidRPr="003E4FB2">
        <w:rPr>
          <w:rStyle w:val="Rubrik6Char"/>
          <w:rFonts w:eastAsia="Calibri"/>
        </w:rPr>
        <w:t>max 40 h/v</w:t>
      </w:r>
      <w:r>
        <w:t xml:space="preserve"> (beräknas som genomsnitt under en 4 v period </w:t>
      </w:r>
      <w:r w:rsidRPr="00106263">
        <w:rPr>
          <w:color w:val="FF0000"/>
        </w:rPr>
        <w:t>(kan vara annan tidsperiod i vissa regioner, kolla upp hur det är i er region)</w:t>
      </w:r>
      <w:r>
        <w:t>).</w:t>
      </w:r>
    </w:p>
    <w:p w14:paraId="70C1293C" w14:textId="5A58D8F2" w:rsidR="001E27CA" w:rsidRDefault="00270DF9" w:rsidP="00000752">
      <w:pPr>
        <w:pStyle w:val="Liststycke"/>
        <w:numPr>
          <w:ilvl w:val="0"/>
          <w:numId w:val="36"/>
        </w:numPr>
      </w:pPr>
      <w:r w:rsidRPr="00C845D5">
        <w:rPr>
          <w:rStyle w:val="Rubrik6Char"/>
          <w:rFonts w:eastAsia="Calibri"/>
        </w:rPr>
        <w:t>Jourtid</w:t>
      </w:r>
      <w:r>
        <w:t xml:space="preserve"> får vara </w:t>
      </w:r>
      <w:r w:rsidRPr="00C845D5">
        <w:rPr>
          <w:rStyle w:val="Rubrik6Char"/>
          <w:rFonts w:eastAsia="Calibri"/>
        </w:rPr>
        <w:t>max 48 h under 4v alternativt 50 h under en kalendermånad</w:t>
      </w:r>
      <w:r>
        <w:t>.</w:t>
      </w:r>
    </w:p>
    <w:p w14:paraId="1EC1B5CB" w14:textId="76D67E8F" w:rsidR="00270DF9" w:rsidRDefault="00270DF9" w:rsidP="00000752">
      <w:pPr>
        <w:pStyle w:val="Liststycke"/>
        <w:numPr>
          <w:ilvl w:val="0"/>
          <w:numId w:val="36"/>
        </w:numPr>
      </w:pPr>
      <w:r w:rsidRPr="00C845D5">
        <w:rPr>
          <w:rStyle w:val="Rubrik6Char"/>
          <w:rFonts w:eastAsia="Calibri"/>
        </w:rPr>
        <w:t>Övertid</w:t>
      </w:r>
      <w:r>
        <w:t xml:space="preserve"> får vara </w:t>
      </w:r>
      <w:r w:rsidRPr="00C845D5">
        <w:rPr>
          <w:rStyle w:val="Rubrik6Char"/>
          <w:rFonts w:eastAsia="Calibri"/>
        </w:rPr>
        <w:t>max 48 h/4v alt. 50 h/mån</w:t>
      </w:r>
      <w:r>
        <w:t xml:space="preserve">. Dock högst 200h/år för allmän övertid (”ATL-taket”) respektive 150h/år för extra övertid. </w:t>
      </w:r>
    </w:p>
    <w:p w14:paraId="0867E519" w14:textId="77777777" w:rsidR="00270DF9" w:rsidRPr="00577E29" w:rsidRDefault="00270DF9" w:rsidP="00957E15">
      <w:pPr>
        <w:pStyle w:val="Rubrik5"/>
      </w:pPr>
      <w:bookmarkStart w:id="2" w:name="_Arbetstider_(Kollektivavtal)"/>
      <w:bookmarkEnd w:id="2"/>
      <w:r w:rsidRPr="00577E29">
        <w:t>Arbetstider (Kollektivavtal)</w:t>
      </w:r>
    </w:p>
    <w:p w14:paraId="1A0DB3C8" w14:textId="77777777" w:rsidR="00EF02CA" w:rsidRDefault="00270DF9" w:rsidP="00000752">
      <w:pPr>
        <w:pStyle w:val="Liststycke"/>
        <w:numPr>
          <w:ilvl w:val="0"/>
          <w:numId w:val="37"/>
        </w:numPr>
      </w:pPr>
      <w:r>
        <w:t xml:space="preserve">Schema ska meddelas senast 14 dagar före det börjar gälla (AB §13 </w:t>
      </w:r>
      <w:proofErr w:type="spellStart"/>
      <w:r>
        <w:t>mom</w:t>
      </w:r>
      <w:proofErr w:type="spellEnd"/>
      <w:r>
        <w:t xml:space="preserve"> 5).</w:t>
      </w:r>
    </w:p>
    <w:p w14:paraId="39759422" w14:textId="61076DD8" w:rsidR="00CB28D5" w:rsidRDefault="00270DF9" w:rsidP="00000752">
      <w:pPr>
        <w:pStyle w:val="Liststycke"/>
        <w:numPr>
          <w:ilvl w:val="0"/>
          <w:numId w:val="37"/>
        </w:numPr>
      </w:pPr>
      <w:r>
        <w:t xml:space="preserve">Jourpass bör inte schemaläggas i genomsnittligt oftare än vart sjunde dygn under en beräkningsperiod </w:t>
      </w:r>
      <w:r w:rsidRPr="00CB28D5">
        <w:rPr>
          <w:color w:val="FF0000"/>
        </w:rPr>
        <w:t>(ta reda på beräkningsperioden i er region)</w:t>
      </w:r>
      <w:r>
        <w:t>. Det samma gäller beredskapspass med då gäller var femte dygn (SB §13).</w:t>
      </w:r>
    </w:p>
    <w:p w14:paraId="78BC81E4" w14:textId="7409DD24" w:rsidR="00270DF9" w:rsidRDefault="00270DF9" w:rsidP="00000752">
      <w:pPr>
        <w:pStyle w:val="Liststycke"/>
        <w:numPr>
          <w:ilvl w:val="0"/>
          <w:numId w:val="37"/>
        </w:numPr>
      </w:pPr>
      <w:r>
        <w:t>Vid arbete på fridagar skall motsvarande kompensationsledighet för arbetet läggas i så nära anslutning till detta som möjligt (SB §13).</w:t>
      </w:r>
    </w:p>
    <w:p w14:paraId="72CFFB37" w14:textId="6210BF48" w:rsidR="00270DF9" w:rsidRDefault="00270DF9" w:rsidP="00E10950"/>
    <w:p w14:paraId="2FE562B2" w14:textId="53CF7409" w:rsidR="00270DF9" w:rsidRPr="00217EB3" w:rsidRDefault="00270DF9" w:rsidP="00E10950">
      <w:pPr>
        <w:rPr>
          <w:i/>
          <w:iCs/>
        </w:rPr>
      </w:pPr>
      <w:r w:rsidRPr="00217EB3">
        <w:rPr>
          <w:i/>
          <w:iCs/>
        </w:rPr>
        <w:t>Gäller t.o.m. 2024-01-31</w:t>
      </w:r>
    </w:p>
    <w:p w14:paraId="6524F0F4" w14:textId="19614678" w:rsidR="00270DF9" w:rsidRDefault="00270DF9" w:rsidP="005E42B7">
      <w:pPr>
        <w:pStyle w:val="Liststycke"/>
        <w:numPr>
          <w:ilvl w:val="0"/>
          <w:numId w:val="38"/>
        </w:numPr>
      </w:pPr>
      <w:r>
        <w:t>Sammanhängande arbetspass med ordinarie arbetstid och/eller jour där läkaren erfarenhetsmässigt inte får 6 timmars nattvila skall begränsas till 18 timmar (SB §13).</w:t>
      </w:r>
    </w:p>
    <w:p w14:paraId="553CA305" w14:textId="25CCA63E" w:rsidR="00270DF9" w:rsidRPr="00906845" w:rsidRDefault="00270DF9" w:rsidP="00957E15">
      <w:pPr>
        <w:pStyle w:val="Rubrik5"/>
        <w:rPr>
          <w:lang w:val="sv-SE"/>
        </w:rPr>
      </w:pPr>
      <w:bookmarkStart w:id="3" w:name="_Ersättning"/>
      <w:bookmarkEnd w:id="3"/>
      <w:r w:rsidRPr="00906845">
        <w:rPr>
          <w:lang w:val="sv-SE"/>
        </w:rPr>
        <w:t>Ersättning</w:t>
      </w:r>
    </w:p>
    <w:p w14:paraId="1246E39E" w14:textId="6435B3C4" w:rsidR="00270DF9" w:rsidRDefault="00270DF9" w:rsidP="00E10950">
      <w:r>
        <w:t>Ordinarie arbetstid utbetalas i månadslön för heltidsanställda med tillägg för arbete under obekväm arbetstid enligt nedan. V.g. se AB §21 för förtydligande om vilka dagar som räknas som</w:t>
      </w:r>
      <w:r w:rsidRPr="009F7493">
        <w:rPr>
          <w:i/>
          <w:iCs/>
        </w:rPr>
        <w:t xml:space="preserve"> storhelg</w:t>
      </w:r>
      <w:r>
        <w:t xml:space="preserve"> respektive </w:t>
      </w:r>
      <w:r w:rsidRPr="009F7493">
        <w:rPr>
          <w:i/>
          <w:iCs/>
        </w:rPr>
        <w:t>mindre helgdagar</w:t>
      </w:r>
      <w:r>
        <w:t xml:space="preserve">. Observera att </w:t>
      </w:r>
      <w:proofErr w:type="spellStart"/>
      <w:r>
        <w:t>OB-tillägg</w:t>
      </w:r>
      <w:proofErr w:type="spellEnd"/>
      <w:r>
        <w:t xml:space="preserve"> inte fås vid jourarbete, då gäller </w:t>
      </w:r>
      <w:proofErr w:type="gramStart"/>
      <w:r>
        <w:t>istället</w:t>
      </w:r>
      <w:proofErr w:type="gramEnd"/>
      <w:r>
        <w:t xml:space="preserve"> avtal för jourersättning.</w:t>
      </w:r>
    </w:p>
    <w:p w14:paraId="4496CDFC" w14:textId="503F27F7" w:rsidR="00270DF9" w:rsidRDefault="00270DF9" w:rsidP="00E10950"/>
    <w:p w14:paraId="68690F1E" w14:textId="77777777" w:rsidR="00270DF9" w:rsidRPr="00EC3B10" w:rsidRDefault="00270DF9" w:rsidP="00EC3B10">
      <w:pPr>
        <w:pStyle w:val="Rubrik6"/>
      </w:pPr>
      <w:proofErr w:type="spellStart"/>
      <w:r w:rsidRPr="00EC3B10">
        <w:t>OB-tillägg</w:t>
      </w:r>
      <w:proofErr w:type="spellEnd"/>
    </w:p>
    <w:p w14:paraId="2175D22F" w14:textId="1310177F" w:rsidR="00270DF9" w:rsidRDefault="00270DF9" w:rsidP="0080492F">
      <w:pPr>
        <w:tabs>
          <w:tab w:val="left" w:pos="5387"/>
        </w:tabs>
      </w:pPr>
      <w:r>
        <w:t>Följande ersättning gäller fr.o.m.</w:t>
      </w:r>
      <w:r w:rsidR="00B1685A">
        <w:t xml:space="preserve"> 2022-04-01</w:t>
      </w:r>
      <w:r>
        <w:t>:</w:t>
      </w:r>
      <w:r w:rsidR="008318FE">
        <w:tab/>
      </w:r>
    </w:p>
    <w:p w14:paraId="400D1836" w14:textId="6764E601" w:rsidR="00270DF9" w:rsidRDefault="008318FE" w:rsidP="00941481">
      <w:pPr>
        <w:tabs>
          <w:tab w:val="left" w:pos="142"/>
          <w:tab w:val="left" w:pos="5387"/>
        </w:tabs>
      </w:pPr>
      <w:r>
        <w:tab/>
      </w:r>
      <w:r w:rsidR="00270DF9" w:rsidRPr="00A96128">
        <w:rPr>
          <w:rStyle w:val="Rubrik6Char"/>
          <w:rFonts w:eastAsia="Calibri"/>
        </w:rPr>
        <w:t>A Storhelg</w:t>
      </w:r>
      <w:r w:rsidR="00270DF9">
        <w:t xml:space="preserve"> (</w:t>
      </w:r>
      <w:proofErr w:type="spellStart"/>
      <w:r w:rsidR="00270DF9">
        <w:t>kl</w:t>
      </w:r>
      <w:proofErr w:type="spellEnd"/>
      <w:r w:rsidR="00270DF9">
        <w:t xml:space="preserve"> 18 dag före storhelg till 07 vardagen efter)</w:t>
      </w:r>
      <w:r w:rsidR="009D7384">
        <w:t xml:space="preserve"> </w:t>
      </w:r>
      <w:r w:rsidR="009D7384">
        <w:tab/>
      </w:r>
      <w:r w:rsidR="00270DF9" w:rsidRPr="00A96128">
        <w:rPr>
          <w:rStyle w:val="Rubrik6Char"/>
          <w:rFonts w:eastAsia="Calibri"/>
        </w:rPr>
        <w:t>114,10 kr</w:t>
      </w:r>
      <w:r w:rsidR="00270DF9">
        <w:tab/>
      </w:r>
    </w:p>
    <w:p w14:paraId="51669FDD" w14:textId="5F802145" w:rsidR="00270DF9" w:rsidRPr="00876FE3" w:rsidRDefault="00941481" w:rsidP="009D36E2">
      <w:pPr>
        <w:tabs>
          <w:tab w:val="left" w:pos="142"/>
          <w:tab w:val="left" w:pos="5387"/>
        </w:tabs>
        <w:rPr>
          <w:b/>
          <w:bCs/>
        </w:rPr>
      </w:pPr>
      <w:r>
        <w:rPr>
          <w:b/>
          <w:bCs/>
        </w:rPr>
        <w:tab/>
      </w:r>
      <w:r w:rsidR="00270DF9" w:rsidRPr="00A96128">
        <w:rPr>
          <w:rStyle w:val="Rubrik6Char"/>
          <w:rFonts w:eastAsia="Calibri"/>
        </w:rPr>
        <w:t>B Mindre helgdagar</w:t>
      </w:r>
      <w:r w:rsidR="00270DF9">
        <w:t xml:space="preserve"> (</w:t>
      </w:r>
      <w:proofErr w:type="spellStart"/>
      <w:r w:rsidR="00270DF9">
        <w:t>kl</w:t>
      </w:r>
      <w:proofErr w:type="spellEnd"/>
      <w:r w:rsidR="00270DF9">
        <w:t xml:space="preserve"> 16 före helgdag till 07 efter)</w:t>
      </w:r>
      <w:r w:rsidR="009D36E2">
        <w:tab/>
      </w:r>
      <w:r w:rsidR="00270DF9" w:rsidRPr="00A96128">
        <w:rPr>
          <w:rStyle w:val="Rubrik6Char"/>
          <w:rFonts w:eastAsia="Calibri"/>
        </w:rPr>
        <w:t>59,50 kr</w:t>
      </w:r>
    </w:p>
    <w:p w14:paraId="1EA108BC" w14:textId="07D44DCE" w:rsidR="00270DF9" w:rsidRDefault="00941481" w:rsidP="005A0D37">
      <w:pPr>
        <w:tabs>
          <w:tab w:val="left" w:pos="142"/>
          <w:tab w:val="left" w:pos="5387"/>
        </w:tabs>
      </w:pPr>
      <w:r>
        <w:rPr>
          <w:b/>
          <w:bCs/>
        </w:rPr>
        <w:tab/>
      </w:r>
      <w:r w:rsidR="00270DF9" w:rsidRPr="00A96128">
        <w:rPr>
          <w:rStyle w:val="Rubrik6Char"/>
          <w:rFonts w:eastAsia="Calibri"/>
        </w:rPr>
        <w:t>D Vardagskväll</w:t>
      </w:r>
      <w:r w:rsidR="00270DF9">
        <w:t xml:space="preserve"> (</w:t>
      </w:r>
      <w:proofErr w:type="spellStart"/>
      <w:r w:rsidR="00270DF9">
        <w:t>kl</w:t>
      </w:r>
      <w:proofErr w:type="spellEnd"/>
      <w:r w:rsidR="00270DF9">
        <w:t xml:space="preserve"> 19-21)</w:t>
      </w:r>
      <w:r w:rsidR="00DE308D">
        <w:tab/>
      </w:r>
      <w:r w:rsidR="00270DF9" w:rsidRPr="00A96128">
        <w:rPr>
          <w:rStyle w:val="Rubrik6Char"/>
          <w:rFonts w:eastAsia="Calibri"/>
        </w:rPr>
        <w:t>23,10 kr</w:t>
      </w:r>
      <w:r w:rsidR="00270DF9">
        <w:tab/>
      </w:r>
    </w:p>
    <w:p w14:paraId="22D8D8EF" w14:textId="49F22736" w:rsidR="00270DF9" w:rsidRPr="00906845" w:rsidRDefault="00270DF9" w:rsidP="00957E15">
      <w:pPr>
        <w:pStyle w:val="Rubrik5"/>
        <w:rPr>
          <w:lang w:val="sv-SE"/>
        </w:rPr>
      </w:pPr>
      <w:bookmarkStart w:id="4" w:name="_Flexibel_arbetstid_(lokalt"/>
      <w:bookmarkEnd w:id="4"/>
      <w:r w:rsidRPr="00906845">
        <w:rPr>
          <w:lang w:val="sv-SE"/>
        </w:rPr>
        <w:t>Flexibel arbetstid (lokalt avtal)</w:t>
      </w:r>
    </w:p>
    <w:p w14:paraId="2F0E72A7" w14:textId="565FDED6" w:rsidR="002320D5" w:rsidRDefault="00270DF9" w:rsidP="00642AD5">
      <w:pPr>
        <w:pStyle w:val="Liststycke"/>
        <w:numPr>
          <w:ilvl w:val="0"/>
          <w:numId w:val="39"/>
        </w:numPr>
      </w:pPr>
      <w:r>
        <w:t xml:space="preserve">Din tid som </w:t>
      </w:r>
      <w:r w:rsidRPr="00CE7E9E">
        <w:rPr>
          <w:rStyle w:val="Rubrik6Char"/>
          <w:rFonts w:eastAsia="Calibri"/>
        </w:rPr>
        <w:t>du bestämmer över</w:t>
      </w:r>
      <w:r>
        <w:t xml:space="preserve">, ex. på flextid ”jag gör hellre epikrisen idag än imorgon. </w:t>
      </w:r>
      <w:proofErr w:type="spellStart"/>
      <w:r>
        <w:t>Flexsystemet</w:t>
      </w:r>
      <w:proofErr w:type="spellEnd"/>
      <w:r>
        <w:t xml:space="preserve"> skall ej innebära att totala arbetsbördan ökar. Den genomsnittliga ordinarie arbetstiden per kalenderår skall bibehållas. ATL-tid påverkas inte.</w:t>
      </w:r>
    </w:p>
    <w:p w14:paraId="728CD400" w14:textId="19B0CF53" w:rsidR="00BE0342" w:rsidRDefault="00270DF9" w:rsidP="00642AD5">
      <w:pPr>
        <w:pStyle w:val="Liststycke"/>
        <w:numPr>
          <w:ilvl w:val="0"/>
          <w:numId w:val="39"/>
        </w:numPr>
      </w:pPr>
      <w:r>
        <w:lastRenderedPageBreak/>
        <w:t>Flexramen är den tid som du får lov att börja och sluta arbeta. Flexramen är en timme före och efter arbetspassets start och två timmar före och efter arbetspassets slut</w:t>
      </w:r>
      <w:r w:rsidRPr="002320D5">
        <w:rPr>
          <w:color w:val="FF0000"/>
        </w:rPr>
        <w:t>. (flexramen kan skilja mellan regioner så kolla upp hur det är i er region)</w:t>
      </w:r>
      <w:r w:rsidR="00944C83" w:rsidRPr="00944C83">
        <w:t>.</w:t>
      </w:r>
    </w:p>
    <w:p w14:paraId="32E9D920" w14:textId="0D39EEB0" w:rsidR="00133FB1" w:rsidRDefault="00065A88" w:rsidP="00642AD5">
      <w:pPr>
        <w:pStyle w:val="Liststycke"/>
        <w:numPr>
          <w:ilvl w:val="0"/>
          <w:numId w:val="39"/>
        </w:numPr>
      </w:pPr>
      <w:r w:rsidRPr="00065A88">
        <w:t xml:space="preserve">Avstämning görs två gånger per år: den 1/4 och 1/10. Mer än 10 h minus i </w:t>
      </w:r>
      <w:proofErr w:type="spellStart"/>
      <w:r w:rsidRPr="00065A88">
        <w:t>flex</w:t>
      </w:r>
      <w:proofErr w:type="spellEnd"/>
      <w:r w:rsidRPr="00065A88">
        <w:t xml:space="preserve"> ger avdrag på 1/165 av månadslönen per timme. Om man har över 30 h plus i </w:t>
      </w:r>
      <w:proofErr w:type="spellStart"/>
      <w:r w:rsidRPr="00065A88">
        <w:t>flex</w:t>
      </w:r>
      <w:proofErr w:type="spellEnd"/>
      <w:r w:rsidRPr="00065A88">
        <w:t xml:space="preserve"> dras detta bort utan ersättning </w:t>
      </w:r>
      <w:r w:rsidRPr="00196FCD">
        <w:rPr>
          <w:u w:val="single"/>
        </w:rPr>
        <w:t>om</w:t>
      </w:r>
      <w:r w:rsidRPr="00065A88">
        <w:t xml:space="preserve"> man inte bestämmer med sin chef om en annan lösning. Prata alltid med din chef i förväg om du ligger i riskzonen! </w:t>
      </w:r>
      <w:r w:rsidRPr="004B1B24">
        <w:rPr>
          <w:color w:val="FF0000"/>
        </w:rPr>
        <w:t>(även denna punkt kan skilja sig mellan regionerna så kolla upp hur det är hos er)</w:t>
      </w:r>
      <w:r w:rsidR="004B1B24">
        <w:t>.</w:t>
      </w:r>
    </w:p>
    <w:p w14:paraId="5706D78B" w14:textId="77777777" w:rsidR="00F241F7" w:rsidRPr="00906845" w:rsidRDefault="00F241F7" w:rsidP="00957E15">
      <w:pPr>
        <w:pStyle w:val="Rubrik5"/>
        <w:rPr>
          <w:lang w:val="sv-SE"/>
        </w:rPr>
      </w:pPr>
      <w:bookmarkStart w:id="5" w:name="_Förskjuten_arbetstid_(AB"/>
      <w:bookmarkEnd w:id="5"/>
      <w:r w:rsidRPr="00906845">
        <w:rPr>
          <w:lang w:val="sv-SE"/>
        </w:rPr>
        <w:t>Förskjuten arbetstid (AB §23)</w:t>
      </w:r>
    </w:p>
    <w:p w14:paraId="4479A96B" w14:textId="5CDC1BE4" w:rsidR="00F241F7" w:rsidRDefault="00F241F7" w:rsidP="00F241F7">
      <w:r>
        <w:t xml:space="preserve">Då ordinarie arbetstid kan förläggas till måndag-fredag </w:t>
      </w:r>
      <w:proofErr w:type="gramStart"/>
      <w:r>
        <w:t>07-21</w:t>
      </w:r>
      <w:proofErr w:type="gramEnd"/>
      <w:r>
        <w:t xml:space="preserve"> så delar flera verksamheter upp arbetspassen till dag- och kvällspass. Om du få frågan om </w:t>
      </w:r>
      <w:r w:rsidRPr="00BB0D80">
        <w:rPr>
          <w:rStyle w:val="Rubrik6Char"/>
          <w:rFonts w:eastAsia="Calibri"/>
        </w:rPr>
        <w:t>schemaändring med mindre än 10 dagars framförhållning</w:t>
      </w:r>
      <w:r>
        <w:t xml:space="preserve"> så har du rätt till ersättning för förskjuten arbetstid för de timmar som du skulle ha varit ledig. Förskjuten arbetstid omfattar bara ordinarie arbetstid. Vid byte från </w:t>
      </w:r>
      <w:proofErr w:type="gramStart"/>
      <w:r>
        <w:t>t.ex.</w:t>
      </w:r>
      <w:proofErr w:type="gramEnd"/>
      <w:r>
        <w:t xml:space="preserve"> dag- till kvällspass så fås 32,3 % i lönetillägg eller 19 min ledig tid per arbetad timme, som skulle ha varit fritid. De första två kalenderdagarna höjs tillägget med 50 %.</w:t>
      </w:r>
    </w:p>
    <w:p w14:paraId="312C3ED9" w14:textId="77777777" w:rsidR="00B64AA3" w:rsidRDefault="00B64AA3" w:rsidP="00F241F7"/>
    <w:p w14:paraId="0A653C66" w14:textId="610D6BBC" w:rsidR="00F241F7" w:rsidRDefault="00896E66" w:rsidP="006F7C2A">
      <w:pPr>
        <w:pStyle w:val="Rubrik2"/>
      </w:pPr>
      <w:bookmarkStart w:id="6" w:name="_JOUR_OCH_BEREDSKAP"/>
      <w:bookmarkEnd w:id="6"/>
      <w:r>
        <w:t>JOUR OCH BEREDSKAP</w:t>
      </w:r>
    </w:p>
    <w:p w14:paraId="68CAD651" w14:textId="065891EB" w:rsidR="00F241F7" w:rsidRDefault="00F241F7" w:rsidP="00F241F7">
      <w:r>
        <w:t xml:space="preserve">Mellan vardagar </w:t>
      </w:r>
      <w:proofErr w:type="gramStart"/>
      <w:r>
        <w:t>21-07</w:t>
      </w:r>
      <w:proofErr w:type="gramEnd"/>
      <w:r>
        <w:t xml:space="preserve"> och helger räknas läkares arbetstid som jourtid. Varje arbetad eller bunden timme motsvarar en tid som kan tas ut i ledighet eller i pengar. Ersättningen regleras i kollektivavtalet (SB §22). </w:t>
      </w:r>
      <w:r w:rsidRPr="008E6B16">
        <w:rPr>
          <w:color w:val="FF0000"/>
        </w:rPr>
        <w:t>(alla regioner har lokala avtal som ändrar nedanstående så ändra till det som gäller hos er)</w:t>
      </w:r>
      <w:r w:rsidR="008E6B16">
        <w:t>.</w:t>
      </w:r>
    </w:p>
    <w:p w14:paraId="488CC348" w14:textId="77777777" w:rsidR="00F241F7" w:rsidRDefault="00F241F7" w:rsidP="00F241F7"/>
    <w:p w14:paraId="5B2C8389" w14:textId="77777777" w:rsidR="00F241F7" w:rsidRDefault="00F241F7" w:rsidP="00F241F7">
      <w:r w:rsidRPr="009A31A4">
        <w:rPr>
          <w:rStyle w:val="Rubrik6Char"/>
          <w:rFonts w:eastAsia="Calibri"/>
        </w:rPr>
        <w:t>Arbetad tid</w:t>
      </w:r>
      <w:r>
        <w:t>, varje påbörjad halvtimme räknas som hel heltimme:</w:t>
      </w:r>
    </w:p>
    <w:p w14:paraId="55BF0B90" w14:textId="09DEB220" w:rsidR="00F241F7" w:rsidRDefault="009A31A4" w:rsidP="006F1E4F">
      <w:pPr>
        <w:tabs>
          <w:tab w:val="left" w:pos="142"/>
          <w:tab w:val="left" w:pos="5954"/>
        </w:tabs>
      </w:pPr>
      <w:r>
        <w:tab/>
      </w:r>
      <w:r w:rsidR="00F241F7" w:rsidRPr="002D6DBA">
        <w:rPr>
          <w:rStyle w:val="Rubrik6Char"/>
          <w:rFonts w:eastAsia="Calibri"/>
        </w:rPr>
        <w:t>A</w:t>
      </w:r>
      <w:r w:rsidR="00F241F7">
        <w:t xml:space="preserve"> = vardagar </w:t>
      </w:r>
      <w:proofErr w:type="spellStart"/>
      <w:r w:rsidR="00F241F7">
        <w:t>kl</w:t>
      </w:r>
      <w:proofErr w:type="spellEnd"/>
      <w:r w:rsidR="00F241F7">
        <w:t xml:space="preserve"> 00-07, dag före sön-/helgdag </w:t>
      </w:r>
      <w:proofErr w:type="spellStart"/>
      <w:r w:rsidR="00F241F7">
        <w:t>kl</w:t>
      </w:r>
      <w:proofErr w:type="spellEnd"/>
      <w:r w:rsidR="00F241F7">
        <w:t xml:space="preserve"> 13-24, sön </w:t>
      </w:r>
      <w:proofErr w:type="spellStart"/>
      <w:r w:rsidR="00F241F7">
        <w:t>kl</w:t>
      </w:r>
      <w:proofErr w:type="spellEnd"/>
      <w:r w:rsidR="00F241F7">
        <w:t xml:space="preserve"> 00-24</w:t>
      </w:r>
      <w:r w:rsidR="006F1E4F">
        <w:tab/>
      </w:r>
      <w:r w:rsidR="00F241F7" w:rsidRPr="002D6DBA">
        <w:rPr>
          <w:rStyle w:val="Rubrik6Char"/>
          <w:rFonts w:eastAsia="Calibri"/>
        </w:rPr>
        <w:t>2,0</w:t>
      </w:r>
    </w:p>
    <w:p w14:paraId="1D2B89A0" w14:textId="5D62A11D" w:rsidR="00F241F7" w:rsidRDefault="009A31A4" w:rsidP="006F1E4F">
      <w:pPr>
        <w:tabs>
          <w:tab w:val="left" w:pos="142"/>
          <w:tab w:val="left" w:pos="5954"/>
        </w:tabs>
      </w:pPr>
      <w:r>
        <w:tab/>
      </w:r>
      <w:r w:rsidR="00F241F7" w:rsidRPr="002D6DBA">
        <w:rPr>
          <w:rStyle w:val="Rubrik6Char"/>
          <w:rFonts w:eastAsia="Calibri"/>
        </w:rPr>
        <w:t>B</w:t>
      </w:r>
      <w:r w:rsidR="00F241F7">
        <w:t xml:space="preserve"> = mån - </w:t>
      </w:r>
      <w:proofErr w:type="spellStart"/>
      <w:r w:rsidR="00F241F7">
        <w:t>tors</w:t>
      </w:r>
      <w:proofErr w:type="spellEnd"/>
      <w:r w:rsidR="00F241F7">
        <w:t xml:space="preserve"> </w:t>
      </w:r>
      <w:proofErr w:type="spellStart"/>
      <w:r w:rsidR="00F241F7">
        <w:t>kl</w:t>
      </w:r>
      <w:proofErr w:type="spellEnd"/>
      <w:r w:rsidR="00F241F7">
        <w:t xml:space="preserve"> 21-24, dag före sön-/helgdag 07-13</w:t>
      </w:r>
      <w:r w:rsidR="006F1E4F">
        <w:tab/>
      </w:r>
      <w:r w:rsidR="00F241F7" w:rsidRPr="002D6DBA">
        <w:rPr>
          <w:rStyle w:val="Rubrik6Char"/>
          <w:rFonts w:eastAsia="Calibri"/>
        </w:rPr>
        <w:t>1,5</w:t>
      </w:r>
    </w:p>
    <w:p w14:paraId="2A4B91B3" w14:textId="51CFA22D" w:rsidR="00F241F7" w:rsidRDefault="009A31A4" w:rsidP="002D6DBA">
      <w:pPr>
        <w:tabs>
          <w:tab w:val="left" w:pos="142"/>
          <w:tab w:val="left" w:pos="5954"/>
        </w:tabs>
      </w:pPr>
      <w:r>
        <w:tab/>
      </w:r>
      <w:r w:rsidR="00F241F7" w:rsidRPr="002D6DBA">
        <w:rPr>
          <w:rStyle w:val="Rubrik6Char"/>
          <w:rFonts w:eastAsia="Calibri"/>
        </w:rPr>
        <w:t>C</w:t>
      </w:r>
      <w:r w:rsidR="00F241F7">
        <w:t xml:space="preserve"> = övrig tid</w:t>
      </w:r>
      <w:r w:rsidR="00F241F7">
        <w:tab/>
      </w:r>
      <w:r w:rsidR="00F241F7" w:rsidRPr="002D6DBA">
        <w:rPr>
          <w:rStyle w:val="Rubrik6Char"/>
          <w:rFonts w:eastAsia="Calibri"/>
        </w:rPr>
        <w:t>1,0</w:t>
      </w:r>
    </w:p>
    <w:p w14:paraId="302139F3" w14:textId="77777777" w:rsidR="00F241F7" w:rsidRDefault="00F241F7" w:rsidP="00F241F7"/>
    <w:p w14:paraId="05B8E26B" w14:textId="77777777" w:rsidR="00F241F7" w:rsidRDefault="00F241F7" w:rsidP="0018403B">
      <w:pPr>
        <w:pStyle w:val="Rubrik6"/>
      </w:pPr>
      <w:r>
        <w:t xml:space="preserve">Bunden tid: </w:t>
      </w:r>
    </w:p>
    <w:p w14:paraId="20D2CCC2" w14:textId="04C3BEE0" w:rsidR="00F241F7" w:rsidRDefault="00EA445E" w:rsidP="00B33053">
      <w:pPr>
        <w:tabs>
          <w:tab w:val="left" w:pos="1276"/>
          <w:tab w:val="left" w:pos="5954"/>
        </w:tabs>
      </w:pPr>
      <w:r>
        <w:tab/>
      </w:r>
      <w:r w:rsidR="00F241F7" w:rsidRPr="0073214D">
        <w:rPr>
          <w:rStyle w:val="Rubrik6Char"/>
          <w:rFonts w:eastAsia="Calibri"/>
        </w:rPr>
        <w:t>Högre</w:t>
      </w:r>
      <w:r w:rsidR="00DC0177">
        <w:tab/>
      </w:r>
      <w:r w:rsidR="00F241F7" w:rsidRPr="0073214D">
        <w:rPr>
          <w:rStyle w:val="Rubrik6Char"/>
          <w:rFonts w:eastAsia="Calibri"/>
        </w:rPr>
        <w:t>Lägre</w:t>
      </w:r>
    </w:p>
    <w:p w14:paraId="5205F68F" w14:textId="15AAE24C" w:rsidR="00F241F7" w:rsidRDefault="00874065" w:rsidP="00B33053">
      <w:pPr>
        <w:tabs>
          <w:tab w:val="left" w:pos="1276"/>
          <w:tab w:val="left" w:pos="5954"/>
        </w:tabs>
      </w:pPr>
      <w:r>
        <w:tab/>
      </w:r>
      <w:r w:rsidR="00F241F7">
        <w:t>(07 dag före sön-/helgdag-07 dag efter sön-/helgdag)</w:t>
      </w:r>
      <w:r w:rsidR="00F241F7">
        <w:tab/>
        <w:t>(övrig tid)</w:t>
      </w:r>
    </w:p>
    <w:p w14:paraId="49D09BBF" w14:textId="31E43A14" w:rsidR="00F241F7" w:rsidRDefault="00F241F7" w:rsidP="00012F40">
      <w:pPr>
        <w:tabs>
          <w:tab w:val="left" w:pos="1276"/>
          <w:tab w:val="left" w:pos="5954"/>
        </w:tabs>
      </w:pPr>
      <w:r w:rsidRPr="0018403B">
        <w:rPr>
          <w:rStyle w:val="Rubrik6Char"/>
          <w:rFonts w:eastAsia="Calibri"/>
        </w:rPr>
        <w:t xml:space="preserve">Jour </w:t>
      </w:r>
      <w:r w:rsidR="00012F40">
        <w:tab/>
      </w:r>
      <w:r>
        <w:t>0,5</w:t>
      </w:r>
      <w:r>
        <w:tab/>
        <w:t>0,25</w:t>
      </w:r>
    </w:p>
    <w:p w14:paraId="62F3D962" w14:textId="4D1DA70C" w:rsidR="00F241F7" w:rsidRDefault="00F241F7" w:rsidP="006623CB">
      <w:pPr>
        <w:tabs>
          <w:tab w:val="left" w:pos="1276"/>
          <w:tab w:val="left" w:pos="5954"/>
        </w:tabs>
      </w:pPr>
      <w:r w:rsidRPr="0018403B">
        <w:rPr>
          <w:rStyle w:val="Rubrik6Char"/>
          <w:rFonts w:eastAsia="Calibri"/>
        </w:rPr>
        <w:t>Beredskap</w:t>
      </w:r>
      <w:r w:rsidR="006623CB">
        <w:tab/>
      </w:r>
      <w:r>
        <w:t>0,22</w:t>
      </w:r>
      <w:r w:rsidR="006623CB">
        <w:tab/>
      </w:r>
      <w:r>
        <w:t>0,11</w:t>
      </w:r>
    </w:p>
    <w:p w14:paraId="25B173AB" w14:textId="77777777" w:rsidR="0018403B" w:rsidRDefault="0018403B" w:rsidP="00F241F7"/>
    <w:p w14:paraId="2C524D60" w14:textId="2AE43C6B" w:rsidR="00F241F7" w:rsidRDefault="00F241F7" w:rsidP="00F241F7">
      <w:r w:rsidRPr="0018403B">
        <w:rPr>
          <w:i/>
          <w:iCs/>
        </w:rPr>
        <w:t>Jour</w:t>
      </w:r>
      <w:r>
        <w:t xml:space="preserve"> innebär att du måste vara på sjukhuset under hela arbetspasset medan</w:t>
      </w:r>
      <w:r w:rsidRPr="0018403B">
        <w:rPr>
          <w:i/>
          <w:iCs/>
        </w:rPr>
        <w:t xml:space="preserve"> beredskap</w:t>
      </w:r>
      <w:r>
        <w:t xml:space="preserve"> innebär en inställelsetid till arbetsplatsen.</w:t>
      </w:r>
    </w:p>
    <w:p w14:paraId="6C6F332A" w14:textId="77777777" w:rsidR="00F241F7" w:rsidRDefault="00F241F7" w:rsidP="00957E15">
      <w:pPr>
        <w:pStyle w:val="Rubrik5"/>
      </w:pPr>
      <w:bookmarkStart w:id="7" w:name="_Generellt"/>
      <w:bookmarkEnd w:id="7"/>
      <w:r>
        <w:t>Generellt</w:t>
      </w:r>
    </w:p>
    <w:p w14:paraId="010AC38E" w14:textId="74746335" w:rsidR="00F241F7" w:rsidRDefault="00F241F7" w:rsidP="002872CC">
      <w:pPr>
        <w:pStyle w:val="Liststycke"/>
        <w:numPr>
          <w:ilvl w:val="0"/>
          <w:numId w:val="40"/>
        </w:numPr>
      </w:pPr>
      <w:r>
        <w:t>Arbetad tid under jour och beredskap är övertid i lagens bemärkelse. Sådan arbetad tid och annat övertidsarbete kan dock beräkningsmässigt kvittas mot jourkompensations-ledighet under begränsningsperioden. Uttag av jourkompensationsledighet måste således ske löpande inom begränsningsperioderna för att lagens gränser inte ska överskridas, d.v.s. ”ATL-taket” på högst 200 timmar allmän övertid per år.</w:t>
      </w:r>
    </w:p>
    <w:p w14:paraId="14FCC447" w14:textId="77777777" w:rsidR="00F241F7" w:rsidRDefault="00F241F7" w:rsidP="00F241F7"/>
    <w:p w14:paraId="77ACEEE8" w14:textId="77777777" w:rsidR="00654BFE" w:rsidRDefault="00654BFE" w:rsidP="00F241F7"/>
    <w:p w14:paraId="40029948" w14:textId="77777777" w:rsidR="00F241F7" w:rsidRPr="006F29BC" w:rsidRDefault="00F241F7" w:rsidP="00F241F7">
      <w:pPr>
        <w:rPr>
          <w:i/>
          <w:iCs/>
        </w:rPr>
      </w:pPr>
      <w:r w:rsidRPr="006F29BC">
        <w:rPr>
          <w:i/>
          <w:iCs/>
        </w:rPr>
        <w:lastRenderedPageBreak/>
        <w:t>Gäller t.o.m. 2024-01-31</w:t>
      </w:r>
    </w:p>
    <w:p w14:paraId="49496CCA" w14:textId="73F4BFBB" w:rsidR="00F241F7" w:rsidRDefault="00F241F7" w:rsidP="00F241F7">
      <w:pPr>
        <w:pStyle w:val="Liststycke"/>
        <w:numPr>
          <w:ilvl w:val="0"/>
          <w:numId w:val="41"/>
        </w:numPr>
      </w:pPr>
      <w:r>
        <w:t xml:space="preserve">Dagen efter fullgjort jourpass ska läkaren ges möjlighet till minst en halv dag ledighet. </w:t>
      </w:r>
    </w:p>
    <w:p w14:paraId="20DF6005" w14:textId="77777777" w:rsidR="00F241F7" w:rsidRPr="00906845" w:rsidRDefault="00F241F7" w:rsidP="00E916B7">
      <w:pPr>
        <w:pStyle w:val="Rubrik5"/>
        <w:rPr>
          <w:lang w:val="sv-SE"/>
        </w:rPr>
      </w:pPr>
      <w:bookmarkStart w:id="8" w:name="_Kontant_ersättning"/>
      <w:bookmarkEnd w:id="8"/>
      <w:r w:rsidRPr="00906845">
        <w:rPr>
          <w:lang w:val="sv-SE"/>
        </w:rPr>
        <w:t xml:space="preserve">Kontant ersättning </w:t>
      </w:r>
    </w:p>
    <w:p w14:paraId="3473631A" w14:textId="77777777" w:rsidR="00F241F7" w:rsidRDefault="00F241F7" w:rsidP="00F241F7">
      <w:r>
        <w:t>Önskar du kontant</w:t>
      </w:r>
      <w:r w:rsidRPr="00E51954">
        <w:rPr>
          <w:i/>
          <w:iCs/>
        </w:rPr>
        <w:t xml:space="preserve"> jourkomp</w:t>
      </w:r>
      <w:r>
        <w:t xml:space="preserve"> (kompensation för jour och beredskap) gäller följande:</w:t>
      </w:r>
    </w:p>
    <w:p w14:paraId="0A8F0B6F" w14:textId="77777777" w:rsidR="00E916B7" w:rsidRDefault="00E916B7" w:rsidP="00F241F7"/>
    <w:p w14:paraId="39BD8181" w14:textId="77777777" w:rsidR="00E916B7" w:rsidRDefault="00F241F7" w:rsidP="00E51954">
      <w:pPr>
        <w:pStyle w:val="Liststycke"/>
        <w:numPr>
          <w:ilvl w:val="0"/>
          <w:numId w:val="42"/>
        </w:numPr>
      </w:pPr>
      <w:r>
        <w:t xml:space="preserve">Varje intjänad jourkomptimme (aktiv och bunden tid) ersätts med </w:t>
      </w:r>
      <w:r w:rsidRPr="001661BF">
        <w:rPr>
          <w:rStyle w:val="Rubrik6Char"/>
          <w:rFonts w:eastAsia="Calibri"/>
        </w:rPr>
        <w:t>1/137 del av månadslönen</w:t>
      </w:r>
      <w:r>
        <w:t xml:space="preserve">. </w:t>
      </w:r>
    </w:p>
    <w:p w14:paraId="58378ED9" w14:textId="22071358" w:rsidR="00F241F7" w:rsidRDefault="00F241F7" w:rsidP="00E51954">
      <w:pPr>
        <w:pStyle w:val="Liststycke"/>
        <w:numPr>
          <w:ilvl w:val="0"/>
          <w:numId w:val="42"/>
        </w:numPr>
      </w:pPr>
      <w:r>
        <w:t xml:space="preserve">Utöver det ger varje </w:t>
      </w:r>
      <w:r w:rsidRPr="00930478">
        <w:rPr>
          <w:rStyle w:val="Rubrik6Char"/>
          <w:rFonts w:eastAsia="Calibri"/>
        </w:rPr>
        <w:t>bundenhetstimme 1/440 av månadslönen</w:t>
      </w:r>
      <w:r>
        <w:t>, den kan enbart fås kontant.</w:t>
      </w:r>
    </w:p>
    <w:p w14:paraId="666FFEC9" w14:textId="77777777" w:rsidR="00F241F7" w:rsidRPr="00E916B7" w:rsidRDefault="00F241F7" w:rsidP="00E916B7">
      <w:pPr>
        <w:pStyle w:val="Rubrik5"/>
        <w:rPr>
          <w:lang w:val="sv-SE"/>
        </w:rPr>
      </w:pPr>
      <w:bookmarkStart w:id="9" w:name="_Ersättning_i_tid"/>
      <w:bookmarkEnd w:id="9"/>
      <w:r w:rsidRPr="00E916B7">
        <w:rPr>
          <w:lang w:val="sv-SE"/>
        </w:rPr>
        <w:t>Ersättning i tid</w:t>
      </w:r>
    </w:p>
    <w:p w14:paraId="490E46AA" w14:textId="357F8333" w:rsidR="00133FB1" w:rsidRDefault="00F241F7" w:rsidP="00E916B7">
      <w:pPr>
        <w:pStyle w:val="Liststycke"/>
        <w:numPr>
          <w:ilvl w:val="0"/>
          <w:numId w:val="31"/>
        </w:numPr>
      </w:pPr>
      <w:r>
        <w:t>Man får spara jourkomp i 12 månader därefter utbetalas den kontant</w:t>
      </w:r>
      <w:r w:rsidRPr="0016607C">
        <w:rPr>
          <w:color w:val="FF0000"/>
        </w:rPr>
        <w:t>. (lokala avtal kan finnas som ändrar detta, kolla upp)</w:t>
      </w:r>
      <w:r w:rsidR="0016607C">
        <w:t>.</w:t>
      </w:r>
    </w:p>
    <w:p w14:paraId="22DD839A" w14:textId="77777777" w:rsidR="00DC2542" w:rsidRDefault="00DC2542" w:rsidP="00DC2542"/>
    <w:p w14:paraId="42CC4F86" w14:textId="7148905C" w:rsidR="00DC2542" w:rsidRDefault="00896E66" w:rsidP="004B541F">
      <w:pPr>
        <w:pStyle w:val="Rubrik2"/>
      </w:pPr>
      <w:bookmarkStart w:id="10" w:name="_ÖVERTID"/>
      <w:bookmarkEnd w:id="10"/>
      <w:r>
        <w:t>ÖVERTID</w:t>
      </w:r>
    </w:p>
    <w:p w14:paraId="27347F30" w14:textId="77777777" w:rsidR="004B541F" w:rsidRDefault="00DC2542" w:rsidP="00DC2542">
      <w:pPr>
        <w:pStyle w:val="Liststycke"/>
        <w:numPr>
          <w:ilvl w:val="0"/>
          <w:numId w:val="31"/>
        </w:numPr>
      </w:pPr>
      <w:r>
        <w:t xml:space="preserve">Tid som arbetsgivaren beordrar dig att jobba. Ex ”du måste stanna kvar för vi har otillräckligt med personal på akuten”. Tiden måste ha beordrats i förväg, annars krävs godkännande av behörig överordnad efteråt. </w:t>
      </w:r>
      <w:r w:rsidRPr="00457107">
        <w:rPr>
          <w:rStyle w:val="Rubrik6Char"/>
          <w:rFonts w:eastAsia="Calibri"/>
        </w:rPr>
        <w:t>Chefen bestämmer över övertiden</w:t>
      </w:r>
      <w:r>
        <w:t xml:space="preserve"> (till skillnad från flextid). Övertid får inte planeras in. (AB §20)</w:t>
      </w:r>
    </w:p>
    <w:p w14:paraId="0D3D6CF4" w14:textId="77777777" w:rsidR="004B541F" w:rsidRDefault="00DC2542" w:rsidP="00DC2542">
      <w:pPr>
        <w:pStyle w:val="Liststycke"/>
        <w:numPr>
          <w:ilvl w:val="0"/>
          <w:numId w:val="31"/>
        </w:numPr>
      </w:pPr>
      <w:r>
        <w:t>”Allt utöver den ordinarie arbetstidens 40h/v”, men maximalt 48 h per arbetstagare under en tid av fyra veckor eller 50 h under en kalendermånad (ATL). Andra viktiga beräkningsperioder: allmän övertid 200h/år, extra övertid 150 h/år. EU-spärr 416 timmar/år.</w:t>
      </w:r>
    </w:p>
    <w:p w14:paraId="2229FF37" w14:textId="77777777" w:rsidR="004B541F" w:rsidRDefault="00DC2542" w:rsidP="00DC2542">
      <w:pPr>
        <w:pStyle w:val="Liststycke"/>
        <w:numPr>
          <w:ilvl w:val="0"/>
          <w:numId w:val="31"/>
        </w:numPr>
      </w:pPr>
      <w:r w:rsidRPr="00C51AD0">
        <w:rPr>
          <w:rStyle w:val="Rubrik6Char"/>
          <w:rFonts w:eastAsia="Calibri"/>
        </w:rPr>
        <w:t>Enkel övertid:</w:t>
      </w:r>
      <w:r>
        <w:t xml:space="preserve"> De första 2 h närmast före och/eller efter ordinarie arbetstid (OBS! Ej efter flextid). Varje timme ger då 1,5 h ledighet alt. 180% av månadslönen/165. (AB §20)</w:t>
      </w:r>
    </w:p>
    <w:p w14:paraId="531F2F34" w14:textId="77777777" w:rsidR="004B541F" w:rsidRDefault="00DC2542" w:rsidP="00DC2542">
      <w:pPr>
        <w:pStyle w:val="Liststycke"/>
        <w:numPr>
          <w:ilvl w:val="0"/>
          <w:numId w:val="31"/>
        </w:numPr>
      </w:pPr>
      <w:r w:rsidRPr="00381A11">
        <w:rPr>
          <w:rStyle w:val="Rubrik6Char"/>
          <w:rFonts w:eastAsia="Calibri"/>
        </w:rPr>
        <w:t>Kvalificerad övertid:</w:t>
      </w:r>
      <w:r>
        <w:t xml:space="preserve"> Övrig övertid ger varje övertidstimme 2 h ledighet alt. 240% av månadslönen /165. (AB §20)</w:t>
      </w:r>
    </w:p>
    <w:p w14:paraId="7D206D85" w14:textId="77777777" w:rsidR="004B541F" w:rsidRDefault="00DC2542" w:rsidP="00DC2542">
      <w:pPr>
        <w:pStyle w:val="Liststycke"/>
        <w:numPr>
          <w:ilvl w:val="0"/>
          <w:numId w:val="31"/>
        </w:numPr>
      </w:pPr>
      <w:r>
        <w:t>Förskjuten arbetstid eller byte av schema är inte mer- eller övertid. (AB §20)</w:t>
      </w:r>
    </w:p>
    <w:p w14:paraId="73CB8DD9" w14:textId="77777777" w:rsidR="004B541F" w:rsidRDefault="00DC2542" w:rsidP="00DC2542">
      <w:pPr>
        <w:pStyle w:val="Liststycke"/>
        <w:numPr>
          <w:ilvl w:val="0"/>
          <w:numId w:val="31"/>
        </w:numPr>
      </w:pPr>
      <w:r>
        <w:t>Rätt till övertid bestäms individuellt och står med på ditt anställningskontrakt. Det får inte tas bort utan att du har förhandlat om det. (AB §20)</w:t>
      </w:r>
    </w:p>
    <w:p w14:paraId="78C5F29E" w14:textId="39C2733C" w:rsidR="00DC2542" w:rsidRDefault="00DC2542" w:rsidP="00DC2542">
      <w:pPr>
        <w:pStyle w:val="Liststycke"/>
        <w:numPr>
          <w:ilvl w:val="0"/>
          <w:numId w:val="31"/>
        </w:numPr>
      </w:pPr>
      <w:r>
        <w:t>Krav på registrering av arbetstid enligt ATL11§ (och AFS 1982:17), det gäller även obetald övertid.</w:t>
      </w:r>
    </w:p>
    <w:p w14:paraId="5CF9A23D" w14:textId="77777777" w:rsidR="00DC2542" w:rsidRDefault="00DC2542" w:rsidP="00DC2542"/>
    <w:p w14:paraId="6FD1EE53" w14:textId="365B1DE0" w:rsidR="00DC2542" w:rsidRDefault="00896E66" w:rsidP="007E47CE">
      <w:pPr>
        <w:pStyle w:val="Rubrik2"/>
      </w:pPr>
      <w:bookmarkStart w:id="11" w:name="_VILA_OCH_RAST"/>
      <w:bookmarkEnd w:id="11"/>
      <w:r>
        <w:t>VILA OCH RAST</w:t>
      </w:r>
    </w:p>
    <w:p w14:paraId="017E46F7" w14:textId="77777777" w:rsidR="007E47CE" w:rsidRDefault="00DC2542" w:rsidP="00F27482">
      <w:pPr>
        <w:pStyle w:val="Liststycke"/>
        <w:numPr>
          <w:ilvl w:val="0"/>
          <w:numId w:val="43"/>
        </w:numPr>
      </w:pPr>
      <w:r w:rsidRPr="00AD13A3">
        <w:rPr>
          <w:rStyle w:val="Rubrik6Char"/>
          <w:rFonts w:eastAsia="Calibri"/>
        </w:rPr>
        <w:t xml:space="preserve">Veckovila: </w:t>
      </w:r>
      <w:r>
        <w:t xml:space="preserve">minst </w:t>
      </w:r>
      <w:r w:rsidRPr="00AD13A3">
        <w:rPr>
          <w:rStyle w:val="Rubrik6Char"/>
          <w:rFonts w:eastAsia="Calibri"/>
        </w:rPr>
        <w:t xml:space="preserve">36h sammanhängande ledighet </w:t>
      </w:r>
      <w:r>
        <w:t xml:space="preserve">under varje period om sju dagar. Undantag: minst 24 h vid tillfällig avvikelse. Veckovilan ska om möjligt förläggas till veckoslut. Beredskap är inte veckovila. (AB §13 </w:t>
      </w:r>
      <w:proofErr w:type="spellStart"/>
      <w:r>
        <w:t>mom</w:t>
      </w:r>
      <w:proofErr w:type="spellEnd"/>
      <w:r>
        <w:t xml:space="preserve"> 7)</w:t>
      </w:r>
    </w:p>
    <w:p w14:paraId="2AA46CEC" w14:textId="77777777" w:rsidR="007E47CE" w:rsidRDefault="00DC2542" w:rsidP="00F27482">
      <w:pPr>
        <w:pStyle w:val="Liststycke"/>
        <w:numPr>
          <w:ilvl w:val="0"/>
          <w:numId w:val="43"/>
        </w:numPr>
      </w:pPr>
      <w:r w:rsidRPr="00AD13A3">
        <w:rPr>
          <w:rStyle w:val="Rubrik6Char"/>
          <w:rFonts w:eastAsia="Calibri"/>
        </w:rPr>
        <w:t>Rast:</w:t>
      </w:r>
      <w:r>
        <w:t xml:space="preserve"> avbrott då läkaren inte är skyldig att stanna kvar på arbetsplatsen, dvs ingen lön eller arbetstid under måltiden. </w:t>
      </w:r>
    </w:p>
    <w:p w14:paraId="0406669B" w14:textId="605AE2E6" w:rsidR="007E47CE" w:rsidRDefault="00DC2542" w:rsidP="00F27482">
      <w:pPr>
        <w:pStyle w:val="Liststycke"/>
        <w:numPr>
          <w:ilvl w:val="0"/>
          <w:numId w:val="43"/>
        </w:numPr>
      </w:pPr>
      <w:r w:rsidRPr="00AD13A3">
        <w:rPr>
          <w:rStyle w:val="Rubrik6Char"/>
          <w:rFonts w:eastAsia="Calibri"/>
        </w:rPr>
        <w:t>Måltidsuppehåll:</w:t>
      </w:r>
      <w:r>
        <w:t xml:space="preserve"> avbrott då läkaren är skyldig att vara kvar på arbetsplatsen, dvs betald arbetstid. Raster kan bytas mot måltidsuppehåll om raster ej är möjligt under jour/beredskap (SB §13). </w:t>
      </w:r>
      <w:r w:rsidRPr="007444F3">
        <w:rPr>
          <w:color w:val="FF0000"/>
        </w:rPr>
        <w:t>(lokala avtal kan finnas om måltidsuppehåll även under ordinarie arbetstid)</w:t>
      </w:r>
      <w:r w:rsidR="007444F3">
        <w:t>.</w:t>
      </w:r>
    </w:p>
    <w:p w14:paraId="0FC85AA9" w14:textId="245FA33F" w:rsidR="00DC2542" w:rsidRDefault="00DC2542" w:rsidP="00F27482">
      <w:pPr>
        <w:pStyle w:val="Liststycke"/>
        <w:numPr>
          <w:ilvl w:val="0"/>
          <w:numId w:val="43"/>
        </w:numPr>
      </w:pPr>
      <w:r w:rsidRPr="00AD13A3">
        <w:rPr>
          <w:rStyle w:val="Rubrik6Char"/>
          <w:rFonts w:eastAsia="Calibri"/>
        </w:rPr>
        <w:t>Paus</w:t>
      </w:r>
      <w:r>
        <w:t xml:space="preserve"> (betalt) utöver raster, i dagligt tal ca 5 min per timme.</w:t>
      </w:r>
    </w:p>
    <w:p w14:paraId="144ACF21" w14:textId="77777777" w:rsidR="00DC2542" w:rsidRDefault="00DC2542" w:rsidP="00DC2542"/>
    <w:p w14:paraId="14F8CE47" w14:textId="77777777" w:rsidR="00DC2542" w:rsidRPr="00D0163C" w:rsidRDefault="00DC2542" w:rsidP="00DC2542">
      <w:pPr>
        <w:rPr>
          <w:i/>
          <w:iCs/>
        </w:rPr>
      </w:pPr>
      <w:r w:rsidRPr="00D0163C">
        <w:rPr>
          <w:i/>
          <w:iCs/>
        </w:rPr>
        <w:lastRenderedPageBreak/>
        <w:t>Gäller t.o.m. 2024-01-31</w:t>
      </w:r>
    </w:p>
    <w:p w14:paraId="280E307E" w14:textId="32A447B2" w:rsidR="00DC2542" w:rsidRDefault="00DC2542" w:rsidP="00396055">
      <w:pPr>
        <w:pStyle w:val="Liststycke"/>
        <w:numPr>
          <w:ilvl w:val="0"/>
          <w:numId w:val="44"/>
        </w:numPr>
      </w:pPr>
      <w:r w:rsidRPr="00081E54">
        <w:rPr>
          <w:rStyle w:val="Rubrik6Char"/>
          <w:rFonts w:eastAsia="Calibri"/>
        </w:rPr>
        <w:t>Dygnsvila:</w:t>
      </w:r>
      <w:r>
        <w:t xml:space="preserve"> ska vid förläggningen av ordinarie arbetstid till </w:t>
      </w:r>
      <w:r w:rsidRPr="00081E54">
        <w:rPr>
          <w:rStyle w:val="Rubrik6Char"/>
          <w:rFonts w:eastAsia="Calibri"/>
        </w:rPr>
        <w:t>minst 9 timmar</w:t>
      </w:r>
      <w:r>
        <w:t xml:space="preserve">, under förutsättning att det blir ett </w:t>
      </w:r>
      <w:r w:rsidRPr="00081E54">
        <w:rPr>
          <w:rStyle w:val="Rubrik6Char"/>
          <w:rFonts w:eastAsia="Calibri"/>
        </w:rPr>
        <w:t>snitt på 11h /dygn</w:t>
      </w:r>
      <w:r>
        <w:t xml:space="preserve"> under beräkningsperioden.  Undantag kan tillfälligt göras dock 11h i snitt på en förhands bestämd 7-dagars-period. (SB §13)</w:t>
      </w:r>
    </w:p>
    <w:p w14:paraId="43671C2D" w14:textId="77777777" w:rsidR="00DC2542" w:rsidRDefault="00DC2542" w:rsidP="00DC2542"/>
    <w:p w14:paraId="65B0D259" w14:textId="77777777" w:rsidR="00DC2542" w:rsidRPr="00D0163C" w:rsidRDefault="00DC2542" w:rsidP="00DC2542">
      <w:pPr>
        <w:rPr>
          <w:i/>
          <w:iCs/>
        </w:rPr>
      </w:pPr>
      <w:r w:rsidRPr="00D0163C">
        <w:rPr>
          <w:i/>
          <w:iCs/>
        </w:rPr>
        <w:t>Gäller fr.o.m. 2024-02-01</w:t>
      </w:r>
    </w:p>
    <w:p w14:paraId="1F4FE112" w14:textId="77777777" w:rsidR="00593BD4" w:rsidRDefault="00DC2542" w:rsidP="00593BD4">
      <w:pPr>
        <w:pStyle w:val="Liststycke"/>
        <w:numPr>
          <w:ilvl w:val="0"/>
          <w:numId w:val="35"/>
        </w:numPr>
      </w:pPr>
      <w:r w:rsidRPr="008A1AED">
        <w:rPr>
          <w:rStyle w:val="Rubrik6Char"/>
          <w:rFonts w:eastAsia="Calibri"/>
        </w:rPr>
        <w:t>Dygnsvila:</w:t>
      </w:r>
      <w:r>
        <w:t xml:space="preserve"> under </w:t>
      </w:r>
      <w:r w:rsidRPr="008A1AED">
        <w:rPr>
          <w:rStyle w:val="Rubrik6Char"/>
          <w:rFonts w:eastAsia="Calibri"/>
        </w:rPr>
        <w:t>varje period av 24 timmar</w:t>
      </w:r>
      <w:r>
        <w:t xml:space="preserve"> ska </w:t>
      </w:r>
      <w:r w:rsidRPr="008A1AED">
        <w:rPr>
          <w:rStyle w:val="Rubrik6Char"/>
          <w:rFonts w:eastAsia="Calibri"/>
        </w:rPr>
        <w:t>minst 11 timmar</w:t>
      </w:r>
      <w:r>
        <w:t xml:space="preserve"> vara sammanhängande vila. Kan dock i undantagsfall kortas till 9 timmar men kompensation ska då ske på nästa vila. (AB §13 </w:t>
      </w:r>
      <w:proofErr w:type="spellStart"/>
      <w:r>
        <w:t>mom</w:t>
      </w:r>
      <w:proofErr w:type="spellEnd"/>
      <w:r>
        <w:t xml:space="preserve"> 8)</w:t>
      </w:r>
    </w:p>
    <w:p w14:paraId="7A8FCCB3" w14:textId="77777777" w:rsidR="00593BD4" w:rsidRDefault="00DC2542" w:rsidP="00593BD4">
      <w:pPr>
        <w:pStyle w:val="Liststycke"/>
        <w:numPr>
          <w:ilvl w:val="1"/>
          <w:numId w:val="35"/>
        </w:numPr>
      </w:pPr>
      <w:r>
        <w:t xml:space="preserve">Undantag från dygnsvilan kan göras så att ett </w:t>
      </w:r>
      <w:r w:rsidRPr="009B6CCB">
        <w:rPr>
          <w:rStyle w:val="Rubrik6Char"/>
          <w:rFonts w:eastAsia="Calibri"/>
        </w:rPr>
        <w:t>ordinarie arbetspass och jourpass</w:t>
      </w:r>
      <w:r>
        <w:t xml:space="preserve"> kan ligga efter varandra men får då högst uppgå till </w:t>
      </w:r>
      <w:r w:rsidRPr="009B6CCB">
        <w:rPr>
          <w:rStyle w:val="Rubrik6Char"/>
          <w:rFonts w:eastAsia="Calibri"/>
        </w:rPr>
        <w:t>totalt 20 timmar</w:t>
      </w:r>
      <w:r>
        <w:t xml:space="preserve">. (SB §13 </w:t>
      </w:r>
      <w:proofErr w:type="spellStart"/>
      <w:r>
        <w:t>mom</w:t>
      </w:r>
      <w:proofErr w:type="spellEnd"/>
      <w:r>
        <w:t xml:space="preserve"> 5)</w:t>
      </w:r>
    </w:p>
    <w:p w14:paraId="02F61F21" w14:textId="4FDA08C8" w:rsidR="00DC2542" w:rsidRDefault="00DC2542" w:rsidP="00593BD4">
      <w:pPr>
        <w:pStyle w:val="Liststycke"/>
        <w:numPr>
          <w:ilvl w:val="1"/>
          <w:numId w:val="35"/>
        </w:numPr>
      </w:pPr>
      <w:r>
        <w:t>Beredskap räknas inte som arbetad tid och kan därför ligga både före och efter ett ordinarie arbetspass. Aktivt arbetad tid under beredskap räknas om oförutsedd händelse. Kompenserande vila för den aktivt arbetade tiden ska förläggas så snart som möjligt dock inom 14 dagar. Först efter den kompenserande vilan får ytterligare arbete vid oförutsedd händelse ske. Vid beredskap flera dygn i sträck ska den kompenserande vilan ske direkt efter sista beredskapspasset. Inget löneavdrag ska göras för den kompenserande vilan.</w:t>
      </w:r>
    </w:p>
    <w:p w14:paraId="1EB6E330" w14:textId="77777777" w:rsidR="00EA05AE" w:rsidRDefault="00EA05AE" w:rsidP="00EA05AE"/>
    <w:p w14:paraId="69367277" w14:textId="0538830F" w:rsidR="00EA05AE" w:rsidRDefault="00896E66" w:rsidP="00647433">
      <w:pPr>
        <w:pStyle w:val="Rubrik2"/>
      </w:pPr>
      <w:bookmarkStart w:id="12" w:name="_SEMESTER"/>
      <w:bookmarkEnd w:id="12"/>
      <w:r>
        <w:t>SEMESTER</w:t>
      </w:r>
    </w:p>
    <w:p w14:paraId="68D22AC0" w14:textId="77777777" w:rsidR="00EA05AE" w:rsidRDefault="00EA05AE" w:rsidP="00866742">
      <w:pPr>
        <w:pStyle w:val="Rubrik5"/>
      </w:pPr>
      <w:bookmarkStart w:id="13" w:name="_Semesterlagen"/>
      <w:bookmarkEnd w:id="13"/>
      <w:r>
        <w:t xml:space="preserve">Semesterlagen </w:t>
      </w:r>
    </w:p>
    <w:p w14:paraId="2CF46633" w14:textId="77777777" w:rsidR="00F3793B" w:rsidRDefault="00EA05AE" w:rsidP="00EA05AE">
      <w:pPr>
        <w:pStyle w:val="Liststycke"/>
        <w:numPr>
          <w:ilvl w:val="0"/>
          <w:numId w:val="35"/>
        </w:numPr>
      </w:pPr>
      <w:r>
        <w:t>Alla helårsanställda har rätt till 25 semesterdagar per år. Minst 4 veckor ska förläggas under en ledighetsperiod under juni-augusti. Minst 2 månader innan ledighetens start skall arbetstagaren informeras.</w:t>
      </w:r>
    </w:p>
    <w:p w14:paraId="1C36DF3E" w14:textId="77777777" w:rsidR="00893713" w:rsidRDefault="00EA05AE" w:rsidP="00EA05AE">
      <w:pPr>
        <w:pStyle w:val="Liststycke"/>
        <w:numPr>
          <w:ilvl w:val="0"/>
          <w:numId w:val="35"/>
        </w:numPr>
      </w:pPr>
      <w:r>
        <w:t xml:space="preserve">Om du blir sjuk under semestern så räknas inte sådana dagar som semesterdagar, om arbetstagaren begär det utan dröjsmål. </w:t>
      </w:r>
    </w:p>
    <w:p w14:paraId="33778F7A" w14:textId="0DEE61DF" w:rsidR="00EA05AE" w:rsidRDefault="00EA05AE" w:rsidP="00EA05AE">
      <w:pPr>
        <w:pStyle w:val="Liststycke"/>
        <w:numPr>
          <w:ilvl w:val="0"/>
          <w:numId w:val="35"/>
        </w:numPr>
      </w:pPr>
      <w:r>
        <w:t xml:space="preserve">Om man har mer än 20 betalda semesterdagar så kan de överskjutande dagarna sparas i 5 år. Om nytt kontrakt skrivs med arbetsgivaren i nära anslutning till det gamla kontraktet ska semesterdagarna räknas som under en och samma anställning. </w:t>
      </w:r>
    </w:p>
    <w:p w14:paraId="0CC81098" w14:textId="77777777" w:rsidR="00EA05AE" w:rsidRPr="00906845" w:rsidRDefault="00EA05AE" w:rsidP="00782C6A">
      <w:pPr>
        <w:pStyle w:val="Rubrik5"/>
        <w:rPr>
          <w:lang w:val="sv-SE"/>
        </w:rPr>
      </w:pPr>
      <w:bookmarkStart w:id="14" w:name="_Kollektivavtal_(AB)"/>
      <w:bookmarkEnd w:id="14"/>
      <w:r w:rsidRPr="00906845">
        <w:rPr>
          <w:lang w:val="sv-SE"/>
        </w:rPr>
        <w:t>Kollektivavtal (AB)</w:t>
      </w:r>
    </w:p>
    <w:p w14:paraId="0CEC8B72" w14:textId="77777777" w:rsidR="0036561B" w:rsidRDefault="00EA05AE" w:rsidP="00EA05AE">
      <w:pPr>
        <w:pStyle w:val="Liststycke"/>
        <w:numPr>
          <w:ilvl w:val="0"/>
          <w:numId w:val="45"/>
        </w:numPr>
      </w:pPr>
      <w:r>
        <w:t>Fr.o.m. året man fyller 40 år har man rätt till 31 semesterdagar och 32 dagar vid 50 års ålder.</w:t>
      </w:r>
    </w:p>
    <w:p w14:paraId="75903B12" w14:textId="77777777" w:rsidR="0036561B" w:rsidRDefault="00EA05AE" w:rsidP="00EA05AE">
      <w:pPr>
        <w:pStyle w:val="Liststycke"/>
        <w:numPr>
          <w:ilvl w:val="0"/>
          <w:numId w:val="45"/>
        </w:numPr>
      </w:pPr>
      <w:r>
        <w:t xml:space="preserve">Det ska eftersträvas att arbetstagaren får minst 4 v semester under juni-augusti men denna semesterledighet får efter förhandlingar förläggas även till maj-september. </w:t>
      </w:r>
    </w:p>
    <w:p w14:paraId="7ABC852A" w14:textId="77777777" w:rsidR="0036561B" w:rsidRDefault="00EA05AE" w:rsidP="00EA05AE">
      <w:pPr>
        <w:pStyle w:val="Liststycke"/>
        <w:numPr>
          <w:ilvl w:val="0"/>
          <w:numId w:val="45"/>
        </w:numPr>
      </w:pPr>
      <w:r>
        <w:t xml:space="preserve">Om arbetstagaren som önskat mer sommarledigt ej får mer än 14 dagar ledigt under juni-augusti har arbetstagaren rätt till 2 extra semesterdagar och 5 000 kr i ersättning. Om arbetstagaren endast fått </w:t>
      </w:r>
      <w:proofErr w:type="gramStart"/>
      <w:r>
        <w:t>15-19</w:t>
      </w:r>
      <w:proofErr w:type="gramEnd"/>
      <w:r>
        <w:t xml:space="preserve"> dagar under juni-augusti har personen rätt till 1 extra dag och 3 000 kr. </w:t>
      </w:r>
    </w:p>
    <w:p w14:paraId="20BDE01B" w14:textId="77777777" w:rsidR="0036561B" w:rsidRDefault="00EA05AE" w:rsidP="00EA05AE">
      <w:pPr>
        <w:pStyle w:val="Liststycke"/>
        <w:numPr>
          <w:ilvl w:val="0"/>
          <w:numId w:val="45"/>
        </w:numPr>
      </w:pPr>
      <w:r>
        <w:t xml:space="preserve">Det ska eftersträvas att ha en fridag (lördag, söndag eller helgdag) före och efter semesterdagar. </w:t>
      </w:r>
    </w:p>
    <w:p w14:paraId="2CA1B6D2" w14:textId="546779F0" w:rsidR="00EA05AE" w:rsidRDefault="00EA05AE" w:rsidP="00EA05AE">
      <w:pPr>
        <w:pStyle w:val="Liststycke"/>
        <w:numPr>
          <w:ilvl w:val="0"/>
          <w:numId w:val="45"/>
        </w:numPr>
      </w:pPr>
      <w:r>
        <w:t>Arbetstagaren är skyldig att avbryta sin semester om synnerliga skäl finns. Om arbetstagaren är på annan ort ges rimlig ersättning för de extrakostnader som detta kan medföra.</w:t>
      </w:r>
    </w:p>
    <w:p w14:paraId="52EF5F91" w14:textId="77777777" w:rsidR="00EA05AE" w:rsidRDefault="00EA05AE" w:rsidP="00EA05AE"/>
    <w:p w14:paraId="4432303E" w14:textId="77777777" w:rsidR="00EA05AE" w:rsidRPr="00906845" w:rsidRDefault="00EA05AE" w:rsidP="00BD2659">
      <w:pPr>
        <w:pStyle w:val="Rubrik5"/>
        <w:rPr>
          <w:lang w:val="sv-SE"/>
        </w:rPr>
      </w:pPr>
      <w:bookmarkStart w:id="15" w:name="_Nationaldagen"/>
      <w:bookmarkEnd w:id="15"/>
      <w:r w:rsidRPr="00906845">
        <w:rPr>
          <w:lang w:val="sv-SE"/>
        </w:rPr>
        <w:lastRenderedPageBreak/>
        <w:t>Nationaldagen</w:t>
      </w:r>
    </w:p>
    <w:p w14:paraId="547189F2" w14:textId="77777777" w:rsidR="00EA05AE" w:rsidRDefault="00EA05AE" w:rsidP="00EA05AE">
      <w:r>
        <w:t>Om en arbetstagare har fullgjort arbetstid på annandag pingst och 6/6 infaller på en lördag eller söndag ges som kompensation en valfri ledig arbetsdag. Ledigheten kan tas ut efter annandag pingst. (AB §13)</w:t>
      </w:r>
    </w:p>
    <w:p w14:paraId="22C5F76F" w14:textId="77777777" w:rsidR="00EA05AE" w:rsidRDefault="00EA05AE" w:rsidP="00EA05AE"/>
    <w:p w14:paraId="1FB23418" w14:textId="00250E92" w:rsidR="00EA05AE" w:rsidRDefault="00896E66" w:rsidP="00BD2659">
      <w:pPr>
        <w:pStyle w:val="Rubrik2"/>
      </w:pPr>
      <w:bookmarkStart w:id="16" w:name="_FÖRÄLDRALEDIGHET"/>
      <w:bookmarkEnd w:id="16"/>
      <w:r>
        <w:t>FÖRÄLDRALEDIGHET</w:t>
      </w:r>
    </w:p>
    <w:p w14:paraId="12853D3C" w14:textId="77777777" w:rsidR="00EA05AE" w:rsidRPr="00906845" w:rsidRDefault="00EA05AE" w:rsidP="003F2E32">
      <w:pPr>
        <w:pStyle w:val="Rubrik5"/>
        <w:rPr>
          <w:lang w:val="sv-SE"/>
        </w:rPr>
      </w:pPr>
      <w:bookmarkStart w:id="17" w:name="_Föräldraledighetslagen_och_socialfö"/>
      <w:bookmarkEnd w:id="17"/>
      <w:r w:rsidRPr="00906845">
        <w:rPr>
          <w:lang w:val="sv-SE"/>
        </w:rPr>
        <w:t>Föräldraledighetslagen och socialförsäkringsbalken, SFB</w:t>
      </w:r>
    </w:p>
    <w:p w14:paraId="134A3C20" w14:textId="77777777" w:rsidR="00167602" w:rsidRDefault="00EA05AE" w:rsidP="00EA05AE">
      <w:pPr>
        <w:pStyle w:val="Liststycke"/>
        <w:numPr>
          <w:ilvl w:val="0"/>
          <w:numId w:val="46"/>
        </w:numPr>
      </w:pPr>
      <w:r>
        <w:t xml:space="preserve">Den gravida har rätt till ledighet: minst 7 v ledighet inför och 7 v efter förlossningen. </w:t>
      </w:r>
    </w:p>
    <w:p w14:paraId="57C1A6A5" w14:textId="77777777" w:rsidR="00167602" w:rsidRDefault="00EA05AE" w:rsidP="00EA05AE">
      <w:pPr>
        <w:pStyle w:val="Liststycke"/>
        <w:numPr>
          <w:ilvl w:val="0"/>
          <w:numId w:val="46"/>
        </w:numPr>
      </w:pPr>
      <w:r>
        <w:t xml:space="preserve">Den gravida har rätt till ersättning: föräldrapenning 60 dagar innan beräknad födsel och 29 dagar efter. </w:t>
      </w:r>
    </w:p>
    <w:p w14:paraId="15CBF335" w14:textId="77777777" w:rsidR="004A7011" w:rsidRDefault="00EA05AE" w:rsidP="00EA05AE">
      <w:pPr>
        <w:pStyle w:val="Liststycke"/>
        <w:numPr>
          <w:ilvl w:val="0"/>
          <w:numId w:val="46"/>
        </w:numPr>
      </w:pPr>
      <w:r>
        <w:t xml:space="preserve">De andre föräldern har rätt till </w:t>
      </w:r>
      <w:r w:rsidRPr="004A7011">
        <w:rPr>
          <w:rStyle w:val="Rubrik6Char"/>
          <w:rFonts w:eastAsia="Calibri"/>
        </w:rPr>
        <w:t>tio dagars ledighet</w:t>
      </w:r>
      <w:r>
        <w:t xml:space="preserve"> i samband med förlossningen. (Tillfällig föräldrapenning, §8)</w:t>
      </w:r>
    </w:p>
    <w:p w14:paraId="366F9103" w14:textId="77777777" w:rsidR="009037F8" w:rsidRDefault="00EA05AE" w:rsidP="00EA05AE">
      <w:pPr>
        <w:pStyle w:val="Liststycke"/>
        <w:numPr>
          <w:ilvl w:val="0"/>
          <w:numId w:val="46"/>
        </w:numPr>
      </w:pPr>
      <w:r>
        <w:t xml:space="preserve">Föräldrarna får gemensamt </w:t>
      </w:r>
      <w:r w:rsidRPr="00083E0D">
        <w:rPr>
          <w:rStyle w:val="Rubrik6Char"/>
          <w:rFonts w:eastAsia="Calibri"/>
        </w:rPr>
        <w:t>480 dagar i föräldrapenning</w:t>
      </w:r>
      <w:r>
        <w:t>. Maximalt 96 dagar får sparas efter 4 års ålder och inga dagar efter att barnet fyllt 12 år alt. avslutat det femte skolåret.</w:t>
      </w:r>
    </w:p>
    <w:p w14:paraId="51592934" w14:textId="77777777" w:rsidR="00080BD3" w:rsidRDefault="00EA05AE" w:rsidP="00EA05AE">
      <w:pPr>
        <w:pStyle w:val="Liststycke"/>
        <w:numPr>
          <w:ilvl w:val="0"/>
          <w:numId w:val="46"/>
        </w:numPr>
      </w:pPr>
      <w:r>
        <w:t>Föräldrapenning utgörs av 77,6% av din lön per kalenderdag med ett tak på 10 prisbasbelopp per år. 2023 är 10 prisbasbelopp 525 000 kr. Maxbeloppet blir 77,6% av det, d.v.s. 1116 kr/dag.</w:t>
      </w:r>
    </w:p>
    <w:p w14:paraId="2A38BF06" w14:textId="77777777" w:rsidR="00080BD3" w:rsidRDefault="00EA05AE" w:rsidP="00EA05AE">
      <w:pPr>
        <w:pStyle w:val="Liststycke"/>
        <w:numPr>
          <w:ilvl w:val="0"/>
          <w:numId w:val="46"/>
        </w:numPr>
      </w:pPr>
      <w:r>
        <w:t>De första 120 dagarna av föräldraledigheten är semesterlönegrundande (Semesterlag §17)</w:t>
      </w:r>
    </w:p>
    <w:p w14:paraId="70F6E9B4" w14:textId="77777777" w:rsidR="00FB7897" w:rsidRDefault="00EA05AE" w:rsidP="00EA05AE">
      <w:pPr>
        <w:pStyle w:val="Liststycke"/>
        <w:numPr>
          <w:ilvl w:val="0"/>
          <w:numId w:val="46"/>
        </w:numPr>
      </w:pPr>
      <w:r w:rsidRPr="00FB7897">
        <w:rPr>
          <w:rStyle w:val="Rubrik6Char"/>
          <w:rFonts w:eastAsia="Calibri"/>
        </w:rPr>
        <w:t>Hel ledighet:</w:t>
      </w:r>
      <w:r>
        <w:t xml:space="preserve"> En förälder har rätt att vara helt ledig tills barnet blir 18 månader. Ledigheten kan tas ut fram till att barnet fyllt 8 år alt. då barnet slutat första skolåret. </w:t>
      </w:r>
    </w:p>
    <w:p w14:paraId="3EE975DC" w14:textId="7A346F74" w:rsidR="00BF2D15" w:rsidRPr="00DB4F15" w:rsidRDefault="00EA05AE" w:rsidP="00BF2D15">
      <w:pPr>
        <w:pStyle w:val="Liststycke"/>
        <w:numPr>
          <w:ilvl w:val="1"/>
          <w:numId w:val="46"/>
        </w:numPr>
        <w:rPr>
          <w:rFonts w:ascii="Roboto" w:hAnsi="Roboto"/>
          <w:color w:val="002648"/>
        </w:rPr>
      </w:pPr>
      <w:r>
        <w:t xml:space="preserve">Arbetstagaren får ta ut hel ledighet de dagar som arbetstagaren begär vid varsel mer än </w:t>
      </w:r>
      <w:r w:rsidRPr="00036807">
        <w:rPr>
          <w:rStyle w:val="Rubrik6Char"/>
          <w:rFonts w:eastAsia="Calibri"/>
        </w:rPr>
        <w:t>tre månader i förväg.</w:t>
      </w:r>
    </w:p>
    <w:p w14:paraId="7515F1B3" w14:textId="44C11904" w:rsidR="00EA05AE" w:rsidRPr="00DB4F15" w:rsidRDefault="00EA05AE" w:rsidP="00DB4F15">
      <w:pPr>
        <w:pStyle w:val="Liststycke"/>
        <w:numPr>
          <w:ilvl w:val="0"/>
          <w:numId w:val="48"/>
        </w:numPr>
        <w:rPr>
          <w:rFonts w:ascii="Roboto" w:hAnsi="Roboto"/>
          <w:color w:val="002648"/>
        </w:rPr>
      </w:pPr>
      <w:r>
        <w:t xml:space="preserve">Föräldrar har rätt till </w:t>
      </w:r>
      <w:r w:rsidRPr="00752FF5">
        <w:rPr>
          <w:rStyle w:val="Rubrik6Char"/>
          <w:rFonts w:eastAsia="Calibri"/>
        </w:rPr>
        <w:t>förkortning av en normal arbetstid</w:t>
      </w:r>
      <w:r>
        <w:t xml:space="preserve"> med 12,5%, 25%, 50%, 75% med föräldrapenning för resterande procent. </w:t>
      </w:r>
    </w:p>
    <w:p w14:paraId="1A0263CF" w14:textId="77777777" w:rsidR="00DB4F15" w:rsidRDefault="00EA05AE" w:rsidP="00EA05AE">
      <w:pPr>
        <w:pStyle w:val="Liststycke"/>
        <w:numPr>
          <w:ilvl w:val="0"/>
          <w:numId w:val="47"/>
        </w:numPr>
      </w:pPr>
      <w:r>
        <w:t xml:space="preserve">Föräldrar har även rätt till </w:t>
      </w:r>
      <w:r w:rsidRPr="005569C5">
        <w:rPr>
          <w:rStyle w:val="Rubrik6Char"/>
          <w:rFonts w:eastAsia="Calibri"/>
        </w:rPr>
        <w:t>förkortning av en normal arbetstid</w:t>
      </w:r>
      <w:r>
        <w:t xml:space="preserve"> med upp till 25% fram till att barnet fyllt 8 år.</w:t>
      </w:r>
    </w:p>
    <w:p w14:paraId="1B248D26" w14:textId="75E5E501" w:rsidR="00EA05AE" w:rsidRDefault="00EA05AE" w:rsidP="00EA05AE">
      <w:pPr>
        <w:pStyle w:val="Liststycke"/>
        <w:numPr>
          <w:ilvl w:val="0"/>
          <w:numId w:val="47"/>
        </w:numPr>
      </w:pPr>
      <w:r>
        <w:t>Arbetstiden vid förkortning av normal arbetstid ska förläggas enligt arbetstagarens önskemål så länge det inte orsakar påtaglig störning i verksamheten.</w:t>
      </w:r>
    </w:p>
    <w:p w14:paraId="6447A552" w14:textId="77777777" w:rsidR="00EA05AE" w:rsidRPr="00906845" w:rsidRDefault="00EA05AE" w:rsidP="000A2F46">
      <w:pPr>
        <w:pStyle w:val="Rubrik5"/>
        <w:rPr>
          <w:lang w:val="sv-SE"/>
        </w:rPr>
      </w:pPr>
      <w:bookmarkStart w:id="18" w:name="_Föräldrapenning_från_Försäkringskas"/>
      <w:bookmarkEnd w:id="18"/>
      <w:r w:rsidRPr="00906845">
        <w:rPr>
          <w:lang w:val="sv-SE"/>
        </w:rPr>
        <w:t>Föräldrapenning från Försäkringskassan</w:t>
      </w:r>
    </w:p>
    <w:p w14:paraId="6F7DDD20" w14:textId="112B2100" w:rsidR="00EA05AE" w:rsidRDefault="00EA05AE" w:rsidP="00EA05AE">
      <w:r>
        <w:t xml:space="preserve">Beräkna din föräldrapenning via Försäkringskassans hemsida ”Kassakollen”. Utbetalningarna bygger på inkomstuppgifter från din arbetsgivare. Dessa uppgifter innefattar: månadslön, </w:t>
      </w:r>
      <w:proofErr w:type="spellStart"/>
      <w:r>
        <w:t>OB-ersättning</w:t>
      </w:r>
      <w:proofErr w:type="spellEnd"/>
      <w:r>
        <w:t>, jourkomp utbetald i pengar och återkommande mertid/övertid.</w:t>
      </w:r>
    </w:p>
    <w:p w14:paraId="4A990611" w14:textId="77777777" w:rsidR="00EA05AE" w:rsidRPr="00906845" w:rsidRDefault="00EA05AE" w:rsidP="00094F3D">
      <w:pPr>
        <w:pStyle w:val="Rubrik5"/>
        <w:rPr>
          <w:lang w:val="sv-SE"/>
        </w:rPr>
      </w:pPr>
      <w:bookmarkStart w:id="19" w:name="_Extra_ersättning_från"/>
      <w:bookmarkEnd w:id="19"/>
      <w:r w:rsidRPr="00906845">
        <w:rPr>
          <w:lang w:val="sv-SE"/>
        </w:rPr>
        <w:t xml:space="preserve">Extra ersättning från kollektivavtal (AB §29) </w:t>
      </w:r>
    </w:p>
    <w:p w14:paraId="6B8A9450" w14:textId="77777777" w:rsidR="00EA05AE" w:rsidRDefault="00EA05AE" w:rsidP="00EA05AE">
      <w:r>
        <w:t xml:space="preserve">Regionen utbetalar två ersättningar utöver Försäkringskassans föräldrapenning. Exemplen nedan är före skatt. </w:t>
      </w:r>
    </w:p>
    <w:p w14:paraId="071A78F6" w14:textId="77777777" w:rsidR="007C60B4" w:rsidRDefault="00EA05AE" w:rsidP="00EA05AE">
      <w:pPr>
        <w:pStyle w:val="Liststycke"/>
        <w:numPr>
          <w:ilvl w:val="0"/>
          <w:numId w:val="49"/>
        </w:numPr>
      </w:pPr>
      <w:proofErr w:type="spellStart"/>
      <w:r w:rsidRPr="007C60B4">
        <w:rPr>
          <w:rStyle w:val="Rubrik6Char"/>
          <w:rFonts w:eastAsia="Calibri"/>
        </w:rPr>
        <w:t>Föräldrapenningstillägg</w:t>
      </w:r>
      <w:proofErr w:type="spellEnd"/>
      <w:r w:rsidRPr="007C60B4">
        <w:rPr>
          <w:rStyle w:val="Rubrik6Char"/>
          <w:rFonts w:eastAsia="Calibri"/>
        </w:rPr>
        <w:t>:</w:t>
      </w:r>
      <w:r>
        <w:t xml:space="preserve"> om du har varit anställd mer än 180 dagar före föräldraledighetens början får du ett tillägg motsvarande 10 % av lönebortfallet. Utbetalas under max 180 dagar per födsel och per förälder, som längst till att barnet är 24 månader.</w:t>
      </w:r>
    </w:p>
    <w:p w14:paraId="76646735" w14:textId="3A773B81" w:rsidR="003F4576" w:rsidRPr="00D9300B" w:rsidRDefault="00EA05AE" w:rsidP="00D9300B">
      <w:pPr>
        <w:pStyle w:val="Liststycke"/>
        <w:numPr>
          <w:ilvl w:val="0"/>
          <w:numId w:val="50"/>
        </w:numPr>
        <w:rPr>
          <w:i/>
          <w:iCs/>
        </w:rPr>
      </w:pPr>
      <w:r w:rsidRPr="00D9300B">
        <w:rPr>
          <w:i/>
          <w:iCs/>
        </w:rPr>
        <w:t>Om din månadslön är 54 580 kr blir ditt föräldrapenningtillägg 10 % av det, d.v.s. 5 458 kr.</w:t>
      </w:r>
    </w:p>
    <w:p w14:paraId="2E90E8C1" w14:textId="77777777" w:rsidR="00F6738E" w:rsidRDefault="00EA05AE" w:rsidP="004752B5">
      <w:pPr>
        <w:pStyle w:val="Liststycke"/>
        <w:numPr>
          <w:ilvl w:val="0"/>
          <w:numId w:val="49"/>
        </w:numPr>
      </w:pPr>
      <w:r w:rsidRPr="003C324D">
        <w:rPr>
          <w:rStyle w:val="Rubrik6Char"/>
          <w:rFonts w:eastAsia="Calibri"/>
        </w:rPr>
        <w:t>Föräldralön/utfyllnadslön:</w:t>
      </w:r>
      <w:r>
        <w:t xml:space="preserve"> om du varit anställd mer än 180 dagar före föräldraledighetens början och din lön överstiger 83,33 % av prisbasbeloppet (SFB) kan du få föräldralön. Föräldralönen ges max 270 dagar per födsel (ej per förälder) och motsvarar skillnaden mellan högsta beloppet för föräldrapenningen (SFB) </w:t>
      </w:r>
      <w:r>
        <w:lastRenderedPageBreak/>
        <w:t>och 77,6 % av lönebortfallet, beräknat per kalenderdag. OBS! Om båda föräldrarna arbetar inom regionen kontrollera att ni inte får mer än 270 dagar gemensamt, annars riskerar ni att bli återbetalningsskyldiga.</w:t>
      </w:r>
    </w:p>
    <w:p w14:paraId="0F52C63C" w14:textId="77777777" w:rsidR="001D6E79" w:rsidRPr="007E5D2C" w:rsidRDefault="00EA05AE" w:rsidP="00EA05AE">
      <w:pPr>
        <w:pStyle w:val="Liststycke"/>
        <w:numPr>
          <w:ilvl w:val="0"/>
          <w:numId w:val="50"/>
        </w:numPr>
        <w:rPr>
          <w:i/>
          <w:iCs/>
        </w:rPr>
      </w:pPr>
      <w:r w:rsidRPr="007E5D2C">
        <w:rPr>
          <w:i/>
          <w:iCs/>
        </w:rPr>
        <w:t>Om din lön är 54 580 kr blir 77,6 % av lönebortfallet 42 354 kr</w:t>
      </w:r>
    </w:p>
    <w:p w14:paraId="7D273D30" w14:textId="77777777" w:rsidR="001D6E79" w:rsidRPr="007E5D2C" w:rsidRDefault="00EA05AE" w:rsidP="00EA05AE">
      <w:pPr>
        <w:pStyle w:val="Liststycke"/>
        <w:numPr>
          <w:ilvl w:val="0"/>
          <w:numId w:val="50"/>
        </w:numPr>
        <w:rPr>
          <w:i/>
          <w:iCs/>
        </w:rPr>
      </w:pPr>
      <w:r w:rsidRPr="007E5D2C">
        <w:rPr>
          <w:i/>
          <w:iCs/>
        </w:rPr>
        <w:t>Om månaden har 30 dagar motsvara det 1 411,80 kr/kalenderdag</w:t>
      </w:r>
    </w:p>
    <w:p w14:paraId="4386202D" w14:textId="77777777" w:rsidR="001D6E79" w:rsidRPr="007E5D2C" w:rsidRDefault="00EA05AE" w:rsidP="00EA05AE">
      <w:pPr>
        <w:pStyle w:val="Liststycke"/>
        <w:numPr>
          <w:ilvl w:val="0"/>
          <w:numId w:val="50"/>
        </w:numPr>
        <w:rPr>
          <w:i/>
          <w:iCs/>
        </w:rPr>
      </w:pPr>
      <w:r w:rsidRPr="007E5D2C">
        <w:rPr>
          <w:i/>
          <w:iCs/>
        </w:rPr>
        <w:t>Differensen mellan denna 77,6 % av lönebortfallet och maxbeloppet per dag, som är 1 116 kr, är 295,80 kr</w:t>
      </w:r>
    </w:p>
    <w:p w14:paraId="414D3121" w14:textId="190DDA8D" w:rsidR="00EA05AE" w:rsidRPr="007E5D2C" w:rsidRDefault="00EA05AE" w:rsidP="00EA05AE">
      <w:pPr>
        <w:pStyle w:val="Liststycke"/>
        <w:numPr>
          <w:ilvl w:val="0"/>
          <w:numId w:val="50"/>
        </w:numPr>
        <w:rPr>
          <w:i/>
          <w:iCs/>
        </w:rPr>
      </w:pPr>
      <w:r w:rsidRPr="007E5D2C">
        <w:rPr>
          <w:i/>
          <w:iCs/>
        </w:rPr>
        <w:t>Föräldralönen blir då 295,80 x 30 = 8 874 kr om månaden har 30 dagar.</w:t>
      </w:r>
    </w:p>
    <w:p w14:paraId="4962A2A5" w14:textId="77777777" w:rsidR="00EA05AE" w:rsidRDefault="00EA05AE" w:rsidP="00EA05AE"/>
    <w:p w14:paraId="68065DBE" w14:textId="58C01D00" w:rsidR="00EA05AE" w:rsidRDefault="00896E66" w:rsidP="00B1310E">
      <w:pPr>
        <w:pStyle w:val="Rubrik2"/>
      </w:pPr>
      <w:bookmarkStart w:id="20" w:name="_GRAVIDITET"/>
      <w:bookmarkEnd w:id="20"/>
      <w:r>
        <w:t>GRAVIDITET</w:t>
      </w:r>
    </w:p>
    <w:p w14:paraId="7775D151" w14:textId="77777777" w:rsidR="00387D51" w:rsidRDefault="00EA05AE" w:rsidP="00EA05AE">
      <w:pPr>
        <w:pStyle w:val="Liststycke"/>
        <w:numPr>
          <w:ilvl w:val="0"/>
          <w:numId w:val="49"/>
        </w:numPr>
      </w:pPr>
      <w:r w:rsidRPr="00387D51">
        <w:rPr>
          <w:rStyle w:val="Rubrik6Char"/>
          <w:rFonts w:eastAsia="Calibri"/>
        </w:rPr>
        <w:t>Riskanpassning:</w:t>
      </w:r>
      <w:r>
        <w:t xml:space="preserve"> När en arbetstagare tillkännager sin graviditet ska en individuell bedömning genomföras och risker ska åtgärdas. Prata med din chef i första hand. Kontakta oss om ni inte kommer överens. </w:t>
      </w:r>
    </w:p>
    <w:p w14:paraId="3CAA1CA2" w14:textId="77777777" w:rsidR="00387D51" w:rsidRDefault="00EA05AE" w:rsidP="00EA05AE">
      <w:pPr>
        <w:pStyle w:val="Liststycke"/>
        <w:numPr>
          <w:ilvl w:val="0"/>
          <w:numId w:val="49"/>
        </w:numPr>
      </w:pPr>
      <w:r>
        <w:t xml:space="preserve">Enligt HÖK, bilaga 5 bör arbetsgivaren beakta möjligheten till </w:t>
      </w:r>
      <w:r w:rsidRPr="0050523F">
        <w:rPr>
          <w:rStyle w:val="Rubrik6Char"/>
          <w:rFonts w:eastAsia="Calibri"/>
        </w:rPr>
        <w:t>jourbefrielse</w:t>
      </w:r>
      <w:r>
        <w:t xml:space="preserve"> om den gravida önskar. SKR och Läkarförbundet har kommit överens om att läkare kan få jour- och beredskapsbefrielse de sista 60 dagarna av graviditeten. Läkare kan befrias från nattarbete under hela graviditeten vid läkarintyg som intygar att det är skadligt för säkerhet eller hälsa. Mer information finns hos i AFS 2007:5 och på dina inloggade sidor på slf.se.</w:t>
      </w:r>
    </w:p>
    <w:p w14:paraId="7E1E951C" w14:textId="25EE2910" w:rsidR="00EA05AE" w:rsidRDefault="00EA05AE" w:rsidP="00EA05AE">
      <w:pPr>
        <w:pStyle w:val="Liststycke"/>
        <w:numPr>
          <w:ilvl w:val="0"/>
          <w:numId w:val="49"/>
        </w:numPr>
      </w:pPr>
      <w:r>
        <w:t xml:space="preserve">Blivande föräldrar har rätt till </w:t>
      </w:r>
      <w:r w:rsidRPr="0050523F">
        <w:rPr>
          <w:rStyle w:val="Rubrik6Char"/>
          <w:rFonts w:eastAsia="Calibri"/>
        </w:rPr>
        <w:t>två MVC-besök</w:t>
      </w:r>
      <w:r>
        <w:t xml:space="preserve"> om nödvändigt under arbetstid med full lön. (AB §29)</w:t>
      </w:r>
    </w:p>
    <w:p w14:paraId="764B5E03" w14:textId="77777777" w:rsidR="00EA05AE" w:rsidRDefault="00EA05AE" w:rsidP="00EA05AE"/>
    <w:p w14:paraId="44628942" w14:textId="591E57FF" w:rsidR="00EA05AE" w:rsidRDefault="00896E66" w:rsidP="00864B89">
      <w:pPr>
        <w:pStyle w:val="Rubrik2"/>
      </w:pPr>
      <w:bookmarkStart w:id="21" w:name="_SJUKDOM"/>
      <w:bookmarkEnd w:id="21"/>
      <w:r>
        <w:t>SJUKDOM</w:t>
      </w:r>
    </w:p>
    <w:p w14:paraId="13387FAC" w14:textId="77777777" w:rsidR="00EA05AE" w:rsidRPr="00906845" w:rsidRDefault="00EA05AE" w:rsidP="00A63582">
      <w:pPr>
        <w:pStyle w:val="Rubrik5"/>
        <w:rPr>
          <w:lang w:val="sv-SE"/>
        </w:rPr>
      </w:pPr>
      <w:bookmarkStart w:id="22" w:name="_Lagen_om_sjuklön"/>
      <w:bookmarkEnd w:id="22"/>
      <w:r w:rsidRPr="00906845">
        <w:rPr>
          <w:lang w:val="sv-SE"/>
        </w:rPr>
        <w:t>Lagen om sjuklön och socialförsäkringsbalken (SFB)</w:t>
      </w:r>
    </w:p>
    <w:p w14:paraId="35F9D7FD" w14:textId="337F05DD" w:rsidR="00B954F6" w:rsidRDefault="00EA05AE" w:rsidP="00EA05AE">
      <w:pPr>
        <w:pStyle w:val="Liststycke"/>
        <w:numPr>
          <w:ilvl w:val="0"/>
          <w:numId w:val="51"/>
        </w:numPr>
      </w:pPr>
      <w:r>
        <w:t xml:space="preserve">Sjuklönen baseras på din sjukpenninggrundande inkomst (SGI). Du får 80 % av din SGI i sjukpenning, om din SGI inte </w:t>
      </w:r>
      <w:r w:rsidR="00B954F6">
        <w:t>överstiger</w:t>
      </w:r>
      <w:r>
        <w:t xml:space="preserve"> maxersättningen (2023 är taket 43 750 kr/mån i sjukpenning). Hur din SGI beräknas kan läsas på </w:t>
      </w:r>
      <w:hyperlink r:id="rId14" w:history="1">
        <w:r w:rsidRPr="006543E3">
          <w:rPr>
            <w:rStyle w:val="Hyperlnk"/>
          </w:rPr>
          <w:t>försäkringskassan.se</w:t>
        </w:r>
      </w:hyperlink>
      <w:r w:rsidR="00B954F6">
        <w:t>.</w:t>
      </w:r>
    </w:p>
    <w:p w14:paraId="7038E93D" w14:textId="068E3F3C" w:rsidR="00EA05AE" w:rsidRDefault="00EA05AE" w:rsidP="00EA05AE">
      <w:pPr>
        <w:pStyle w:val="Liststycke"/>
        <w:numPr>
          <w:ilvl w:val="0"/>
          <w:numId w:val="51"/>
        </w:numPr>
      </w:pPr>
      <w:r w:rsidRPr="00C85B92">
        <w:rPr>
          <w:rStyle w:val="Rubrik6Char"/>
          <w:rFonts w:eastAsia="Calibri"/>
        </w:rPr>
        <w:t>Karensavdrag:</w:t>
      </w:r>
      <w:r>
        <w:t xml:space="preserve"> Första sjukdagen dras ett karensavdrag från sjuklönen. Avdraget motsvarar 20% av den genomsnittliga sjuklönen under en vecka. Om man arbetar lika många timmar varje dag blir karensavdraget lika mycket som första dagens sjuklön. Om veckan innehåller olika långa arbetsdagar och man blir sjuk en av dagarna med fler arbetstimmar så kommer karensavdraget att bli mindre än första dagens sjuklön.</w:t>
      </w:r>
    </w:p>
    <w:p w14:paraId="5258BCB3" w14:textId="77777777" w:rsidR="00EA05AE" w:rsidRPr="00906845" w:rsidRDefault="00EA05AE" w:rsidP="00A63582">
      <w:pPr>
        <w:pStyle w:val="Rubrik5"/>
        <w:rPr>
          <w:lang w:val="sv-SE"/>
        </w:rPr>
      </w:pPr>
      <w:bookmarkStart w:id="23" w:name="_Sjukdom_i_kollektivavtal"/>
      <w:bookmarkEnd w:id="23"/>
      <w:r w:rsidRPr="00906845">
        <w:rPr>
          <w:lang w:val="sv-SE"/>
        </w:rPr>
        <w:t>Sjukdom i kollektivavtal (AB §28)</w:t>
      </w:r>
    </w:p>
    <w:p w14:paraId="110F71CB" w14:textId="77777777" w:rsidR="00432DCC" w:rsidRDefault="00EA05AE" w:rsidP="00EA05AE">
      <w:pPr>
        <w:pStyle w:val="Liststycke"/>
        <w:numPr>
          <w:ilvl w:val="0"/>
          <w:numId w:val="52"/>
        </w:numPr>
      </w:pPr>
      <w:r w:rsidRPr="00B85609">
        <w:rPr>
          <w:rStyle w:val="Rubrik6Char"/>
          <w:rFonts w:eastAsia="Calibri"/>
        </w:rPr>
        <w:t>Ob-tillägg och jour/beredskapsersättning</w:t>
      </w:r>
      <w:r>
        <w:t xml:space="preserve"> som man skulle fått ingår i beräkningen av sjuklön.</w:t>
      </w:r>
    </w:p>
    <w:p w14:paraId="2ACF45AD" w14:textId="77777777" w:rsidR="00C04445" w:rsidRDefault="00EA05AE" w:rsidP="00EA05AE">
      <w:pPr>
        <w:pStyle w:val="Liststycke"/>
        <w:numPr>
          <w:ilvl w:val="0"/>
          <w:numId w:val="52"/>
        </w:numPr>
      </w:pPr>
      <w:r>
        <w:t>Vid akut sjukdom eller olycksfall har arbetstagaren, om nödvändigt, rätt till ett första läkarbesök under arbetstid med lön.</w:t>
      </w:r>
    </w:p>
    <w:p w14:paraId="520CB3EE" w14:textId="54CBD5A0" w:rsidR="00EA05AE" w:rsidRDefault="00EA05AE" w:rsidP="00EA05AE">
      <w:pPr>
        <w:pStyle w:val="Liststycke"/>
        <w:numPr>
          <w:ilvl w:val="0"/>
          <w:numId w:val="52"/>
        </w:numPr>
      </w:pPr>
      <w:r>
        <w:t>Arbetsgivare som kräver intyg på sjukdom ska få det, men ska betala för det läkar-/tandläkarbesök som krävs för intyget.</w:t>
      </w:r>
    </w:p>
    <w:p w14:paraId="4C5F91AB" w14:textId="77777777" w:rsidR="00EA05AE" w:rsidRDefault="00EA05AE" w:rsidP="00EA05AE"/>
    <w:p w14:paraId="09642FA8" w14:textId="77777777" w:rsidR="00EA05AE" w:rsidRDefault="00EA05AE" w:rsidP="00EA05AE">
      <w:r w:rsidRPr="008144E7">
        <w:rPr>
          <w:rStyle w:val="Rubrik6Char"/>
          <w:rFonts w:eastAsia="Calibri"/>
        </w:rPr>
        <w:t>För AT-läkare:</w:t>
      </w:r>
      <w:r>
        <w:t xml:space="preserve"> Enstaka sjukdoms- eller VAB-dagar ger ej förlängd AT. Men vid en längre oplanerad frånvaro (sjukdom eller VAB) görs en individuell bedömning om det finns behov av att förlänga tjänsten, den beror </w:t>
      </w:r>
      <w:proofErr w:type="gramStart"/>
      <w:r>
        <w:t>bl.a.</w:t>
      </w:r>
      <w:proofErr w:type="gramEnd"/>
      <w:r>
        <w:t xml:space="preserve"> på aktuell placering och dess AT-mål. (Socialstyrelsen)</w:t>
      </w:r>
    </w:p>
    <w:p w14:paraId="7DACBD56" w14:textId="7C5629FC" w:rsidR="00EA05AE" w:rsidRDefault="00896E66" w:rsidP="00C95D43">
      <w:pPr>
        <w:pStyle w:val="Rubrik2"/>
      </w:pPr>
      <w:bookmarkStart w:id="24" w:name="_ENSKILD_ANGELÄGENHET"/>
      <w:bookmarkEnd w:id="24"/>
      <w:r>
        <w:lastRenderedPageBreak/>
        <w:t>ENSKILD ANGELÄGENHET</w:t>
      </w:r>
    </w:p>
    <w:p w14:paraId="66E885EC" w14:textId="77777777" w:rsidR="00EA05AE" w:rsidRDefault="00EA05AE" w:rsidP="00EA05AE">
      <w:r>
        <w:t xml:space="preserve">Arbetstagaren kan få behålla lönen under ledighet för enskilda angelägenheter så som nära anhörigs (familj, svärföräldrar, mor- och farföräldrar </w:t>
      </w:r>
      <w:proofErr w:type="spellStart"/>
      <w:r>
        <w:t>mfl.</w:t>
      </w:r>
      <w:proofErr w:type="spellEnd"/>
      <w:r>
        <w:t>) svåra sjukdom, bortgång, begravning eller bouppteckning. En ledig arbetsdag per ledighetsgrund (AB §32). Vid behov kan även kan även ledighet för upp till två resdagar beviljas.</w:t>
      </w:r>
    </w:p>
    <w:p w14:paraId="0177C831" w14:textId="77777777" w:rsidR="00EA05AE" w:rsidRDefault="00EA05AE" w:rsidP="00EA05AE"/>
    <w:p w14:paraId="6B47B021" w14:textId="28BD9687" w:rsidR="00497020" w:rsidRDefault="00EA05AE" w:rsidP="00EA05AE">
      <w:pPr>
        <w:rPr>
          <w:color w:val="FF0000"/>
        </w:rPr>
      </w:pPr>
      <w:r w:rsidRPr="002D3DA5">
        <w:rPr>
          <w:color w:val="FF0000"/>
        </w:rPr>
        <w:t>Fyll gärna på med lokala avtal av intresse</w:t>
      </w:r>
      <w:r w:rsidR="002D3DA5" w:rsidRPr="002D3DA5">
        <w:rPr>
          <w:color w:val="FF0000"/>
        </w:rPr>
        <w:t>.</w:t>
      </w:r>
    </w:p>
    <w:p w14:paraId="0C448E64" w14:textId="77777777" w:rsidR="00497020" w:rsidRDefault="00497020">
      <w:pPr>
        <w:spacing w:line="240" w:lineRule="auto"/>
        <w:rPr>
          <w:color w:val="FF0000"/>
        </w:rPr>
      </w:pPr>
      <w:r>
        <w:rPr>
          <w:color w:val="FF0000"/>
        </w:rPr>
        <w:br w:type="page"/>
      </w:r>
    </w:p>
    <w:p w14:paraId="533B5838" w14:textId="77777777" w:rsidR="00896E66" w:rsidRPr="00FB1826" w:rsidRDefault="00896E66" w:rsidP="00896E66">
      <w:pPr>
        <w:pStyle w:val="Ingress"/>
        <w:rPr>
          <w:lang w:val="sv-SE"/>
        </w:rPr>
      </w:pPr>
      <w:r w:rsidRPr="00FB1826">
        <w:rPr>
          <w:lang w:val="sv-SE"/>
        </w:rPr>
        <w:lastRenderedPageBreak/>
        <w:t>Jag är emot fackföreningar.</w:t>
      </w:r>
    </w:p>
    <w:p w14:paraId="26B444B9" w14:textId="372A3E7F" w:rsidR="00896E66" w:rsidRPr="00896E66" w:rsidRDefault="00896E66" w:rsidP="00896E66">
      <w:pPr>
        <w:pStyle w:val="Ingress"/>
        <w:rPr>
          <w:lang w:val="sv-SE"/>
        </w:rPr>
      </w:pPr>
      <w:r w:rsidRPr="00FB1826">
        <w:rPr>
          <w:lang w:val="sv-SE"/>
        </w:rPr>
        <w:t xml:space="preserve">Därför är jag också emot alla förbättringar som har uppnåtts av fackföreningar under gångna år. Jag vill inte ha någon betald semester, ingen sjukledighet, ingen reglerad arbetstid, inga löneförhöjningar, ingen pension, ingen sjukförsäkring, ingen annan social trygghet, ingen övertidsersättning eller skydd mot godtycklig uppsägning. </w:t>
      </w:r>
      <w:r w:rsidRPr="00896E66">
        <w:rPr>
          <w:lang w:val="sv-SE"/>
        </w:rPr>
        <w:t>Dessutom avstår jag från alla förbättringar som i framtiden uppnås i fackliga förhandlingar med arbetsgivaren.</w:t>
      </w:r>
    </w:p>
    <w:p w14:paraId="749FB907" w14:textId="06E1E30E" w:rsidR="00896E66" w:rsidRPr="00FB1826" w:rsidRDefault="00896E66" w:rsidP="00896E66">
      <w:pPr>
        <w:pStyle w:val="Ingress"/>
        <w:rPr>
          <w:lang w:val="sv-SE"/>
        </w:rPr>
      </w:pPr>
      <w:r w:rsidRPr="00FB1826">
        <w:rPr>
          <w:lang w:val="sv-SE"/>
        </w:rPr>
        <w:t>Källa: okänd</w:t>
      </w:r>
    </w:p>
    <w:p w14:paraId="2891F5F2" w14:textId="77777777" w:rsidR="00896E66" w:rsidRPr="00FB1826" w:rsidRDefault="00896E66" w:rsidP="00896E66">
      <w:pPr>
        <w:pStyle w:val="Ingress"/>
        <w:rPr>
          <w:lang w:val="sv-SE"/>
        </w:rPr>
      </w:pPr>
    </w:p>
    <w:p w14:paraId="2ABE6AC4" w14:textId="77777777" w:rsidR="00896E66" w:rsidRPr="00896E66" w:rsidRDefault="00896E66" w:rsidP="00896E66">
      <w:pPr>
        <w:pStyle w:val="Rubrik2"/>
      </w:pPr>
      <w:bookmarkStart w:id="25" w:name="_RÄTTIGHETER_FÖR_DIG"/>
      <w:bookmarkStart w:id="26" w:name="_Hlk139020749"/>
      <w:bookmarkEnd w:id="25"/>
      <w:r w:rsidRPr="00896E66">
        <w:t>RÄTTIGHETER FÖR DIG FÖRHANDLADE AV FACKET</w:t>
      </w:r>
    </w:p>
    <w:bookmarkEnd w:id="26"/>
    <w:p w14:paraId="73A7CB52" w14:textId="3F26178B" w:rsidR="00896E66" w:rsidRPr="00896E66" w:rsidRDefault="00896E66" w:rsidP="00896E66">
      <w:r w:rsidRPr="00896E66">
        <w:t xml:space="preserve">Dina rättigheter är en följd av fackliga förhandlingar. Ett fackförbund är en organisation där anställda inom ett eller inom ett eller flera yrken går ihop för att arbeta för sina rättigheter på jobbet. Lagar är inte anpassade efter verksamhetens eller arbetstagarens förutsättningar utan är lika för alla medborgare. Den svenska modellen består därför av kollektivavtal som kompletterar lagen. Den fördelen och flexibiliteten har bidragit till att fackförbunden är starka i Sverige. </w:t>
      </w:r>
    </w:p>
    <w:p w14:paraId="072FFC68" w14:textId="77777777" w:rsidR="00896E66" w:rsidRPr="00896E66" w:rsidRDefault="00896E66" w:rsidP="00896E66">
      <w:pPr>
        <w:pStyle w:val="Rubrik2"/>
      </w:pPr>
      <w:r w:rsidRPr="00896E66">
        <w:t>SVERIGES LÄKARFÖRBUND OCH SYLF</w:t>
      </w:r>
    </w:p>
    <w:p w14:paraId="56F2DFBF" w14:textId="77777777" w:rsidR="00896E66" w:rsidRPr="00896E66" w:rsidRDefault="00896E66" w:rsidP="00896E66">
      <w:r w:rsidRPr="00896E66">
        <w:t xml:space="preserve">Sveriges läkarförbund (SLF) är en del av Sveriges akademikers centralorganisation (Saco). Läkarförbundet arbetar med fackliga frågor (anställningsvillkor, arbetsmiljö, löner </w:t>
      </w:r>
      <w:proofErr w:type="gramStart"/>
      <w:r w:rsidRPr="00896E66">
        <w:t>m.m.</w:t>
      </w:r>
      <w:proofErr w:type="gramEnd"/>
      <w:r w:rsidRPr="00896E66">
        <w:t xml:space="preserve">) men även professionsfrågor (utbildning, forskning, etik, ledarskap, företagande) och opinionsbildning. Läkarförbundet företräder arbetstagarna vid förhandlingar mot arbetsgivaren på nationell nivå, </w:t>
      </w:r>
      <w:proofErr w:type="gramStart"/>
      <w:r w:rsidRPr="00896E66">
        <w:t>t.ex.</w:t>
      </w:r>
      <w:proofErr w:type="gramEnd"/>
      <w:r w:rsidRPr="00896E66">
        <w:t xml:space="preserve"> för kollektivavtalen AB, SB och HÖK. Läkarförbundet är uppdelade i flertalet underföreningar. </w:t>
      </w:r>
    </w:p>
    <w:p w14:paraId="3E7E848B" w14:textId="77777777" w:rsidR="00896E66" w:rsidRPr="00896E66" w:rsidRDefault="00896E66" w:rsidP="00896E66"/>
    <w:p w14:paraId="16AFA064" w14:textId="77777777" w:rsidR="00896E66" w:rsidRPr="00896E66" w:rsidRDefault="00896E66" w:rsidP="00896E66">
      <w:r w:rsidRPr="00896E66">
        <w:t>Under Läkarförbundets paraply finns över 80 föreningar: 25 lokalföreningar, åtta yrkesföreningar och ett sextiotal specialist- och intresseföreningar. Under din läkarkarriär förflyttas medlemskapet mellan Läkarförbundets olika föreningar beroende på var i karriären du befinner dig.</w:t>
      </w:r>
    </w:p>
    <w:p w14:paraId="6AA8D246" w14:textId="77777777" w:rsidR="00896E66" w:rsidRPr="00896E66" w:rsidRDefault="00896E66" w:rsidP="00896E66"/>
    <w:p w14:paraId="6997BF3D" w14:textId="77777777" w:rsidR="00896E66" w:rsidRPr="00896E66" w:rsidRDefault="00896E66" w:rsidP="00896E66">
      <w:proofErr w:type="spellStart"/>
      <w:r w:rsidRPr="00896E66">
        <w:t>SLF´s</w:t>
      </w:r>
      <w:proofErr w:type="spellEnd"/>
      <w:r w:rsidRPr="00896E66">
        <w:t xml:space="preserve"> lokalföreningar är indelade utifrån geografisk placering, </w:t>
      </w:r>
      <w:proofErr w:type="gramStart"/>
      <w:r w:rsidRPr="00896E66">
        <w:t>t.ex.</w:t>
      </w:r>
      <w:proofErr w:type="gramEnd"/>
      <w:r w:rsidRPr="00896E66">
        <w:t xml:space="preserve"> </w:t>
      </w:r>
      <w:r w:rsidRPr="00896E66">
        <w:rPr>
          <w:color w:val="FF0000"/>
        </w:rPr>
        <w:t>X</w:t>
      </w:r>
      <w:r w:rsidRPr="00896E66">
        <w:t xml:space="preserve"> läkarförening. Det är </w:t>
      </w:r>
      <w:r w:rsidRPr="00896E66">
        <w:rPr>
          <w:color w:val="FF0000"/>
        </w:rPr>
        <w:t>X</w:t>
      </w:r>
      <w:r w:rsidRPr="00896E66">
        <w:t xml:space="preserve"> läkarförenings styrelsemedlemmar som företräder arbetstagarna vid lokala förhandlingar och har slutit de lokala kollektivavtal som finns i detta häfte. </w:t>
      </w:r>
      <w:r w:rsidRPr="00BD450A">
        <w:rPr>
          <w:color w:val="FF0000"/>
        </w:rPr>
        <w:t>X</w:t>
      </w:r>
      <w:r w:rsidRPr="00896E66">
        <w:t xml:space="preserve"> läkarförening har även fackligt förtroendevalda som driver frågor och medlemsärenden på klinikerna. På årsmötet utses kollegiala rådgivare som medlemmar kan kontakta vid behov.</w:t>
      </w:r>
    </w:p>
    <w:p w14:paraId="7D907201" w14:textId="77777777" w:rsidR="00896E66" w:rsidRPr="00896E66" w:rsidRDefault="00896E66" w:rsidP="00896E66"/>
    <w:p w14:paraId="29729151" w14:textId="77777777" w:rsidR="00896E66" w:rsidRPr="00896E66" w:rsidRDefault="00896E66" w:rsidP="00896E66">
      <w:r w:rsidRPr="00896E66">
        <w:t xml:space="preserve">Vidare är SLF uppdelade i yrkesföreningar, där Sveriges yngre läkares förening (SYLF) och Sjukhusläkarna och två exempel. SYLF är den näst största yrkesföreningen och omfattar läkare från läkarexamen till specialistbevis. </w:t>
      </w:r>
    </w:p>
    <w:p w14:paraId="2B3D9B22" w14:textId="77777777" w:rsidR="00896E66" w:rsidRPr="00896E66" w:rsidRDefault="00896E66" w:rsidP="00896E66"/>
    <w:p w14:paraId="75751E7F" w14:textId="77777777" w:rsidR="00896E66" w:rsidRPr="00896E66" w:rsidRDefault="00896E66" w:rsidP="00896E66">
      <w:r w:rsidRPr="00896E66">
        <w:t>SYLF är alltså en del av Läkarförbundet. För att kunna vara medlem i SYLF måste du vara medlem i Läkarförbundet. Läkarförbundet är alltså själva fackförbundet och paraplyorganisationen som samlar alla läkare oavsett var i karriären man befinner sig.</w:t>
      </w:r>
    </w:p>
    <w:p w14:paraId="291FE25A" w14:textId="77777777" w:rsidR="00896E66" w:rsidRPr="00896E66" w:rsidRDefault="00896E66" w:rsidP="00896E66"/>
    <w:p w14:paraId="473B660B" w14:textId="77777777" w:rsidR="00896E66" w:rsidRPr="00896E66" w:rsidRDefault="00896E66" w:rsidP="00896E66">
      <w:r w:rsidRPr="00896E66">
        <w:lastRenderedPageBreak/>
        <w:t>SYLF är en av yrkesföreningarna och hos oss är du medlem från att du tar läkarexamen tills du är färdig specialist. Vi arbetar för dina rättigheter och påverkar beslutsfattare nationellt och lokalt. Vi finns vid din sida under tiden du vikarierar innan AT, när du är AT-läkare, jobbar som legitimerad läkare, ST- och BT- läkare. SYLF är indelat i 27 lokalföreningar där SYLF</w:t>
      </w:r>
      <w:r w:rsidRPr="00BD450A">
        <w:rPr>
          <w:color w:val="FF0000"/>
        </w:rPr>
        <w:t xml:space="preserve"> X </w:t>
      </w:r>
      <w:r w:rsidRPr="00896E66">
        <w:t>driver underläkarnas frågor i vår region, vi finns representerade lokalt för dig oavsett var din arbetsplats är stationerad. Det innebär att vi deltar i samverkansgrupper, arbetsgrupper, rekryteringsprocesser (</w:t>
      </w:r>
      <w:proofErr w:type="gramStart"/>
      <w:r w:rsidRPr="00896E66">
        <w:t>t.ex.</w:t>
      </w:r>
      <w:proofErr w:type="gramEnd"/>
      <w:r w:rsidRPr="00896E66">
        <w:t xml:space="preserve"> Schysst rekrytering) och förbereder förhandlingsunderlag till X läkarförening. </w:t>
      </w:r>
    </w:p>
    <w:p w14:paraId="4CC69B8C" w14:textId="77777777" w:rsidR="00896E66" w:rsidRPr="00896E66" w:rsidRDefault="00896E66" w:rsidP="00896E66"/>
    <w:p w14:paraId="7A4A24BF" w14:textId="77777777" w:rsidR="00896E66" w:rsidRPr="00896E66" w:rsidRDefault="00896E66" w:rsidP="00896E66">
      <w:r w:rsidRPr="00896E66">
        <w:t>Du är viktig, och vi jobbar konstant med att förbättra förutsättningarna för dig. Trygga läkare ger trygg vård</w:t>
      </w:r>
    </w:p>
    <w:p w14:paraId="097099E4" w14:textId="77777777" w:rsidR="00896E66" w:rsidRPr="00896E66" w:rsidRDefault="00896E66" w:rsidP="00896E66"/>
    <w:p w14:paraId="243928F0" w14:textId="627D249E" w:rsidR="00896E66" w:rsidRPr="00896E66" w:rsidRDefault="00896E66" w:rsidP="00896E66">
      <w:r w:rsidRPr="00896E66">
        <w:t>Andra delföreningar inom SLF är specialitetsföreningar, intresseföreningar och Sveriges läkarförbund student.</w:t>
      </w:r>
    </w:p>
    <w:p w14:paraId="3FE44000" w14:textId="77777777" w:rsidR="00896E66" w:rsidRPr="00896E66" w:rsidRDefault="00896E66" w:rsidP="00896E66">
      <w:pPr>
        <w:pStyle w:val="Rubrik2"/>
      </w:pPr>
      <w:r w:rsidRPr="00896E66">
        <w:t>DITT MEDLEMSKAP</w:t>
      </w:r>
    </w:p>
    <w:p w14:paraId="32781E69" w14:textId="77777777" w:rsidR="00896E66" w:rsidRPr="00896E66" w:rsidRDefault="00896E66" w:rsidP="00896E66">
      <w:r w:rsidRPr="00896E66">
        <w:t>Utöver att du som medlem bidrar till att Läkarförbundet får större förhandlingskraft, genom ett stort medlemsantal, så innebär ett medlemskap även möjlighet att kunna påverka den verksamhet vi bedriver. Ditt medlemskap ger dig möjlighet att delta på årsmöte, i styrelsearbete eller som fackligt förtroendevald.</w:t>
      </w:r>
    </w:p>
    <w:p w14:paraId="453376E3" w14:textId="53948E00" w:rsidR="00896E66" w:rsidRPr="00896E66" w:rsidRDefault="00896E66" w:rsidP="00896E66">
      <w:r w:rsidRPr="00896E66">
        <w:t>Som medlem får du verktyg som stärker dig i ditt yrkesliv, du får tillgång till såväl juridisk- och arbetsrättslig- som kollegial hjälp (nya medlemmar har sex månaders karens innan rätt till kostnadsfri juridisk hjälp). Som fack- och profess</w:t>
      </w:r>
      <w:r w:rsidR="003622A0">
        <w:t>ions</w:t>
      </w:r>
      <w:r w:rsidRPr="00896E66">
        <w:t xml:space="preserve">förbund bevakar vi dina intressen, ger dig stöd när du behöver och förhandlar för dig. Genom ditt medlemskap omfattas du automatiskt av den årliga löneöversynen som </w:t>
      </w:r>
      <w:r w:rsidRPr="00BD450A">
        <w:rPr>
          <w:color w:val="FF0000"/>
        </w:rPr>
        <w:t xml:space="preserve">X </w:t>
      </w:r>
      <w:r w:rsidRPr="00896E66">
        <w:t xml:space="preserve">läkarförening förhandlar åt sina medlemmar. Utöver det erbjuds även många olika medlemsaktiviteter och medlemsförmåner både på lokal och central nivå. </w:t>
      </w:r>
    </w:p>
    <w:p w14:paraId="6264CD03" w14:textId="77777777" w:rsidR="00896E66" w:rsidRPr="00896E66" w:rsidRDefault="00896E66" w:rsidP="00896E66"/>
    <w:p w14:paraId="5019D12B" w14:textId="77777777" w:rsidR="00896E66" w:rsidRDefault="00896E66" w:rsidP="00896E66">
      <w:r w:rsidRPr="00896E66">
        <w:t xml:space="preserve">Tveka inte på att kontakta oss oavsett om det gäller diskrimineringsärenden, kollektivavtal, generella frågor, förbättringsförslag eller en vilja att engagera dig. </w:t>
      </w:r>
      <w:r>
        <w:t>Vi finns här för varandra!</w:t>
      </w:r>
    </w:p>
    <w:p w14:paraId="097A39BD" w14:textId="77777777" w:rsidR="00896E66" w:rsidRDefault="00896E66" w:rsidP="00896E66">
      <w:pPr>
        <w:pStyle w:val="Ingress"/>
      </w:pPr>
    </w:p>
    <w:p w14:paraId="3105B657" w14:textId="77777777" w:rsidR="00896E66" w:rsidRDefault="00896E66" w:rsidP="00896E66">
      <w:pPr>
        <w:pStyle w:val="Ingress"/>
      </w:pPr>
    </w:p>
    <w:p w14:paraId="433107AA" w14:textId="77777777" w:rsidR="00896E66" w:rsidRDefault="00896E66" w:rsidP="00896E66">
      <w:pPr>
        <w:pStyle w:val="Ingress"/>
      </w:pPr>
    </w:p>
    <w:p w14:paraId="6E5709CB" w14:textId="77777777" w:rsidR="00896E66" w:rsidRPr="00896E66" w:rsidRDefault="00896E66" w:rsidP="00896E66">
      <w:pPr>
        <w:pStyle w:val="Ingress"/>
      </w:pPr>
    </w:p>
    <w:p w14:paraId="60515496" w14:textId="36BAC2CE" w:rsidR="00C07FA1" w:rsidRPr="002320D5" w:rsidRDefault="00EA05AE" w:rsidP="00EA05AE">
      <w:r>
        <w:t> </w:t>
      </w:r>
    </w:p>
    <w:sectPr w:rsidR="00C07FA1" w:rsidRPr="002320D5" w:rsidSect="00F25171">
      <w:headerReference w:type="default" r:id="rId15"/>
      <w:footerReference w:type="even" r:id="rId16"/>
      <w:footerReference w:type="default" r:id="rId17"/>
      <w:headerReference w:type="first" r:id="rId18"/>
      <w:footerReference w:type="first" r:id="rId19"/>
      <w:pgSz w:w="11900" w:h="16840"/>
      <w:pgMar w:top="2578" w:right="1417" w:bottom="1487" w:left="1417" w:header="9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156A" w14:textId="77777777" w:rsidR="00C07E4C" w:rsidRDefault="00C07E4C" w:rsidP="00763730">
      <w:pPr>
        <w:spacing w:line="240" w:lineRule="auto"/>
      </w:pPr>
      <w:r>
        <w:separator/>
      </w:r>
    </w:p>
    <w:p w14:paraId="1BF0776D" w14:textId="77777777" w:rsidR="00C07E4C" w:rsidRDefault="00C07E4C"/>
    <w:p w14:paraId="73224412" w14:textId="77777777" w:rsidR="00C07E4C" w:rsidRDefault="00C07E4C"/>
  </w:endnote>
  <w:endnote w:type="continuationSeparator" w:id="0">
    <w:p w14:paraId="312B06F1" w14:textId="77777777" w:rsidR="00C07E4C" w:rsidRDefault="00C07E4C" w:rsidP="00763730">
      <w:pPr>
        <w:spacing w:line="240" w:lineRule="auto"/>
      </w:pPr>
      <w:r>
        <w:continuationSeparator/>
      </w:r>
    </w:p>
    <w:p w14:paraId="5AB627B6" w14:textId="77777777" w:rsidR="00C07E4C" w:rsidRDefault="00C07E4C"/>
    <w:p w14:paraId="191E5AFE" w14:textId="77777777" w:rsidR="00C07E4C" w:rsidRDefault="00C07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Times New Roman (CS-rubriker)">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CS-brödtext)">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Roboto Black">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922957064"/>
      <w:docPartObj>
        <w:docPartGallery w:val="Page Numbers (Bottom of Page)"/>
        <w:docPartUnique/>
      </w:docPartObj>
    </w:sdtPr>
    <w:sdtContent>
      <w:p w14:paraId="6A582F88" w14:textId="77777777" w:rsidR="002C0A8C" w:rsidRDefault="002C0A8C" w:rsidP="00BA1101">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54245A9C" w14:textId="77777777" w:rsidR="00753D33" w:rsidRDefault="00753D33" w:rsidP="00694CC7">
    <w:pPr>
      <w:pStyle w:val="Sidfot"/>
      <w:rPr>
        <w:rStyle w:val="Sidnummer"/>
      </w:rPr>
    </w:pPr>
  </w:p>
  <w:p w14:paraId="11B4E339" w14:textId="77777777" w:rsidR="00763730" w:rsidRDefault="00763730" w:rsidP="00694CC7">
    <w:pPr>
      <w:pStyle w:val="Sidfot"/>
    </w:pPr>
  </w:p>
  <w:p w14:paraId="637DBF4C" w14:textId="77777777" w:rsidR="005910A0" w:rsidRDefault="005910A0"/>
  <w:p w14:paraId="6A20AC49" w14:textId="77777777" w:rsidR="005910A0" w:rsidRDefault="005910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670242370"/>
      <w:docPartObj>
        <w:docPartGallery w:val="Page Numbers (Bottom of Page)"/>
        <w:docPartUnique/>
      </w:docPartObj>
    </w:sdtPr>
    <w:sdtContent>
      <w:p w14:paraId="4429C8E4" w14:textId="77777777" w:rsidR="002C0A8C" w:rsidRDefault="002C0A8C" w:rsidP="004D43E3">
        <w:pPr>
          <w:pStyle w:val="Sidfot"/>
          <w:framePr w:wrap="notBeside" w:vAnchor="page" w:hAnchor="page" w:x="5728" w:y="15990"/>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sdtContent>
  </w:sdt>
  <w:p w14:paraId="120CB5E4" w14:textId="77777777" w:rsidR="00065A7D" w:rsidRPr="00C320E0" w:rsidRDefault="002C0A8C" w:rsidP="00694CC7">
    <w:pPr>
      <w:pStyle w:val="Sidfot"/>
      <w:rPr>
        <w:rStyle w:val="Sidnummer"/>
        <w:color w:val="FFFFFF" w:themeColor="background1"/>
      </w:rPr>
    </w:pPr>
    <w:r>
      <w:rPr>
        <w:noProof/>
      </w:rPr>
      <mc:AlternateContent>
        <mc:Choice Requires="wps">
          <w:drawing>
            <wp:anchor distT="0" distB="0" distL="114300" distR="114300" simplePos="0" relativeHeight="251673600" behindDoc="0" locked="0" layoutInCell="1" allowOverlap="1" wp14:anchorId="1344580E" wp14:editId="3FF2BC65">
              <wp:simplePos x="0" y="0"/>
              <wp:positionH relativeFrom="margin">
                <wp:posOffset>6049645</wp:posOffset>
              </wp:positionH>
              <wp:positionV relativeFrom="margin">
                <wp:posOffset>7432675</wp:posOffset>
              </wp:positionV>
              <wp:extent cx="606804" cy="1626487"/>
              <wp:effectExtent l="0" t="0" r="3175" b="0"/>
              <wp:wrapNone/>
              <wp:docPr id="14" name="Triangel 14"/>
              <wp:cNvGraphicFramePr/>
              <a:graphic xmlns:a="http://schemas.openxmlformats.org/drawingml/2006/main">
                <a:graphicData uri="http://schemas.microsoft.com/office/word/2010/wordprocessingShape">
                  <wps:wsp>
                    <wps:cNvSpPr/>
                    <wps:spPr>
                      <a:xfrm>
                        <a:off x="0" y="0"/>
                        <a:ext cx="606804" cy="1626487"/>
                      </a:xfrm>
                      <a:custGeom>
                        <a:avLst/>
                        <a:gdLst>
                          <a:gd name="connsiteX0" fmla="*/ 0 w 1388745"/>
                          <a:gd name="connsiteY0" fmla="*/ 1544320 h 1544320"/>
                          <a:gd name="connsiteX1" fmla="*/ 694373 w 1388745"/>
                          <a:gd name="connsiteY1" fmla="*/ 0 h 1544320"/>
                          <a:gd name="connsiteX2" fmla="*/ 1388745 w 1388745"/>
                          <a:gd name="connsiteY2" fmla="*/ 1544320 h 1544320"/>
                          <a:gd name="connsiteX3" fmla="*/ 0 w 1388745"/>
                          <a:gd name="connsiteY3" fmla="*/ 1544320 h 1544320"/>
                          <a:gd name="connsiteX0" fmla="*/ 0 w 1388745"/>
                          <a:gd name="connsiteY0" fmla="*/ 1626032 h 1626032"/>
                          <a:gd name="connsiteX1" fmla="*/ 1388745 w 1388745"/>
                          <a:gd name="connsiteY1" fmla="*/ 0 h 1626032"/>
                          <a:gd name="connsiteX2" fmla="*/ 1388745 w 1388745"/>
                          <a:gd name="connsiteY2" fmla="*/ 1626032 h 1626032"/>
                          <a:gd name="connsiteX3" fmla="*/ 0 w 1388745"/>
                          <a:gd name="connsiteY3" fmla="*/ 1626032 h 1626032"/>
                          <a:gd name="connsiteX0" fmla="*/ 0 w 536602"/>
                          <a:gd name="connsiteY0" fmla="*/ 1505424 h 1626032"/>
                          <a:gd name="connsiteX1" fmla="*/ 536602 w 536602"/>
                          <a:gd name="connsiteY1" fmla="*/ 0 h 1626032"/>
                          <a:gd name="connsiteX2" fmla="*/ 536602 w 536602"/>
                          <a:gd name="connsiteY2" fmla="*/ 1626032 h 1626032"/>
                          <a:gd name="connsiteX3" fmla="*/ 0 w 536602"/>
                          <a:gd name="connsiteY3" fmla="*/ 1505424 h 1626032"/>
                          <a:gd name="connsiteX0" fmla="*/ 0 w 606645"/>
                          <a:gd name="connsiteY0" fmla="*/ 1626032 h 1626032"/>
                          <a:gd name="connsiteX1" fmla="*/ 606645 w 606645"/>
                          <a:gd name="connsiteY1" fmla="*/ 0 h 1626032"/>
                          <a:gd name="connsiteX2" fmla="*/ 606645 w 606645"/>
                          <a:gd name="connsiteY2" fmla="*/ 1626032 h 1626032"/>
                          <a:gd name="connsiteX3" fmla="*/ 0 w 606645"/>
                          <a:gd name="connsiteY3" fmla="*/ 1626032 h 1626032"/>
                        </a:gdLst>
                        <a:ahLst/>
                        <a:cxnLst>
                          <a:cxn ang="0">
                            <a:pos x="connsiteX0" y="connsiteY0"/>
                          </a:cxn>
                          <a:cxn ang="0">
                            <a:pos x="connsiteX1" y="connsiteY1"/>
                          </a:cxn>
                          <a:cxn ang="0">
                            <a:pos x="connsiteX2" y="connsiteY2"/>
                          </a:cxn>
                          <a:cxn ang="0">
                            <a:pos x="connsiteX3" y="connsiteY3"/>
                          </a:cxn>
                        </a:cxnLst>
                        <a:rect l="l" t="t" r="r" b="b"/>
                        <a:pathLst>
                          <a:path w="606645" h="1626032">
                            <a:moveTo>
                              <a:pt x="0" y="1626032"/>
                            </a:moveTo>
                            <a:lnTo>
                              <a:pt x="606645" y="0"/>
                            </a:lnTo>
                            <a:lnTo>
                              <a:pt x="606645" y="1626032"/>
                            </a:lnTo>
                            <a:lnTo>
                              <a:pt x="0" y="1626032"/>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69BD03" id="Triangel 14" o:spid="_x0000_s1026" style="position:absolute;margin-left:476.35pt;margin-top:585.25pt;width:47.8pt;height:128.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06645,162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" path="m,1626032l606645,r,1626032l,1626032xe" fillcolor="#8296be [3208]" stroked="f" strokeweight="1pt">
              <v:stroke joinstyle="miter"/>
              <v:path arrowok="t" o:connecttype="custom" o:connectlocs="0,1626487;606804,0;606804,1626487;0,1626487" o:connectangles="0,0,0,0"/>
              <w10:wrap anchorx="margin" anchory="margin"/>
            </v:shape>
          </w:pict>
        </mc:Fallback>
      </mc:AlternateContent>
    </w:r>
  </w:p>
  <w:p w14:paraId="0CAA94E4" w14:textId="77777777" w:rsidR="005910A0" w:rsidRDefault="0099576E" w:rsidP="00694CC7">
    <w:pPr>
      <w:pStyle w:val="Sidfot"/>
    </w:pPr>
    <w:r>
      <w:rPr>
        <w:noProof/>
      </w:rPr>
      <mc:AlternateContent>
        <mc:Choice Requires="wps">
          <w:drawing>
            <wp:anchor distT="0" distB="0" distL="114300" distR="114300" simplePos="0" relativeHeight="251663360" behindDoc="0" locked="0" layoutInCell="1" allowOverlap="1" wp14:anchorId="5E324814" wp14:editId="4A041BDB">
              <wp:simplePos x="0" y="0"/>
              <wp:positionH relativeFrom="column">
                <wp:posOffset>0</wp:posOffset>
              </wp:positionH>
              <wp:positionV relativeFrom="paragraph">
                <wp:posOffset>3810</wp:posOffset>
              </wp:positionV>
              <wp:extent cx="2638954" cy="10445116"/>
              <wp:effectExtent l="0" t="4445" r="0" b="0"/>
              <wp:wrapNone/>
              <wp:docPr id="10"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2638954" cy="10445116"/>
                      </a:xfrm>
                      <a:custGeom>
                        <a:avLst/>
                        <a:gdLst>
                          <a:gd name="connsiteX0" fmla="*/ 0 w 889000"/>
                          <a:gd name="connsiteY0" fmla="*/ 0 h 1946910"/>
                          <a:gd name="connsiteX1" fmla="*/ 889000 w 889000"/>
                          <a:gd name="connsiteY1" fmla="*/ 0 h 1946910"/>
                          <a:gd name="connsiteX2" fmla="*/ 889000 w 889000"/>
                          <a:gd name="connsiteY2" fmla="*/ 1946910 h 1946910"/>
                          <a:gd name="connsiteX3" fmla="*/ 0 w 889000"/>
                          <a:gd name="connsiteY3" fmla="*/ 1946910 h 1946910"/>
                          <a:gd name="connsiteX4" fmla="*/ 0 w 889000"/>
                          <a:gd name="connsiteY4" fmla="*/ 0 h 1946910"/>
                          <a:gd name="connsiteX0" fmla="*/ 0 w 889000"/>
                          <a:gd name="connsiteY0" fmla="*/ 347134 h 1946910"/>
                          <a:gd name="connsiteX1" fmla="*/ 889000 w 889000"/>
                          <a:gd name="connsiteY1" fmla="*/ 0 h 1946910"/>
                          <a:gd name="connsiteX2" fmla="*/ 889000 w 889000"/>
                          <a:gd name="connsiteY2" fmla="*/ 1946910 h 1946910"/>
                          <a:gd name="connsiteX3" fmla="*/ 0 w 889000"/>
                          <a:gd name="connsiteY3" fmla="*/ 1946910 h 1946910"/>
                          <a:gd name="connsiteX4" fmla="*/ 0 w 889000"/>
                          <a:gd name="connsiteY4" fmla="*/ 347134 h 1946910"/>
                          <a:gd name="connsiteX0" fmla="*/ 0 w 889000"/>
                          <a:gd name="connsiteY0" fmla="*/ 296334 h 1946910"/>
                          <a:gd name="connsiteX1" fmla="*/ 889000 w 889000"/>
                          <a:gd name="connsiteY1" fmla="*/ 0 h 1946910"/>
                          <a:gd name="connsiteX2" fmla="*/ 889000 w 889000"/>
                          <a:gd name="connsiteY2" fmla="*/ 1946910 h 1946910"/>
                          <a:gd name="connsiteX3" fmla="*/ 0 w 889000"/>
                          <a:gd name="connsiteY3" fmla="*/ 1946910 h 1946910"/>
                          <a:gd name="connsiteX4" fmla="*/ 0 w 889000"/>
                          <a:gd name="connsiteY4" fmla="*/ 296334 h 1946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9000" h="1946910">
                            <a:moveTo>
                              <a:pt x="0" y="296334"/>
                            </a:moveTo>
                            <a:lnTo>
                              <a:pt x="889000" y="0"/>
                            </a:lnTo>
                            <a:lnTo>
                              <a:pt x="889000" y="1946910"/>
                            </a:lnTo>
                            <a:lnTo>
                              <a:pt x="0" y="1946910"/>
                            </a:lnTo>
                            <a:lnTo>
                              <a:pt x="0" y="296334"/>
                            </a:lnTo>
                            <a:close/>
                          </a:path>
                        </a:pathLst>
                      </a:custGeom>
                      <a:solidFill>
                        <a:srgbClr val="1B4F8D"/>
                      </a:solidFill>
                      <a:ln w="12700" cap="flat" cmpd="sng" algn="ctr">
                        <a:noFill/>
                        <a:prstDash val="solid"/>
                        <a:miter lim="800000"/>
                      </a:ln>
                      <a:effectLst/>
                    </wps:spPr>
                    <wps:txbx>
                      <w:txbxContent>
                        <w:p w14:paraId="305466E0" w14:textId="77777777" w:rsidR="0099576E" w:rsidRDefault="0099576E" w:rsidP="0099576E"/>
                        <w:p w14:paraId="30FB70D3" w14:textId="77777777" w:rsidR="0099576E" w:rsidRDefault="0099576E" w:rsidP="009957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24814" id="Frihandsfigur 10" o:spid="_x0000_s1027" style="position:absolute;left:0;text-align:left;margin-left:0;margin-top:.3pt;width:207.8pt;height:822.45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9000,1946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" adj="-11796480,,5400" path="m,296334l889000,r,1946910l,1946910,,296334xe" fillcolor="#1b4f8d" stroked="f" strokeweight="1pt">
              <v:stroke joinstyle="miter"/>
              <v:formulas/>
              <v:path arrowok="t" o:connecttype="custom" o:connectlocs="0,1589823;2638954,0;2638954,10445116;0,10445116;0,1589823" o:connectangles="0,0,0,0,0" textboxrect="0,0,889000,1946910"/>
              <v:textbox>
                <w:txbxContent>
                  <w:p w14:paraId="305466E0" w14:textId="77777777" w:rsidR="0099576E" w:rsidRDefault="0099576E" w:rsidP="0099576E"/>
                  <w:p w14:paraId="30FB70D3" w14:textId="77777777" w:rsidR="0099576E" w:rsidRDefault="0099576E" w:rsidP="0099576E"/>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6439" w14:textId="77777777" w:rsidR="00C11D7C" w:rsidRDefault="004D43E3" w:rsidP="00694CC7">
    <w:pPr>
      <w:pStyle w:val="Sidfot"/>
    </w:pPr>
    <w:r>
      <w:rPr>
        <w:noProof/>
      </w:rPr>
      <mc:AlternateContent>
        <mc:Choice Requires="wps">
          <w:drawing>
            <wp:anchor distT="0" distB="0" distL="114300" distR="114300" simplePos="0" relativeHeight="251672576" behindDoc="0" locked="0" layoutInCell="1" allowOverlap="1" wp14:anchorId="65D61C99" wp14:editId="62140B06">
              <wp:simplePos x="0" y="0"/>
              <wp:positionH relativeFrom="column">
                <wp:posOffset>-85725</wp:posOffset>
              </wp:positionH>
              <wp:positionV relativeFrom="paragraph">
                <wp:posOffset>-1455141</wp:posOffset>
              </wp:positionV>
              <wp:extent cx="1938655" cy="1150620"/>
              <wp:effectExtent l="0" t="0" r="0" b="0"/>
              <wp:wrapNone/>
              <wp:docPr id="35" name="Textruta 35"/>
              <wp:cNvGraphicFramePr/>
              <a:graphic xmlns:a="http://schemas.openxmlformats.org/drawingml/2006/main">
                <a:graphicData uri="http://schemas.microsoft.com/office/word/2010/wordprocessingShape">
                  <wps:wsp>
                    <wps:cNvSpPr txBox="1"/>
                    <wps:spPr>
                      <a:xfrm>
                        <a:off x="0" y="0"/>
                        <a:ext cx="1938655" cy="1150620"/>
                      </a:xfrm>
                      <a:prstGeom prst="rect">
                        <a:avLst/>
                      </a:prstGeom>
                      <a:noFill/>
                      <a:ln w="6350">
                        <a:noFill/>
                      </a:ln>
                    </wps:spPr>
                    <wps:txbx>
                      <w:txbxContent>
                        <w:p w14:paraId="37FF004E"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Sveriges yngre läkares förening</w:t>
                          </w:r>
                        </w:p>
                        <w:p w14:paraId="4CBB7AF7"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www.sylf.se</w:t>
                          </w:r>
                          <w:r w:rsidRPr="00E161A2">
                            <w:rPr>
                              <w:color w:val="595959" w:themeColor="text1" w:themeTint="A6"/>
                              <w:sz w:val="16"/>
                              <w:szCs w:val="16"/>
                            </w:rPr>
                            <w:br/>
                            <w:t>kansli@sylf.se</w:t>
                          </w:r>
                          <w:r w:rsidRPr="00E161A2">
                            <w:rPr>
                              <w:color w:val="595959" w:themeColor="text1" w:themeTint="A6"/>
                              <w:sz w:val="16"/>
                              <w:szCs w:val="16"/>
                            </w:rPr>
                            <w:br/>
                            <w:t>08-790 33 66</w:t>
                          </w:r>
                        </w:p>
                        <w:p w14:paraId="4F692C46"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Villagatan 5</w:t>
                          </w:r>
                        </w:p>
                        <w:p w14:paraId="10D44B68"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114 32 Stockholm</w:t>
                          </w:r>
                        </w:p>
                        <w:p w14:paraId="3B5D7D51"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D61C99" id="_x0000_t202" coordsize="21600,21600" o:spt="202" path="m,l,21600r21600,l21600,xe">
              <v:stroke joinstyle="miter"/>
              <v:path gradientshapeok="t" o:connecttype="rect"/>
            </v:shapetype>
            <v:shape id="Textruta 35" o:spid="_x0000_s1028" type="#_x0000_t202" style="position:absolute;left:0;text-align:left;margin-left:-6.75pt;margin-top:-114.6pt;width:152.65pt;height:90.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" filled="f" stroked="f" strokeweight=".5pt">
              <v:textbox>
                <w:txbxContent>
                  <w:p w14:paraId="37FF004E"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Sveriges yngre läkares förening</w:t>
                    </w:r>
                  </w:p>
                  <w:p w14:paraId="4CBB7AF7"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www.sylf.se</w:t>
                    </w:r>
                    <w:r w:rsidRPr="00E161A2">
                      <w:rPr>
                        <w:color w:val="595959" w:themeColor="text1" w:themeTint="A6"/>
                        <w:sz w:val="16"/>
                        <w:szCs w:val="16"/>
                      </w:rPr>
                      <w:br/>
                      <w:t>kansli@sylf.se</w:t>
                    </w:r>
                    <w:r w:rsidRPr="00E161A2">
                      <w:rPr>
                        <w:color w:val="595959" w:themeColor="text1" w:themeTint="A6"/>
                        <w:sz w:val="16"/>
                        <w:szCs w:val="16"/>
                      </w:rPr>
                      <w:br/>
                      <w:t>08-790 33 66</w:t>
                    </w:r>
                  </w:p>
                  <w:p w14:paraId="4F692C46"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Villagatan 5</w:t>
                    </w:r>
                  </w:p>
                  <w:p w14:paraId="10D44B68"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114 32 Stockholm</w:t>
                    </w:r>
                  </w:p>
                  <w:p w14:paraId="3B5D7D51" w14:textId="77777777" w:rsidR="00694CC7" w:rsidRPr="00E161A2" w:rsidRDefault="00694CC7" w:rsidP="00694CC7">
                    <w:pPr>
                      <w:rPr>
                        <w:color w:val="595959" w:themeColor="text1" w:themeTint="A6"/>
                        <w:sz w:val="16"/>
                        <w:szCs w:val="16"/>
                      </w:rPr>
                    </w:pPr>
                    <w:r w:rsidRPr="00E161A2">
                      <w:rPr>
                        <w:color w:val="595959" w:themeColor="text1" w:themeTint="A6"/>
                        <w:sz w:val="16"/>
                        <w:szCs w:val="16"/>
                      </w:rPr>
                      <w:t xml:space="preserve"> </w:t>
                    </w:r>
                  </w:p>
                </w:txbxContent>
              </v:textbox>
            </v:shape>
          </w:pict>
        </mc:Fallback>
      </mc:AlternateContent>
    </w:r>
    <w:r w:rsidR="002C0A8C">
      <w:rPr>
        <w:noProof/>
      </w:rPr>
      <mc:AlternateContent>
        <mc:Choice Requires="wps">
          <w:drawing>
            <wp:anchor distT="0" distB="0" distL="114300" distR="114300" simplePos="0" relativeHeight="251677696" behindDoc="0" locked="0" layoutInCell="1" allowOverlap="1" wp14:anchorId="35F7BF2B" wp14:editId="7C6DB43A">
              <wp:simplePos x="0" y="0"/>
              <wp:positionH relativeFrom="margin">
                <wp:posOffset>6050280</wp:posOffset>
              </wp:positionH>
              <wp:positionV relativeFrom="margin">
                <wp:posOffset>7430135</wp:posOffset>
              </wp:positionV>
              <wp:extent cx="606804" cy="1626487"/>
              <wp:effectExtent l="0" t="0" r="3175" b="0"/>
              <wp:wrapNone/>
              <wp:docPr id="16" name="Triangel 14"/>
              <wp:cNvGraphicFramePr/>
              <a:graphic xmlns:a="http://schemas.openxmlformats.org/drawingml/2006/main">
                <a:graphicData uri="http://schemas.microsoft.com/office/word/2010/wordprocessingShape">
                  <wps:wsp>
                    <wps:cNvSpPr/>
                    <wps:spPr>
                      <a:xfrm>
                        <a:off x="0" y="0"/>
                        <a:ext cx="606804" cy="1626487"/>
                      </a:xfrm>
                      <a:custGeom>
                        <a:avLst/>
                        <a:gdLst>
                          <a:gd name="connsiteX0" fmla="*/ 0 w 1388745"/>
                          <a:gd name="connsiteY0" fmla="*/ 1544320 h 1544320"/>
                          <a:gd name="connsiteX1" fmla="*/ 694373 w 1388745"/>
                          <a:gd name="connsiteY1" fmla="*/ 0 h 1544320"/>
                          <a:gd name="connsiteX2" fmla="*/ 1388745 w 1388745"/>
                          <a:gd name="connsiteY2" fmla="*/ 1544320 h 1544320"/>
                          <a:gd name="connsiteX3" fmla="*/ 0 w 1388745"/>
                          <a:gd name="connsiteY3" fmla="*/ 1544320 h 1544320"/>
                          <a:gd name="connsiteX0" fmla="*/ 0 w 1388745"/>
                          <a:gd name="connsiteY0" fmla="*/ 1626032 h 1626032"/>
                          <a:gd name="connsiteX1" fmla="*/ 1388745 w 1388745"/>
                          <a:gd name="connsiteY1" fmla="*/ 0 h 1626032"/>
                          <a:gd name="connsiteX2" fmla="*/ 1388745 w 1388745"/>
                          <a:gd name="connsiteY2" fmla="*/ 1626032 h 1626032"/>
                          <a:gd name="connsiteX3" fmla="*/ 0 w 1388745"/>
                          <a:gd name="connsiteY3" fmla="*/ 1626032 h 1626032"/>
                          <a:gd name="connsiteX0" fmla="*/ 0 w 536602"/>
                          <a:gd name="connsiteY0" fmla="*/ 1505424 h 1626032"/>
                          <a:gd name="connsiteX1" fmla="*/ 536602 w 536602"/>
                          <a:gd name="connsiteY1" fmla="*/ 0 h 1626032"/>
                          <a:gd name="connsiteX2" fmla="*/ 536602 w 536602"/>
                          <a:gd name="connsiteY2" fmla="*/ 1626032 h 1626032"/>
                          <a:gd name="connsiteX3" fmla="*/ 0 w 536602"/>
                          <a:gd name="connsiteY3" fmla="*/ 1505424 h 1626032"/>
                          <a:gd name="connsiteX0" fmla="*/ 0 w 606645"/>
                          <a:gd name="connsiteY0" fmla="*/ 1626032 h 1626032"/>
                          <a:gd name="connsiteX1" fmla="*/ 606645 w 606645"/>
                          <a:gd name="connsiteY1" fmla="*/ 0 h 1626032"/>
                          <a:gd name="connsiteX2" fmla="*/ 606645 w 606645"/>
                          <a:gd name="connsiteY2" fmla="*/ 1626032 h 1626032"/>
                          <a:gd name="connsiteX3" fmla="*/ 0 w 606645"/>
                          <a:gd name="connsiteY3" fmla="*/ 1626032 h 1626032"/>
                        </a:gdLst>
                        <a:ahLst/>
                        <a:cxnLst>
                          <a:cxn ang="0">
                            <a:pos x="connsiteX0" y="connsiteY0"/>
                          </a:cxn>
                          <a:cxn ang="0">
                            <a:pos x="connsiteX1" y="connsiteY1"/>
                          </a:cxn>
                          <a:cxn ang="0">
                            <a:pos x="connsiteX2" y="connsiteY2"/>
                          </a:cxn>
                          <a:cxn ang="0">
                            <a:pos x="connsiteX3" y="connsiteY3"/>
                          </a:cxn>
                        </a:cxnLst>
                        <a:rect l="l" t="t" r="r" b="b"/>
                        <a:pathLst>
                          <a:path w="606645" h="1626032">
                            <a:moveTo>
                              <a:pt x="0" y="1626032"/>
                            </a:moveTo>
                            <a:lnTo>
                              <a:pt x="606645" y="0"/>
                            </a:lnTo>
                            <a:lnTo>
                              <a:pt x="606645" y="1626032"/>
                            </a:lnTo>
                            <a:lnTo>
                              <a:pt x="0" y="1626032"/>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625A72F" id="Triangel 14" o:spid="_x0000_s1026" style="position:absolute;margin-left:476.4pt;margin-top:585.05pt;width:47.8pt;height:128.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06645,162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" path="m,1626032l606645,r,1626032l,1626032xe" fillcolor="#274682 [3204]" stroked="f" strokeweight="1pt">
              <v:stroke joinstyle="miter"/>
              <v:path arrowok="t" o:connecttype="custom" o:connectlocs="0,1626487;606804,0;606804,1626487;0,1626487" o:connectangles="0,0,0,0"/>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6D03" w14:textId="77777777" w:rsidR="00C07E4C" w:rsidRDefault="00C07E4C" w:rsidP="00763730">
      <w:pPr>
        <w:spacing w:line="240" w:lineRule="auto"/>
      </w:pPr>
      <w:r>
        <w:separator/>
      </w:r>
    </w:p>
    <w:p w14:paraId="7A48B393" w14:textId="77777777" w:rsidR="00C07E4C" w:rsidRDefault="00C07E4C"/>
    <w:p w14:paraId="521E040A" w14:textId="77777777" w:rsidR="00C07E4C" w:rsidRDefault="00C07E4C"/>
  </w:footnote>
  <w:footnote w:type="continuationSeparator" w:id="0">
    <w:p w14:paraId="3018E0BB" w14:textId="77777777" w:rsidR="00C07E4C" w:rsidRDefault="00C07E4C" w:rsidP="00763730">
      <w:pPr>
        <w:spacing w:line="240" w:lineRule="auto"/>
      </w:pPr>
      <w:r>
        <w:continuationSeparator/>
      </w:r>
    </w:p>
    <w:p w14:paraId="457243D2" w14:textId="77777777" w:rsidR="00C07E4C" w:rsidRDefault="00C07E4C"/>
    <w:p w14:paraId="4BA0999E" w14:textId="77777777" w:rsidR="00C07E4C" w:rsidRDefault="00C07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D067" w14:textId="77777777" w:rsidR="008B4FFE" w:rsidRDefault="000A517F">
    <w:pPr>
      <w:pStyle w:val="Sidhuvud"/>
    </w:pPr>
    <w:r>
      <w:rPr>
        <w:noProof/>
      </w:rPr>
      <w:drawing>
        <wp:anchor distT="0" distB="0" distL="114300" distR="114300" simplePos="0" relativeHeight="251659264" behindDoc="1" locked="0" layoutInCell="1" allowOverlap="1" wp14:anchorId="756FFE94" wp14:editId="648667AE">
          <wp:simplePos x="0" y="0"/>
          <wp:positionH relativeFrom="column">
            <wp:posOffset>0</wp:posOffset>
          </wp:positionH>
          <wp:positionV relativeFrom="paragraph">
            <wp:posOffset>-635</wp:posOffset>
          </wp:positionV>
          <wp:extent cx="1092200" cy="561975"/>
          <wp:effectExtent l="0" t="0" r="0" b="0"/>
          <wp:wrapNone/>
          <wp:docPr id="27" name="Bild 9" descr="SYLF_colour_white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9" descr="SYLF_colour_white_b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0E5C6" w14:textId="77777777" w:rsidR="005910A0" w:rsidRDefault="005910A0"/>
  <w:p w14:paraId="25AB9534" w14:textId="77777777" w:rsidR="005910A0" w:rsidRDefault="005910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B850" w14:textId="77777777" w:rsidR="008B4FFE" w:rsidRDefault="000A517F" w:rsidP="008B4FFE">
    <w:pPr>
      <w:pStyle w:val="Brdtext"/>
    </w:pPr>
    <w:r>
      <w:rPr>
        <w:noProof/>
      </w:rPr>
      <w:drawing>
        <wp:anchor distT="0" distB="0" distL="114300" distR="114300" simplePos="0" relativeHeight="251656192" behindDoc="1" locked="0" layoutInCell="1" allowOverlap="1" wp14:anchorId="1AAD6C50" wp14:editId="0A21050B">
          <wp:simplePos x="0" y="0"/>
          <wp:positionH relativeFrom="column">
            <wp:posOffset>0</wp:posOffset>
          </wp:positionH>
          <wp:positionV relativeFrom="paragraph">
            <wp:posOffset>62703</wp:posOffset>
          </wp:positionV>
          <wp:extent cx="1092200" cy="561975"/>
          <wp:effectExtent l="0" t="0" r="0" b="0"/>
          <wp:wrapNone/>
          <wp:docPr id="28" name="Bild 9" descr="SYLF_colour_white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9" descr="SYLF_colour_white_b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1BBF1" w14:textId="28DF5CEE" w:rsidR="008B4FFE" w:rsidRDefault="003D10A1" w:rsidP="00FB2D9D">
    <w:pPr>
      <w:pStyle w:val="Sidhuvud"/>
      <w:jc w:val="right"/>
    </w:pPr>
    <w:r>
      <w:rPr>
        <w:noProof/>
      </w:rPr>
      <mc:AlternateContent>
        <mc:Choice Requires="wps">
          <w:drawing>
            <wp:anchor distT="0" distB="0" distL="114300" distR="114300" simplePos="0" relativeHeight="251668480" behindDoc="0" locked="0" layoutInCell="1" allowOverlap="1" wp14:anchorId="2FCB3184" wp14:editId="21376979">
              <wp:simplePos x="0" y="0"/>
              <wp:positionH relativeFrom="margin">
                <wp:posOffset>9067694</wp:posOffset>
              </wp:positionH>
              <wp:positionV relativeFrom="paragraph">
                <wp:posOffset>3186959</wp:posOffset>
              </wp:positionV>
              <wp:extent cx="1346200" cy="2404533"/>
              <wp:effectExtent l="0" t="0" r="0" b="0"/>
              <wp:wrapNone/>
              <wp:docPr id="40" name="Rektangel 37"/>
              <wp:cNvGraphicFramePr/>
              <a:graphic xmlns:a="http://schemas.openxmlformats.org/drawingml/2006/main">
                <a:graphicData uri="http://schemas.microsoft.com/office/word/2010/wordprocessingShape">
                  <wps:wsp>
                    <wps:cNvSpPr/>
                    <wps:spPr>
                      <a:xfrm>
                        <a:off x="0" y="0"/>
                        <a:ext cx="1346200" cy="2404533"/>
                      </a:xfrm>
                      <a:custGeom>
                        <a:avLst/>
                        <a:gdLst>
                          <a:gd name="connsiteX0" fmla="*/ 0 w 1117600"/>
                          <a:gd name="connsiteY0" fmla="*/ 0 h 2404110"/>
                          <a:gd name="connsiteX1" fmla="*/ 1117600 w 1117600"/>
                          <a:gd name="connsiteY1" fmla="*/ 0 h 2404110"/>
                          <a:gd name="connsiteX2" fmla="*/ 1117600 w 1117600"/>
                          <a:gd name="connsiteY2" fmla="*/ 2404110 h 2404110"/>
                          <a:gd name="connsiteX3" fmla="*/ 0 w 1117600"/>
                          <a:gd name="connsiteY3" fmla="*/ 2404110 h 2404110"/>
                          <a:gd name="connsiteX4" fmla="*/ 0 w 1117600"/>
                          <a:gd name="connsiteY4" fmla="*/ 0 h 2404110"/>
                          <a:gd name="connsiteX0" fmla="*/ 668867 w 1117600"/>
                          <a:gd name="connsiteY0" fmla="*/ 0 h 2404110"/>
                          <a:gd name="connsiteX1" fmla="*/ 1117600 w 1117600"/>
                          <a:gd name="connsiteY1" fmla="*/ 0 h 2404110"/>
                          <a:gd name="connsiteX2" fmla="*/ 1117600 w 1117600"/>
                          <a:gd name="connsiteY2" fmla="*/ 2404110 h 2404110"/>
                          <a:gd name="connsiteX3" fmla="*/ 0 w 1117600"/>
                          <a:gd name="connsiteY3" fmla="*/ 2404110 h 2404110"/>
                          <a:gd name="connsiteX4" fmla="*/ 668867 w 1117600"/>
                          <a:gd name="connsiteY4" fmla="*/ 0 h 2404110"/>
                          <a:gd name="connsiteX0" fmla="*/ 897467 w 1346200"/>
                          <a:gd name="connsiteY0" fmla="*/ 0 h 2404110"/>
                          <a:gd name="connsiteX1" fmla="*/ 1346200 w 1346200"/>
                          <a:gd name="connsiteY1" fmla="*/ 0 h 2404110"/>
                          <a:gd name="connsiteX2" fmla="*/ 1346200 w 1346200"/>
                          <a:gd name="connsiteY2" fmla="*/ 2404110 h 2404110"/>
                          <a:gd name="connsiteX3" fmla="*/ 0 w 1346200"/>
                          <a:gd name="connsiteY3" fmla="*/ 2404110 h 2404110"/>
                          <a:gd name="connsiteX4" fmla="*/ 897467 w 1346200"/>
                          <a:gd name="connsiteY4" fmla="*/ 0 h 24041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6200" h="2404110">
                            <a:moveTo>
                              <a:pt x="897467" y="0"/>
                            </a:moveTo>
                            <a:lnTo>
                              <a:pt x="1346200" y="0"/>
                            </a:lnTo>
                            <a:lnTo>
                              <a:pt x="1346200" y="2404110"/>
                            </a:lnTo>
                            <a:lnTo>
                              <a:pt x="0" y="2404110"/>
                            </a:lnTo>
                            <a:lnTo>
                              <a:pt x="897467"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21DFBE27" id="Rektangel 37" o:spid="_x0000_s1026" style="position:absolute;margin-left:714pt;margin-top:250.95pt;width:106pt;height:189.3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1346200,240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" path="m897467,r448733,l1346200,2404110,,2404110,897467,xe" fillcolor="#274682 [3204]" stroked="f" strokeweight="1pt">
              <v:stroke joinstyle="miter"/>
              <v:path arrowok="t" o:connecttype="custom" o:connectlocs="897467,0;1346200,0;1346200,2404533;0,2404533;897467,0" o:connectangles="0,0,0,0,0"/>
              <w10:wrap anchorx="margin"/>
            </v:shape>
          </w:pict>
        </mc:Fallback>
      </mc:AlternateContent>
    </w:r>
    <w:r w:rsidR="008B4FFE">
      <w:fldChar w:fldCharType="begin"/>
    </w:r>
    <w:r w:rsidR="008B4FFE">
      <w:instrText xml:space="preserve"> TIME \@ "yyyy-MM-dd" </w:instrText>
    </w:r>
    <w:r w:rsidR="008B4FFE">
      <w:fldChar w:fldCharType="separate"/>
    </w:r>
    <w:r w:rsidR="003622A0">
      <w:rPr>
        <w:noProof/>
      </w:rPr>
      <w:t>2023-11-13</w:t>
    </w:r>
    <w:r w:rsidR="008B4FF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E653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B2CE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EE1E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948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C4E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701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CA4F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285E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D4E40E"/>
    <w:lvl w:ilvl="0">
      <w:start w:val="1"/>
      <w:numFmt w:val="decimal"/>
      <w:lvlText w:val="%1."/>
      <w:lvlJc w:val="left"/>
      <w:pPr>
        <w:tabs>
          <w:tab w:val="num" w:pos="360"/>
        </w:tabs>
        <w:ind w:left="360" w:hanging="360"/>
      </w:pPr>
    </w:lvl>
  </w:abstractNum>
  <w:abstractNum w:abstractNumId="9" w15:restartNumberingAfterBreak="0">
    <w:nsid w:val="07200D12"/>
    <w:multiLevelType w:val="hybridMultilevel"/>
    <w:tmpl w:val="6C66176A"/>
    <w:lvl w:ilvl="0" w:tplc="83E21BD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43A2398"/>
    <w:multiLevelType w:val="hybridMultilevel"/>
    <w:tmpl w:val="8B86352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144A05F1"/>
    <w:multiLevelType w:val="hybridMultilevel"/>
    <w:tmpl w:val="2A460F9E"/>
    <w:lvl w:ilvl="0" w:tplc="8CDA079C">
      <w:start w:val="1"/>
      <w:numFmt w:val="bullet"/>
      <w:lvlText w:val=""/>
      <w:lvlJc w:val="left"/>
      <w:pPr>
        <w:ind w:left="720" w:hanging="360"/>
      </w:pPr>
      <w:rPr>
        <w:rFonts w:ascii="Symbol" w:hAnsi="Symbol" w:hint="default"/>
        <w:color w:val="274682"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D0055E"/>
    <w:multiLevelType w:val="hybridMultilevel"/>
    <w:tmpl w:val="43023034"/>
    <w:lvl w:ilvl="0" w:tplc="5C34A3AE">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BA25370"/>
    <w:multiLevelType w:val="hybridMultilevel"/>
    <w:tmpl w:val="0BCAB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C7B5CEB"/>
    <w:multiLevelType w:val="hybridMultilevel"/>
    <w:tmpl w:val="CE923A78"/>
    <w:lvl w:ilvl="0" w:tplc="5C34A3A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BB795D"/>
    <w:multiLevelType w:val="hybridMultilevel"/>
    <w:tmpl w:val="5BB23F3E"/>
    <w:lvl w:ilvl="0" w:tplc="79E6FD98">
      <w:start w:val="1"/>
      <w:numFmt w:val="bullet"/>
      <w:lvlText w:val=""/>
      <w:lvlJc w:val="left"/>
      <w:pPr>
        <w:ind w:left="720" w:hanging="360"/>
      </w:pPr>
      <w:rPr>
        <w:rFonts w:ascii="Symbol" w:hAnsi="Symbol" w:hint="default"/>
        <w:color w:val="1D3461" w:themeColor="accent1" w:themeShade="BF"/>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D0F718F"/>
    <w:multiLevelType w:val="hybridMultilevel"/>
    <w:tmpl w:val="70200F90"/>
    <w:lvl w:ilvl="0" w:tplc="041D0003">
      <w:start w:val="1"/>
      <w:numFmt w:val="bullet"/>
      <w:lvlText w:val="o"/>
      <w:lvlJc w:val="left"/>
      <w:pPr>
        <w:ind w:left="720" w:hanging="360"/>
      </w:pPr>
      <w:rPr>
        <w:rFonts w:ascii="Courier New" w:hAnsi="Courier New" w:cs="Courier New"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E3E6BCE"/>
    <w:multiLevelType w:val="multilevel"/>
    <w:tmpl w:val="2E3C2004"/>
    <w:styleLink w:val="SYLFLista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E619E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8558A8"/>
    <w:multiLevelType w:val="hybridMultilevel"/>
    <w:tmpl w:val="DF58BE0E"/>
    <w:lvl w:ilvl="0" w:tplc="83E21BD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76E6754"/>
    <w:multiLevelType w:val="hybridMultilevel"/>
    <w:tmpl w:val="BC20BF7A"/>
    <w:lvl w:ilvl="0" w:tplc="5C34A3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B2434BF"/>
    <w:multiLevelType w:val="hybridMultilevel"/>
    <w:tmpl w:val="8848A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0102431"/>
    <w:multiLevelType w:val="hybridMultilevel"/>
    <w:tmpl w:val="2376C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16B1A02"/>
    <w:multiLevelType w:val="hybridMultilevel"/>
    <w:tmpl w:val="08A6029E"/>
    <w:lvl w:ilvl="0" w:tplc="5C34A3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3B725C0"/>
    <w:multiLevelType w:val="hybridMultilevel"/>
    <w:tmpl w:val="7CAAE3C0"/>
    <w:lvl w:ilvl="0" w:tplc="E9ECC360">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5" w15:restartNumberingAfterBreak="0">
    <w:nsid w:val="3BEB71DA"/>
    <w:multiLevelType w:val="hybridMultilevel"/>
    <w:tmpl w:val="2F542440"/>
    <w:lvl w:ilvl="0" w:tplc="5C34A3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CC46C18"/>
    <w:multiLevelType w:val="hybridMultilevel"/>
    <w:tmpl w:val="2D7C5576"/>
    <w:lvl w:ilvl="0" w:tplc="83E21BD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D3964F2"/>
    <w:multiLevelType w:val="hybridMultilevel"/>
    <w:tmpl w:val="C6EE1C76"/>
    <w:lvl w:ilvl="0" w:tplc="5C34A3AE">
      <w:numFmt w:val="bullet"/>
      <w:lvlText w:val="-"/>
      <w:lvlJc w:val="left"/>
      <w:pPr>
        <w:ind w:left="720" w:hanging="360"/>
      </w:pPr>
      <w:rPr>
        <w:rFonts w:ascii="Calibri" w:eastAsiaTheme="minorHAnsi" w:hAnsi="Calibri" w:cs="Calibri" w:hint="default"/>
      </w:rPr>
    </w:lvl>
    <w:lvl w:ilvl="1" w:tplc="041D0005">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04A207F"/>
    <w:multiLevelType w:val="hybridMultilevel"/>
    <w:tmpl w:val="6FBAA0F4"/>
    <w:lvl w:ilvl="0" w:tplc="5C34A3A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663A1D"/>
    <w:multiLevelType w:val="hybridMultilevel"/>
    <w:tmpl w:val="365CC48A"/>
    <w:lvl w:ilvl="0" w:tplc="5C34A3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1563CC7"/>
    <w:multiLevelType w:val="hybridMultilevel"/>
    <w:tmpl w:val="EBF6BA98"/>
    <w:lvl w:ilvl="0" w:tplc="5C34A3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5731A03"/>
    <w:multiLevelType w:val="hybridMultilevel"/>
    <w:tmpl w:val="F9A00FCC"/>
    <w:lvl w:ilvl="0" w:tplc="5C34A3A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7C22BAA"/>
    <w:multiLevelType w:val="hybridMultilevel"/>
    <w:tmpl w:val="AEF8CFF6"/>
    <w:lvl w:ilvl="0" w:tplc="3A204D9C">
      <w:start w:val="1"/>
      <w:numFmt w:val="bullet"/>
      <w:lvlText w:val=""/>
      <w:lvlJc w:val="left"/>
      <w:pPr>
        <w:ind w:left="720" w:hanging="360"/>
      </w:pPr>
      <w:rPr>
        <w:rFonts w:ascii="Symbol" w:hAnsi="Symbol"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E5854F7"/>
    <w:multiLevelType w:val="hybridMultilevel"/>
    <w:tmpl w:val="997C9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F152620"/>
    <w:multiLevelType w:val="hybridMultilevel"/>
    <w:tmpl w:val="8E501A4A"/>
    <w:lvl w:ilvl="0" w:tplc="5C34A3A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3580BDB"/>
    <w:multiLevelType w:val="hybridMultilevel"/>
    <w:tmpl w:val="DDF46D5E"/>
    <w:lvl w:ilvl="0" w:tplc="5C34A3A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6193C5A"/>
    <w:multiLevelType w:val="hybridMultilevel"/>
    <w:tmpl w:val="5D469A4A"/>
    <w:lvl w:ilvl="0" w:tplc="5C34A3AE">
      <w:numFmt w:val="bullet"/>
      <w:lvlText w:val="-"/>
      <w:lvlJc w:val="left"/>
      <w:pPr>
        <w:ind w:left="720" w:hanging="360"/>
      </w:pPr>
      <w:rPr>
        <w:rFonts w:ascii="Calibri" w:eastAsiaTheme="minorHAnsi" w:hAnsi="Calibri" w:cs="Calibri" w:hint="default"/>
      </w:rPr>
    </w:lvl>
    <w:lvl w:ilvl="1" w:tplc="041D0005">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6B07459"/>
    <w:multiLevelType w:val="hybridMultilevel"/>
    <w:tmpl w:val="924026E6"/>
    <w:lvl w:ilvl="0" w:tplc="3A204D9C">
      <w:start w:val="1"/>
      <w:numFmt w:val="bullet"/>
      <w:lvlText w:val=""/>
      <w:lvlJc w:val="left"/>
      <w:pPr>
        <w:ind w:left="720" w:hanging="360"/>
      </w:pPr>
      <w:rPr>
        <w:rFonts w:ascii="Symbol" w:hAnsi="Symbol"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88A7617"/>
    <w:multiLevelType w:val="hybridMultilevel"/>
    <w:tmpl w:val="0D664FFA"/>
    <w:lvl w:ilvl="0" w:tplc="5C34A3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D9A2088"/>
    <w:multiLevelType w:val="hybridMultilevel"/>
    <w:tmpl w:val="8B5826AC"/>
    <w:lvl w:ilvl="0" w:tplc="41D63E0C">
      <w:start w:val="1"/>
      <w:numFmt w:val="bullet"/>
      <w:lvlText w:val=""/>
      <w:lvlJc w:val="left"/>
      <w:rPr>
        <w:rFonts w:ascii="Symbol" w:hAnsi="Symbol" w:hint="default"/>
        <w:color w:val="004F9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F6D1995"/>
    <w:multiLevelType w:val="hybridMultilevel"/>
    <w:tmpl w:val="10B0AC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1930AC3"/>
    <w:multiLevelType w:val="hybridMultilevel"/>
    <w:tmpl w:val="54247DD4"/>
    <w:lvl w:ilvl="0" w:tplc="5C34A3A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22A3F3E"/>
    <w:multiLevelType w:val="hybridMultilevel"/>
    <w:tmpl w:val="9A24D350"/>
    <w:lvl w:ilvl="0" w:tplc="5C34A3A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2772E95"/>
    <w:multiLevelType w:val="hybridMultilevel"/>
    <w:tmpl w:val="158022E2"/>
    <w:lvl w:ilvl="0" w:tplc="5C34A3A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B3F16BD"/>
    <w:multiLevelType w:val="hybridMultilevel"/>
    <w:tmpl w:val="2E8652BA"/>
    <w:lvl w:ilvl="0" w:tplc="8CDA079C">
      <w:start w:val="1"/>
      <w:numFmt w:val="bullet"/>
      <w:lvlText w:val=""/>
      <w:lvlJc w:val="left"/>
      <w:pPr>
        <w:ind w:left="720" w:hanging="360"/>
      </w:pPr>
      <w:rPr>
        <w:rFonts w:ascii="Symbol" w:hAnsi="Symbol" w:hint="default"/>
        <w:color w:val="274682"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C496FF1"/>
    <w:multiLevelType w:val="hybridMultilevel"/>
    <w:tmpl w:val="C770CD3E"/>
    <w:lvl w:ilvl="0" w:tplc="5C34A3A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3A1294D"/>
    <w:multiLevelType w:val="hybridMultilevel"/>
    <w:tmpl w:val="756C32C6"/>
    <w:lvl w:ilvl="0" w:tplc="3A204D9C">
      <w:start w:val="1"/>
      <w:numFmt w:val="bullet"/>
      <w:lvlText w:val=""/>
      <w:lvlJc w:val="left"/>
      <w:pPr>
        <w:ind w:left="720" w:hanging="360"/>
      </w:pPr>
      <w:rPr>
        <w:rFonts w:ascii="Symbol" w:hAnsi="Symbol"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7F0158A"/>
    <w:multiLevelType w:val="hybridMultilevel"/>
    <w:tmpl w:val="0CA80424"/>
    <w:lvl w:ilvl="0" w:tplc="3A204D9C">
      <w:start w:val="1"/>
      <w:numFmt w:val="bullet"/>
      <w:lvlText w:val=""/>
      <w:lvlJc w:val="left"/>
      <w:pPr>
        <w:ind w:left="720" w:hanging="360"/>
      </w:pPr>
      <w:rPr>
        <w:rFonts w:ascii="Symbol" w:hAnsi="Symbol" w:hint="default"/>
        <w:color w:val="274682"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9F61C5D"/>
    <w:multiLevelType w:val="hybridMultilevel"/>
    <w:tmpl w:val="55DA1138"/>
    <w:lvl w:ilvl="0" w:tplc="7F5C64EE">
      <w:start w:val="1"/>
      <w:numFmt w:val="bullet"/>
      <w:pStyle w:val="Punktlista"/>
      <w:lvlText w:val=""/>
      <w:lvlJc w:val="left"/>
      <w:pPr>
        <w:tabs>
          <w:tab w:val="num" w:pos="644"/>
        </w:tabs>
        <w:ind w:left="644" w:hanging="360"/>
      </w:pPr>
      <w:rPr>
        <w:rFonts w:ascii="Symbol" w:hAnsi="Symbol" w:hint="default"/>
        <w:color w:val="274682"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AB6670A"/>
    <w:multiLevelType w:val="hybridMultilevel"/>
    <w:tmpl w:val="5484D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7B2E65C1"/>
    <w:multiLevelType w:val="multilevel"/>
    <w:tmpl w:val="9F4A8688"/>
    <w:styleLink w:val="Aktuelllista1"/>
    <w:lvl w:ilvl="0">
      <w:start w:val="1"/>
      <w:numFmt w:val="bullet"/>
      <w:lvlText w:val=""/>
      <w:lvlJc w:val="left"/>
      <w:pPr>
        <w:tabs>
          <w:tab w:val="num" w:pos="936"/>
        </w:tabs>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B7228E8"/>
    <w:multiLevelType w:val="hybridMultilevel"/>
    <w:tmpl w:val="1034E572"/>
    <w:lvl w:ilvl="0" w:tplc="41D63E0C">
      <w:start w:val="1"/>
      <w:numFmt w:val="bullet"/>
      <w:lvlText w:val=""/>
      <w:lvlJc w:val="left"/>
      <w:pPr>
        <w:ind w:left="720" w:hanging="360"/>
      </w:pPr>
      <w:rPr>
        <w:rFonts w:ascii="Symbol" w:hAnsi="Symbol" w:hint="default"/>
        <w:color w:val="274682"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0320401">
    <w:abstractNumId w:val="9"/>
  </w:num>
  <w:num w:numId="2" w16cid:durableId="1690450538">
    <w:abstractNumId w:val="17"/>
  </w:num>
  <w:num w:numId="3" w16cid:durableId="908537434">
    <w:abstractNumId w:val="26"/>
  </w:num>
  <w:num w:numId="4" w16cid:durableId="228031077">
    <w:abstractNumId w:val="19"/>
  </w:num>
  <w:num w:numId="5" w16cid:durableId="707527753">
    <w:abstractNumId w:val="39"/>
  </w:num>
  <w:num w:numId="6" w16cid:durableId="277296814">
    <w:abstractNumId w:val="48"/>
  </w:num>
  <w:num w:numId="7" w16cid:durableId="339897026">
    <w:abstractNumId w:val="4"/>
  </w:num>
  <w:num w:numId="8" w16cid:durableId="1063331088">
    <w:abstractNumId w:val="5"/>
  </w:num>
  <w:num w:numId="9" w16cid:durableId="1482893116">
    <w:abstractNumId w:val="6"/>
  </w:num>
  <w:num w:numId="10" w16cid:durableId="166865393">
    <w:abstractNumId w:val="7"/>
  </w:num>
  <w:num w:numId="11" w16cid:durableId="1503203870">
    <w:abstractNumId w:val="0"/>
  </w:num>
  <w:num w:numId="12" w16cid:durableId="1522549363">
    <w:abstractNumId w:val="1"/>
  </w:num>
  <w:num w:numId="13" w16cid:durableId="1316639593">
    <w:abstractNumId w:val="2"/>
  </w:num>
  <w:num w:numId="14" w16cid:durableId="924262612">
    <w:abstractNumId w:val="3"/>
  </w:num>
  <w:num w:numId="15" w16cid:durableId="245650314">
    <w:abstractNumId w:val="8"/>
  </w:num>
  <w:num w:numId="16" w16cid:durableId="1351182530">
    <w:abstractNumId w:val="10"/>
  </w:num>
  <w:num w:numId="17" w16cid:durableId="950475498">
    <w:abstractNumId w:val="51"/>
  </w:num>
  <w:num w:numId="18" w16cid:durableId="2060282331">
    <w:abstractNumId w:val="37"/>
  </w:num>
  <w:num w:numId="19" w16cid:durableId="1719891931">
    <w:abstractNumId w:val="47"/>
  </w:num>
  <w:num w:numId="20" w16cid:durableId="945503670">
    <w:abstractNumId w:val="15"/>
  </w:num>
  <w:num w:numId="21" w16cid:durableId="1847480952">
    <w:abstractNumId w:val="11"/>
  </w:num>
  <w:num w:numId="22" w16cid:durableId="39794431">
    <w:abstractNumId w:val="44"/>
  </w:num>
  <w:num w:numId="23" w16cid:durableId="1660382123">
    <w:abstractNumId w:val="32"/>
  </w:num>
  <w:num w:numId="24" w16cid:durableId="133330072">
    <w:abstractNumId w:val="16"/>
  </w:num>
  <w:num w:numId="25" w16cid:durableId="1613170024">
    <w:abstractNumId w:val="46"/>
  </w:num>
  <w:num w:numId="26" w16cid:durableId="755785226">
    <w:abstractNumId w:val="50"/>
  </w:num>
  <w:num w:numId="27" w16cid:durableId="82839817">
    <w:abstractNumId w:val="33"/>
  </w:num>
  <w:num w:numId="28" w16cid:durableId="1833061128">
    <w:abstractNumId w:val="22"/>
  </w:num>
  <w:num w:numId="29" w16cid:durableId="1082335624">
    <w:abstractNumId w:val="13"/>
  </w:num>
  <w:num w:numId="30" w16cid:durableId="2028210248">
    <w:abstractNumId w:val="40"/>
  </w:num>
  <w:num w:numId="31" w16cid:durableId="1552961309">
    <w:abstractNumId w:val="38"/>
  </w:num>
  <w:num w:numId="32" w16cid:durableId="112988714">
    <w:abstractNumId w:val="49"/>
  </w:num>
  <w:num w:numId="33" w16cid:durableId="250314644">
    <w:abstractNumId w:val="21"/>
  </w:num>
  <w:num w:numId="34" w16cid:durableId="2068452473">
    <w:abstractNumId w:val="18"/>
  </w:num>
  <w:num w:numId="35" w16cid:durableId="929773449">
    <w:abstractNumId w:val="27"/>
  </w:num>
  <w:num w:numId="36" w16cid:durableId="1132134431">
    <w:abstractNumId w:val="34"/>
  </w:num>
  <w:num w:numId="37" w16cid:durableId="1677683200">
    <w:abstractNumId w:val="42"/>
  </w:num>
  <w:num w:numId="38" w16cid:durableId="62528749">
    <w:abstractNumId w:val="35"/>
  </w:num>
  <w:num w:numId="39" w16cid:durableId="934240661">
    <w:abstractNumId w:val="45"/>
  </w:num>
  <w:num w:numId="40" w16cid:durableId="1860896173">
    <w:abstractNumId w:val="14"/>
  </w:num>
  <w:num w:numId="41" w16cid:durableId="1334606359">
    <w:abstractNumId w:val="43"/>
  </w:num>
  <w:num w:numId="42" w16cid:durableId="1884906300">
    <w:abstractNumId w:val="28"/>
  </w:num>
  <w:num w:numId="43" w16cid:durableId="505443743">
    <w:abstractNumId w:val="41"/>
  </w:num>
  <w:num w:numId="44" w16cid:durableId="329338280">
    <w:abstractNumId w:val="31"/>
  </w:num>
  <w:num w:numId="45" w16cid:durableId="288704203">
    <w:abstractNumId w:val="20"/>
  </w:num>
  <w:num w:numId="46" w16cid:durableId="1891578431">
    <w:abstractNumId w:val="36"/>
  </w:num>
  <w:num w:numId="47" w16cid:durableId="567810484">
    <w:abstractNumId w:val="30"/>
  </w:num>
  <w:num w:numId="48" w16cid:durableId="1833175088">
    <w:abstractNumId w:val="29"/>
  </w:num>
  <w:num w:numId="49" w16cid:durableId="1321427758">
    <w:abstractNumId w:val="12"/>
  </w:num>
  <w:num w:numId="50" w16cid:durableId="39862275">
    <w:abstractNumId w:val="24"/>
  </w:num>
  <w:num w:numId="51" w16cid:durableId="692656200">
    <w:abstractNumId w:val="25"/>
  </w:num>
  <w:num w:numId="52" w16cid:durableId="7168522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F6"/>
    <w:rsid w:val="00000752"/>
    <w:rsid w:val="00012F40"/>
    <w:rsid w:val="00015ACF"/>
    <w:rsid w:val="0001755E"/>
    <w:rsid w:val="00026D01"/>
    <w:rsid w:val="00036807"/>
    <w:rsid w:val="00051A58"/>
    <w:rsid w:val="00052FCE"/>
    <w:rsid w:val="00053CA0"/>
    <w:rsid w:val="0005515B"/>
    <w:rsid w:val="0006209F"/>
    <w:rsid w:val="00065A7D"/>
    <w:rsid w:val="00065A88"/>
    <w:rsid w:val="00070C74"/>
    <w:rsid w:val="00080BD3"/>
    <w:rsid w:val="00081E54"/>
    <w:rsid w:val="00083E0D"/>
    <w:rsid w:val="000911E0"/>
    <w:rsid w:val="00094F3D"/>
    <w:rsid w:val="00096F49"/>
    <w:rsid w:val="00097DFC"/>
    <w:rsid w:val="000A2F46"/>
    <w:rsid w:val="000A517F"/>
    <w:rsid w:val="000B6B98"/>
    <w:rsid w:val="000C19F2"/>
    <w:rsid w:val="000C5788"/>
    <w:rsid w:val="000E1255"/>
    <w:rsid w:val="000E19FD"/>
    <w:rsid w:val="000E6074"/>
    <w:rsid w:val="001004E0"/>
    <w:rsid w:val="001029C3"/>
    <w:rsid w:val="00106263"/>
    <w:rsid w:val="00122F4B"/>
    <w:rsid w:val="00133FB1"/>
    <w:rsid w:val="00143727"/>
    <w:rsid w:val="001573E2"/>
    <w:rsid w:val="0016607C"/>
    <w:rsid w:val="001661BF"/>
    <w:rsid w:val="00167602"/>
    <w:rsid w:val="00173A44"/>
    <w:rsid w:val="00173A72"/>
    <w:rsid w:val="00182DE0"/>
    <w:rsid w:val="0018403B"/>
    <w:rsid w:val="00190672"/>
    <w:rsid w:val="00196FCD"/>
    <w:rsid w:val="001B55FF"/>
    <w:rsid w:val="001C28FB"/>
    <w:rsid w:val="001C601E"/>
    <w:rsid w:val="001D249F"/>
    <w:rsid w:val="001D6E79"/>
    <w:rsid w:val="001E0D87"/>
    <w:rsid w:val="001E27CA"/>
    <w:rsid w:val="001F76F6"/>
    <w:rsid w:val="00201CBF"/>
    <w:rsid w:val="0021079B"/>
    <w:rsid w:val="002121B6"/>
    <w:rsid w:val="00212348"/>
    <w:rsid w:val="0021421B"/>
    <w:rsid w:val="00217EB3"/>
    <w:rsid w:val="002204CE"/>
    <w:rsid w:val="00224AA4"/>
    <w:rsid w:val="00227010"/>
    <w:rsid w:val="002320D5"/>
    <w:rsid w:val="00261536"/>
    <w:rsid w:val="00270DF9"/>
    <w:rsid w:val="00283113"/>
    <w:rsid w:val="00283B5D"/>
    <w:rsid w:val="002872CC"/>
    <w:rsid w:val="00291B62"/>
    <w:rsid w:val="00293D74"/>
    <w:rsid w:val="002A64C0"/>
    <w:rsid w:val="002B7EC4"/>
    <w:rsid w:val="002C0A8C"/>
    <w:rsid w:val="002C2144"/>
    <w:rsid w:val="002D3DA5"/>
    <w:rsid w:val="002D5C8B"/>
    <w:rsid w:val="002D6DBA"/>
    <w:rsid w:val="002E07E5"/>
    <w:rsid w:val="002E1017"/>
    <w:rsid w:val="00302E27"/>
    <w:rsid w:val="003107CE"/>
    <w:rsid w:val="00321ABB"/>
    <w:rsid w:val="003257D8"/>
    <w:rsid w:val="00336767"/>
    <w:rsid w:val="003419C4"/>
    <w:rsid w:val="00342929"/>
    <w:rsid w:val="0034302E"/>
    <w:rsid w:val="00345150"/>
    <w:rsid w:val="003470DC"/>
    <w:rsid w:val="00351230"/>
    <w:rsid w:val="0035634E"/>
    <w:rsid w:val="003603AB"/>
    <w:rsid w:val="003622A0"/>
    <w:rsid w:val="0036561B"/>
    <w:rsid w:val="00365B60"/>
    <w:rsid w:val="00375E35"/>
    <w:rsid w:val="00376B3E"/>
    <w:rsid w:val="00381A11"/>
    <w:rsid w:val="003843A8"/>
    <w:rsid w:val="00387D51"/>
    <w:rsid w:val="00394A60"/>
    <w:rsid w:val="00396055"/>
    <w:rsid w:val="003A584B"/>
    <w:rsid w:val="003B6DAE"/>
    <w:rsid w:val="003C324D"/>
    <w:rsid w:val="003D10A1"/>
    <w:rsid w:val="003E4FB2"/>
    <w:rsid w:val="003F2E32"/>
    <w:rsid w:val="003F4576"/>
    <w:rsid w:val="003F5A4A"/>
    <w:rsid w:val="00412E29"/>
    <w:rsid w:val="00420A45"/>
    <w:rsid w:val="00420F40"/>
    <w:rsid w:val="00432DCC"/>
    <w:rsid w:val="00436339"/>
    <w:rsid w:val="00446F70"/>
    <w:rsid w:val="00447B62"/>
    <w:rsid w:val="00450DEA"/>
    <w:rsid w:val="00453B11"/>
    <w:rsid w:val="00453B30"/>
    <w:rsid w:val="00457107"/>
    <w:rsid w:val="00467035"/>
    <w:rsid w:val="004752B5"/>
    <w:rsid w:val="00477FBD"/>
    <w:rsid w:val="00487A50"/>
    <w:rsid w:val="00497020"/>
    <w:rsid w:val="004A7011"/>
    <w:rsid w:val="004B1B24"/>
    <w:rsid w:val="004B541F"/>
    <w:rsid w:val="004B6EA8"/>
    <w:rsid w:val="004D43E3"/>
    <w:rsid w:val="004E3BC9"/>
    <w:rsid w:val="0050523F"/>
    <w:rsid w:val="00506E42"/>
    <w:rsid w:val="00510A97"/>
    <w:rsid w:val="0051505A"/>
    <w:rsid w:val="00531B4B"/>
    <w:rsid w:val="00536C2F"/>
    <w:rsid w:val="0054327E"/>
    <w:rsid w:val="0054349A"/>
    <w:rsid w:val="00555A27"/>
    <w:rsid w:val="0055687C"/>
    <w:rsid w:val="005569C5"/>
    <w:rsid w:val="005645EA"/>
    <w:rsid w:val="00577E29"/>
    <w:rsid w:val="00584B0F"/>
    <w:rsid w:val="00585DE1"/>
    <w:rsid w:val="005910A0"/>
    <w:rsid w:val="00593BD4"/>
    <w:rsid w:val="00594CED"/>
    <w:rsid w:val="005A0D37"/>
    <w:rsid w:val="005A6680"/>
    <w:rsid w:val="005C0F93"/>
    <w:rsid w:val="005D0DA0"/>
    <w:rsid w:val="005E42B7"/>
    <w:rsid w:val="005E53CC"/>
    <w:rsid w:val="005F70F9"/>
    <w:rsid w:val="006424C1"/>
    <w:rsid w:val="00642AD5"/>
    <w:rsid w:val="00647433"/>
    <w:rsid w:val="00651394"/>
    <w:rsid w:val="006543E3"/>
    <w:rsid w:val="00654BFE"/>
    <w:rsid w:val="006623CB"/>
    <w:rsid w:val="00682826"/>
    <w:rsid w:val="00694CC7"/>
    <w:rsid w:val="006A3EF9"/>
    <w:rsid w:val="006A576C"/>
    <w:rsid w:val="006B222E"/>
    <w:rsid w:val="006D17EF"/>
    <w:rsid w:val="006D2581"/>
    <w:rsid w:val="006D4DB8"/>
    <w:rsid w:val="006D7635"/>
    <w:rsid w:val="006F0560"/>
    <w:rsid w:val="006F1E4F"/>
    <w:rsid w:val="006F29BC"/>
    <w:rsid w:val="006F7C2A"/>
    <w:rsid w:val="007120B8"/>
    <w:rsid w:val="00726AD0"/>
    <w:rsid w:val="0073214D"/>
    <w:rsid w:val="00734DAA"/>
    <w:rsid w:val="007444F3"/>
    <w:rsid w:val="00746B9B"/>
    <w:rsid w:val="00752FF5"/>
    <w:rsid w:val="00753D33"/>
    <w:rsid w:val="00763730"/>
    <w:rsid w:val="00782C6A"/>
    <w:rsid w:val="0078411B"/>
    <w:rsid w:val="00786EC1"/>
    <w:rsid w:val="0078789E"/>
    <w:rsid w:val="00793252"/>
    <w:rsid w:val="007952E7"/>
    <w:rsid w:val="007A3BE8"/>
    <w:rsid w:val="007C60B4"/>
    <w:rsid w:val="007C6F68"/>
    <w:rsid w:val="007E05A3"/>
    <w:rsid w:val="007E47CE"/>
    <w:rsid w:val="007E5D2C"/>
    <w:rsid w:val="0080492F"/>
    <w:rsid w:val="00806EA6"/>
    <w:rsid w:val="0080746A"/>
    <w:rsid w:val="00812D4A"/>
    <w:rsid w:val="00812E0E"/>
    <w:rsid w:val="00813DB0"/>
    <w:rsid w:val="008144E7"/>
    <w:rsid w:val="008231E1"/>
    <w:rsid w:val="00823DC7"/>
    <w:rsid w:val="00830B72"/>
    <w:rsid w:val="008318FE"/>
    <w:rsid w:val="00832B88"/>
    <w:rsid w:val="008369ED"/>
    <w:rsid w:val="00837BB0"/>
    <w:rsid w:val="008405E5"/>
    <w:rsid w:val="00864B89"/>
    <w:rsid w:val="00866742"/>
    <w:rsid w:val="00874065"/>
    <w:rsid w:val="00876FE3"/>
    <w:rsid w:val="00885589"/>
    <w:rsid w:val="00893713"/>
    <w:rsid w:val="00896331"/>
    <w:rsid w:val="00896E66"/>
    <w:rsid w:val="008A1AED"/>
    <w:rsid w:val="008B2FB3"/>
    <w:rsid w:val="008B4FFE"/>
    <w:rsid w:val="008B5004"/>
    <w:rsid w:val="008C0755"/>
    <w:rsid w:val="008D7CEB"/>
    <w:rsid w:val="008E6B16"/>
    <w:rsid w:val="008F0BFA"/>
    <w:rsid w:val="009037F8"/>
    <w:rsid w:val="00906845"/>
    <w:rsid w:val="00925C06"/>
    <w:rsid w:val="00930478"/>
    <w:rsid w:val="00941481"/>
    <w:rsid w:val="00944BCE"/>
    <w:rsid w:val="00944C83"/>
    <w:rsid w:val="009526F1"/>
    <w:rsid w:val="00957E15"/>
    <w:rsid w:val="00975D13"/>
    <w:rsid w:val="0098294B"/>
    <w:rsid w:val="00984D2C"/>
    <w:rsid w:val="00992BFA"/>
    <w:rsid w:val="00995452"/>
    <w:rsid w:val="0099576E"/>
    <w:rsid w:val="009A0001"/>
    <w:rsid w:val="009A31A4"/>
    <w:rsid w:val="009B6CCB"/>
    <w:rsid w:val="009D36E2"/>
    <w:rsid w:val="009D7384"/>
    <w:rsid w:val="009F5415"/>
    <w:rsid w:val="009F5E4E"/>
    <w:rsid w:val="009F7493"/>
    <w:rsid w:val="00A01CF2"/>
    <w:rsid w:val="00A03570"/>
    <w:rsid w:val="00A22630"/>
    <w:rsid w:val="00A24D25"/>
    <w:rsid w:val="00A36C10"/>
    <w:rsid w:val="00A509C4"/>
    <w:rsid w:val="00A62253"/>
    <w:rsid w:val="00A63582"/>
    <w:rsid w:val="00A669E2"/>
    <w:rsid w:val="00A760B1"/>
    <w:rsid w:val="00A767C6"/>
    <w:rsid w:val="00A96128"/>
    <w:rsid w:val="00AD13A3"/>
    <w:rsid w:val="00B10289"/>
    <w:rsid w:val="00B1310E"/>
    <w:rsid w:val="00B1685A"/>
    <w:rsid w:val="00B33053"/>
    <w:rsid w:val="00B537E1"/>
    <w:rsid w:val="00B63195"/>
    <w:rsid w:val="00B64AA3"/>
    <w:rsid w:val="00B66CA9"/>
    <w:rsid w:val="00B72F93"/>
    <w:rsid w:val="00B7343C"/>
    <w:rsid w:val="00B814FC"/>
    <w:rsid w:val="00B85609"/>
    <w:rsid w:val="00B90293"/>
    <w:rsid w:val="00B954F6"/>
    <w:rsid w:val="00BB0D80"/>
    <w:rsid w:val="00BB162E"/>
    <w:rsid w:val="00BC01B2"/>
    <w:rsid w:val="00BD2659"/>
    <w:rsid w:val="00BD450A"/>
    <w:rsid w:val="00BE0342"/>
    <w:rsid w:val="00BE753B"/>
    <w:rsid w:val="00BF2D15"/>
    <w:rsid w:val="00C04445"/>
    <w:rsid w:val="00C04CD2"/>
    <w:rsid w:val="00C0583F"/>
    <w:rsid w:val="00C07E4C"/>
    <w:rsid w:val="00C07FA1"/>
    <w:rsid w:val="00C11D7C"/>
    <w:rsid w:val="00C31149"/>
    <w:rsid w:val="00C320E0"/>
    <w:rsid w:val="00C51AD0"/>
    <w:rsid w:val="00C65CD9"/>
    <w:rsid w:val="00C73EB5"/>
    <w:rsid w:val="00C770EE"/>
    <w:rsid w:val="00C82FCA"/>
    <w:rsid w:val="00C845D5"/>
    <w:rsid w:val="00C85B92"/>
    <w:rsid w:val="00C95D43"/>
    <w:rsid w:val="00C9688B"/>
    <w:rsid w:val="00CA404C"/>
    <w:rsid w:val="00CB28D5"/>
    <w:rsid w:val="00CC4305"/>
    <w:rsid w:val="00CC75A0"/>
    <w:rsid w:val="00CE68FF"/>
    <w:rsid w:val="00CE7E9E"/>
    <w:rsid w:val="00CF1B12"/>
    <w:rsid w:val="00CF680D"/>
    <w:rsid w:val="00D0163C"/>
    <w:rsid w:val="00D11E22"/>
    <w:rsid w:val="00D2342A"/>
    <w:rsid w:val="00D26AAA"/>
    <w:rsid w:val="00D27522"/>
    <w:rsid w:val="00D340CE"/>
    <w:rsid w:val="00D45D44"/>
    <w:rsid w:val="00D521CB"/>
    <w:rsid w:val="00D65123"/>
    <w:rsid w:val="00D66807"/>
    <w:rsid w:val="00D67FC0"/>
    <w:rsid w:val="00D77AC9"/>
    <w:rsid w:val="00D925D6"/>
    <w:rsid w:val="00D9300B"/>
    <w:rsid w:val="00DA2933"/>
    <w:rsid w:val="00DA38D5"/>
    <w:rsid w:val="00DB4F02"/>
    <w:rsid w:val="00DB4F15"/>
    <w:rsid w:val="00DC0177"/>
    <w:rsid w:val="00DC2542"/>
    <w:rsid w:val="00DC2E13"/>
    <w:rsid w:val="00DD17D3"/>
    <w:rsid w:val="00DD7EAA"/>
    <w:rsid w:val="00DE308D"/>
    <w:rsid w:val="00DE4381"/>
    <w:rsid w:val="00DE6179"/>
    <w:rsid w:val="00DF0796"/>
    <w:rsid w:val="00E044B6"/>
    <w:rsid w:val="00E050A7"/>
    <w:rsid w:val="00E07DCC"/>
    <w:rsid w:val="00E10950"/>
    <w:rsid w:val="00E161A2"/>
    <w:rsid w:val="00E21DB9"/>
    <w:rsid w:val="00E21F45"/>
    <w:rsid w:val="00E40E9E"/>
    <w:rsid w:val="00E44D9A"/>
    <w:rsid w:val="00E51954"/>
    <w:rsid w:val="00E5264E"/>
    <w:rsid w:val="00E55A5F"/>
    <w:rsid w:val="00E67B31"/>
    <w:rsid w:val="00E916B7"/>
    <w:rsid w:val="00EA05AE"/>
    <w:rsid w:val="00EA445E"/>
    <w:rsid w:val="00EC3B10"/>
    <w:rsid w:val="00EE1555"/>
    <w:rsid w:val="00EE481A"/>
    <w:rsid w:val="00EE53D9"/>
    <w:rsid w:val="00EF02CA"/>
    <w:rsid w:val="00EF2160"/>
    <w:rsid w:val="00F07FA5"/>
    <w:rsid w:val="00F16CF6"/>
    <w:rsid w:val="00F229E6"/>
    <w:rsid w:val="00F241F7"/>
    <w:rsid w:val="00F25171"/>
    <w:rsid w:val="00F27482"/>
    <w:rsid w:val="00F31873"/>
    <w:rsid w:val="00F3793B"/>
    <w:rsid w:val="00F42743"/>
    <w:rsid w:val="00F6329C"/>
    <w:rsid w:val="00F634E1"/>
    <w:rsid w:val="00F6738E"/>
    <w:rsid w:val="00F67A75"/>
    <w:rsid w:val="00F81267"/>
    <w:rsid w:val="00F872ED"/>
    <w:rsid w:val="00FA2786"/>
    <w:rsid w:val="00FA51C1"/>
    <w:rsid w:val="00FB159E"/>
    <w:rsid w:val="00FB1826"/>
    <w:rsid w:val="00FB2D9D"/>
    <w:rsid w:val="00FB7897"/>
    <w:rsid w:val="00FC1D31"/>
    <w:rsid w:val="00FC7476"/>
    <w:rsid w:val="00FF4574"/>
    <w:rsid w:val="00FF604D"/>
    <w:rsid w:val="00FF6F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6024"/>
  <w15:chartTrackingRefBased/>
  <w15:docId w15:val="{5E4A1B87-86E9-490D-BB69-07E8AE1E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5A3"/>
    <w:pPr>
      <w:spacing w:line="300" w:lineRule="auto"/>
    </w:pPr>
    <w:rPr>
      <w:rFonts w:ascii="Roboto Light" w:hAnsi="Roboto Light"/>
      <w:sz w:val="18"/>
      <w:szCs w:val="24"/>
      <w:lang w:eastAsia="en-US"/>
    </w:rPr>
  </w:style>
  <w:style w:type="paragraph" w:styleId="Rubrik1">
    <w:name w:val="heading 1"/>
    <w:basedOn w:val="Normal"/>
    <w:next w:val="Normal"/>
    <w:link w:val="Rubrik1Char"/>
    <w:uiPriority w:val="9"/>
    <w:qFormat/>
    <w:rsid w:val="00A03570"/>
    <w:pPr>
      <w:keepNext/>
      <w:keepLines/>
      <w:spacing w:before="100" w:beforeAutospacing="1" w:after="100" w:afterAutospacing="1" w:line="240" w:lineRule="auto"/>
      <w:outlineLvl w:val="0"/>
    </w:pPr>
    <w:rPr>
      <w:rFonts w:ascii="Roboto" w:eastAsia="Times New Roman" w:hAnsi="Roboto"/>
      <w:b/>
      <w:color w:val="274682" w:themeColor="accent1"/>
      <w:sz w:val="72"/>
      <w:szCs w:val="32"/>
    </w:rPr>
  </w:style>
  <w:style w:type="paragraph" w:styleId="Rubrik2">
    <w:name w:val="heading 2"/>
    <w:basedOn w:val="Normal"/>
    <w:link w:val="Rubrik2Char"/>
    <w:uiPriority w:val="9"/>
    <w:unhideWhenUsed/>
    <w:qFormat/>
    <w:rsid w:val="00A03570"/>
    <w:pPr>
      <w:keepNext/>
      <w:keepLines/>
      <w:spacing w:before="100" w:beforeAutospacing="1" w:after="120" w:line="240" w:lineRule="auto"/>
      <w:outlineLvl w:val="1"/>
    </w:pPr>
    <w:rPr>
      <w:rFonts w:ascii="Roboto" w:eastAsia="Times New Roman" w:hAnsi="Roboto"/>
      <w:color w:val="274682" w:themeColor="accent1"/>
      <w:sz w:val="36"/>
      <w:szCs w:val="26"/>
    </w:rPr>
  </w:style>
  <w:style w:type="paragraph" w:styleId="Rubrik3">
    <w:name w:val="heading 3"/>
    <w:basedOn w:val="Normal"/>
    <w:next w:val="Normal"/>
    <w:link w:val="Rubrik3Char"/>
    <w:autoRedefine/>
    <w:uiPriority w:val="9"/>
    <w:unhideWhenUsed/>
    <w:qFormat/>
    <w:rsid w:val="00351230"/>
    <w:pPr>
      <w:keepNext/>
      <w:keepLines/>
      <w:spacing w:before="100" w:beforeAutospacing="1"/>
      <w:outlineLvl w:val="2"/>
    </w:pPr>
    <w:rPr>
      <w:rFonts w:ascii="Roboto" w:eastAsia="Times New Roman" w:hAnsi="Roboto"/>
      <w:color w:val="7F7F7F" w:themeColor="text2"/>
      <w:sz w:val="24"/>
      <w:lang w:val="en-US"/>
    </w:rPr>
  </w:style>
  <w:style w:type="paragraph" w:styleId="Rubrik4">
    <w:name w:val="heading 4"/>
    <w:basedOn w:val="Normal"/>
    <w:next w:val="Normal"/>
    <w:link w:val="Rubrik4Char"/>
    <w:autoRedefine/>
    <w:uiPriority w:val="9"/>
    <w:unhideWhenUsed/>
    <w:qFormat/>
    <w:rsid w:val="00BE0342"/>
    <w:pPr>
      <w:keepNext/>
      <w:keepLines/>
      <w:pBdr>
        <w:top w:val="single" w:sz="18" w:space="1" w:color="274682" w:themeColor="accent1"/>
        <w:left w:val="single" w:sz="18" w:space="4" w:color="274682" w:themeColor="accent1"/>
        <w:bottom w:val="single" w:sz="18" w:space="1" w:color="274682" w:themeColor="accent1"/>
        <w:right w:val="single" w:sz="18" w:space="4" w:color="274682" w:themeColor="accent1"/>
      </w:pBdr>
      <w:shd w:val="clear" w:color="auto" w:fill="274682" w:themeFill="accent1"/>
      <w:spacing w:before="100" w:beforeAutospacing="1" w:after="100" w:afterAutospacing="1" w:line="240" w:lineRule="auto"/>
      <w:outlineLvl w:val="3"/>
    </w:pPr>
    <w:rPr>
      <w:rFonts w:ascii="Roboto Medium" w:eastAsia="Times New Roman" w:hAnsi="Roboto Medium" w:cs="Times New Roman (CS-rubriker)"/>
      <w:iCs/>
      <w:caps/>
      <w:color w:val="FFFFFF"/>
      <w:spacing w:val="10"/>
      <w:sz w:val="16"/>
      <w:szCs w:val="22"/>
      <w:lang w:val="en-US"/>
    </w:rPr>
  </w:style>
  <w:style w:type="paragraph" w:styleId="Rubrik5">
    <w:name w:val="heading 5"/>
    <w:basedOn w:val="Rubrik4"/>
    <w:next w:val="Normal"/>
    <w:link w:val="Rubrik5Char"/>
    <w:uiPriority w:val="9"/>
    <w:unhideWhenUsed/>
    <w:qFormat/>
    <w:rsid w:val="00F872ED"/>
    <w:pPr>
      <w:pBdr>
        <w:top w:val="single" w:sz="18" w:space="1" w:color="8296BE" w:themeColor="accent5"/>
        <w:left w:val="single" w:sz="18" w:space="4" w:color="8296BE" w:themeColor="accent5"/>
        <w:bottom w:val="single" w:sz="18" w:space="1" w:color="8296BE" w:themeColor="accent5"/>
        <w:right w:val="single" w:sz="18" w:space="4" w:color="8296BE" w:themeColor="accent5"/>
      </w:pBdr>
      <w:shd w:val="clear" w:color="auto" w:fill="8296BE" w:themeFill="accent5"/>
      <w:spacing w:before="40"/>
      <w:outlineLvl w:val="4"/>
    </w:pPr>
  </w:style>
  <w:style w:type="paragraph" w:styleId="Rubrik6">
    <w:name w:val="heading 6"/>
    <w:basedOn w:val="Normal"/>
    <w:next w:val="Normal"/>
    <w:link w:val="Rubrik6Char"/>
    <w:uiPriority w:val="9"/>
    <w:unhideWhenUsed/>
    <w:qFormat/>
    <w:rsid w:val="001B55FF"/>
    <w:pPr>
      <w:keepNext/>
      <w:keepLines/>
      <w:spacing w:before="40"/>
      <w:outlineLvl w:val="5"/>
    </w:pPr>
    <w:rPr>
      <w:rFonts w:ascii="Roboto" w:eastAsia="Times New Roman" w:hAnsi="Roboto"/>
      <w:color w:val="002648"/>
    </w:rPr>
  </w:style>
  <w:style w:type="paragraph" w:styleId="Rubrik7">
    <w:name w:val="heading 7"/>
    <w:basedOn w:val="Normal"/>
    <w:next w:val="Normal"/>
    <w:link w:val="Rubrik7Char"/>
    <w:uiPriority w:val="9"/>
    <w:unhideWhenUsed/>
    <w:qFormat/>
    <w:rsid w:val="0001755E"/>
    <w:pPr>
      <w:keepNext/>
      <w:keepLines/>
      <w:spacing w:before="40"/>
      <w:outlineLvl w:val="6"/>
    </w:pPr>
    <w:rPr>
      <w:rFonts w:eastAsiaTheme="majorEastAsia" w:cstheme="majorBidi"/>
      <w:i/>
      <w:iCs/>
      <w:color w:val="132240" w:themeColor="accent1" w:themeShade="7F"/>
    </w:rPr>
  </w:style>
  <w:style w:type="paragraph" w:styleId="Rubrik8">
    <w:name w:val="heading 8"/>
    <w:basedOn w:val="Normal"/>
    <w:next w:val="Normal"/>
    <w:link w:val="Rubrik8Char"/>
    <w:uiPriority w:val="9"/>
    <w:unhideWhenUsed/>
    <w:qFormat/>
    <w:rsid w:val="0001755E"/>
    <w:pPr>
      <w:keepNext/>
      <w:keepLines/>
      <w:spacing w:before="40"/>
      <w:outlineLvl w:val="7"/>
    </w:pPr>
    <w:rPr>
      <w:rFonts w:eastAsiaTheme="majorEastAsia" w:cstheme="majorBidi"/>
      <w:color w:val="272727" w:themeColor="text1" w:themeTint="D8"/>
      <w:sz w:val="21"/>
      <w:szCs w:val="21"/>
    </w:rPr>
  </w:style>
  <w:style w:type="paragraph" w:styleId="Rubrik9">
    <w:name w:val="heading 9"/>
    <w:basedOn w:val="Normal"/>
    <w:next w:val="Normal"/>
    <w:link w:val="Rubrik9Char"/>
    <w:uiPriority w:val="9"/>
    <w:unhideWhenUsed/>
    <w:qFormat/>
    <w:rsid w:val="0001755E"/>
    <w:pPr>
      <w:keepNext/>
      <w:keepLines/>
      <w:spacing w:before="40"/>
      <w:outlineLvl w:val="8"/>
    </w:pPr>
    <w:rPr>
      <w:rFonts w:eastAsiaTheme="majorEastAsia"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SYLFListaPunkt">
    <w:name w:val="SYLF Lista Punkt"/>
    <w:basedOn w:val="Ingenlista"/>
    <w:uiPriority w:val="99"/>
    <w:rsid w:val="00DA2933"/>
    <w:pPr>
      <w:numPr>
        <w:numId w:val="2"/>
      </w:numPr>
    </w:pPr>
  </w:style>
  <w:style w:type="paragraph" w:styleId="Liststycke">
    <w:name w:val="List Paragraph"/>
    <w:basedOn w:val="Normal"/>
    <w:uiPriority w:val="34"/>
    <w:qFormat/>
    <w:rsid w:val="005F70F9"/>
    <w:pPr>
      <w:ind w:left="720"/>
      <w:contextualSpacing/>
    </w:pPr>
  </w:style>
  <w:style w:type="character" w:customStyle="1" w:styleId="Rubrik1Char">
    <w:name w:val="Rubrik 1 Char"/>
    <w:link w:val="Rubrik1"/>
    <w:uiPriority w:val="9"/>
    <w:rsid w:val="00A03570"/>
    <w:rPr>
      <w:rFonts w:ascii="Roboto" w:eastAsia="Times New Roman" w:hAnsi="Roboto"/>
      <w:b/>
      <w:color w:val="274682" w:themeColor="accent1"/>
      <w:sz w:val="72"/>
      <w:szCs w:val="32"/>
      <w:lang w:eastAsia="en-US"/>
    </w:rPr>
  </w:style>
  <w:style w:type="paragraph" w:styleId="Ingetavstnd">
    <w:name w:val="No Spacing"/>
    <w:link w:val="IngetavstndChar"/>
    <w:uiPriority w:val="1"/>
    <w:qFormat/>
    <w:rsid w:val="007E05A3"/>
    <w:rPr>
      <w:rFonts w:ascii="Roboto Light" w:hAnsi="Roboto Light"/>
      <w:sz w:val="18"/>
      <w:szCs w:val="24"/>
      <w:lang w:eastAsia="en-US"/>
    </w:rPr>
  </w:style>
  <w:style w:type="paragraph" w:styleId="Avsndaradress-brev">
    <w:name w:val="envelope return"/>
    <w:basedOn w:val="Normal"/>
    <w:uiPriority w:val="99"/>
    <w:unhideWhenUsed/>
    <w:rsid w:val="006F0560"/>
    <w:rPr>
      <w:rFonts w:cs="Arial"/>
      <w:noProof/>
      <w:color w:val="404040"/>
    </w:rPr>
  </w:style>
  <w:style w:type="paragraph" w:styleId="Innehll3">
    <w:name w:val="toc 3"/>
    <w:basedOn w:val="Innehllsfrteckningsrubrik"/>
    <w:next w:val="Normal"/>
    <w:autoRedefine/>
    <w:uiPriority w:val="39"/>
    <w:unhideWhenUsed/>
    <w:qFormat/>
    <w:rsid w:val="003470DC"/>
    <w:pPr>
      <w:keepNext w:val="0"/>
      <w:keepLines w:val="0"/>
      <w:spacing w:before="0" w:beforeAutospacing="0" w:after="0" w:afterAutospacing="0" w:line="300" w:lineRule="auto"/>
      <w:ind w:left="360"/>
    </w:pPr>
    <w:rPr>
      <w:rFonts w:ascii="Roboto Light" w:eastAsia="Calibri" w:hAnsi="Roboto Light" w:cs="Calibri"/>
      <w:bCs w:val="0"/>
      <w:color w:val="auto"/>
      <w:sz w:val="20"/>
      <w:szCs w:val="20"/>
      <w:lang w:val="en-US" w:eastAsia="en-US"/>
    </w:rPr>
  </w:style>
  <w:style w:type="paragraph" w:styleId="Innehll2">
    <w:name w:val="toc 2"/>
    <w:basedOn w:val="Innehllsfrteckningsrubrik"/>
    <w:next w:val="Normal"/>
    <w:autoRedefine/>
    <w:uiPriority w:val="39"/>
    <w:unhideWhenUsed/>
    <w:qFormat/>
    <w:rsid w:val="003470DC"/>
    <w:pPr>
      <w:keepNext w:val="0"/>
      <w:keepLines w:val="0"/>
      <w:spacing w:before="120" w:beforeAutospacing="0" w:after="0" w:afterAutospacing="0" w:line="300" w:lineRule="auto"/>
      <w:ind w:left="180"/>
    </w:pPr>
    <w:rPr>
      <w:rFonts w:ascii="Roboto Light" w:eastAsia="Calibri" w:hAnsi="Roboto Light" w:cs="Calibri"/>
      <w:bCs w:val="0"/>
      <w:iCs/>
      <w:color w:val="auto"/>
      <w:sz w:val="20"/>
      <w:szCs w:val="20"/>
      <w:lang w:val="en-US" w:eastAsia="en-US"/>
    </w:rPr>
  </w:style>
  <w:style w:type="paragraph" w:styleId="Innehll1">
    <w:name w:val="toc 1"/>
    <w:basedOn w:val="Innehllsfrteckningsrubrik"/>
    <w:next w:val="Normal"/>
    <w:autoRedefine/>
    <w:uiPriority w:val="39"/>
    <w:unhideWhenUsed/>
    <w:qFormat/>
    <w:rsid w:val="00584B0F"/>
    <w:pPr>
      <w:keepNext w:val="0"/>
      <w:keepLines w:val="0"/>
      <w:spacing w:before="240" w:beforeAutospacing="0" w:after="120" w:afterAutospacing="0" w:line="300" w:lineRule="auto"/>
    </w:pPr>
    <w:rPr>
      <w:rFonts w:ascii="Roboto Light" w:eastAsia="Calibri" w:hAnsi="Roboto Light" w:cs="Calibri"/>
      <w:b/>
      <w:bCs w:val="0"/>
      <w:sz w:val="20"/>
      <w:szCs w:val="20"/>
      <w:lang w:eastAsia="en-US"/>
    </w:rPr>
  </w:style>
  <w:style w:type="paragraph" w:styleId="Innehll4">
    <w:name w:val="toc 4"/>
    <w:basedOn w:val="Innehllsfrteckningsrubrik"/>
    <w:next w:val="Normal"/>
    <w:autoRedefine/>
    <w:uiPriority w:val="39"/>
    <w:unhideWhenUsed/>
    <w:qFormat/>
    <w:rsid w:val="003470DC"/>
    <w:pPr>
      <w:keepNext w:val="0"/>
      <w:keepLines w:val="0"/>
      <w:spacing w:before="0" w:beforeAutospacing="0" w:after="0" w:afterAutospacing="0" w:line="300" w:lineRule="auto"/>
      <w:ind w:left="540"/>
    </w:pPr>
    <w:rPr>
      <w:rFonts w:ascii="Roboto Light" w:eastAsia="Calibri" w:hAnsi="Roboto Light" w:cs="Calibri"/>
      <w:bCs w:val="0"/>
      <w:color w:val="auto"/>
      <w:sz w:val="20"/>
      <w:szCs w:val="20"/>
      <w:lang w:val="en-US" w:eastAsia="en-US"/>
    </w:rPr>
  </w:style>
  <w:style w:type="paragraph" w:styleId="Innehll5">
    <w:name w:val="toc 5"/>
    <w:basedOn w:val="Innehllsfrteckningsrubrik"/>
    <w:next w:val="Normal"/>
    <w:autoRedefine/>
    <w:uiPriority w:val="39"/>
    <w:unhideWhenUsed/>
    <w:qFormat/>
    <w:rsid w:val="003470DC"/>
    <w:pPr>
      <w:keepNext w:val="0"/>
      <w:keepLines w:val="0"/>
      <w:spacing w:before="0" w:beforeAutospacing="0" w:after="0" w:afterAutospacing="0" w:line="300" w:lineRule="auto"/>
      <w:ind w:left="720"/>
    </w:pPr>
    <w:rPr>
      <w:rFonts w:ascii="Roboto Light" w:eastAsia="Calibri" w:hAnsi="Roboto Light" w:cs="Calibri"/>
      <w:bCs w:val="0"/>
      <w:color w:val="auto"/>
      <w:sz w:val="20"/>
      <w:szCs w:val="20"/>
      <w:lang w:val="en-US" w:eastAsia="en-US"/>
    </w:rPr>
  </w:style>
  <w:style w:type="paragraph" w:styleId="Innehll6">
    <w:name w:val="toc 6"/>
    <w:basedOn w:val="Innehllsfrteckningsrubrik"/>
    <w:next w:val="Normal"/>
    <w:autoRedefine/>
    <w:uiPriority w:val="39"/>
    <w:unhideWhenUsed/>
    <w:qFormat/>
    <w:rsid w:val="003470DC"/>
    <w:pPr>
      <w:keepNext w:val="0"/>
      <w:keepLines w:val="0"/>
      <w:spacing w:before="0" w:beforeAutospacing="0" w:after="0" w:afterAutospacing="0" w:line="300" w:lineRule="auto"/>
      <w:ind w:left="900"/>
    </w:pPr>
    <w:rPr>
      <w:rFonts w:ascii="Roboto Light" w:eastAsia="Calibri" w:hAnsi="Roboto Light" w:cs="Calibri"/>
      <w:bCs w:val="0"/>
      <w:color w:val="auto"/>
      <w:sz w:val="20"/>
      <w:szCs w:val="20"/>
      <w:lang w:val="en-US" w:eastAsia="en-US"/>
    </w:rPr>
  </w:style>
  <w:style w:type="paragraph" w:styleId="Punktlista">
    <w:name w:val="List Bullet"/>
    <w:basedOn w:val="Normal"/>
    <w:uiPriority w:val="31"/>
    <w:qFormat/>
    <w:rsid w:val="00DF0796"/>
    <w:pPr>
      <w:numPr>
        <w:numId w:val="6"/>
      </w:numPr>
      <w:tabs>
        <w:tab w:val="clear" w:pos="644"/>
        <w:tab w:val="left" w:pos="851"/>
      </w:tabs>
      <w:snapToGrid w:val="0"/>
      <w:spacing w:before="120" w:after="120" w:line="240" w:lineRule="auto"/>
      <w:ind w:left="867" w:hanging="357"/>
    </w:pPr>
    <w:rPr>
      <w:lang w:eastAsia="ja-JP"/>
    </w:rPr>
  </w:style>
  <w:style w:type="paragraph" w:styleId="Adress-brev">
    <w:name w:val="envelope address"/>
    <w:basedOn w:val="Normal"/>
    <w:uiPriority w:val="99"/>
    <w:unhideWhenUsed/>
    <w:rsid w:val="001E0D87"/>
    <w:rPr>
      <w:color w:val="595959"/>
    </w:rPr>
  </w:style>
  <w:style w:type="paragraph" w:customStyle="1" w:styleId="Ingress">
    <w:name w:val="Ingress"/>
    <w:basedOn w:val="Underrubrik"/>
    <w:autoRedefine/>
    <w:qFormat/>
    <w:rsid w:val="00896E66"/>
    <w:pPr>
      <w:spacing w:before="100" w:beforeAutospacing="1" w:after="100" w:afterAutospacing="1"/>
      <w:jc w:val="center"/>
    </w:pPr>
    <w:rPr>
      <w:rFonts w:ascii="Roboto Light" w:hAnsi="Roboto Light"/>
      <w:i/>
      <w:color w:val="274682" w:themeColor="accent1"/>
      <w:lang w:val="en-US"/>
    </w:rPr>
  </w:style>
  <w:style w:type="character" w:styleId="Olstomnmnande">
    <w:name w:val="Unresolved Mention"/>
    <w:uiPriority w:val="99"/>
    <w:semiHidden/>
    <w:unhideWhenUsed/>
    <w:rsid w:val="00B537E1"/>
    <w:rPr>
      <w:rFonts w:ascii="Roboto Light" w:hAnsi="Roboto Light"/>
      <w:b w:val="0"/>
      <w:i w:val="0"/>
      <w:color w:val="605E5C"/>
      <w:sz w:val="18"/>
      <w:shd w:val="clear" w:color="auto" w:fill="E1DFDD"/>
    </w:rPr>
  </w:style>
  <w:style w:type="character" w:styleId="Betoning">
    <w:name w:val="Emphasis"/>
    <w:qFormat/>
    <w:rsid w:val="001B55FF"/>
    <w:rPr>
      <w:rFonts w:ascii="Roboto" w:hAnsi="Roboto"/>
      <w:b w:val="0"/>
      <w:i/>
      <w:iCs/>
      <w:sz w:val="18"/>
    </w:rPr>
  </w:style>
  <w:style w:type="character" w:customStyle="1" w:styleId="Rubrik2Char">
    <w:name w:val="Rubrik 2 Char"/>
    <w:link w:val="Rubrik2"/>
    <w:uiPriority w:val="9"/>
    <w:rsid w:val="00A03570"/>
    <w:rPr>
      <w:rFonts w:ascii="Roboto" w:eastAsia="Times New Roman" w:hAnsi="Roboto"/>
      <w:color w:val="274682" w:themeColor="accent1"/>
      <w:sz w:val="36"/>
      <w:szCs w:val="26"/>
      <w:lang w:eastAsia="en-US"/>
    </w:rPr>
  </w:style>
  <w:style w:type="paragraph" w:styleId="Sidhuvud">
    <w:name w:val="header"/>
    <w:basedOn w:val="Normal"/>
    <w:link w:val="SidhuvudChar"/>
    <w:uiPriority w:val="99"/>
    <w:unhideWhenUsed/>
    <w:rsid w:val="00763730"/>
    <w:pPr>
      <w:tabs>
        <w:tab w:val="center" w:pos="4536"/>
        <w:tab w:val="right" w:pos="9072"/>
      </w:tabs>
    </w:pPr>
  </w:style>
  <w:style w:type="character" w:customStyle="1" w:styleId="SidhuvudChar">
    <w:name w:val="Sidhuvud Char"/>
    <w:basedOn w:val="Standardstycketeckensnitt"/>
    <w:link w:val="Sidhuvud"/>
    <w:uiPriority w:val="99"/>
    <w:rsid w:val="00763730"/>
    <w:rPr>
      <w:rFonts w:ascii="Roboto Light" w:hAnsi="Roboto Light"/>
      <w:b w:val="0"/>
      <w:i w:val="0"/>
      <w:sz w:val="18"/>
    </w:rPr>
  </w:style>
  <w:style w:type="paragraph" w:styleId="Sidfot">
    <w:name w:val="footer"/>
    <w:basedOn w:val="Normal"/>
    <w:link w:val="SidfotChar"/>
    <w:autoRedefine/>
    <w:uiPriority w:val="99"/>
    <w:unhideWhenUsed/>
    <w:qFormat/>
    <w:rsid w:val="00694CC7"/>
    <w:pPr>
      <w:tabs>
        <w:tab w:val="center" w:pos="4536"/>
        <w:tab w:val="right" w:pos="9072"/>
      </w:tabs>
      <w:ind w:right="360"/>
      <w:jc w:val="center"/>
    </w:pPr>
    <w:rPr>
      <w:rFonts w:cs="Times New Roman (CS-brödtext)"/>
      <w:color w:val="595959"/>
      <w:sz w:val="16"/>
    </w:rPr>
  </w:style>
  <w:style w:type="character" w:customStyle="1" w:styleId="SidfotChar">
    <w:name w:val="Sidfot Char"/>
    <w:link w:val="Sidfot"/>
    <w:uiPriority w:val="99"/>
    <w:rsid w:val="00694CC7"/>
    <w:rPr>
      <w:rFonts w:ascii="Roboto Light" w:hAnsi="Roboto Light" w:cs="Times New Roman (CS-brödtext)"/>
      <w:color w:val="595959"/>
      <w:sz w:val="16"/>
      <w:szCs w:val="24"/>
      <w:lang w:eastAsia="en-US"/>
    </w:rPr>
  </w:style>
  <w:style w:type="character" w:styleId="Sidnummer">
    <w:name w:val="page number"/>
    <w:basedOn w:val="Standardstycketeckensnitt"/>
    <w:uiPriority w:val="99"/>
    <w:semiHidden/>
    <w:unhideWhenUsed/>
    <w:rsid w:val="00753D33"/>
    <w:rPr>
      <w:rFonts w:ascii="Roboto Light" w:hAnsi="Roboto Light"/>
      <w:b w:val="0"/>
      <w:i w:val="0"/>
      <w:sz w:val="18"/>
    </w:rPr>
  </w:style>
  <w:style w:type="paragraph" w:customStyle="1" w:styleId="Allmntstyckeformat">
    <w:name w:val="[Allmänt styckeformat]"/>
    <w:basedOn w:val="Normal"/>
    <w:uiPriority w:val="99"/>
    <w:rsid w:val="009A0001"/>
    <w:pPr>
      <w:autoSpaceDE w:val="0"/>
      <w:autoSpaceDN w:val="0"/>
      <w:adjustRightInd w:val="0"/>
      <w:spacing w:line="288" w:lineRule="auto"/>
      <w:textAlignment w:val="center"/>
    </w:pPr>
    <w:rPr>
      <w:rFonts w:cs="MinionPro-Regular"/>
      <w:color w:val="000000"/>
      <w:sz w:val="20"/>
    </w:rPr>
  </w:style>
  <w:style w:type="character" w:styleId="Starkbetoning">
    <w:name w:val="Intense Emphasis"/>
    <w:uiPriority w:val="21"/>
    <w:qFormat/>
    <w:rsid w:val="001B55FF"/>
    <w:rPr>
      <w:rFonts w:ascii="Roboto Medium" w:hAnsi="Roboto Medium"/>
      <w:b w:val="0"/>
      <w:i/>
      <w:iCs/>
      <w:color w:val="004F91"/>
      <w:sz w:val="18"/>
    </w:rPr>
  </w:style>
  <w:style w:type="character" w:styleId="Starkreferens">
    <w:name w:val="Intense Reference"/>
    <w:uiPriority w:val="32"/>
    <w:qFormat/>
    <w:rsid w:val="001B55FF"/>
    <w:rPr>
      <w:rFonts w:ascii="Roboto" w:hAnsi="Roboto"/>
      <w:b w:val="0"/>
      <w:bCs/>
      <w:i w:val="0"/>
      <w:smallCaps/>
      <w:color w:val="004F91"/>
      <w:spacing w:val="5"/>
      <w:sz w:val="18"/>
    </w:rPr>
  </w:style>
  <w:style w:type="character" w:styleId="Bokenstitel">
    <w:name w:val="Book Title"/>
    <w:uiPriority w:val="33"/>
    <w:qFormat/>
    <w:rsid w:val="001B55FF"/>
    <w:rPr>
      <w:rFonts w:ascii="Roboto" w:hAnsi="Roboto"/>
      <w:b/>
      <w:bCs/>
      <w:i/>
      <w:iCs/>
      <w:spacing w:val="5"/>
      <w:sz w:val="18"/>
    </w:rPr>
  </w:style>
  <w:style w:type="paragraph" w:styleId="Brdtext">
    <w:name w:val="Body Text"/>
    <w:basedOn w:val="Normal"/>
    <w:link w:val="BrdtextChar"/>
    <w:autoRedefine/>
    <w:uiPriority w:val="99"/>
    <w:unhideWhenUsed/>
    <w:qFormat/>
    <w:rsid w:val="003470DC"/>
    <w:pPr>
      <w:spacing w:after="120"/>
    </w:pPr>
    <w:rPr>
      <w:lang w:val="en-US"/>
    </w:rPr>
  </w:style>
  <w:style w:type="character" w:customStyle="1" w:styleId="BrdtextChar">
    <w:name w:val="Brödtext Char"/>
    <w:basedOn w:val="Standardstycketeckensnitt"/>
    <w:link w:val="Brdtext"/>
    <w:uiPriority w:val="99"/>
    <w:rsid w:val="003470DC"/>
    <w:rPr>
      <w:rFonts w:ascii="Roboto Light" w:hAnsi="Roboto Light"/>
      <w:sz w:val="18"/>
      <w:szCs w:val="24"/>
      <w:lang w:val="en-US" w:eastAsia="en-US"/>
    </w:rPr>
  </w:style>
  <w:style w:type="character" w:customStyle="1" w:styleId="Rubrik3Char">
    <w:name w:val="Rubrik 3 Char"/>
    <w:link w:val="Rubrik3"/>
    <w:uiPriority w:val="9"/>
    <w:rsid w:val="00351230"/>
    <w:rPr>
      <w:rFonts w:ascii="Roboto" w:eastAsia="Times New Roman" w:hAnsi="Roboto"/>
      <w:color w:val="7F7F7F" w:themeColor="text2"/>
      <w:sz w:val="24"/>
      <w:szCs w:val="24"/>
      <w:lang w:val="en-US" w:eastAsia="en-US"/>
    </w:rPr>
  </w:style>
  <w:style w:type="character" w:customStyle="1" w:styleId="Rubrik4Char">
    <w:name w:val="Rubrik 4 Char"/>
    <w:link w:val="Rubrik4"/>
    <w:uiPriority w:val="9"/>
    <w:rsid w:val="00BE0342"/>
    <w:rPr>
      <w:rFonts w:ascii="Roboto Medium" w:eastAsia="Times New Roman" w:hAnsi="Roboto Medium" w:cs="Times New Roman (CS-rubriker)"/>
      <w:iCs/>
      <w:caps/>
      <w:color w:val="FFFFFF"/>
      <w:spacing w:val="10"/>
      <w:sz w:val="16"/>
      <w:szCs w:val="22"/>
      <w:shd w:val="clear" w:color="auto" w:fill="274682" w:themeFill="accent1"/>
      <w:lang w:val="en-US" w:eastAsia="en-US"/>
    </w:rPr>
  </w:style>
  <w:style w:type="character" w:styleId="Diskretreferens">
    <w:name w:val="Subtle Reference"/>
    <w:uiPriority w:val="31"/>
    <w:qFormat/>
    <w:rsid w:val="001B55FF"/>
    <w:rPr>
      <w:rFonts w:ascii="Roboto Light" w:hAnsi="Roboto Light"/>
      <w:b w:val="0"/>
      <w:i w:val="0"/>
      <w:smallCaps/>
      <w:color w:val="5A5A5A"/>
      <w:sz w:val="18"/>
    </w:rPr>
  </w:style>
  <w:style w:type="paragraph" w:styleId="Starktcitat">
    <w:name w:val="Intense Quote"/>
    <w:basedOn w:val="Normal"/>
    <w:next w:val="Normal"/>
    <w:link w:val="StarktcitatChar"/>
    <w:uiPriority w:val="30"/>
    <w:qFormat/>
    <w:rsid w:val="007E05A3"/>
    <w:pPr>
      <w:pBdr>
        <w:top w:val="single" w:sz="4" w:space="10" w:color="004F91"/>
        <w:bottom w:val="single" w:sz="4" w:space="10" w:color="004F91"/>
      </w:pBdr>
      <w:spacing w:before="360" w:after="360"/>
      <w:ind w:left="864" w:right="864"/>
      <w:jc w:val="center"/>
    </w:pPr>
    <w:rPr>
      <w:i/>
      <w:iCs/>
      <w:color w:val="004F91"/>
    </w:rPr>
  </w:style>
  <w:style w:type="character" w:customStyle="1" w:styleId="StarktcitatChar">
    <w:name w:val="Starkt citat Char"/>
    <w:link w:val="Starktcitat"/>
    <w:uiPriority w:val="30"/>
    <w:rsid w:val="007E05A3"/>
    <w:rPr>
      <w:rFonts w:ascii="Roboto Light" w:hAnsi="Roboto Light"/>
      <w:b w:val="0"/>
      <w:i/>
      <w:iCs/>
      <w:color w:val="004F91"/>
      <w:sz w:val="18"/>
    </w:rPr>
  </w:style>
  <w:style w:type="paragraph" w:styleId="Citat">
    <w:name w:val="Quote"/>
    <w:basedOn w:val="Normal"/>
    <w:next w:val="Normal"/>
    <w:link w:val="CitatChar"/>
    <w:uiPriority w:val="29"/>
    <w:qFormat/>
    <w:rsid w:val="007E05A3"/>
    <w:pPr>
      <w:spacing w:before="200" w:after="160"/>
      <w:ind w:left="864" w:right="864"/>
      <w:jc w:val="center"/>
    </w:pPr>
    <w:rPr>
      <w:i/>
      <w:iCs/>
      <w:color w:val="404040"/>
    </w:rPr>
  </w:style>
  <w:style w:type="character" w:customStyle="1" w:styleId="CitatChar">
    <w:name w:val="Citat Char"/>
    <w:link w:val="Citat"/>
    <w:uiPriority w:val="29"/>
    <w:rsid w:val="007E05A3"/>
    <w:rPr>
      <w:rFonts w:ascii="Roboto Light" w:hAnsi="Roboto Light"/>
      <w:b w:val="0"/>
      <w:i/>
      <w:iCs/>
      <w:color w:val="404040"/>
      <w:sz w:val="18"/>
    </w:rPr>
  </w:style>
  <w:style w:type="paragraph" w:styleId="Underrubrik">
    <w:name w:val="Subtitle"/>
    <w:basedOn w:val="Normal"/>
    <w:next w:val="Normal"/>
    <w:link w:val="UnderrubrikChar"/>
    <w:uiPriority w:val="11"/>
    <w:qFormat/>
    <w:rsid w:val="006F0560"/>
    <w:pPr>
      <w:numPr>
        <w:ilvl w:val="1"/>
      </w:numPr>
      <w:spacing w:after="160"/>
    </w:pPr>
    <w:rPr>
      <w:rFonts w:ascii="Roboto" w:eastAsia="Times New Roman" w:hAnsi="Roboto" w:cs="Times New Roman (CS-brödtext)"/>
      <w:color w:val="5A5A5A"/>
      <w:sz w:val="22"/>
      <w:szCs w:val="22"/>
    </w:rPr>
  </w:style>
  <w:style w:type="character" w:customStyle="1" w:styleId="UnderrubrikChar">
    <w:name w:val="Underrubrik Char"/>
    <w:link w:val="Underrubrik"/>
    <w:uiPriority w:val="11"/>
    <w:rsid w:val="006F0560"/>
    <w:rPr>
      <w:rFonts w:ascii="Roboto" w:eastAsia="Times New Roman" w:hAnsi="Roboto" w:cs="Times New Roman (CS-brödtext)"/>
      <w:b w:val="0"/>
      <w:i w:val="0"/>
      <w:color w:val="5A5A5A"/>
      <w:sz w:val="22"/>
      <w:szCs w:val="22"/>
    </w:rPr>
  </w:style>
  <w:style w:type="character" w:customStyle="1" w:styleId="Rubrik5Char">
    <w:name w:val="Rubrik 5 Char"/>
    <w:link w:val="Rubrik5"/>
    <w:uiPriority w:val="9"/>
    <w:rsid w:val="00F872ED"/>
    <w:rPr>
      <w:rFonts w:ascii="Roboto Medium" w:eastAsia="Times New Roman" w:hAnsi="Roboto Medium" w:cs="Times New Roman (CS-rubriker)"/>
      <w:iCs/>
      <w:caps/>
      <w:color w:val="FFFFFF"/>
      <w:spacing w:val="10"/>
      <w:sz w:val="16"/>
      <w:szCs w:val="22"/>
      <w:shd w:val="clear" w:color="auto" w:fill="8296BE" w:themeFill="accent5"/>
      <w:lang w:val="en-US" w:eastAsia="en-US"/>
    </w:rPr>
  </w:style>
  <w:style w:type="character" w:customStyle="1" w:styleId="Rubrik6Char">
    <w:name w:val="Rubrik 6 Char"/>
    <w:link w:val="Rubrik6"/>
    <w:uiPriority w:val="9"/>
    <w:rsid w:val="001B55FF"/>
    <w:rPr>
      <w:rFonts w:ascii="Roboto" w:eastAsia="Times New Roman" w:hAnsi="Roboto" w:cs="Times New Roman"/>
      <w:b w:val="0"/>
      <w:i w:val="0"/>
      <w:color w:val="002648"/>
      <w:sz w:val="18"/>
    </w:rPr>
  </w:style>
  <w:style w:type="character" w:styleId="Diskretbetoning">
    <w:name w:val="Subtle Emphasis"/>
    <w:uiPriority w:val="19"/>
    <w:qFormat/>
    <w:rsid w:val="001B55FF"/>
    <w:rPr>
      <w:rFonts w:ascii="Roboto" w:hAnsi="Roboto"/>
      <w:b w:val="0"/>
      <w:i/>
      <w:iCs/>
      <w:color w:val="404040"/>
      <w:sz w:val="18"/>
    </w:rPr>
  </w:style>
  <w:style w:type="character" w:styleId="Stark">
    <w:name w:val="Strong"/>
    <w:uiPriority w:val="22"/>
    <w:qFormat/>
    <w:rsid w:val="001B55FF"/>
    <w:rPr>
      <w:rFonts w:ascii="Roboto Medium" w:hAnsi="Roboto Medium"/>
      <w:b w:val="0"/>
      <w:bCs/>
      <w:i w:val="0"/>
      <w:sz w:val="18"/>
    </w:rPr>
  </w:style>
  <w:style w:type="paragraph" w:styleId="Innehllsfrteckningsrubrik">
    <w:name w:val="TOC Heading"/>
    <w:basedOn w:val="Rubrik1"/>
    <w:next w:val="Normal"/>
    <w:uiPriority w:val="39"/>
    <w:unhideWhenUsed/>
    <w:qFormat/>
    <w:rsid w:val="00F872ED"/>
    <w:pPr>
      <w:spacing w:line="276" w:lineRule="auto"/>
      <w:outlineLvl w:val="9"/>
    </w:pPr>
    <w:rPr>
      <w:b w:val="0"/>
      <w:bCs/>
      <w:sz w:val="28"/>
      <w:szCs w:val="28"/>
      <w:lang w:eastAsia="sv-SE"/>
    </w:rPr>
  </w:style>
  <w:style w:type="character" w:styleId="Hyperlnk">
    <w:name w:val="Hyperlink"/>
    <w:uiPriority w:val="99"/>
    <w:unhideWhenUsed/>
    <w:qFormat/>
    <w:rsid w:val="009A0001"/>
    <w:rPr>
      <w:rFonts w:ascii="Roboto Light" w:hAnsi="Roboto Light"/>
      <w:b w:val="0"/>
      <w:i w:val="0"/>
      <w:color w:val="004F91"/>
      <w:sz w:val="18"/>
      <w:u w:val="single"/>
    </w:rPr>
  </w:style>
  <w:style w:type="paragraph" w:styleId="Normalwebb">
    <w:name w:val="Normal (Web)"/>
    <w:basedOn w:val="Normal"/>
    <w:uiPriority w:val="99"/>
    <w:semiHidden/>
    <w:unhideWhenUsed/>
    <w:rsid w:val="006D7635"/>
  </w:style>
  <w:style w:type="paragraph" w:styleId="Makrotext">
    <w:name w:val="macro"/>
    <w:link w:val="MakrotextChar"/>
    <w:uiPriority w:val="99"/>
    <w:semiHidden/>
    <w:unhideWhenUsed/>
    <w:rsid w:val="006D7635"/>
    <w:pPr>
      <w:tabs>
        <w:tab w:val="left" w:pos="480"/>
        <w:tab w:val="left" w:pos="960"/>
        <w:tab w:val="left" w:pos="1440"/>
        <w:tab w:val="left" w:pos="1920"/>
        <w:tab w:val="left" w:pos="2400"/>
        <w:tab w:val="left" w:pos="2880"/>
        <w:tab w:val="left" w:pos="3360"/>
        <w:tab w:val="left" w:pos="3840"/>
        <w:tab w:val="left" w:pos="4320"/>
      </w:tabs>
      <w:spacing w:line="300" w:lineRule="auto"/>
    </w:pPr>
    <w:rPr>
      <w:rFonts w:ascii="Roboto Light" w:hAnsi="Roboto Light" w:cs="Consolas"/>
      <w:lang w:eastAsia="en-US"/>
    </w:rPr>
  </w:style>
  <w:style w:type="character" w:customStyle="1" w:styleId="MakrotextChar">
    <w:name w:val="Makrotext Char"/>
    <w:link w:val="Makrotext"/>
    <w:uiPriority w:val="99"/>
    <w:semiHidden/>
    <w:rsid w:val="006D7635"/>
    <w:rPr>
      <w:rFonts w:ascii="Roboto Light" w:hAnsi="Roboto Light" w:cs="Consolas"/>
      <w:b w:val="0"/>
      <w:i w:val="0"/>
      <w:sz w:val="20"/>
      <w:szCs w:val="20"/>
    </w:rPr>
  </w:style>
  <w:style w:type="paragraph" w:styleId="Kommentarer">
    <w:name w:val="annotation text"/>
    <w:basedOn w:val="Normal"/>
    <w:link w:val="KommentarerChar"/>
    <w:uiPriority w:val="99"/>
    <w:semiHidden/>
    <w:unhideWhenUsed/>
    <w:rsid w:val="006D7635"/>
    <w:pPr>
      <w:spacing w:line="240" w:lineRule="auto"/>
    </w:pPr>
    <w:rPr>
      <w:sz w:val="20"/>
      <w:szCs w:val="20"/>
    </w:rPr>
  </w:style>
  <w:style w:type="character" w:customStyle="1" w:styleId="KommentarerChar">
    <w:name w:val="Kommentarer Char"/>
    <w:link w:val="Kommentarer"/>
    <w:uiPriority w:val="99"/>
    <w:semiHidden/>
    <w:rsid w:val="006D7635"/>
    <w:rPr>
      <w:rFonts w:ascii="Roboto Light" w:hAnsi="Roboto Light"/>
      <w:b w:val="0"/>
      <w:i w:val="0"/>
      <w:sz w:val="20"/>
      <w:szCs w:val="20"/>
    </w:rPr>
  </w:style>
  <w:style w:type="paragraph" w:styleId="Kommentarsmne">
    <w:name w:val="annotation subject"/>
    <w:basedOn w:val="Kommentarer"/>
    <w:next w:val="Kommentarer"/>
    <w:link w:val="KommentarsmneChar"/>
    <w:uiPriority w:val="99"/>
    <w:semiHidden/>
    <w:unhideWhenUsed/>
    <w:rsid w:val="006D7635"/>
    <w:rPr>
      <w:rFonts w:ascii="Roboto Medium" w:hAnsi="Roboto Medium"/>
      <w:bCs/>
    </w:rPr>
  </w:style>
  <w:style w:type="character" w:customStyle="1" w:styleId="KommentarsmneChar">
    <w:name w:val="Kommentarsämne Char"/>
    <w:link w:val="Kommentarsmne"/>
    <w:uiPriority w:val="99"/>
    <w:semiHidden/>
    <w:rsid w:val="006D7635"/>
    <w:rPr>
      <w:rFonts w:ascii="Roboto Medium" w:hAnsi="Roboto Medium"/>
      <w:b w:val="0"/>
      <w:bCs/>
      <w:i w:val="0"/>
      <w:sz w:val="20"/>
      <w:szCs w:val="20"/>
    </w:rPr>
  </w:style>
  <w:style w:type="paragraph" w:styleId="Dokumentversikt">
    <w:name w:val="Document Map"/>
    <w:basedOn w:val="Normal"/>
    <w:link w:val="DokumentversiktChar"/>
    <w:uiPriority w:val="99"/>
    <w:unhideWhenUsed/>
    <w:rsid w:val="006D7635"/>
    <w:pPr>
      <w:spacing w:line="240" w:lineRule="auto"/>
    </w:pPr>
    <w:rPr>
      <w:szCs w:val="26"/>
    </w:rPr>
  </w:style>
  <w:style w:type="character" w:customStyle="1" w:styleId="DokumentversiktChar">
    <w:name w:val="Dokumentöversikt Char"/>
    <w:link w:val="Dokumentversikt"/>
    <w:uiPriority w:val="99"/>
    <w:rsid w:val="006D7635"/>
    <w:rPr>
      <w:rFonts w:ascii="Roboto Light" w:hAnsi="Roboto Light"/>
      <w:b w:val="0"/>
      <w:i w:val="0"/>
      <w:sz w:val="18"/>
      <w:szCs w:val="26"/>
    </w:rPr>
  </w:style>
  <w:style w:type="paragraph" w:styleId="Innehll7">
    <w:name w:val="toc 7"/>
    <w:basedOn w:val="Normal"/>
    <w:next w:val="Normal"/>
    <w:autoRedefine/>
    <w:uiPriority w:val="39"/>
    <w:unhideWhenUsed/>
    <w:qFormat/>
    <w:rsid w:val="003470DC"/>
    <w:pPr>
      <w:ind w:left="1080"/>
    </w:pPr>
    <w:rPr>
      <w:rFonts w:cs="Calibri"/>
      <w:sz w:val="20"/>
      <w:szCs w:val="20"/>
      <w:lang w:val="en-US"/>
    </w:rPr>
  </w:style>
  <w:style w:type="paragraph" w:styleId="Innehll8">
    <w:name w:val="toc 8"/>
    <w:basedOn w:val="Normal"/>
    <w:next w:val="Normal"/>
    <w:autoRedefine/>
    <w:uiPriority w:val="39"/>
    <w:unhideWhenUsed/>
    <w:qFormat/>
    <w:rsid w:val="00585DE1"/>
    <w:pPr>
      <w:ind w:left="1260"/>
    </w:pPr>
    <w:rPr>
      <w:rFonts w:cs="Calibri"/>
      <w:sz w:val="20"/>
      <w:szCs w:val="20"/>
    </w:rPr>
  </w:style>
  <w:style w:type="paragraph" w:styleId="Innehll9">
    <w:name w:val="toc 9"/>
    <w:basedOn w:val="Normal"/>
    <w:next w:val="Normal"/>
    <w:autoRedefine/>
    <w:uiPriority w:val="39"/>
    <w:unhideWhenUsed/>
    <w:qFormat/>
    <w:rsid w:val="003470DC"/>
    <w:pPr>
      <w:ind w:left="1440"/>
    </w:pPr>
    <w:rPr>
      <w:rFonts w:cs="Calibri"/>
      <w:sz w:val="20"/>
      <w:szCs w:val="20"/>
      <w:lang w:val="en-US"/>
    </w:rPr>
  </w:style>
  <w:style w:type="character" w:customStyle="1" w:styleId="Rubrik7Char">
    <w:name w:val="Rubrik 7 Char"/>
    <w:basedOn w:val="Standardstycketeckensnitt"/>
    <w:link w:val="Rubrik7"/>
    <w:uiPriority w:val="9"/>
    <w:rsid w:val="0001755E"/>
    <w:rPr>
      <w:rFonts w:ascii="Roboto Light" w:eastAsiaTheme="majorEastAsia" w:hAnsi="Roboto Light" w:cstheme="majorBidi"/>
      <w:i/>
      <w:iCs/>
      <w:color w:val="132240" w:themeColor="accent1" w:themeShade="7F"/>
      <w:sz w:val="18"/>
      <w:szCs w:val="24"/>
      <w:lang w:eastAsia="en-US"/>
    </w:rPr>
  </w:style>
  <w:style w:type="paragraph" w:customStyle="1" w:styleId="Bildtext">
    <w:name w:val="Bildtext"/>
    <w:basedOn w:val="Ingetavstnd"/>
    <w:qFormat/>
    <w:rsid w:val="001F76F6"/>
    <w:pPr>
      <w:spacing w:before="100" w:beforeAutospacing="1" w:after="100" w:afterAutospacing="1"/>
    </w:pPr>
    <w:rPr>
      <w:rFonts w:ascii="Roboto" w:hAnsi="Roboto"/>
      <w:sz w:val="15"/>
    </w:rPr>
  </w:style>
  <w:style w:type="paragraph" w:styleId="Citatfrteckningsrubrik">
    <w:name w:val="toa heading"/>
    <w:basedOn w:val="Normal"/>
    <w:next w:val="Normal"/>
    <w:uiPriority w:val="99"/>
    <w:unhideWhenUsed/>
    <w:rsid w:val="003843A8"/>
    <w:pPr>
      <w:spacing w:before="120"/>
    </w:pPr>
    <w:rPr>
      <w:rFonts w:eastAsiaTheme="majorEastAsia" w:cstheme="majorBidi"/>
      <w:bCs/>
      <w:sz w:val="24"/>
    </w:rPr>
  </w:style>
  <w:style w:type="paragraph" w:styleId="Ballongtext">
    <w:name w:val="Balloon Text"/>
    <w:basedOn w:val="Normal"/>
    <w:link w:val="BallongtextChar"/>
    <w:uiPriority w:val="99"/>
    <w:unhideWhenUsed/>
    <w:rsid w:val="003843A8"/>
    <w:pPr>
      <w:spacing w:line="240" w:lineRule="auto"/>
    </w:pPr>
    <w:rPr>
      <w:szCs w:val="18"/>
    </w:rPr>
  </w:style>
  <w:style w:type="character" w:customStyle="1" w:styleId="BallongtextChar">
    <w:name w:val="Ballongtext Char"/>
    <w:basedOn w:val="Standardstycketeckensnitt"/>
    <w:link w:val="Ballongtext"/>
    <w:uiPriority w:val="99"/>
    <w:rsid w:val="003843A8"/>
    <w:rPr>
      <w:rFonts w:ascii="Roboto Light" w:hAnsi="Roboto Light"/>
      <w:b w:val="0"/>
      <w:i w:val="0"/>
      <w:sz w:val="18"/>
      <w:szCs w:val="18"/>
      <w:lang w:eastAsia="en-US"/>
    </w:rPr>
  </w:style>
  <w:style w:type="paragraph" w:styleId="HTML-adress">
    <w:name w:val="HTML Address"/>
    <w:basedOn w:val="Normal"/>
    <w:link w:val="HTML-adressChar"/>
    <w:uiPriority w:val="99"/>
    <w:semiHidden/>
    <w:unhideWhenUsed/>
    <w:rsid w:val="003843A8"/>
    <w:pPr>
      <w:spacing w:line="240" w:lineRule="auto"/>
    </w:pPr>
    <w:rPr>
      <w:iCs/>
      <w:sz w:val="20"/>
    </w:rPr>
  </w:style>
  <w:style w:type="character" w:customStyle="1" w:styleId="HTML-adressChar">
    <w:name w:val="HTML - adress Char"/>
    <w:basedOn w:val="Standardstycketeckensnitt"/>
    <w:link w:val="HTML-adress"/>
    <w:uiPriority w:val="99"/>
    <w:semiHidden/>
    <w:rsid w:val="003843A8"/>
    <w:rPr>
      <w:rFonts w:ascii="Roboto Light" w:hAnsi="Roboto Light"/>
      <w:b w:val="0"/>
      <w:i w:val="0"/>
      <w:iCs/>
      <w:sz w:val="18"/>
      <w:szCs w:val="24"/>
      <w:lang w:eastAsia="en-US"/>
    </w:rPr>
  </w:style>
  <w:style w:type="character" w:styleId="HTML-exempel">
    <w:name w:val="HTML Sample"/>
    <w:basedOn w:val="Standardstycketeckensnitt"/>
    <w:uiPriority w:val="99"/>
    <w:semiHidden/>
    <w:unhideWhenUsed/>
    <w:rsid w:val="003843A8"/>
    <w:rPr>
      <w:rFonts w:ascii="Consolas" w:hAnsi="Consolas" w:cs="Consolas"/>
      <w:b w:val="0"/>
      <w:i/>
      <w:sz w:val="24"/>
      <w:szCs w:val="24"/>
    </w:rPr>
  </w:style>
  <w:style w:type="character" w:customStyle="1" w:styleId="Rubrik8Char">
    <w:name w:val="Rubrik 8 Char"/>
    <w:basedOn w:val="Standardstycketeckensnitt"/>
    <w:link w:val="Rubrik8"/>
    <w:uiPriority w:val="9"/>
    <w:rsid w:val="0001755E"/>
    <w:rPr>
      <w:rFonts w:ascii="Roboto Light" w:eastAsiaTheme="majorEastAsia" w:hAnsi="Roboto Light" w:cstheme="majorBidi"/>
      <w:color w:val="272727" w:themeColor="text1" w:themeTint="D8"/>
      <w:sz w:val="21"/>
      <w:szCs w:val="21"/>
      <w:lang w:eastAsia="en-US"/>
    </w:rPr>
  </w:style>
  <w:style w:type="character" w:customStyle="1" w:styleId="Rubrik9Char">
    <w:name w:val="Rubrik 9 Char"/>
    <w:basedOn w:val="Standardstycketeckensnitt"/>
    <w:link w:val="Rubrik9"/>
    <w:uiPriority w:val="9"/>
    <w:rsid w:val="0001755E"/>
    <w:rPr>
      <w:rFonts w:ascii="Roboto Light" w:eastAsiaTheme="majorEastAsia" w:hAnsi="Roboto Light" w:cstheme="majorBidi"/>
      <w:i/>
      <w:iCs/>
      <w:color w:val="272727" w:themeColor="text1" w:themeTint="D8"/>
      <w:sz w:val="21"/>
      <w:szCs w:val="21"/>
      <w:lang w:eastAsia="en-US"/>
    </w:rPr>
  </w:style>
  <w:style w:type="paragraph" w:styleId="Rubrik">
    <w:name w:val="Title"/>
    <w:basedOn w:val="Normal"/>
    <w:next w:val="Normal"/>
    <w:link w:val="RubrikChar"/>
    <w:uiPriority w:val="10"/>
    <w:qFormat/>
    <w:rsid w:val="00DF0796"/>
    <w:pPr>
      <w:spacing w:line="240" w:lineRule="auto"/>
      <w:contextualSpacing/>
    </w:pPr>
    <w:rPr>
      <w:rFonts w:ascii="Roboto" w:eastAsiaTheme="majorEastAsia" w:hAnsi="Roboto" w:cstheme="majorBidi"/>
      <w:spacing w:val="-10"/>
      <w:kern w:val="28"/>
      <w:sz w:val="56"/>
      <w:szCs w:val="56"/>
    </w:rPr>
  </w:style>
  <w:style w:type="character" w:customStyle="1" w:styleId="RubrikChar">
    <w:name w:val="Rubrik Char"/>
    <w:basedOn w:val="Standardstycketeckensnitt"/>
    <w:link w:val="Rubrik"/>
    <w:uiPriority w:val="10"/>
    <w:rsid w:val="00DF0796"/>
    <w:rPr>
      <w:rFonts w:ascii="Roboto" w:eastAsiaTheme="majorEastAsia" w:hAnsi="Roboto" w:cstheme="majorBidi"/>
      <w:spacing w:val="-10"/>
      <w:kern w:val="28"/>
      <w:sz w:val="56"/>
      <w:szCs w:val="56"/>
      <w:lang w:eastAsia="en-US"/>
    </w:rPr>
  </w:style>
  <w:style w:type="paragraph" w:styleId="Figurfrteckning">
    <w:name w:val="table of figures"/>
    <w:basedOn w:val="Normal"/>
    <w:next w:val="Normal"/>
    <w:uiPriority w:val="99"/>
    <w:unhideWhenUsed/>
    <w:rsid w:val="003470DC"/>
  </w:style>
  <w:style w:type="paragraph" w:styleId="E-postsignatur">
    <w:name w:val="E-mail Signature"/>
    <w:basedOn w:val="Normal"/>
    <w:link w:val="E-postsignaturChar"/>
    <w:uiPriority w:val="99"/>
    <w:unhideWhenUsed/>
    <w:rsid w:val="003470DC"/>
    <w:pPr>
      <w:spacing w:line="240" w:lineRule="auto"/>
    </w:pPr>
  </w:style>
  <w:style w:type="character" w:customStyle="1" w:styleId="E-postsignaturChar">
    <w:name w:val="E-postsignatur Char"/>
    <w:basedOn w:val="Standardstycketeckensnitt"/>
    <w:link w:val="E-postsignatur"/>
    <w:uiPriority w:val="99"/>
    <w:rsid w:val="003470DC"/>
    <w:rPr>
      <w:rFonts w:ascii="Roboto Light" w:hAnsi="Roboto Light"/>
      <w:sz w:val="18"/>
      <w:szCs w:val="24"/>
      <w:lang w:eastAsia="en-US"/>
    </w:rPr>
  </w:style>
  <w:style w:type="paragraph" w:styleId="Datum">
    <w:name w:val="Date"/>
    <w:basedOn w:val="Normal"/>
    <w:next w:val="Normal"/>
    <w:link w:val="DatumChar"/>
    <w:uiPriority w:val="99"/>
    <w:unhideWhenUsed/>
    <w:rsid w:val="003470DC"/>
  </w:style>
  <w:style w:type="character" w:customStyle="1" w:styleId="DatumChar">
    <w:name w:val="Datum Char"/>
    <w:basedOn w:val="Standardstycketeckensnitt"/>
    <w:link w:val="Datum"/>
    <w:uiPriority w:val="99"/>
    <w:rsid w:val="003470DC"/>
    <w:rPr>
      <w:rFonts w:ascii="Roboto Light" w:hAnsi="Roboto Light"/>
      <w:sz w:val="18"/>
      <w:szCs w:val="24"/>
      <w:lang w:eastAsia="en-US"/>
    </w:rPr>
  </w:style>
  <w:style w:type="paragraph" w:styleId="Citatfrteckning">
    <w:name w:val="table of authorities"/>
    <w:basedOn w:val="Normal"/>
    <w:next w:val="Normal"/>
    <w:uiPriority w:val="99"/>
    <w:unhideWhenUsed/>
    <w:rsid w:val="003470DC"/>
    <w:pPr>
      <w:ind w:left="180" w:hanging="180"/>
    </w:pPr>
  </w:style>
  <w:style w:type="paragraph" w:styleId="Brdtextmedindrag3">
    <w:name w:val="Body Text Indent 3"/>
    <w:basedOn w:val="Normal"/>
    <w:link w:val="Brdtextmedindrag3Char"/>
    <w:uiPriority w:val="99"/>
    <w:unhideWhenUsed/>
    <w:rsid w:val="003470DC"/>
    <w:pPr>
      <w:spacing w:after="120"/>
      <w:ind w:left="283"/>
    </w:pPr>
    <w:rPr>
      <w:sz w:val="16"/>
      <w:szCs w:val="16"/>
    </w:rPr>
  </w:style>
  <w:style w:type="character" w:customStyle="1" w:styleId="Brdtextmedindrag3Char">
    <w:name w:val="Brödtext med indrag 3 Char"/>
    <w:basedOn w:val="Standardstycketeckensnitt"/>
    <w:link w:val="Brdtextmedindrag3"/>
    <w:uiPriority w:val="99"/>
    <w:rsid w:val="003470DC"/>
    <w:rPr>
      <w:rFonts w:ascii="Roboto Light" w:hAnsi="Roboto Light"/>
      <w:sz w:val="16"/>
      <w:szCs w:val="16"/>
      <w:lang w:eastAsia="en-US"/>
    </w:rPr>
  </w:style>
  <w:style w:type="paragraph" w:styleId="Brdtextmedindrag2">
    <w:name w:val="Body Text Indent 2"/>
    <w:basedOn w:val="Normal"/>
    <w:link w:val="Brdtextmedindrag2Char"/>
    <w:uiPriority w:val="99"/>
    <w:unhideWhenUsed/>
    <w:rsid w:val="003470DC"/>
    <w:pPr>
      <w:spacing w:after="120" w:line="480" w:lineRule="auto"/>
      <w:ind w:left="283"/>
    </w:pPr>
  </w:style>
  <w:style w:type="character" w:customStyle="1" w:styleId="Brdtextmedindrag2Char">
    <w:name w:val="Brödtext med indrag 2 Char"/>
    <w:basedOn w:val="Standardstycketeckensnitt"/>
    <w:link w:val="Brdtextmedindrag2"/>
    <w:uiPriority w:val="99"/>
    <w:rsid w:val="003470DC"/>
    <w:rPr>
      <w:rFonts w:ascii="Roboto Light" w:hAnsi="Roboto Light"/>
      <w:sz w:val="18"/>
      <w:szCs w:val="24"/>
      <w:lang w:eastAsia="en-US"/>
    </w:rPr>
  </w:style>
  <w:style w:type="paragraph" w:styleId="Brdtextmedindrag">
    <w:name w:val="Body Text Indent"/>
    <w:basedOn w:val="Normal"/>
    <w:link w:val="BrdtextmedindragChar"/>
    <w:uiPriority w:val="99"/>
    <w:unhideWhenUsed/>
    <w:rsid w:val="003470DC"/>
    <w:pPr>
      <w:spacing w:after="120"/>
      <w:ind w:left="283"/>
    </w:pPr>
  </w:style>
  <w:style w:type="character" w:customStyle="1" w:styleId="BrdtextmedindragChar">
    <w:name w:val="Brödtext med indrag Char"/>
    <w:basedOn w:val="Standardstycketeckensnitt"/>
    <w:link w:val="Brdtextmedindrag"/>
    <w:uiPriority w:val="99"/>
    <w:rsid w:val="003470DC"/>
    <w:rPr>
      <w:rFonts w:ascii="Roboto Light" w:hAnsi="Roboto Light"/>
      <w:sz w:val="18"/>
      <w:szCs w:val="24"/>
      <w:lang w:eastAsia="en-US"/>
    </w:rPr>
  </w:style>
  <w:style w:type="paragraph" w:styleId="Brdtext3">
    <w:name w:val="Body Text 3"/>
    <w:basedOn w:val="Normal"/>
    <w:link w:val="Brdtext3Char"/>
    <w:uiPriority w:val="99"/>
    <w:unhideWhenUsed/>
    <w:rsid w:val="003470DC"/>
    <w:pPr>
      <w:spacing w:after="120"/>
    </w:pPr>
    <w:rPr>
      <w:sz w:val="16"/>
      <w:szCs w:val="16"/>
    </w:rPr>
  </w:style>
  <w:style w:type="character" w:customStyle="1" w:styleId="Brdtext3Char">
    <w:name w:val="Brödtext 3 Char"/>
    <w:basedOn w:val="Standardstycketeckensnitt"/>
    <w:link w:val="Brdtext3"/>
    <w:uiPriority w:val="99"/>
    <w:rsid w:val="003470DC"/>
    <w:rPr>
      <w:rFonts w:ascii="Roboto Light" w:hAnsi="Roboto Light"/>
      <w:sz w:val="16"/>
      <w:szCs w:val="16"/>
      <w:lang w:eastAsia="en-US"/>
    </w:rPr>
  </w:style>
  <w:style w:type="paragraph" w:styleId="Brdtext2">
    <w:name w:val="Body Text 2"/>
    <w:basedOn w:val="Normal"/>
    <w:link w:val="Brdtext2Char"/>
    <w:uiPriority w:val="99"/>
    <w:unhideWhenUsed/>
    <w:rsid w:val="003470DC"/>
    <w:pPr>
      <w:spacing w:after="120" w:line="480" w:lineRule="auto"/>
    </w:pPr>
  </w:style>
  <w:style w:type="character" w:customStyle="1" w:styleId="Brdtext2Char">
    <w:name w:val="Brödtext 2 Char"/>
    <w:basedOn w:val="Standardstycketeckensnitt"/>
    <w:link w:val="Brdtext2"/>
    <w:uiPriority w:val="99"/>
    <w:rsid w:val="003470DC"/>
    <w:rPr>
      <w:rFonts w:ascii="Roboto Light" w:hAnsi="Roboto Light"/>
      <w:sz w:val="18"/>
      <w:szCs w:val="24"/>
      <w:lang w:eastAsia="en-US"/>
    </w:rPr>
  </w:style>
  <w:style w:type="paragraph" w:styleId="Avslutandetext">
    <w:name w:val="Closing"/>
    <w:basedOn w:val="Normal"/>
    <w:link w:val="AvslutandetextChar"/>
    <w:uiPriority w:val="99"/>
    <w:unhideWhenUsed/>
    <w:rsid w:val="003470DC"/>
    <w:pPr>
      <w:spacing w:line="240" w:lineRule="auto"/>
      <w:ind w:left="4252"/>
    </w:pPr>
  </w:style>
  <w:style w:type="character" w:customStyle="1" w:styleId="AvslutandetextChar">
    <w:name w:val="Avslutande text Char"/>
    <w:basedOn w:val="Standardstycketeckensnitt"/>
    <w:link w:val="Avslutandetext"/>
    <w:uiPriority w:val="99"/>
    <w:rsid w:val="003470DC"/>
    <w:rPr>
      <w:rFonts w:ascii="Roboto Light" w:hAnsi="Roboto Light"/>
      <w:sz w:val="18"/>
      <w:szCs w:val="24"/>
      <w:lang w:eastAsia="en-US"/>
    </w:rPr>
  </w:style>
  <w:style w:type="character" w:styleId="AnvndHyperlnk">
    <w:name w:val="FollowedHyperlink"/>
    <w:basedOn w:val="Standardstycketeckensnitt"/>
    <w:uiPriority w:val="99"/>
    <w:unhideWhenUsed/>
    <w:rsid w:val="003470DC"/>
    <w:rPr>
      <w:color w:val="954F72" w:themeColor="followedHyperlink"/>
      <w:u w:val="single"/>
    </w:rPr>
  </w:style>
  <w:style w:type="paragraph" w:styleId="Anteckningsrubrik">
    <w:name w:val="Note Heading"/>
    <w:basedOn w:val="Normal"/>
    <w:next w:val="Normal"/>
    <w:link w:val="AnteckningsrubrikChar"/>
    <w:uiPriority w:val="99"/>
    <w:unhideWhenUsed/>
    <w:rsid w:val="003470DC"/>
    <w:pPr>
      <w:spacing w:line="240" w:lineRule="auto"/>
    </w:pPr>
  </w:style>
  <w:style w:type="character" w:customStyle="1" w:styleId="AnteckningsrubrikChar">
    <w:name w:val="Anteckningsrubrik Char"/>
    <w:basedOn w:val="Standardstycketeckensnitt"/>
    <w:link w:val="Anteckningsrubrik"/>
    <w:uiPriority w:val="99"/>
    <w:rsid w:val="003470DC"/>
    <w:rPr>
      <w:rFonts w:ascii="Roboto Light" w:hAnsi="Roboto Light"/>
      <w:sz w:val="18"/>
      <w:szCs w:val="24"/>
      <w:lang w:eastAsia="en-US"/>
    </w:rPr>
  </w:style>
  <w:style w:type="paragraph" w:styleId="Beskrivning">
    <w:name w:val="caption"/>
    <w:basedOn w:val="Normal"/>
    <w:next w:val="Normal"/>
    <w:uiPriority w:val="35"/>
    <w:unhideWhenUsed/>
    <w:qFormat/>
    <w:rsid w:val="003470DC"/>
    <w:pPr>
      <w:spacing w:after="200" w:line="240" w:lineRule="auto"/>
    </w:pPr>
    <w:rPr>
      <w:i/>
      <w:iCs/>
      <w:color w:val="7F7F7F" w:themeColor="text2"/>
      <w:szCs w:val="18"/>
    </w:rPr>
  </w:style>
  <w:style w:type="paragraph" w:styleId="Litteraturfrteckning">
    <w:name w:val="Bibliography"/>
    <w:basedOn w:val="Normal"/>
    <w:next w:val="Normal"/>
    <w:uiPriority w:val="37"/>
    <w:unhideWhenUsed/>
    <w:rsid w:val="003470DC"/>
  </w:style>
  <w:style w:type="numbering" w:customStyle="1" w:styleId="Aktuelllista1">
    <w:name w:val="Aktuell lista1"/>
    <w:uiPriority w:val="99"/>
    <w:rsid w:val="00DF0796"/>
    <w:pPr>
      <w:numPr>
        <w:numId w:val="26"/>
      </w:numPr>
    </w:pPr>
  </w:style>
  <w:style w:type="character" w:customStyle="1" w:styleId="IngetavstndChar">
    <w:name w:val="Inget avstånd Char"/>
    <w:basedOn w:val="Standardstycketeckensnitt"/>
    <w:link w:val="Ingetavstnd"/>
    <w:uiPriority w:val="1"/>
    <w:rsid w:val="00F25171"/>
    <w:rPr>
      <w:rFonts w:ascii="Roboto Light" w:hAnsi="Roboto Light"/>
      <w:sz w:val="18"/>
      <w:szCs w:val="24"/>
      <w:lang w:eastAsia="en-US"/>
    </w:rPr>
  </w:style>
  <w:style w:type="paragraph" w:customStyle="1" w:styleId="Frval">
    <w:name w:val="Förval"/>
    <w:rsid w:val="00D67FC0"/>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573">
      <w:bodyDiv w:val="1"/>
      <w:marLeft w:val="0"/>
      <w:marRight w:val="0"/>
      <w:marTop w:val="0"/>
      <w:marBottom w:val="0"/>
      <w:divBdr>
        <w:top w:val="none" w:sz="0" w:space="0" w:color="auto"/>
        <w:left w:val="none" w:sz="0" w:space="0" w:color="auto"/>
        <w:bottom w:val="none" w:sz="0" w:space="0" w:color="auto"/>
        <w:right w:val="none" w:sz="0" w:space="0" w:color="auto"/>
      </w:divBdr>
    </w:div>
    <w:div w:id="1333027403">
      <w:bodyDiv w:val="1"/>
      <w:marLeft w:val="0"/>
      <w:marRight w:val="0"/>
      <w:marTop w:val="0"/>
      <w:marBottom w:val="0"/>
      <w:divBdr>
        <w:top w:val="none" w:sz="0" w:space="0" w:color="auto"/>
        <w:left w:val="none" w:sz="0" w:space="0" w:color="auto"/>
        <w:bottom w:val="none" w:sz="0" w:space="0" w:color="auto"/>
        <w:right w:val="none" w:sz="0" w:space="0" w:color="auto"/>
      </w:divBdr>
    </w:div>
    <w:div w:id="21216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sakringskass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t\OneDrive%20-%20Sveriges%20L&#228;karf&#246;rbund\Skrivbordet\Jeanettes%20leveranser\Leverans_SYLF%202022-01-23\SYLF%20WORD%202022_1.0.dotx" TargetMode="External"/></Relationships>
</file>

<file path=word/theme/theme1.xml><?xml version="1.0" encoding="utf-8"?>
<a:theme xmlns:a="http://schemas.openxmlformats.org/drawingml/2006/main" name="SYLF">
  <a:themeElements>
    <a:clrScheme name="SYLF">
      <a:dk1>
        <a:srgbClr val="000000"/>
      </a:dk1>
      <a:lt1>
        <a:srgbClr val="FFFFFF"/>
      </a:lt1>
      <a:dk2>
        <a:srgbClr val="7F7F7F"/>
      </a:dk2>
      <a:lt2>
        <a:srgbClr val="6AC2AB"/>
      </a:lt2>
      <a:accent1>
        <a:srgbClr val="274682"/>
      </a:accent1>
      <a:accent2>
        <a:srgbClr val="4BB694"/>
      </a:accent2>
      <a:accent3>
        <a:srgbClr val="EBB360"/>
      </a:accent3>
      <a:accent4>
        <a:srgbClr val="969696"/>
      </a:accent4>
      <a:accent5>
        <a:srgbClr val="8296BE"/>
      </a:accent5>
      <a:accent6>
        <a:srgbClr val="EDD190"/>
      </a:accent6>
      <a:hlink>
        <a:srgbClr val="004F9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EC5D86127C4D744A42CFB8CE1184578" ma:contentTypeVersion="13" ma:contentTypeDescription="Skapa ett nytt dokument." ma:contentTypeScope="" ma:versionID="741b21ed9b1510cc7ca69a67dd566b84">
  <xsd:schema xmlns:xsd="http://www.w3.org/2001/XMLSchema" xmlns:xs="http://www.w3.org/2001/XMLSchema" xmlns:p="http://schemas.microsoft.com/office/2006/metadata/properties" xmlns:ns2="42101060-ed99-4bdc-be03-a7955c0ee3f1" xmlns:ns3="66b9a5be-94f0-43d2-886a-c563bd908c8a" targetNamespace="http://schemas.microsoft.com/office/2006/metadata/properties" ma:root="true" ma:fieldsID="16e1ce17d4a31c531c638c78ef1a87f3" ns2:_="" ns3:_="">
    <xsd:import namespace="42101060-ed99-4bdc-be03-a7955c0ee3f1"/>
    <xsd:import namespace="66b9a5be-94f0-43d2-886a-c563bd908c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01060-ed99-4bdc-be03-a7955c0ee3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b9a5be-94f0-43d2-886a-c563bd908c8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7B21D-F974-EC41-BC76-8DF7AE8407EB}">
  <ds:schemaRefs>
    <ds:schemaRef ds:uri="http://schemas.openxmlformats.org/officeDocument/2006/bibliography"/>
  </ds:schemaRefs>
</ds:datastoreItem>
</file>

<file path=customXml/itemProps2.xml><?xml version="1.0" encoding="utf-8"?>
<ds:datastoreItem xmlns:ds="http://schemas.openxmlformats.org/officeDocument/2006/customXml" ds:itemID="{E7C6334C-555D-4188-89EC-2154BF44A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95A4EE-98DB-485E-8C15-602161DF99DC}">
  <ds:schemaRefs>
    <ds:schemaRef ds:uri="http://schemas.microsoft.com/sharepoint/v3/contenttype/forms"/>
  </ds:schemaRefs>
</ds:datastoreItem>
</file>

<file path=customXml/itemProps4.xml><?xml version="1.0" encoding="utf-8"?>
<ds:datastoreItem xmlns:ds="http://schemas.openxmlformats.org/officeDocument/2006/customXml" ds:itemID="{BCE37901-3697-4312-8E39-AA8B7376B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01060-ed99-4bdc-be03-a7955c0ee3f1"/>
    <ds:schemaRef ds:uri="66b9a5be-94f0-43d2-886a-c563bd908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SYLF WORD 2022_1.0</Template>
  <TotalTime>1450</TotalTime>
  <Pages>12</Pages>
  <Words>3689</Words>
  <Characters>19552</Characters>
  <Application>Microsoft Office Word</Application>
  <DocSecurity>0</DocSecurity>
  <Lines>162</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Strömstedt</dc:creator>
  <cp:keywords/>
  <dc:description/>
  <cp:lastModifiedBy>Linda Strömstedt</cp:lastModifiedBy>
  <cp:revision>214</cp:revision>
  <cp:lastPrinted>2022-01-07T18:28:00Z</cp:lastPrinted>
  <dcterms:created xsi:type="dcterms:W3CDTF">2022-02-10T10:25:00Z</dcterms:created>
  <dcterms:modified xsi:type="dcterms:W3CDTF">2023-11-13T15:12:00Z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e65a27-a9c8-4be0-bbfc-2beb330cb15f_Enabled">
    <vt:lpwstr>true</vt:lpwstr>
  </property>
  <property fmtid="{D5CDD505-2E9C-101B-9397-08002B2CF9AE}" pid="3" name="MSIP_Label_4de65a27-a9c8-4be0-bbfc-2beb330cb15f_SetDate">
    <vt:lpwstr>2021-12-18T18:12:29Z</vt:lpwstr>
  </property>
  <property fmtid="{D5CDD505-2E9C-101B-9397-08002B2CF9AE}" pid="4" name="MSIP_Label_4de65a27-a9c8-4be0-bbfc-2beb330cb15f_Method">
    <vt:lpwstr>Standard</vt:lpwstr>
  </property>
  <property fmtid="{D5CDD505-2E9C-101B-9397-08002B2CF9AE}" pid="5" name="MSIP_Label_4de65a27-a9c8-4be0-bbfc-2beb330cb15f_Name">
    <vt:lpwstr>4de65a27-a9c8-4be0-bbfc-2beb330cb15f</vt:lpwstr>
  </property>
  <property fmtid="{D5CDD505-2E9C-101B-9397-08002B2CF9AE}" pid="6" name="MSIP_Label_4de65a27-a9c8-4be0-bbfc-2beb330cb15f_SiteId">
    <vt:lpwstr>1ffaf751-2c9b-46b8-a71b-845cf8b15f69</vt:lpwstr>
  </property>
  <property fmtid="{D5CDD505-2E9C-101B-9397-08002B2CF9AE}" pid="7" name="MSIP_Label_4de65a27-a9c8-4be0-bbfc-2beb330cb15f_ActionId">
    <vt:lpwstr>8956833b-72ea-4480-ac18-bb481145526d</vt:lpwstr>
  </property>
  <property fmtid="{D5CDD505-2E9C-101B-9397-08002B2CF9AE}" pid="8" name="MSIP_Label_4de65a27-a9c8-4be0-bbfc-2beb330cb15f_ContentBits">
    <vt:lpwstr>0</vt:lpwstr>
  </property>
  <property fmtid="{D5CDD505-2E9C-101B-9397-08002B2CF9AE}" pid="9" name="ContentTypeId">
    <vt:lpwstr>0x010100DEC5D86127C4D744A42CFB8CE1184578</vt:lpwstr>
  </property>
</Properties>
</file>