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2257"/>
      </w:tblGrid>
      <w:tr w:rsidR="00425A0C" w14:paraId="70E20699" w14:textId="77777777" w:rsidTr="003621DE">
        <w:tc>
          <w:tcPr>
            <w:tcW w:w="9056" w:type="dxa"/>
            <w:gridSpan w:val="3"/>
          </w:tcPr>
          <w:p w14:paraId="02DA0F96" w14:textId="77777777" w:rsidR="00425A0C" w:rsidRPr="00687DCB" w:rsidRDefault="00425A0C" w:rsidP="00425A0C">
            <w:pPr>
              <w:pStyle w:val="Rubrik1"/>
              <w:tabs>
                <w:tab w:val="left" w:pos="3828"/>
              </w:tabs>
              <w:jc w:val="center"/>
              <w:rPr>
                <w:sz w:val="40"/>
                <w:szCs w:val="40"/>
              </w:rPr>
            </w:pPr>
            <w:r w:rsidRPr="00687DCB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1A32644E" wp14:editId="1A3ED1CF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26035</wp:posOffset>
                  </wp:positionV>
                  <wp:extent cx="1266190" cy="649605"/>
                  <wp:effectExtent l="0" t="0" r="0" b="0"/>
                  <wp:wrapSquare wrapText="bothSides"/>
                  <wp:docPr id="144480127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7DCB">
              <w:rPr>
                <w:sz w:val="40"/>
                <w:szCs w:val="40"/>
              </w:rPr>
              <w:t>FACKLIG MERITFÖRTECKNING</w:t>
            </w:r>
          </w:p>
          <w:p w14:paraId="3FC12CD7" w14:textId="02949C07" w:rsidR="00425A0C" w:rsidRPr="00FB3B45" w:rsidRDefault="00425A0C" w:rsidP="00FB3B45">
            <w:pPr>
              <w:pStyle w:val="Rubrik2"/>
              <w:jc w:val="center"/>
              <w:rPr>
                <w:sz w:val="24"/>
                <w:szCs w:val="24"/>
              </w:rPr>
            </w:pPr>
            <w:r w:rsidRPr="00FB3B45">
              <w:rPr>
                <w:sz w:val="24"/>
                <w:szCs w:val="24"/>
              </w:rPr>
              <w:t>Sveriges Yngre Läkares Förening</w:t>
            </w:r>
          </w:p>
        </w:tc>
      </w:tr>
      <w:tr w:rsidR="00425A0C" w14:paraId="1A2B9D1C" w14:textId="77777777" w:rsidTr="00B23D25">
        <w:tc>
          <w:tcPr>
            <w:tcW w:w="6799" w:type="dxa"/>
            <w:gridSpan w:val="2"/>
          </w:tcPr>
          <w:p w14:paraId="74EA7B82" w14:textId="77777777" w:rsidR="007D6276" w:rsidRPr="00BE5D2A" w:rsidRDefault="007D6276" w:rsidP="007D6276">
            <w:pPr>
              <w:pStyle w:val="Rubrik2"/>
              <w:rPr>
                <w:sz w:val="18"/>
                <w:szCs w:val="18"/>
              </w:rPr>
            </w:pPr>
            <w:r w:rsidRPr="00BE5D2A">
              <w:rPr>
                <w:sz w:val="18"/>
                <w:szCs w:val="18"/>
              </w:rPr>
              <w:t xml:space="preserve">Namn </w:t>
            </w:r>
          </w:p>
          <w:p w14:paraId="4636A099" w14:textId="77777777" w:rsidR="00425A0C" w:rsidRDefault="00425A0C" w:rsidP="00425A0C"/>
        </w:tc>
        <w:tc>
          <w:tcPr>
            <w:tcW w:w="2257" w:type="dxa"/>
          </w:tcPr>
          <w:p w14:paraId="5AA25337" w14:textId="77777777" w:rsidR="00E621A8" w:rsidRPr="00BE5D2A" w:rsidRDefault="00E621A8" w:rsidP="00E621A8">
            <w:pPr>
              <w:pStyle w:val="Rubrik2"/>
              <w:rPr>
                <w:i/>
                <w:sz w:val="18"/>
                <w:szCs w:val="18"/>
              </w:rPr>
            </w:pPr>
            <w:r w:rsidRPr="00BE5D2A">
              <w:rPr>
                <w:sz w:val="18"/>
                <w:szCs w:val="18"/>
              </w:rPr>
              <w:t>Födelseår</w:t>
            </w:r>
          </w:p>
          <w:p w14:paraId="38BBDD75" w14:textId="77777777" w:rsidR="00425A0C" w:rsidRDefault="00425A0C" w:rsidP="00425A0C"/>
        </w:tc>
      </w:tr>
      <w:tr w:rsidR="00425A0C" w14:paraId="7B8BC16E" w14:textId="77777777" w:rsidTr="00670CB8">
        <w:tc>
          <w:tcPr>
            <w:tcW w:w="9056" w:type="dxa"/>
            <w:gridSpan w:val="3"/>
          </w:tcPr>
          <w:p w14:paraId="0C6193CA" w14:textId="77777777" w:rsidR="00766D1F" w:rsidRPr="00BE5D2A" w:rsidRDefault="00766D1F" w:rsidP="00766D1F">
            <w:pPr>
              <w:pStyle w:val="Rubrik2"/>
              <w:rPr>
                <w:i/>
                <w:sz w:val="18"/>
                <w:szCs w:val="18"/>
              </w:rPr>
            </w:pPr>
            <w:r w:rsidRPr="00BE5D2A">
              <w:rPr>
                <w:sz w:val="18"/>
                <w:szCs w:val="18"/>
              </w:rPr>
              <w:t>Titel</w:t>
            </w:r>
          </w:p>
          <w:p w14:paraId="5DC8CDCB" w14:textId="77777777" w:rsidR="00425A0C" w:rsidRDefault="00425A0C" w:rsidP="00425A0C"/>
        </w:tc>
      </w:tr>
      <w:tr w:rsidR="00425A0C" w14:paraId="16F38D8D" w14:textId="77777777" w:rsidTr="00B23D25">
        <w:tc>
          <w:tcPr>
            <w:tcW w:w="3397" w:type="dxa"/>
          </w:tcPr>
          <w:p w14:paraId="09ABFCE3" w14:textId="77777777" w:rsidR="00BA3C3A" w:rsidRPr="00BE5D2A" w:rsidRDefault="00BA3C3A" w:rsidP="00BA3C3A">
            <w:pPr>
              <w:pStyle w:val="Rubrik2"/>
              <w:rPr>
                <w:sz w:val="18"/>
                <w:szCs w:val="18"/>
              </w:rPr>
            </w:pPr>
            <w:r w:rsidRPr="00BE5D2A">
              <w:rPr>
                <w:sz w:val="18"/>
                <w:szCs w:val="18"/>
              </w:rPr>
              <w:t>Leg år/läkarexamen</w:t>
            </w:r>
          </w:p>
          <w:p w14:paraId="5531C8F7" w14:textId="77777777" w:rsidR="00425A0C" w:rsidRDefault="00425A0C" w:rsidP="00425A0C"/>
          <w:p w14:paraId="302B61F4" w14:textId="77777777" w:rsidR="00CB24CB" w:rsidRDefault="00CB24CB" w:rsidP="00425A0C"/>
        </w:tc>
        <w:tc>
          <w:tcPr>
            <w:tcW w:w="3402" w:type="dxa"/>
          </w:tcPr>
          <w:p w14:paraId="791E0679" w14:textId="77777777" w:rsidR="00AE5113" w:rsidRPr="00BE5D2A" w:rsidRDefault="00AE5113" w:rsidP="00AE5113">
            <w:pPr>
              <w:pStyle w:val="Rubrik2"/>
              <w:rPr>
                <w:sz w:val="18"/>
                <w:szCs w:val="18"/>
              </w:rPr>
            </w:pPr>
            <w:proofErr w:type="spellStart"/>
            <w:r w:rsidRPr="00BE5D2A">
              <w:rPr>
                <w:sz w:val="18"/>
                <w:szCs w:val="18"/>
              </w:rPr>
              <w:t>Ev</w:t>
            </w:r>
            <w:proofErr w:type="spellEnd"/>
            <w:r w:rsidRPr="00BE5D2A">
              <w:rPr>
                <w:sz w:val="18"/>
                <w:szCs w:val="18"/>
              </w:rPr>
              <w:t xml:space="preserve"> disputation år</w:t>
            </w:r>
          </w:p>
          <w:p w14:paraId="424D06DF" w14:textId="77777777" w:rsidR="00425A0C" w:rsidRDefault="00425A0C" w:rsidP="00425A0C"/>
          <w:p w14:paraId="0B59943A" w14:textId="77777777" w:rsidR="00CB24CB" w:rsidRDefault="00CB24CB" w:rsidP="00425A0C"/>
        </w:tc>
        <w:tc>
          <w:tcPr>
            <w:tcW w:w="2257" w:type="dxa"/>
          </w:tcPr>
          <w:p w14:paraId="3D1DCC8C" w14:textId="77777777" w:rsidR="00FE45E5" w:rsidRPr="00BE5D2A" w:rsidRDefault="00FE45E5" w:rsidP="00FE45E5">
            <w:pPr>
              <w:pStyle w:val="Rubrik2"/>
              <w:rPr>
                <w:sz w:val="18"/>
                <w:szCs w:val="18"/>
              </w:rPr>
            </w:pPr>
            <w:proofErr w:type="spellStart"/>
            <w:r w:rsidRPr="00BE5D2A">
              <w:rPr>
                <w:sz w:val="18"/>
                <w:szCs w:val="18"/>
              </w:rPr>
              <w:t>Ev</w:t>
            </w:r>
            <w:proofErr w:type="spellEnd"/>
            <w:r w:rsidRPr="00BE5D2A">
              <w:rPr>
                <w:sz w:val="18"/>
                <w:szCs w:val="18"/>
              </w:rPr>
              <w:t xml:space="preserve"> </w:t>
            </w:r>
            <w:proofErr w:type="spellStart"/>
            <w:r w:rsidRPr="00BE5D2A">
              <w:rPr>
                <w:sz w:val="18"/>
                <w:szCs w:val="18"/>
              </w:rPr>
              <w:t>doc</w:t>
            </w:r>
            <w:proofErr w:type="spellEnd"/>
            <w:r w:rsidRPr="00BE5D2A">
              <w:rPr>
                <w:sz w:val="18"/>
                <w:szCs w:val="18"/>
              </w:rPr>
              <w:t>/</w:t>
            </w:r>
            <w:proofErr w:type="spellStart"/>
            <w:r w:rsidRPr="00BE5D2A">
              <w:rPr>
                <w:sz w:val="18"/>
                <w:szCs w:val="18"/>
              </w:rPr>
              <w:t>prof</w:t>
            </w:r>
            <w:proofErr w:type="spellEnd"/>
          </w:p>
          <w:p w14:paraId="3F2FA48A" w14:textId="77777777" w:rsidR="00425A0C" w:rsidRDefault="00425A0C" w:rsidP="00425A0C"/>
          <w:p w14:paraId="06982C99" w14:textId="77777777" w:rsidR="00CB24CB" w:rsidRDefault="00CB24CB" w:rsidP="00425A0C"/>
        </w:tc>
      </w:tr>
      <w:tr w:rsidR="00925CCC" w14:paraId="16BA6B91" w14:textId="77777777" w:rsidTr="00E0284E">
        <w:tc>
          <w:tcPr>
            <w:tcW w:w="9056" w:type="dxa"/>
            <w:gridSpan w:val="3"/>
          </w:tcPr>
          <w:p w14:paraId="3AD92859" w14:textId="77777777" w:rsidR="008135C9" w:rsidRPr="00BE5D2A" w:rsidRDefault="008135C9" w:rsidP="008135C9">
            <w:pPr>
              <w:pStyle w:val="Rubrik2"/>
              <w:rPr>
                <w:sz w:val="18"/>
                <w:szCs w:val="18"/>
              </w:rPr>
            </w:pPr>
            <w:r w:rsidRPr="00BE5D2A">
              <w:rPr>
                <w:sz w:val="18"/>
                <w:szCs w:val="18"/>
              </w:rPr>
              <w:t>Specialistkompetens(-er) och år</w:t>
            </w:r>
          </w:p>
          <w:p w14:paraId="5F857090" w14:textId="77777777" w:rsidR="00925CCC" w:rsidRDefault="00925CCC" w:rsidP="00425A0C"/>
          <w:p w14:paraId="707F0416" w14:textId="77777777" w:rsidR="00E60B0B" w:rsidRDefault="00E60B0B" w:rsidP="00425A0C"/>
          <w:p w14:paraId="2ACA1CE3" w14:textId="77777777" w:rsidR="000363DF" w:rsidRDefault="000363DF" w:rsidP="00425A0C"/>
          <w:p w14:paraId="184B2AEC" w14:textId="77777777" w:rsidR="000363DF" w:rsidRDefault="000363DF" w:rsidP="00425A0C"/>
        </w:tc>
      </w:tr>
      <w:tr w:rsidR="00925CCC" w14:paraId="1F0630A2" w14:textId="77777777" w:rsidTr="00E615D7">
        <w:tc>
          <w:tcPr>
            <w:tcW w:w="9056" w:type="dxa"/>
            <w:gridSpan w:val="3"/>
          </w:tcPr>
          <w:p w14:paraId="43A0EE5E" w14:textId="77777777" w:rsidR="001574C5" w:rsidRPr="00776C05" w:rsidRDefault="001574C5" w:rsidP="001574C5">
            <w:pPr>
              <w:pStyle w:val="Rubrik2"/>
              <w:rPr>
                <w:sz w:val="18"/>
                <w:szCs w:val="18"/>
              </w:rPr>
            </w:pPr>
            <w:r w:rsidRPr="00776C05">
              <w:rPr>
                <w:sz w:val="18"/>
                <w:szCs w:val="18"/>
              </w:rPr>
              <w:t xml:space="preserve">Arbetsplats(-er) </w:t>
            </w:r>
          </w:p>
          <w:p w14:paraId="6E27703D" w14:textId="77777777" w:rsidR="00E60B0B" w:rsidRDefault="00E60B0B" w:rsidP="00425A0C"/>
          <w:p w14:paraId="531C7055" w14:textId="77777777" w:rsidR="00E60B0B" w:rsidRDefault="00E60B0B" w:rsidP="00425A0C"/>
          <w:p w14:paraId="670D7C3F" w14:textId="77777777" w:rsidR="000363DF" w:rsidRDefault="000363DF" w:rsidP="00425A0C"/>
          <w:p w14:paraId="3DD7E8AE" w14:textId="77777777" w:rsidR="000363DF" w:rsidRDefault="000363DF" w:rsidP="00425A0C"/>
        </w:tc>
      </w:tr>
      <w:tr w:rsidR="00925CCC" w14:paraId="01BA5C46" w14:textId="77777777" w:rsidTr="003F6D59">
        <w:tc>
          <w:tcPr>
            <w:tcW w:w="9056" w:type="dxa"/>
            <w:gridSpan w:val="3"/>
          </w:tcPr>
          <w:p w14:paraId="6C688B71" w14:textId="7ECCD3DB" w:rsidR="00925CCC" w:rsidRDefault="00822A44" w:rsidP="00425A0C">
            <w:r w:rsidRPr="00F21761">
              <w:rPr>
                <w:rStyle w:val="Rubrik2Char"/>
                <w:rFonts w:eastAsia="Calibri"/>
                <w:b/>
                <w:bCs/>
              </w:rPr>
              <w:t>Centrala och internationella fackliga uppdrag</w:t>
            </w:r>
            <w:r w:rsidRPr="00366653">
              <w:rPr>
                <w:b/>
                <w:sz w:val="28"/>
                <w:szCs w:val="28"/>
              </w:rPr>
              <w:t xml:space="preserve"> </w:t>
            </w:r>
            <w:r w:rsidRPr="00AD18FC">
              <w:rPr>
                <w:rStyle w:val="Rubrik2Char"/>
                <w:rFonts w:eastAsia="Calibri"/>
                <w:sz w:val="20"/>
                <w:szCs w:val="20"/>
              </w:rPr>
              <w:t xml:space="preserve">– styrelse, delegationer, arbetsgrupper </w:t>
            </w:r>
            <w:proofErr w:type="gramStart"/>
            <w:r w:rsidRPr="00AD18FC">
              <w:rPr>
                <w:rStyle w:val="Rubrik2Char"/>
                <w:rFonts w:eastAsia="Calibri"/>
                <w:sz w:val="20"/>
                <w:szCs w:val="20"/>
              </w:rPr>
              <w:t>etc.</w:t>
            </w:r>
            <w:proofErr w:type="gramEnd"/>
          </w:p>
        </w:tc>
      </w:tr>
      <w:tr w:rsidR="00331106" w14:paraId="46154851" w14:textId="77777777" w:rsidTr="00C35F96">
        <w:tc>
          <w:tcPr>
            <w:tcW w:w="9056" w:type="dxa"/>
            <w:gridSpan w:val="3"/>
          </w:tcPr>
          <w:p w14:paraId="223093C4" w14:textId="77777777" w:rsidR="00B75C6B" w:rsidRPr="00776C05" w:rsidRDefault="00B75C6B" w:rsidP="00B75C6B">
            <w:pPr>
              <w:pStyle w:val="Rubrik2"/>
              <w:rPr>
                <w:sz w:val="18"/>
                <w:szCs w:val="18"/>
              </w:rPr>
            </w:pPr>
            <w:r w:rsidRPr="00776C05">
              <w:rPr>
                <w:sz w:val="18"/>
                <w:szCs w:val="18"/>
              </w:rPr>
              <w:t xml:space="preserve">För Läkarförbundet, ange uppdrag och år.                                      </w:t>
            </w:r>
          </w:p>
          <w:p w14:paraId="301651A3" w14:textId="77777777" w:rsidR="00331106" w:rsidRDefault="00331106" w:rsidP="00425A0C"/>
          <w:p w14:paraId="2A84AE1D" w14:textId="77777777" w:rsidR="0054197F" w:rsidRDefault="0054197F" w:rsidP="00425A0C"/>
          <w:p w14:paraId="234140E4" w14:textId="77777777" w:rsidR="0054197F" w:rsidRDefault="0054197F" w:rsidP="00425A0C"/>
          <w:p w14:paraId="59D6BD81" w14:textId="77777777" w:rsidR="0054197F" w:rsidRDefault="0054197F" w:rsidP="00425A0C"/>
          <w:p w14:paraId="28AEBF80" w14:textId="77777777" w:rsidR="0054197F" w:rsidRDefault="0054197F" w:rsidP="00425A0C"/>
          <w:p w14:paraId="0B8E3C80" w14:textId="77777777" w:rsidR="0054197F" w:rsidRDefault="0054197F" w:rsidP="00425A0C"/>
          <w:p w14:paraId="0C9BA52C" w14:textId="77777777" w:rsidR="0054197F" w:rsidRDefault="0054197F" w:rsidP="00425A0C"/>
          <w:p w14:paraId="02E92AA2" w14:textId="77777777" w:rsidR="0054197F" w:rsidRDefault="0054197F" w:rsidP="00425A0C"/>
        </w:tc>
      </w:tr>
      <w:tr w:rsidR="00331106" w14:paraId="1C6A7546" w14:textId="77777777" w:rsidTr="00046706">
        <w:tc>
          <w:tcPr>
            <w:tcW w:w="9056" w:type="dxa"/>
            <w:gridSpan w:val="3"/>
          </w:tcPr>
          <w:p w14:paraId="6C20AB70" w14:textId="77777777" w:rsidR="00677636" w:rsidRPr="00776C05" w:rsidRDefault="00677636" w:rsidP="00677636">
            <w:pPr>
              <w:pStyle w:val="Rubrik2"/>
              <w:rPr>
                <w:sz w:val="18"/>
                <w:szCs w:val="18"/>
              </w:rPr>
            </w:pPr>
            <w:r w:rsidRPr="00776C05">
              <w:rPr>
                <w:sz w:val="18"/>
                <w:szCs w:val="18"/>
              </w:rPr>
              <w:t>För yrkesförening</w:t>
            </w:r>
            <w:r w:rsidRPr="00776C05">
              <w:rPr>
                <w:rFonts w:eastAsia="Bahnschrift SemiBold SemiConden"/>
                <w:sz w:val="18"/>
                <w:szCs w:val="18"/>
              </w:rPr>
              <w:t>/SLF Student/övrigt ange uppdrag och år.</w:t>
            </w:r>
          </w:p>
          <w:p w14:paraId="3AF18DE4" w14:textId="77777777" w:rsidR="00331106" w:rsidRDefault="00331106" w:rsidP="00425A0C"/>
          <w:p w14:paraId="42DED9F6" w14:textId="77777777" w:rsidR="0054197F" w:rsidRDefault="0054197F" w:rsidP="00425A0C"/>
          <w:p w14:paraId="4AC68713" w14:textId="77777777" w:rsidR="0054197F" w:rsidRDefault="0054197F" w:rsidP="00425A0C"/>
          <w:p w14:paraId="5D2F66C3" w14:textId="77777777" w:rsidR="007840F2" w:rsidRDefault="007840F2" w:rsidP="00425A0C"/>
          <w:p w14:paraId="538D9D87" w14:textId="77777777" w:rsidR="0054197F" w:rsidRDefault="0054197F" w:rsidP="00425A0C"/>
          <w:p w14:paraId="29B6D637" w14:textId="77777777" w:rsidR="0054197F" w:rsidRDefault="0054197F" w:rsidP="00425A0C"/>
          <w:p w14:paraId="0F28872C" w14:textId="77777777" w:rsidR="0054197F" w:rsidRDefault="0054197F" w:rsidP="00425A0C"/>
          <w:p w14:paraId="5922858E" w14:textId="77777777" w:rsidR="0054197F" w:rsidRDefault="0054197F" w:rsidP="00425A0C"/>
        </w:tc>
      </w:tr>
      <w:tr w:rsidR="006C39D2" w14:paraId="6C138A48" w14:textId="77777777" w:rsidTr="00537FB3">
        <w:tc>
          <w:tcPr>
            <w:tcW w:w="9056" w:type="dxa"/>
            <w:gridSpan w:val="3"/>
          </w:tcPr>
          <w:p w14:paraId="253B3957" w14:textId="1B128B53" w:rsidR="00950554" w:rsidRPr="00950554" w:rsidRDefault="000B2D75" w:rsidP="00425A0C">
            <w:pPr>
              <w:rPr>
                <w:rFonts w:ascii="Roboto" w:hAnsi="Roboto"/>
                <w:color w:val="274682" w:themeColor="accent1"/>
                <w:sz w:val="20"/>
                <w:szCs w:val="20"/>
              </w:rPr>
            </w:pPr>
            <w:r w:rsidRPr="00F21761">
              <w:rPr>
                <w:rStyle w:val="Rubrik2Char"/>
                <w:rFonts w:eastAsia="Calibri"/>
                <w:b/>
                <w:bCs/>
              </w:rPr>
              <w:t>Lokala fackliga uppdrag</w:t>
            </w:r>
            <w:r w:rsidRPr="00353762">
              <w:t xml:space="preserve"> </w:t>
            </w:r>
            <w:r w:rsidRPr="00AB4EF7">
              <w:rPr>
                <w:rStyle w:val="Rubrik2Char"/>
                <w:rFonts w:eastAsia="Calibri"/>
                <w:sz w:val="20"/>
                <w:szCs w:val="20"/>
              </w:rPr>
              <w:t xml:space="preserve">– styrelse, delegationer, arbetsgrupper </w:t>
            </w:r>
            <w:proofErr w:type="gramStart"/>
            <w:r w:rsidRPr="00AB4EF7">
              <w:rPr>
                <w:rStyle w:val="Rubrik2Char"/>
                <w:rFonts w:eastAsia="Calibri"/>
                <w:sz w:val="20"/>
                <w:szCs w:val="20"/>
              </w:rPr>
              <w:t>etc</w:t>
            </w:r>
            <w:r>
              <w:rPr>
                <w:rStyle w:val="Rubrik2Char"/>
                <w:rFonts w:eastAsia="Calibri"/>
                <w:sz w:val="20"/>
                <w:szCs w:val="20"/>
              </w:rPr>
              <w:t>.</w:t>
            </w:r>
            <w:proofErr w:type="gramEnd"/>
          </w:p>
        </w:tc>
      </w:tr>
      <w:tr w:rsidR="00AE0EE6" w14:paraId="18B1340B" w14:textId="77777777" w:rsidTr="00537FB3">
        <w:tc>
          <w:tcPr>
            <w:tcW w:w="9056" w:type="dxa"/>
            <w:gridSpan w:val="3"/>
          </w:tcPr>
          <w:p w14:paraId="76DE734C" w14:textId="77777777" w:rsidR="0055501F" w:rsidRPr="00776C05" w:rsidRDefault="0055501F" w:rsidP="0055501F">
            <w:pPr>
              <w:pStyle w:val="Rubrik2"/>
              <w:rPr>
                <w:sz w:val="18"/>
                <w:szCs w:val="18"/>
              </w:rPr>
            </w:pPr>
            <w:r w:rsidRPr="00776C05">
              <w:rPr>
                <w:sz w:val="18"/>
                <w:szCs w:val="18"/>
              </w:rPr>
              <w:lastRenderedPageBreak/>
              <w:t xml:space="preserve">För lokalavdelning, ange uppdrag och år.                                      </w:t>
            </w:r>
          </w:p>
          <w:p w14:paraId="5869EC58" w14:textId="77777777" w:rsidR="00AE0EE6" w:rsidRDefault="00AE0EE6" w:rsidP="00425A0C"/>
          <w:p w14:paraId="069942A1" w14:textId="77777777" w:rsidR="00950554" w:rsidRDefault="00950554" w:rsidP="00425A0C"/>
          <w:p w14:paraId="0143CAC9" w14:textId="77777777" w:rsidR="00950554" w:rsidRDefault="00950554" w:rsidP="00425A0C"/>
          <w:p w14:paraId="1518FF1B" w14:textId="77777777" w:rsidR="00950554" w:rsidRDefault="00950554" w:rsidP="00425A0C"/>
          <w:p w14:paraId="482AD3FF" w14:textId="77777777" w:rsidR="00FC6ABE" w:rsidRDefault="00FC6ABE" w:rsidP="00425A0C"/>
          <w:p w14:paraId="347F9434" w14:textId="77777777" w:rsidR="00950554" w:rsidRDefault="00950554" w:rsidP="00425A0C"/>
          <w:p w14:paraId="53EBBC93" w14:textId="77777777" w:rsidR="00950554" w:rsidRDefault="00950554" w:rsidP="00425A0C"/>
          <w:p w14:paraId="73F4FD95" w14:textId="77777777" w:rsidR="00950554" w:rsidRDefault="00950554" w:rsidP="00425A0C"/>
        </w:tc>
      </w:tr>
      <w:tr w:rsidR="00AE0EE6" w14:paraId="5500146A" w14:textId="77777777" w:rsidTr="00537FB3">
        <w:tc>
          <w:tcPr>
            <w:tcW w:w="9056" w:type="dxa"/>
            <w:gridSpan w:val="3"/>
          </w:tcPr>
          <w:p w14:paraId="169D453E" w14:textId="77777777" w:rsidR="008356D9" w:rsidRPr="00776C05" w:rsidRDefault="008356D9" w:rsidP="008356D9">
            <w:pPr>
              <w:pStyle w:val="Rubrik2"/>
              <w:rPr>
                <w:sz w:val="18"/>
                <w:szCs w:val="18"/>
              </w:rPr>
            </w:pPr>
            <w:r w:rsidRPr="00776C05">
              <w:rPr>
                <w:sz w:val="18"/>
                <w:szCs w:val="18"/>
              </w:rPr>
              <w:t>För yrkesförening</w:t>
            </w:r>
            <w:r w:rsidRPr="00776C05">
              <w:rPr>
                <w:rFonts w:eastAsia="Bahnschrift SemiBold SemiConden"/>
                <w:sz w:val="18"/>
                <w:szCs w:val="18"/>
              </w:rPr>
              <w:t>/SLF Students lokalavdelning ange uppdrag och år.</w:t>
            </w:r>
          </w:p>
          <w:p w14:paraId="565531D5" w14:textId="77777777" w:rsidR="00AE0EE6" w:rsidRDefault="00AE0EE6" w:rsidP="00425A0C"/>
          <w:p w14:paraId="5DC6B315" w14:textId="77777777" w:rsidR="00950554" w:rsidRDefault="00950554" w:rsidP="00425A0C"/>
          <w:p w14:paraId="315C2AF9" w14:textId="77777777" w:rsidR="00950554" w:rsidRDefault="00950554" w:rsidP="00425A0C"/>
          <w:p w14:paraId="0DC7957F" w14:textId="77777777" w:rsidR="00950554" w:rsidRDefault="00950554" w:rsidP="00425A0C"/>
          <w:p w14:paraId="484F9404" w14:textId="77777777" w:rsidR="00FC6ABE" w:rsidRDefault="00FC6ABE" w:rsidP="00425A0C"/>
          <w:p w14:paraId="01840050" w14:textId="77777777" w:rsidR="00950554" w:rsidRDefault="00950554" w:rsidP="00425A0C"/>
          <w:p w14:paraId="43CBD990" w14:textId="77777777" w:rsidR="00950554" w:rsidRDefault="00950554" w:rsidP="00425A0C"/>
          <w:p w14:paraId="1A233DA1" w14:textId="77777777" w:rsidR="00950554" w:rsidRDefault="00950554" w:rsidP="00425A0C"/>
        </w:tc>
      </w:tr>
      <w:tr w:rsidR="008356D9" w14:paraId="73F5A94B" w14:textId="77777777" w:rsidTr="00537FB3">
        <w:tc>
          <w:tcPr>
            <w:tcW w:w="9056" w:type="dxa"/>
            <w:gridSpan w:val="3"/>
          </w:tcPr>
          <w:p w14:paraId="1619B9B2" w14:textId="721410F4" w:rsidR="008356D9" w:rsidRDefault="00297015" w:rsidP="00425A0C">
            <w:r w:rsidRPr="00F21761">
              <w:rPr>
                <w:rStyle w:val="Rubrik2Char"/>
                <w:rFonts w:eastAsia="Calibri"/>
                <w:b/>
                <w:bCs/>
              </w:rPr>
              <w:t>Uppdrag i specialitetsförening</w:t>
            </w:r>
            <w:r w:rsidRPr="002D0A92">
              <w:rPr>
                <w:b/>
                <w:i/>
                <w:sz w:val="32"/>
              </w:rPr>
              <w:t xml:space="preserve"> </w:t>
            </w:r>
            <w:proofErr w:type="gramStart"/>
            <w:r w:rsidRPr="00950554">
              <w:rPr>
                <w:rStyle w:val="Rubrik2Char"/>
                <w:rFonts w:eastAsia="Calibri"/>
                <w:sz w:val="20"/>
                <w:szCs w:val="20"/>
              </w:rPr>
              <w:t>–  styrelse</w:t>
            </w:r>
            <w:proofErr w:type="gramEnd"/>
            <w:r w:rsidRPr="00950554">
              <w:rPr>
                <w:rStyle w:val="Rubrik2Char"/>
                <w:rFonts w:eastAsia="Calibri"/>
                <w:sz w:val="20"/>
                <w:szCs w:val="20"/>
              </w:rPr>
              <w:t>, delegationer, arbetsgrupper etc.</w:t>
            </w:r>
          </w:p>
        </w:tc>
      </w:tr>
      <w:tr w:rsidR="00F21761" w14:paraId="6DE9AF12" w14:textId="77777777" w:rsidTr="00537FB3">
        <w:tc>
          <w:tcPr>
            <w:tcW w:w="9056" w:type="dxa"/>
            <w:gridSpan w:val="3"/>
          </w:tcPr>
          <w:p w14:paraId="257171C1" w14:textId="77777777" w:rsidR="00F21761" w:rsidRDefault="00F21761" w:rsidP="00425A0C">
            <w:pPr>
              <w:rPr>
                <w:rStyle w:val="Rubrik2Char"/>
                <w:rFonts w:ascii="Roboto Light" w:eastAsia="Calibri" w:hAnsi="Roboto Light"/>
                <w:sz w:val="18"/>
                <w:szCs w:val="18"/>
              </w:rPr>
            </w:pPr>
          </w:p>
          <w:p w14:paraId="1F23CE75" w14:textId="77777777" w:rsidR="00F21761" w:rsidRDefault="00F21761" w:rsidP="00425A0C">
            <w:pPr>
              <w:rPr>
                <w:rStyle w:val="Rubrik2Char"/>
                <w:rFonts w:ascii="Roboto Light" w:eastAsia="Calibri" w:hAnsi="Roboto Light"/>
                <w:sz w:val="18"/>
                <w:szCs w:val="18"/>
              </w:rPr>
            </w:pPr>
          </w:p>
          <w:p w14:paraId="082244D7" w14:textId="77777777" w:rsidR="00F21761" w:rsidRDefault="00F21761" w:rsidP="00425A0C">
            <w:pPr>
              <w:rPr>
                <w:rStyle w:val="Rubrik2Char"/>
                <w:rFonts w:ascii="Roboto Light" w:eastAsia="Calibri" w:hAnsi="Roboto Light"/>
                <w:sz w:val="18"/>
                <w:szCs w:val="18"/>
              </w:rPr>
            </w:pPr>
          </w:p>
          <w:p w14:paraId="61700098" w14:textId="77777777" w:rsidR="00FC6ABE" w:rsidRDefault="00FC6ABE" w:rsidP="00425A0C">
            <w:pPr>
              <w:rPr>
                <w:rStyle w:val="Rubrik2Char"/>
                <w:rFonts w:ascii="Roboto Light" w:eastAsia="Calibri" w:hAnsi="Roboto Light"/>
                <w:sz w:val="18"/>
                <w:szCs w:val="18"/>
              </w:rPr>
            </w:pPr>
          </w:p>
          <w:p w14:paraId="0FAE7199" w14:textId="77777777" w:rsidR="00F21761" w:rsidRDefault="00F21761" w:rsidP="00425A0C">
            <w:pPr>
              <w:rPr>
                <w:rStyle w:val="Rubrik2Char"/>
                <w:rFonts w:ascii="Roboto Light" w:eastAsia="Calibri" w:hAnsi="Roboto Light"/>
                <w:sz w:val="18"/>
                <w:szCs w:val="18"/>
              </w:rPr>
            </w:pPr>
          </w:p>
          <w:p w14:paraId="2AF973B9" w14:textId="77777777" w:rsidR="00F21761" w:rsidRDefault="00F21761" w:rsidP="00425A0C">
            <w:pPr>
              <w:rPr>
                <w:rStyle w:val="Rubrik2Char"/>
                <w:rFonts w:ascii="Roboto Light" w:eastAsia="Calibri" w:hAnsi="Roboto Light"/>
                <w:sz w:val="18"/>
                <w:szCs w:val="18"/>
              </w:rPr>
            </w:pPr>
          </w:p>
          <w:p w14:paraId="0EFCC802" w14:textId="77777777" w:rsidR="00F21761" w:rsidRDefault="00F21761" w:rsidP="00425A0C">
            <w:pPr>
              <w:rPr>
                <w:rStyle w:val="Rubrik2Char"/>
                <w:rFonts w:ascii="Roboto Light" w:eastAsia="Calibri" w:hAnsi="Roboto Light"/>
                <w:sz w:val="18"/>
                <w:szCs w:val="18"/>
              </w:rPr>
            </w:pPr>
          </w:p>
          <w:p w14:paraId="32A8584F" w14:textId="77777777" w:rsidR="00F21761" w:rsidRDefault="00F21761" w:rsidP="00425A0C">
            <w:pPr>
              <w:rPr>
                <w:rStyle w:val="Rubrik2Char"/>
                <w:rFonts w:ascii="Roboto Light" w:eastAsia="Calibri" w:hAnsi="Roboto Light"/>
                <w:sz w:val="18"/>
                <w:szCs w:val="18"/>
              </w:rPr>
            </w:pPr>
          </w:p>
          <w:p w14:paraId="539550DB" w14:textId="77777777" w:rsidR="00F21761" w:rsidRDefault="00F21761" w:rsidP="00425A0C">
            <w:pPr>
              <w:rPr>
                <w:rStyle w:val="Rubrik2Char"/>
                <w:rFonts w:ascii="Roboto Light" w:eastAsia="Calibri" w:hAnsi="Roboto Light"/>
                <w:sz w:val="18"/>
                <w:szCs w:val="18"/>
              </w:rPr>
            </w:pPr>
          </w:p>
          <w:p w14:paraId="7D88386D" w14:textId="77777777" w:rsidR="00F21761" w:rsidRPr="00F21761" w:rsidRDefault="00F21761" w:rsidP="00425A0C">
            <w:pPr>
              <w:rPr>
                <w:rStyle w:val="Rubrik2Char"/>
                <w:rFonts w:ascii="Roboto Light" w:eastAsia="Calibri" w:hAnsi="Roboto Light"/>
                <w:sz w:val="18"/>
                <w:szCs w:val="18"/>
              </w:rPr>
            </w:pPr>
          </w:p>
        </w:tc>
      </w:tr>
      <w:tr w:rsidR="008356D9" w14:paraId="0A5C6BB9" w14:textId="77777777" w:rsidTr="00537FB3">
        <w:tc>
          <w:tcPr>
            <w:tcW w:w="9056" w:type="dxa"/>
            <w:gridSpan w:val="3"/>
          </w:tcPr>
          <w:p w14:paraId="0A9B7ECE" w14:textId="5F823970" w:rsidR="008356D9" w:rsidRPr="00F21761" w:rsidRDefault="00FB3B45" w:rsidP="00950554">
            <w:pPr>
              <w:pStyle w:val="Rubrik2"/>
              <w:rPr>
                <w:b/>
                <w:bCs/>
              </w:rPr>
            </w:pPr>
            <w:r w:rsidRPr="00F21761">
              <w:rPr>
                <w:b/>
                <w:bCs/>
              </w:rPr>
              <w:t>Övriga meriter i sak för tänkt uppdrag</w:t>
            </w:r>
          </w:p>
        </w:tc>
      </w:tr>
      <w:tr w:rsidR="00F21761" w14:paraId="7B428987" w14:textId="77777777" w:rsidTr="00537FB3">
        <w:tc>
          <w:tcPr>
            <w:tcW w:w="9056" w:type="dxa"/>
            <w:gridSpan w:val="3"/>
          </w:tcPr>
          <w:p w14:paraId="303A7C63" w14:textId="77777777" w:rsidR="00F21761" w:rsidRDefault="00F21761" w:rsidP="00950554">
            <w:pPr>
              <w:pStyle w:val="Rubrik2"/>
              <w:rPr>
                <w:rFonts w:ascii="Roboto Light" w:hAnsi="Roboto Light"/>
                <w:sz w:val="18"/>
                <w:szCs w:val="18"/>
              </w:rPr>
            </w:pPr>
          </w:p>
          <w:p w14:paraId="6CD955D4" w14:textId="77777777" w:rsidR="00FC6ABE" w:rsidRDefault="00FC6ABE" w:rsidP="00950554">
            <w:pPr>
              <w:pStyle w:val="Rubrik2"/>
              <w:rPr>
                <w:rFonts w:ascii="Roboto Light" w:hAnsi="Roboto Light"/>
                <w:sz w:val="18"/>
                <w:szCs w:val="18"/>
              </w:rPr>
            </w:pPr>
          </w:p>
          <w:p w14:paraId="7388B4D8" w14:textId="77777777" w:rsidR="00FC6ABE" w:rsidRDefault="00FC6ABE" w:rsidP="00950554">
            <w:pPr>
              <w:pStyle w:val="Rubrik2"/>
              <w:rPr>
                <w:rFonts w:ascii="Roboto Light" w:hAnsi="Roboto Light"/>
                <w:sz w:val="18"/>
                <w:szCs w:val="18"/>
              </w:rPr>
            </w:pPr>
          </w:p>
          <w:p w14:paraId="2702A478" w14:textId="77777777" w:rsidR="00FC6ABE" w:rsidRDefault="00FC6ABE" w:rsidP="00950554">
            <w:pPr>
              <w:pStyle w:val="Rubrik2"/>
              <w:rPr>
                <w:rFonts w:ascii="Roboto Light" w:hAnsi="Roboto Light"/>
                <w:sz w:val="18"/>
                <w:szCs w:val="18"/>
              </w:rPr>
            </w:pPr>
          </w:p>
          <w:p w14:paraId="7843C26F" w14:textId="77777777" w:rsidR="00FC6ABE" w:rsidRDefault="00FC6ABE" w:rsidP="00950554">
            <w:pPr>
              <w:pStyle w:val="Rubrik2"/>
              <w:rPr>
                <w:rFonts w:ascii="Roboto Light" w:hAnsi="Roboto Light"/>
                <w:sz w:val="18"/>
                <w:szCs w:val="18"/>
              </w:rPr>
            </w:pPr>
          </w:p>
          <w:p w14:paraId="514C681A" w14:textId="77777777" w:rsidR="00FC6ABE" w:rsidRPr="00F21761" w:rsidRDefault="00FC6ABE" w:rsidP="00950554">
            <w:pPr>
              <w:pStyle w:val="Rubrik2"/>
              <w:rPr>
                <w:rFonts w:ascii="Roboto Light" w:hAnsi="Roboto Light"/>
                <w:sz w:val="18"/>
                <w:szCs w:val="18"/>
              </w:rPr>
            </w:pPr>
          </w:p>
        </w:tc>
      </w:tr>
    </w:tbl>
    <w:p w14:paraId="42483A51" w14:textId="6C009A29" w:rsidR="00F120EA" w:rsidRPr="00B40C6F" w:rsidRDefault="00F120EA" w:rsidP="00B40C6F"/>
    <w:sectPr w:rsidR="00F120EA" w:rsidRPr="00B40C6F" w:rsidSect="006935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578" w:right="1417" w:bottom="1487" w:left="1417" w:header="964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C739" w14:textId="77777777" w:rsidR="007421AF" w:rsidRDefault="007421AF" w:rsidP="00763730">
      <w:pPr>
        <w:spacing w:line="240" w:lineRule="auto"/>
      </w:pPr>
      <w:r>
        <w:separator/>
      </w:r>
    </w:p>
    <w:p w14:paraId="3041D430" w14:textId="77777777" w:rsidR="007421AF" w:rsidRDefault="007421AF"/>
    <w:p w14:paraId="6876004A" w14:textId="77777777" w:rsidR="007421AF" w:rsidRDefault="007421AF"/>
  </w:endnote>
  <w:endnote w:type="continuationSeparator" w:id="0">
    <w:p w14:paraId="25C43C7D" w14:textId="77777777" w:rsidR="007421AF" w:rsidRDefault="007421AF" w:rsidP="00763730">
      <w:pPr>
        <w:spacing w:line="240" w:lineRule="auto"/>
      </w:pPr>
      <w:r>
        <w:continuationSeparator/>
      </w:r>
    </w:p>
    <w:p w14:paraId="7451576E" w14:textId="77777777" w:rsidR="007421AF" w:rsidRDefault="007421AF"/>
    <w:p w14:paraId="6F9416DC" w14:textId="77777777" w:rsidR="007421AF" w:rsidRDefault="007421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imes New Roman (CS-rubriker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brödtext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922957064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07FEB39A" w14:textId="77777777" w:rsidR="002C0A8C" w:rsidRDefault="002C0A8C" w:rsidP="00BA1101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513CCB6C" w14:textId="77777777" w:rsidR="00753D33" w:rsidRDefault="00753D33" w:rsidP="00694CC7">
    <w:pPr>
      <w:pStyle w:val="Sidfot"/>
      <w:rPr>
        <w:rStyle w:val="Sidnummer"/>
      </w:rPr>
    </w:pPr>
  </w:p>
  <w:p w14:paraId="2454DC15" w14:textId="77777777" w:rsidR="00763730" w:rsidRDefault="00763730" w:rsidP="00694CC7">
    <w:pPr>
      <w:pStyle w:val="Sidfot"/>
    </w:pPr>
  </w:p>
  <w:p w14:paraId="668BD00B" w14:textId="77777777" w:rsidR="005910A0" w:rsidRDefault="005910A0"/>
  <w:p w14:paraId="1CB91B9A" w14:textId="77777777" w:rsidR="005910A0" w:rsidRDefault="005910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67024237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3ABEABC" w14:textId="77777777" w:rsidR="002C0A8C" w:rsidRDefault="002C0A8C" w:rsidP="004D43E3">
        <w:pPr>
          <w:pStyle w:val="Sidfot"/>
          <w:framePr w:wrap="notBeside" w:vAnchor="page" w:hAnchor="page" w:x="5728" w:y="15990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3</w:t>
        </w:r>
        <w:r>
          <w:rPr>
            <w:rStyle w:val="Sidnummer"/>
          </w:rPr>
          <w:fldChar w:fldCharType="end"/>
        </w:r>
      </w:p>
    </w:sdtContent>
  </w:sdt>
  <w:p w14:paraId="1558EA9E" w14:textId="77777777" w:rsidR="00065A7D" w:rsidRPr="00C320E0" w:rsidRDefault="002C0A8C" w:rsidP="00694CC7">
    <w:pPr>
      <w:pStyle w:val="Sidfot"/>
      <w:rPr>
        <w:rStyle w:val="Sidnummer"/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701E956" wp14:editId="2F61696D">
              <wp:simplePos x="0" y="0"/>
              <wp:positionH relativeFrom="margin">
                <wp:posOffset>6049645</wp:posOffset>
              </wp:positionH>
              <wp:positionV relativeFrom="margin">
                <wp:posOffset>7432675</wp:posOffset>
              </wp:positionV>
              <wp:extent cx="606804" cy="1626487"/>
              <wp:effectExtent l="0" t="0" r="3175" b="0"/>
              <wp:wrapNone/>
              <wp:docPr id="14" name="Triange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804" cy="1626487"/>
                      </a:xfrm>
                      <a:custGeom>
                        <a:avLst/>
                        <a:gdLst>
                          <a:gd name="connsiteX0" fmla="*/ 0 w 1388745"/>
                          <a:gd name="connsiteY0" fmla="*/ 1544320 h 1544320"/>
                          <a:gd name="connsiteX1" fmla="*/ 694373 w 1388745"/>
                          <a:gd name="connsiteY1" fmla="*/ 0 h 1544320"/>
                          <a:gd name="connsiteX2" fmla="*/ 1388745 w 1388745"/>
                          <a:gd name="connsiteY2" fmla="*/ 1544320 h 1544320"/>
                          <a:gd name="connsiteX3" fmla="*/ 0 w 1388745"/>
                          <a:gd name="connsiteY3" fmla="*/ 1544320 h 1544320"/>
                          <a:gd name="connsiteX0" fmla="*/ 0 w 1388745"/>
                          <a:gd name="connsiteY0" fmla="*/ 1626032 h 1626032"/>
                          <a:gd name="connsiteX1" fmla="*/ 1388745 w 1388745"/>
                          <a:gd name="connsiteY1" fmla="*/ 0 h 1626032"/>
                          <a:gd name="connsiteX2" fmla="*/ 1388745 w 1388745"/>
                          <a:gd name="connsiteY2" fmla="*/ 1626032 h 1626032"/>
                          <a:gd name="connsiteX3" fmla="*/ 0 w 1388745"/>
                          <a:gd name="connsiteY3" fmla="*/ 1626032 h 1626032"/>
                          <a:gd name="connsiteX0" fmla="*/ 0 w 536602"/>
                          <a:gd name="connsiteY0" fmla="*/ 1505424 h 1626032"/>
                          <a:gd name="connsiteX1" fmla="*/ 536602 w 536602"/>
                          <a:gd name="connsiteY1" fmla="*/ 0 h 1626032"/>
                          <a:gd name="connsiteX2" fmla="*/ 536602 w 536602"/>
                          <a:gd name="connsiteY2" fmla="*/ 1626032 h 1626032"/>
                          <a:gd name="connsiteX3" fmla="*/ 0 w 536602"/>
                          <a:gd name="connsiteY3" fmla="*/ 1505424 h 1626032"/>
                          <a:gd name="connsiteX0" fmla="*/ 0 w 606645"/>
                          <a:gd name="connsiteY0" fmla="*/ 1626032 h 1626032"/>
                          <a:gd name="connsiteX1" fmla="*/ 606645 w 606645"/>
                          <a:gd name="connsiteY1" fmla="*/ 0 h 1626032"/>
                          <a:gd name="connsiteX2" fmla="*/ 606645 w 606645"/>
                          <a:gd name="connsiteY2" fmla="*/ 1626032 h 1626032"/>
                          <a:gd name="connsiteX3" fmla="*/ 0 w 606645"/>
                          <a:gd name="connsiteY3" fmla="*/ 1626032 h 162603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606645" h="1626032">
                            <a:moveTo>
                              <a:pt x="0" y="1626032"/>
                            </a:moveTo>
                            <a:lnTo>
                              <a:pt x="606645" y="0"/>
                            </a:lnTo>
                            <a:lnTo>
                              <a:pt x="606645" y="1626032"/>
                            </a:lnTo>
                            <a:lnTo>
                              <a:pt x="0" y="1626032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Triangel 14" style="position:absolute;margin-left:476.35pt;margin-top:585.25pt;width:47.8pt;height:128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06645,1626032" o:spid="_x0000_s1026" fillcolor="#8296be [3208]" stroked="f" strokeweight="1pt" path="m,1626032l606645,r,1626032l,162603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" w14:anchorId="0A28255B">
              <v:stroke joinstyle="miter"/>
              <v:path arrowok="t" o:connecttype="custom" o:connectlocs="0,1626487;606804,0;606804,1626487;0,1626487" o:connectangles="0,0,0,0"/>
              <w10:wrap anchorx="margin" anchory="margin"/>
            </v:shape>
          </w:pict>
        </mc:Fallback>
      </mc:AlternateContent>
    </w:r>
  </w:p>
  <w:p w14:paraId="0F2D6B58" w14:textId="77777777" w:rsidR="005910A0" w:rsidRDefault="0099576E" w:rsidP="00694CC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1644A0" wp14:editId="3C5399A6">
              <wp:simplePos x="0" y="0"/>
              <wp:positionH relativeFrom="column">
                <wp:posOffset>0</wp:posOffset>
              </wp:positionH>
              <wp:positionV relativeFrom="paragraph">
                <wp:posOffset>3810</wp:posOffset>
              </wp:positionV>
              <wp:extent cx="2638954" cy="10445116"/>
              <wp:effectExtent l="0" t="4445" r="0" b="0"/>
              <wp:wrapNone/>
              <wp:docPr id="10" name="Frihandsfigu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 flipV="1">
                        <a:off x="0" y="0"/>
                        <a:ext cx="2638954" cy="10445116"/>
                      </a:xfrm>
                      <a:custGeom>
                        <a:avLst/>
                        <a:gdLst>
                          <a:gd name="connsiteX0" fmla="*/ 0 w 889000"/>
                          <a:gd name="connsiteY0" fmla="*/ 0 h 1946910"/>
                          <a:gd name="connsiteX1" fmla="*/ 889000 w 889000"/>
                          <a:gd name="connsiteY1" fmla="*/ 0 h 1946910"/>
                          <a:gd name="connsiteX2" fmla="*/ 889000 w 889000"/>
                          <a:gd name="connsiteY2" fmla="*/ 1946910 h 1946910"/>
                          <a:gd name="connsiteX3" fmla="*/ 0 w 889000"/>
                          <a:gd name="connsiteY3" fmla="*/ 1946910 h 1946910"/>
                          <a:gd name="connsiteX4" fmla="*/ 0 w 889000"/>
                          <a:gd name="connsiteY4" fmla="*/ 0 h 1946910"/>
                          <a:gd name="connsiteX0" fmla="*/ 0 w 889000"/>
                          <a:gd name="connsiteY0" fmla="*/ 347134 h 1946910"/>
                          <a:gd name="connsiteX1" fmla="*/ 889000 w 889000"/>
                          <a:gd name="connsiteY1" fmla="*/ 0 h 1946910"/>
                          <a:gd name="connsiteX2" fmla="*/ 889000 w 889000"/>
                          <a:gd name="connsiteY2" fmla="*/ 1946910 h 1946910"/>
                          <a:gd name="connsiteX3" fmla="*/ 0 w 889000"/>
                          <a:gd name="connsiteY3" fmla="*/ 1946910 h 1946910"/>
                          <a:gd name="connsiteX4" fmla="*/ 0 w 889000"/>
                          <a:gd name="connsiteY4" fmla="*/ 347134 h 1946910"/>
                          <a:gd name="connsiteX0" fmla="*/ 0 w 889000"/>
                          <a:gd name="connsiteY0" fmla="*/ 296334 h 1946910"/>
                          <a:gd name="connsiteX1" fmla="*/ 889000 w 889000"/>
                          <a:gd name="connsiteY1" fmla="*/ 0 h 1946910"/>
                          <a:gd name="connsiteX2" fmla="*/ 889000 w 889000"/>
                          <a:gd name="connsiteY2" fmla="*/ 1946910 h 1946910"/>
                          <a:gd name="connsiteX3" fmla="*/ 0 w 889000"/>
                          <a:gd name="connsiteY3" fmla="*/ 1946910 h 1946910"/>
                          <a:gd name="connsiteX4" fmla="*/ 0 w 889000"/>
                          <a:gd name="connsiteY4" fmla="*/ 296334 h 19469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889000" h="1946910">
                            <a:moveTo>
                              <a:pt x="0" y="296334"/>
                            </a:moveTo>
                            <a:lnTo>
                              <a:pt x="889000" y="0"/>
                            </a:lnTo>
                            <a:lnTo>
                              <a:pt x="889000" y="1946910"/>
                            </a:lnTo>
                            <a:lnTo>
                              <a:pt x="0" y="1946910"/>
                            </a:lnTo>
                            <a:lnTo>
                              <a:pt x="0" y="296334"/>
                            </a:lnTo>
                            <a:close/>
                          </a:path>
                        </a:pathLst>
                      </a:custGeom>
                      <a:solidFill>
                        <a:srgbClr val="1B4F8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2A53E98" w14:textId="77777777" w:rsidR="0099576E" w:rsidRDefault="0099576E" w:rsidP="0099576E"/>
                        <w:p w14:paraId="185EF7C8" w14:textId="77777777" w:rsidR="0099576E" w:rsidRDefault="0099576E" w:rsidP="0099576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1644A0" id="Frihandsfigur 10" o:spid="_x0000_s1026" style="position:absolute;left:0;text-align:left;margin-left:0;margin-top:.3pt;width:207.8pt;height:822.45pt;rotation:-9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9000,1946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" adj="-11796480,,5400" path="m,296334l889000,r,1946910l,1946910,,296334xe" fillcolor="#1b4f8d" stroked="f" strokeweight="1pt">
              <v:stroke joinstyle="miter"/>
              <v:formulas/>
              <v:path arrowok="t" o:connecttype="custom" o:connectlocs="0,1589823;2638954,0;2638954,10445116;0,10445116;0,1589823" o:connectangles="0,0,0,0,0" textboxrect="0,0,889000,1946910"/>
              <v:textbox>
                <w:txbxContent>
                  <w:p w14:paraId="02A53E98" w14:textId="77777777" w:rsidR="0099576E" w:rsidRDefault="0099576E" w:rsidP="0099576E"/>
                  <w:p w14:paraId="185EF7C8" w14:textId="77777777" w:rsidR="0099576E" w:rsidRDefault="0099576E" w:rsidP="0099576E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86CF" w14:textId="132326E0" w:rsidR="00C11D7C" w:rsidRDefault="002C0A8C" w:rsidP="00694CC7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753CEE3" wp14:editId="469717A5">
              <wp:simplePos x="0" y="0"/>
              <wp:positionH relativeFrom="margin">
                <wp:posOffset>6050280</wp:posOffset>
              </wp:positionH>
              <wp:positionV relativeFrom="margin">
                <wp:posOffset>7430135</wp:posOffset>
              </wp:positionV>
              <wp:extent cx="606804" cy="1626487"/>
              <wp:effectExtent l="0" t="0" r="3175" b="0"/>
              <wp:wrapNone/>
              <wp:docPr id="16" name="Triange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804" cy="1626487"/>
                      </a:xfrm>
                      <a:custGeom>
                        <a:avLst/>
                        <a:gdLst>
                          <a:gd name="connsiteX0" fmla="*/ 0 w 1388745"/>
                          <a:gd name="connsiteY0" fmla="*/ 1544320 h 1544320"/>
                          <a:gd name="connsiteX1" fmla="*/ 694373 w 1388745"/>
                          <a:gd name="connsiteY1" fmla="*/ 0 h 1544320"/>
                          <a:gd name="connsiteX2" fmla="*/ 1388745 w 1388745"/>
                          <a:gd name="connsiteY2" fmla="*/ 1544320 h 1544320"/>
                          <a:gd name="connsiteX3" fmla="*/ 0 w 1388745"/>
                          <a:gd name="connsiteY3" fmla="*/ 1544320 h 1544320"/>
                          <a:gd name="connsiteX0" fmla="*/ 0 w 1388745"/>
                          <a:gd name="connsiteY0" fmla="*/ 1626032 h 1626032"/>
                          <a:gd name="connsiteX1" fmla="*/ 1388745 w 1388745"/>
                          <a:gd name="connsiteY1" fmla="*/ 0 h 1626032"/>
                          <a:gd name="connsiteX2" fmla="*/ 1388745 w 1388745"/>
                          <a:gd name="connsiteY2" fmla="*/ 1626032 h 1626032"/>
                          <a:gd name="connsiteX3" fmla="*/ 0 w 1388745"/>
                          <a:gd name="connsiteY3" fmla="*/ 1626032 h 1626032"/>
                          <a:gd name="connsiteX0" fmla="*/ 0 w 536602"/>
                          <a:gd name="connsiteY0" fmla="*/ 1505424 h 1626032"/>
                          <a:gd name="connsiteX1" fmla="*/ 536602 w 536602"/>
                          <a:gd name="connsiteY1" fmla="*/ 0 h 1626032"/>
                          <a:gd name="connsiteX2" fmla="*/ 536602 w 536602"/>
                          <a:gd name="connsiteY2" fmla="*/ 1626032 h 1626032"/>
                          <a:gd name="connsiteX3" fmla="*/ 0 w 536602"/>
                          <a:gd name="connsiteY3" fmla="*/ 1505424 h 1626032"/>
                          <a:gd name="connsiteX0" fmla="*/ 0 w 606645"/>
                          <a:gd name="connsiteY0" fmla="*/ 1626032 h 1626032"/>
                          <a:gd name="connsiteX1" fmla="*/ 606645 w 606645"/>
                          <a:gd name="connsiteY1" fmla="*/ 0 h 1626032"/>
                          <a:gd name="connsiteX2" fmla="*/ 606645 w 606645"/>
                          <a:gd name="connsiteY2" fmla="*/ 1626032 h 1626032"/>
                          <a:gd name="connsiteX3" fmla="*/ 0 w 606645"/>
                          <a:gd name="connsiteY3" fmla="*/ 1626032 h 162603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606645" h="1626032">
                            <a:moveTo>
                              <a:pt x="0" y="1626032"/>
                            </a:moveTo>
                            <a:lnTo>
                              <a:pt x="606645" y="0"/>
                            </a:lnTo>
                            <a:lnTo>
                              <a:pt x="606645" y="1626032"/>
                            </a:lnTo>
                            <a:lnTo>
                              <a:pt x="0" y="1626032"/>
                            </a:lnTo>
                            <a:close/>
                          </a:path>
                        </a:pathLst>
                      </a:cu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19C648" id="Triangel 14" o:spid="_x0000_s1026" style="position:absolute;margin-left:476.4pt;margin-top:585.05pt;width:47.8pt;height:128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06645,162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" path="m,1626032l606645,r,1626032l,1626032xe" fillcolor="#274682 [3204]" stroked="f" strokeweight="1pt">
              <v:stroke joinstyle="miter"/>
              <v:path arrowok="t" o:connecttype="custom" o:connectlocs="0,1626487;606804,0;606804,1626487;0,1626487" o:connectangles="0,0,0,0"/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0C8A" w14:textId="77777777" w:rsidR="007421AF" w:rsidRDefault="007421AF" w:rsidP="00763730">
      <w:pPr>
        <w:spacing w:line="240" w:lineRule="auto"/>
      </w:pPr>
      <w:r>
        <w:separator/>
      </w:r>
    </w:p>
    <w:p w14:paraId="24A800D2" w14:textId="77777777" w:rsidR="007421AF" w:rsidRDefault="007421AF"/>
    <w:p w14:paraId="5C344756" w14:textId="77777777" w:rsidR="007421AF" w:rsidRDefault="007421AF"/>
  </w:footnote>
  <w:footnote w:type="continuationSeparator" w:id="0">
    <w:p w14:paraId="3F8ED587" w14:textId="77777777" w:rsidR="007421AF" w:rsidRDefault="007421AF" w:rsidP="00763730">
      <w:pPr>
        <w:spacing w:line="240" w:lineRule="auto"/>
      </w:pPr>
      <w:r>
        <w:continuationSeparator/>
      </w:r>
    </w:p>
    <w:p w14:paraId="65A2810B" w14:textId="77777777" w:rsidR="007421AF" w:rsidRDefault="007421AF"/>
    <w:p w14:paraId="263D7D81" w14:textId="77777777" w:rsidR="007421AF" w:rsidRDefault="007421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B054" w14:textId="3334A01F" w:rsidR="00236F1F" w:rsidRDefault="00236F1F">
    <w:pPr>
      <w:pStyle w:val="Sidhuvud"/>
    </w:pPr>
    <w:r>
      <w:rPr>
        <w:noProof/>
      </w:rPr>
      <w:pict w14:anchorId="416DFA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2192438" o:spid="_x0000_s1026" type="#_x0000_t136" style="position:absolute;margin-left:0;margin-top:0;width:447.4pt;height:191.7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Roboto Light&quot;;font-size:1pt" string="REMIS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8684" w14:textId="278F0B0E" w:rsidR="008B4FFE" w:rsidRDefault="00236F1F">
    <w:pPr>
      <w:pStyle w:val="Sidhuvud"/>
    </w:pPr>
    <w:r>
      <w:rPr>
        <w:noProof/>
      </w:rPr>
      <w:pict w14:anchorId="7ED0B3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2192439" o:spid="_x0000_s1027" type="#_x0000_t136" style="position:absolute;margin-left:0;margin-top:0;width:447.4pt;height:191.7pt;rotation:315;z-index:-251632640;mso-position-horizontal:center;mso-position-horizontal-relative:margin;mso-position-vertical:center;mso-position-vertical-relative:margin" o:allowincell="f" fillcolor="silver" stroked="f">
          <v:fill opacity=".5"/>
          <v:textpath style="font-family:&quot;Roboto Light&quot;;font-size:1pt" string="REMISS"/>
        </v:shape>
      </w:pict>
    </w:r>
    <w:r w:rsidR="000A517F">
      <w:rPr>
        <w:noProof/>
      </w:rPr>
      <w:drawing>
        <wp:anchor distT="0" distB="0" distL="114300" distR="114300" simplePos="0" relativeHeight="251659264" behindDoc="1" locked="0" layoutInCell="1" allowOverlap="1" wp14:anchorId="080C49A1" wp14:editId="5A7148C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92200" cy="561975"/>
          <wp:effectExtent l="0" t="0" r="0" b="0"/>
          <wp:wrapNone/>
          <wp:docPr id="27" name="Bild 9" descr="SYLF_colour_white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SYLF_colour_white_b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65616" w14:textId="77777777" w:rsidR="005910A0" w:rsidRDefault="005910A0"/>
  <w:p w14:paraId="4421658E" w14:textId="77777777" w:rsidR="005910A0" w:rsidRDefault="005910A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4C66" w14:textId="469BCA7D" w:rsidR="008B4FFE" w:rsidRDefault="00236F1F" w:rsidP="008B4FFE">
    <w:pPr>
      <w:pStyle w:val="Brdtext"/>
    </w:pPr>
    <w:r>
      <w:rPr>
        <w:noProof/>
      </w:rPr>
      <w:pict w14:anchorId="0F3A31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2192437" o:spid="_x0000_s1025" type="#_x0000_t136" style="position:absolute;margin-left:0;margin-top:0;width:447.4pt;height:191.7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Roboto Light&quot;;font-size:1pt" string="REMISS"/>
        </v:shape>
      </w:pict>
    </w:r>
    <w:r w:rsidR="000A517F">
      <w:rPr>
        <w:noProof/>
      </w:rPr>
      <w:drawing>
        <wp:anchor distT="0" distB="0" distL="114300" distR="114300" simplePos="0" relativeHeight="251656192" behindDoc="1" locked="0" layoutInCell="1" allowOverlap="1" wp14:anchorId="6E3A41E1" wp14:editId="4BFE4701">
          <wp:simplePos x="0" y="0"/>
          <wp:positionH relativeFrom="column">
            <wp:posOffset>0</wp:posOffset>
          </wp:positionH>
          <wp:positionV relativeFrom="paragraph">
            <wp:posOffset>62703</wp:posOffset>
          </wp:positionV>
          <wp:extent cx="1092200" cy="561975"/>
          <wp:effectExtent l="0" t="0" r="0" b="0"/>
          <wp:wrapNone/>
          <wp:docPr id="28" name="Bild 9" descr="SYLF_colour_white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SYLF_colour_white_b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E90E4" w14:textId="3F014B9B" w:rsidR="008B4FFE" w:rsidRDefault="003D10A1" w:rsidP="00FB2D9D">
    <w:pPr>
      <w:pStyle w:val="Sidhuvu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F6CB59" wp14:editId="3AE41B4E">
              <wp:simplePos x="0" y="0"/>
              <wp:positionH relativeFrom="margin">
                <wp:posOffset>9067694</wp:posOffset>
              </wp:positionH>
              <wp:positionV relativeFrom="paragraph">
                <wp:posOffset>3186959</wp:posOffset>
              </wp:positionV>
              <wp:extent cx="1346200" cy="2404533"/>
              <wp:effectExtent l="0" t="0" r="0" b="0"/>
              <wp:wrapNone/>
              <wp:docPr id="40" name="Rektangel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6200" cy="2404533"/>
                      </a:xfrm>
                      <a:custGeom>
                        <a:avLst/>
                        <a:gdLst>
                          <a:gd name="connsiteX0" fmla="*/ 0 w 1117600"/>
                          <a:gd name="connsiteY0" fmla="*/ 0 h 2404110"/>
                          <a:gd name="connsiteX1" fmla="*/ 1117600 w 1117600"/>
                          <a:gd name="connsiteY1" fmla="*/ 0 h 2404110"/>
                          <a:gd name="connsiteX2" fmla="*/ 1117600 w 1117600"/>
                          <a:gd name="connsiteY2" fmla="*/ 2404110 h 2404110"/>
                          <a:gd name="connsiteX3" fmla="*/ 0 w 1117600"/>
                          <a:gd name="connsiteY3" fmla="*/ 2404110 h 2404110"/>
                          <a:gd name="connsiteX4" fmla="*/ 0 w 1117600"/>
                          <a:gd name="connsiteY4" fmla="*/ 0 h 2404110"/>
                          <a:gd name="connsiteX0" fmla="*/ 668867 w 1117600"/>
                          <a:gd name="connsiteY0" fmla="*/ 0 h 2404110"/>
                          <a:gd name="connsiteX1" fmla="*/ 1117600 w 1117600"/>
                          <a:gd name="connsiteY1" fmla="*/ 0 h 2404110"/>
                          <a:gd name="connsiteX2" fmla="*/ 1117600 w 1117600"/>
                          <a:gd name="connsiteY2" fmla="*/ 2404110 h 2404110"/>
                          <a:gd name="connsiteX3" fmla="*/ 0 w 1117600"/>
                          <a:gd name="connsiteY3" fmla="*/ 2404110 h 2404110"/>
                          <a:gd name="connsiteX4" fmla="*/ 668867 w 1117600"/>
                          <a:gd name="connsiteY4" fmla="*/ 0 h 2404110"/>
                          <a:gd name="connsiteX0" fmla="*/ 897467 w 1346200"/>
                          <a:gd name="connsiteY0" fmla="*/ 0 h 2404110"/>
                          <a:gd name="connsiteX1" fmla="*/ 1346200 w 1346200"/>
                          <a:gd name="connsiteY1" fmla="*/ 0 h 2404110"/>
                          <a:gd name="connsiteX2" fmla="*/ 1346200 w 1346200"/>
                          <a:gd name="connsiteY2" fmla="*/ 2404110 h 2404110"/>
                          <a:gd name="connsiteX3" fmla="*/ 0 w 1346200"/>
                          <a:gd name="connsiteY3" fmla="*/ 2404110 h 2404110"/>
                          <a:gd name="connsiteX4" fmla="*/ 897467 w 1346200"/>
                          <a:gd name="connsiteY4" fmla="*/ 0 h 24041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46200" h="2404110">
                            <a:moveTo>
                              <a:pt x="897467" y="0"/>
                            </a:moveTo>
                            <a:lnTo>
                              <a:pt x="1346200" y="0"/>
                            </a:lnTo>
                            <a:lnTo>
                              <a:pt x="1346200" y="2404110"/>
                            </a:lnTo>
                            <a:lnTo>
                              <a:pt x="0" y="2404110"/>
                            </a:lnTo>
                            <a:lnTo>
                              <a:pt x="897467" y="0"/>
                            </a:lnTo>
                            <a:close/>
                          </a:path>
                        </a:pathLst>
                      </a:cu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Rektangel 37" style="position:absolute;margin-left:714pt;margin-top:250.95pt;width:106pt;height:189.3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346200,2404110" o:spid="_x0000_s1026" fillcolor="#274682 [3204]" stroked="f" strokeweight="1pt" path="m897467,r448733,l1346200,2404110,,2404110,897467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" w14:anchorId="523E116E">
              <v:stroke joinstyle="miter"/>
              <v:path arrowok="t" o:connecttype="custom" o:connectlocs="897467,0;1346200,0;1346200,2404533;0,2404533;897467,0" o:connectangles="0,0,0,0,0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E653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B2CE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EE1E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948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C4E1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7015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CA4F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85E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D4E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200D12"/>
    <w:multiLevelType w:val="hybridMultilevel"/>
    <w:tmpl w:val="6C66176A"/>
    <w:lvl w:ilvl="0" w:tplc="83E21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A2398"/>
    <w:multiLevelType w:val="hybridMultilevel"/>
    <w:tmpl w:val="8B8635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4A05F1"/>
    <w:multiLevelType w:val="hybridMultilevel"/>
    <w:tmpl w:val="2A460F9E"/>
    <w:lvl w:ilvl="0" w:tplc="8CDA0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B795D"/>
    <w:multiLevelType w:val="hybridMultilevel"/>
    <w:tmpl w:val="5BB23F3E"/>
    <w:lvl w:ilvl="0" w:tplc="79E6F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3461" w:themeColor="accent1" w:themeShade="BF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F718F"/>
    <w:multiLevelType w:val="hybridMultilevel"/>
    <w:tmpl w:val="70200F9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E6BCE"/>
    <w:multiLevelType w:val="multilevel"/>
    <w:tmpl w:val="2E3C2004"/>
    <w:styleLink w:val="SYLFLista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558A8"/>
    <w:multiLevelType w:val="hybridMultilevel"/>
    <w:tmpl w:val="DF58BE0E"/>
    <w:lvl w:ilvl="0" w:tplc="83E21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46C18"/>
    <w:multiLevelType w:val="hybridMultilevel"/>
    <w:tmpl w:val="2D7C5576"/>
    <w:lvl w:ilvl="0" w:tplc="83E21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22BAA"/>
    <w:multiLevelType w:val="hybridMultilevel"/>
    <w:tmpl w:val="AEF8CFF6"/>
    <w:lvl w:ilvl="0" w:tplc="3A20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07459"/>
    <w:multiLevelType w:val="hybridMultilevel"/>
    <w:tmpl w:val="924026E6"/>
    <w:lvl w:ilvl="0" w:tplc="3A20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2088"/>
    <w:multiLevelType w:val="hybridMultilevel"/>
    <w:tmpl w:val="8B5826AC"/>
    <w:lvl w:ilvl="0" w:tplc="41D63E0C">
      <w:start w:val="1"/>
      <w:numFmt w:val="bullet"/>
      <w:lvlText w:val=""/>
      <w:lvlJc w:val="left"/>
      <w:rPr>
        <w:rFonts w:ascii="Symbol" w:hAnsi="Symbol" w:hint="default"/>
        <w:color w:val="004F9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F16BD"/>
    <w:multiLevelType w:val="hybridMultilevel"/>
    <w:tmpl w:val="2E8652BA"/>
    <w:lvl w:ilvl="0" w:tplc="8CDA0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1294D"/>
    <w:multiLevelType w:val="hybridMultilevel"/>
    <w:tmpl w:val="756C32C6"/>
    <w:lvl w:ilvl="0" w:tplc="3A20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0158A"/>
    <w:multiLevelType w:val="hybridMultilevel"/>
    <w:tmpl w:val="0CA80424"/>
    <w:lvl w:ilvl="0" w:tplc="3A20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61C5D"/>
    <w:multiLevelType w:val="hybridMultilevel"/>
    <w:tmpl w:val="55DA1138"/>
    <w:lvl w:ilvl="0" w:tplc="7F5C64EE">
      <w:start w:val="1"/>
      <w:numFmt w:val="bullet"/>
      <w:pStyle w:val="Punktlista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274682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E65C1"/>
    <w:multiLevelType w:val="multilevel"/>
    <w:tmpl w:val="9F4A8688"/>
    <w:styleLink w:val="Aktuelllista1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228E8"/>
    <w:multiLevelType w:val="hybridMultilevel"/>
    <w:tmpl w:val="1034E572"/>
    <w:lvl w:ilvl="0" w:tplc="41D63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24213">
    <w:abstractNumId w:val="9"/>
  </w:num>
  <w:num w:numId="2" w16cid:durableId="1875576509">
    <w:abstractNumId w:val="14"/>
  </w:num>
  <w:num w:numId="3" w16cid:durableId="1572502990">
    <w:abstractNumId w:val="16"/>
  </w:num>
  <w:num w:numId="4" w16cid:durableId="1543248692">
    <w:abstractNumId w:val="15"/>
  </w:num>
  <w:num w:numId="5" w16cid:durableId="1448357502">
    <w:abstractNumId w:val="19"/>
  </w:num>
  <w:num w:numId="6" w16cid:durableId="697198492">
    <w:abstractNumId w:val="23"/>
  </w:num>
  <w:num w:numId="7" w16cid:durableId="1829902302">
    <w:abstractNumId w:val="4"/>
  </w:num>
  <w:num w:numId="8" w16cid:durableId="694117775">
    <w:abstractNumId w:val="5"/>
  </w:num>
  <w:num w:numId="9" w16cid:durableId="180557931">
    <w:abstractNumId w:val="6"/>
  </w:num>
  <w:num w:numId="10" w16cid:durableId="1900169071">
    <w:abstractNumId w:val="7"/>
  </w:num>
  <w:num w:numId="11" w16cid:durableId="1760518448">
    <w:abstractNumId w:val="0"/>
  </w:num>
  <w:num w:numId="12" w16cid:durableId="1229534904">
    <w:abstractNumId w:val="1"/>
  </w:num>
  <w:num w:numId="13" w16cid:durableId="1410038555">
    <w:abstractNumId w:val="2"/>
  </w:num>
  <w:num w:numId="14" w16cid:durableId="495265471">
    <w:abstractNumId w:val="3"/>
  </w:num>
  <w:num w:numId="15" w16cid:durableId="612710554">
    <w:abstractNumId w:val="8"/>
  </w:num>
  <w:num w:numId="16" w16cid:durableId="586575079">
    <w:abstractNumId w:val="10"/>
  </w:num>
  <w:num w:numId="17" w16cid:durableId="1853298155">
    <w:abstractNumId w:val="25"/>
  </w:num>
  <w:num w:numId="18" w16cid:durableId="1758400846">
    <w:abstractNumId w:val="18"/>
  </w:num>
  <w:num w:numId="19" w16cid:durableId="1019233871">
    <w:abstractNumId w:val="22"/>
  </w:num>
  <w:num w:numId="20" w16cid:durableId="408574254">
    <w:abstractNumId w:val="12"/>
  </w:num>
  <w:num w:numId="21" w16cid:durableId="85346705">
    <w:abstractNumId w:val="11"/>
  </w:num>
  <w:num w:numId="22" w16cid:durableId="187066820">
    <w:abstractNumId w:val="20"/>
  </w:num>
  <w:num w:numId="23" w16cid:durableId="530727131">
    <w:abstractNumId w:val="17"/>
  </w:num>
  <w:num w:numId="24" w16cid:durableId="1503158196">
    <w:abstractNumId w:val="13"/>
  </w:num>
  <w:num w:numId="25" w16cid:durableId="791822362">
    <w:abstractNumId w:val="21"/>
  </w:num>
  <w:num w:numId="26" w16cid:durableId="178599555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6F"/>
    <w:rsid w:val="000106BE"/>
    <w:rsid w:val="0001755E"/>
    <w:rsid w:val="000363DF"/>
    <w:rsid w:val="00051A58"/>
    <w:rsid w:val="00052FCE"/>
    <w:rsid w:val="00053CA0"/>
    <w:rsid w:val="00065A7D"/>
    <w:rsid w:val="000911E0"/>
    <w:rsid w:val="00096F49"/>
    <w:rsid w:val="00097DFC"/>
    <w:rsid w:val="000A517F"/>
    <w:rsid w:val="000B2D75"/>
    <w:rsid w:val="000B6B98"/>
    <w:rsid w:val="000E1255"/>
    <w:rsid w:val="000E19FD"/>
    <w:rsid w:val="000E6074"/>
    <w:rsid w:val="001004E0"/>
    <w:rsid w:val="001029C3"/>
    <w:rsid w:val="00143727"/>
    <w:rsid w:val="001573E2"/>
    <w:rsid w:val="001574C5"/>
    <w:rsid w:val="00182DE0"/>
    <w:rsid w:val="00190672"/>
    <w:rsid w:val="001B55FF"/>
    <w:rsid w:val="001C28FB"/>
    <w:rsid w:val="001D249F"/>
    <w:rsid w:val="001E0D87"/>
    <w:rsid w:val="001F76F6"/>
    <w:rsid w:val="0021079B"/>
    <w:rsid w:val="002121B6"/>
    <w:rsid w:val="00212348"/>
    <w:rsid w:val="002204CE"/>
    <w:rsid w:val="00222D77"/>
    <w:rsid w:val="00224AA4"/>
    <w:rsid w:val="00227010"/>
    <w:rsid w:val="00236F1F"/>
    <w:rsid w:val="00261536"/>
    <w:rsid w:val="00283113"/>
    <w:rsid w:val="00283B5D"/>
    <w:rsid w:val="00293D74"/>
    <w:rsid w:val="00297015"/>
    <w:rsid w:val="002A64C0"/>
    <w:rsid w:val="002C0A8C"/>
    <w:rsid w:val="002C2144"/>
    <w:rsid w:val="002D5C8B"/>
    <w:rsid w:val="00302E27"/>
    <w:rsid w:val="003107CE"/>
    <w:rsid w:val="00331106"/>
    <w:rsid w:val="003419C4"/>
    <w:rsid w:val="00342929"/>
    <w:rsid w:val="0034302E"/>
    <w:rsid w:val="00345150"/>
    <w:rsid w:val="003470DC"/>
    <w:rsid w:val="00351230"/>
    <w:rsid w:val="003603AB"/>
    <w:rsid w:val="00365B60"/>
    <w:rsid w:val="00375E35"/>
    <w:rsid w:val="00376B3E"/>
    <w:rsid w:val="003843A8"/>
    <w:rsid w:val="003A584B"/>
    <w:rsid w:val="003D10A1"/>
    <w:rsid w:val="00411833"/>
    <w:rsid w:val="00412E29"/>
    <w:rsid w:val="00420A45"/>
    <w:rsid w:val="00425A0C"/>
    <w:rsid w:val="00446F70"/>
    <w:rsid w:val="00450DEA"/>
    <w:rsid w:val="00453B11"/>
    <w:rsid w:val="00487A50"/>
    <w:rsid w:val="004D43E3"/>
    <w:rsid w:val="004E3BC9"/>
    <w:rsid w:val="0051505A"/>
    <w:rsid w:val="00531B4B"/>
    <w:rsid w:val="00536C2F"/>
    <w:rsid w:val="0054197F"/>
    <w:rsid w:val="0054349A"/>
    <w:rsid w:val="0055501F"/>
    <w:rsid w:val="005645EA"/>
    <w:rsid w:val="00585DE1"/>
    <w:rsid w:val="005910A0"/>
    <w:rsid w:val="00594CED"/>
    <w:rsid w:val="005A0C07"/>
    <w:rsid w:val="005C0F93"/>
    <w:rsid w:val="005D0DA0"/>
    <w:rsid w:val="005E53CC"/>
    <w:rsid w:val="005F70F9"/>
    <w:rsid w:val="006424C1"/>
    <w:rsid w:val="00677636"/>
    <w:rsid w:val="006867F3"/>
    <w:rsid w:val="006935CC"/>
    <w:rsid w:val="00694CC7"/>
    <w:rsid w:val="006A3EF9"/>
    <w:rsid w:val="006B222E"/>
    <w:rsid w:val="006C39D2"/>
    <w:rsid w:val="006D17EF"/>
    <w:rsid w:val="006D4DB8"/>
    <w:rsid w:val="006D7635"/>
    <w:rsid w:val="006F0560"/>
    <w:rsid w:val="00726AD0"/>
    <w:rsid w:val="00734DAA"/>
    <w:rsid w:val="007421AF"/>
    <w:rsid w:val="00746B9B"/>
    <w:rsid w:val="00753D33"/>
    <w:rsid w:val="00763730"/>
    <w:rsid w:val="00766D1F"/>
    <w:rsid w:val="00776C05"/>
    <w:rsid w:val="007840F2"/>
    <w:rsid w:val="00786EC1"/>
    <w:rsid w:val="007952E7"/>
    <w:rsid w:val="007D6276"/>
    <w:rsid w:val="007E05A3"/>
    <w:rsid w:val="00801383"/>
    <w:rsid w:val="00806EA6"/>
    <w:rsid w:val="00812E0E"/>
    <w:rsid w:val="008135C9"/>
    <w:rsid w:val="00822A44"/>
    <w:rsid w:val="008231E1"/>
    <w:rsid w:val="00830B72"/>
    <w:rsid w:val="008356D9"/>
    <w:rsid w:val="008369ED"/>
    <w:rsid w:val="008932EC"/>
    <w:rsid w:val="008B4FFE"/>
    <w:rsid w:val="008F60CE"/>
    <w:rsid w:val="009238EA"/>
    <w:rsid w:val="00925C06"/>
    <w:rsid w:val="00925CCC"/>
    <w:rsid w:val="00950554"/>
    <w:rsid w:val="00975D13"/>
    <w:rsid w:val="0098294B"/>
    <w:rsid w:val="009907AA"/>
    <w:rsid w:val="00992BFA"/>
    <w:rsid w:val="0099576E"/>
    <w:rsid w:val="009A0001"/>
    <w:rsid w:val="00A01CF2"/>
    <w:rsid w:val="00A03570"/>
    <w:rsid w:val="00A13E4E"/>
    <w:rsid w:val="00A24D25"/>
    <w:rsid w:val="00A509C4"/>
    <w:rsid w:val="00A62253"/>
    <w:rsid w:val="00A767C6"/>
    <w:rsid w:val="00AE0EE6"/>
    <w:rsid w:val="00AE5113"/>
    <w:rsid w:val="00B02672"/>
    <w:rsid w:val="00B10289"/>
    <w:rsid w:val="00B23D25"/>
    <w:rsid w:val="00B40C6F"/>
    <w:rsid w:val="00B537E1"/>
    <w:rsid w:val="00B55976"/>
    <w:rsid w:val="00B66CA9"/>
    <w:rsid w:val="00B75C6B"/>
    <w:rsid w:val="00B90293"/>
    <w:rsid w:val="00BA3C3A"/>
    <w:rsid w:val="00BC01B2"/>
    <w:rsid w:val="00BE0342"/>
    <w:rsid w:val="00BE5D2A"/>
    <w:rsid w:val="00BE753B"/>
    <w:rsid w:val="00C0583F"/>
    <w:rsid w:val="00C11D7C"/>
    <w:rsid w:val="00C31149"/>
    <w:rsid w:val="00C320E0"/>
    <w:rsid w:val="00C92632"/>
    <w:rsid w:val="00C9688B"/>
    <w:rsid w:val="00CB24CB"/>
    <w:rsid w:val="00CF680D"/>
    <w:rsid w:val="00D27522"/>
    <w:rsid w:val="00D340CE"/>
    <w:rsid w:val="00D77AC9"/>
    <w:rsid w:val="00D925D6"/>
    <w:rsid w:val="00DA2933"/>
    <w:rsid w:val="00DB4F02"/>
    <w:rsid w:val="00DC2E13"/>
    <w:rsid w:val="00DD7677"/>
    <w:rsid w:val="00DD7EAA"/>
    <w:rsid w:val="00DE4381"/>
    <w:rsid w:val="00DE6179"/>
    <w:rsid w:val="00DF0796"/>
    <w:rsid w:val="00E044B6"/>
    <w:rsid w:val="00E050A7"/>
    <w:rsid w:val="00E161A2"/>
    <w:rsid w:val="00E40E9E"/>
    <w:rsid w:val="00E44D9A"/>
    <w:rsid w:val="00E55A5F"/>
    <w:rsid w:val="00E60B0B"/>
    <w:rsid w:val="00E621A8"/>
    <w:rsid w:val="00E67B31"/>
    <w:rsid w:val="00EE1555"/>
    <w:rsid w:val="00EE481A"/>
    <w:rsid w:val="00EE53D9"/>
    <w:rsid w:val="00F07FA5"/>
    <w:rsid w:val="00F120EA"/>
    <w:rsid w:val="00F21761"/>
    <w:rsid w:val="00F25171"/>
    <w:rsid w:val="00F31873"/>
    <w:rsid w:val="00F42743"/>
    <w:rsid w:val="00F634E1"/>
    <w:rsid w:val="00F67A75"/>
    <w:rsid w:val="00F81267"/>
    <w:rsid w:val="00F872ED"/>
    <w:rsid w:val="00FA2786"/>
    <w:rsid w:val="00FA51C1"/>
    <w:rsid w:val="00FB159E"/>
    <w:rsid w:val="00FB2D9D"/>
    <w:rsid w:val="00FB3B45"/>
    <w:rsid w:val="00FC1D31"/>
    <w:rsid w:val="00FC6ABE"/>
    <w:rsid w:val="00FC7476"/>
    <w:rsid w:val="00FE45E5"/>
    <w:rsid w:val="00FF4574"/>
    <w:rsid w:val="00FF604D"/>
    <w:rsid w:val="2D84F09F"/>
    <w:rsid w:val="59F9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300F4"/>
  <w15:chartTrackingRefBased/>
  <w15:docId w15:val="{854D5B11-3FE5-4BD3-AB5B-F8DF30CB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5A3"/>
    <w:pPr>
      <w:spacing w:line="300" w:lineRule="auto"/>
    </w:pPr>
    <w:rPr>
      <w:rFonts w:ascii="Roboto Light" w:hAnsi="Roboto Light"/>
      <w:sz w:val="18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A03570"/>
    <w:pPr>
      <w:keepNext/>
      <w:keepLines/>
      <w:spacing w:before="100" w:beforeAutospacing="1" w:after="100" w:afterAutospacing="1" w:line="240" w:lineRule="auto"/>
      <w:outlineLvl w:val="0"/>
    </w:pPr>
    <w:rPr>
      <w:rFonts w:ascii="Roboto" w:eastAsia="Times New Roman" w:hAnsi="Roboto"/>
      <w:b/>
      <w:color w:val="274682" w:themeColor="accent1"/>
      <w:sz w:val="72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A03570"/>
    <w:pPr>
      <w:keepNext/>
      <w:keepLines/>
      <w:spacing w:before="100" w:beforeAutospacing="1" w:after="120" w:line="240" w:lineRule="auto"/>
      <w:outlineLvl w:val="1"/>
    </w:pPr>
    <w:rPr>
      <w:rFonts w:ascii="Roboto" w:eastAsia="Times New Roman" w:hAnsi="Roboto"/>
      <w:color w:val="274682" w:themeColor="accent1"/>
      <w:sz w:val="36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351230"/>
    <w:pPr>
      <w:keepNext/>
      <w:keepLines/>
      <w:spacing w:before="100" w:beforeAutospacing="1"/>
      <w:outlineLvl w:val="2"/>
    </w:pPr>
    <w:rPr>
      <w:rFonts w:ascii="Roboto" w:eastAsia="Times New Roman" w:hAnsi="Roboto"/>
      <w:color w:val="7F7F7F" w:themeColor="text2"/>
      <w:sz w:val="24"/>
      <w:lang w:val="en-US"/>
    </w:rPr>
  </w:style>
  <w:style w:type="paragraph" w:styleId="Rubrik4">
    <w:name w:val="heading 4"/>
    <w:basedOn w:val="Normal"/>
    <w:next w:val="Normal"/>
    <w:link w:val="Rubrik4Char"/>
    <w:autoRedefine/>
    <w:uiPriority w:val="9"/>
    <w:unhideWhenUsed/>
    <w:qFormat/>
    <w:rsid w:val="00BE0342"/>
    <w:pPr>
      <w:keepNext/>
      <w:keepLines/>
      <w:pBdr>
        <w:top w:val="single" w:sz="18" w:space="1" w:color="274682" w:themeColor="accent1"/>
        <w:left w:val="single" w:sz="18" w:space="4" w:color="274682" w:themeColor="accent1"/>
        <w:bottom w:val="single" w:sz="18" w:space="1" w:color="274682" w:themeColor="accent1"/>
        <w:right w:val="single" w:sz="18" w:space="4" w:color="274682" w:themeColor="accent1"/>
      </w:pBdr>
      <w:shd w:val="clear" w:color="auto" w:fill="274682" w:themeFill="accent1"/>
      <w:spacing w:before="100" w:beforeAutospacing="1" w:after="100" w:afterAutospacing="1" w:line="240" w:lineRule="auto"/>
      <w:outlineLvl w:val="3"/>
    </w:pPr>
    <w:rPr>
      <w:rFonts w:ascii="Roboto Medium" w:eastAsia="Times New Roman" w:hAnsi="Roboto Medium" w:cs="Times New Roman (CS-rubriker)"/>
      <w:iCs/>
      <w:caps/>
      <w:color w:val="FFFFFF"/>
      <w:spacing w:val="10"/>
      <w:sz w:val="16"/>
      <w:szCs w:val="22"/>
      <w:lang w:val="en-US"/>
    </w:rPr>
  </w:style>
  <w:style w:type="paragraph" w:styleId="Rubrik5">
    <w:name w:val="heading 5"/>
    <w:basedOn w:val="Rubrik4"/>
    <w:next w:val="Normal"/>
    <w:link w:val="Rubrik5Char"/>
    <w:uiPriority w:val="9"/>
    <w:unhideWhenUsed/>
    <w:qFormat/>
    <w:rsid w:val="00F872ED"/>
    <w:pPr>
      <w:pBdr>
        <w:top w:val="single" w:sz="18" w:space="1" w:color="8296BE" w:themeColor="accent5"/>
        <w:left w:val="single" w:sz="18" w:space="4" w:color="8296BE" w:themeColor="accent5"/>
        <w:bottom w:val="single" w:sz="18" w:space="1" w:color="8296BE" w:themeColor="accent5"/>
        <w:right w:val="single" w:sz="18" w:space="4" w:color="8296BE" w:themeColor="accent5"/>
      </w:pBdr>
      <w:shd w:val="clear" w:color="auto" w:fill="8296BE" w:themeFill="accent5"/>
      <w:spacing w:before="40"/>
      <w:outlineLvl w:val="4"/>
    </w:p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1B55FF"/>
    <w:pPr>
      <w:keepNext/>
      <w:keepLines/>
      <w:spacing w:before="40"/>
      <w:outlineLvl w:val="5"/>
    </w:pPr>
    <w:rPr>
      <w:rFonts w:ascii="Roboto" w:eastAsia="Times New Roman" w:hAnsi="Roboto"/>
      <w:color w:val="002648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01755E"/>
    <w:pPr>
      <w:keepNext/>
      <w:keepLines/>
      <w:spacing w:before="40"/>
      <w:outlineLvl w:val="6"/>
    </w:pPr>
    <w:rPr>
      <w:rFonts w:eastAsiaTheme="majorEastAsia" w:cstheme="majorBidi"/>
      <w:i/>
      <w:iCs/>
      <w:color w:val="13224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01755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01755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SYLFListaPunkt">
    <w:name w:val="SYLF Lista Punkt"/>
    <w:basedOn w:val="Ingenlista"/>
    <w:uiPriority w:val="99"/>
    <w:rsid w:val="00DA2933"/>
    <w:pPr>
      <w:numPr>
        <w:numId w:val="2"/>
      </w:numPr>
    </w:pPr>
  </w:style>
  <w:style w:type="paragraph" w:styleId="Liststycke">
    <w:name w:val="List Paragraph"/>
    <w:basedOn w:val="Normal"/>
    <w:uiPriority w:val="34"/>
    <w:qFormat/>
    <w:rsid w:val="005F70F9"/>
    <w:pPr>
      <w:ind w:left="720"/>
      <w:contextualSpacing/>
    </w:pPr>
  </w:style>
  <w:style w:type="character" w:customStyle="1" w:styleId="Rubrik1Char">
    <w:name w:val="Rubrik 1 Char"/>
    <w:link w:val="Rubrik1"/>
    <w:uiPriority w:val="9"/>
    <w:rsid w:val="00A03570"/>
    <w:rPr>
      <w:rFonts w:ascii="Roboto" w:eastAsia="Times New Roman" w:hAnsi="Roboto"/>
      <w:b/>
      <w:color w:val="274682" w:themeColor="accent1"/>
      <w:sz w:val="72"/>
      <w:szCs w:val="32"/>
      <w:lang w:eastAsia="en-US"/>
    </w:rPr>
  </w:style>
  <w:style w:type="paragraph" w:styleId="Ingetavstnd">
    <w:name w:val="No Spacing"/>
    <w:link w:val="IngetavstndChar"/>
    <w:uiPriority w:val="1"/>
    <w:qFormat/>
    <w:rsid w:val="007E05A3"/>
    <w:rPr>
      <w:rFonts w:ascii="Roboto Light" w:hAnsi="Roboto Light"/>
      <w:sz w:val="18"/>
      <w:szCs w:val="24"/>
      <w:lang w:eastAsia="en-US"/>
    </w:rPr>
  </w:style>
  <w:style w:type="paragraph" w:styleId="Avsndaradress-brev">
    <w:name w:val="envelope return"/>
    <w:basedOn w:val="Normal"/>
    <w:uiPriority w:val="99"/>
    <w:unhideWhenUsed/>
    <w:rsid w:val="006F0560"/>
    <w:rPr>
      <w:rFonts w:cs="Arial"/>
      <w:noProof/>
      <w:color w:val="404040"/>
    </w:rPr>
  </w:style>
  <w:style w:type="paragraph" w:styleId="Innehll3">
    <w:name w:val="toc 3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360"/>
    </w:pPr>
    <w:rPr>
      <w:rFonts w:ascii="Roboto Light" w:eastAsia="Calibri" w:hAnsi="Roboto Light" w:cs="Calibri"/>
      <w:bCs w:val="0"/>
      <w:color w:val="auto"/>
      <w:sz w:val="20"/>
      <w:szCs w:val="20"/>
      <w:lang w:val="en-US" w:eastAsia="en-US"/>
    </w:rPr>
  </w:style>
  <w:style w:type="paragraph" w:styleId="Innehll2">
    <w:name w:val="toc 2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120" w:beforeAutospacing="0" w:after="0" w:afterAutospacing="0" w:line="300" w:lineRule="auto"/>
      <w:ind w:left="180"/>
    </w:pPr>
    <w:rPr>
      <w:rFonts w:ascii="Roboto Light" w:eastAsia="Calibri" w:hAnsi="Roboto Light" w:cs="Calibri"/>
      <w:bCs w:val="0"/>
      <w:iCs/>
      <w:color w:val="auto"/>
      <w:sz w:val="20"/>
      <w:szCs w:val="20"/>
      <w:lang w:val="en-US" w:eastAsia="en-US"/>
    </w:rPr>
  </w:style>
  <w:style w:type="paragraph" w:styleId="Innehll1">
    <w:name w:val="toc 1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240" w:beforeAutospacing="0" w:after="120" w:afterAutospacing="0" w:line="300" w:lineRule="auto"/>
    </w:pPr>
    <w:rPr>
      <w:rFonts w:ascii="Roboto Light" w:eastAsia="Calibri" w:hAnsi="Roboto Light" w:cs="Calibri"/>
      <w:color w:val="auto"/>
      <w:sz w:val="20"/>
      <w:szCs w:val="20"/>
      <w:lang w:val="en-US" w:eastAsia="en-US"/>
    </w:rPr>
  </w:style>
  <w:style w:type="paragraph" w:styleId="Innehll4">
    <w:name w:val="toc 4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540"/>
    </w:pPr>
    <w:rPr>
      <w:rFonts w:ascii="Roboto Light" w:eastAsia="Calibri" w:hAnsi="Roboto Light" w:cs="Calibri"/>
      <w:bCs w:val="0"/>
      <w:color w:val="auto"/>
      <w:sz w:val="20"/>
      <w:szCs w:val="20"/>
      <w:lang w:val="en-US" w:eastAsia="en-US"/>
    </w:rPr>
  </w:style>
  <w:style w:type="paragraph" w:styleId="Innehll5">
    <w:name w:val="toc 5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720"/>
    </w:pPr>
    <w:rPr>
      <w:rFonts w:ascii="Roboto Light" w:eastAsia="Calibri" w:hAnsi="Roboto Light" w:cs="Calibri"/>
      <w:bCs w:val="0"/>
      <w:color w:val="auto"/>
      <w:sz w:val="20"/>
      <w:szCs w:val="20"/>
      <w:lang w:val="en-US" w:eastAsia="en-US"/>
    </w:rPr>
  </w:style>
  <w:style w:type="paragraph" w:styleId="Innehll6">
    <w:name w:val="toc 6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900"/>
    </w:pPr>
    <w:rPr>
      <w:rFonts w:ascii="Roboto Light" w:eastAsia="Calibri" w:hAnsi="Roboto Light" w:cs="Calibri"/>
      <w:bCs w:val="0"/>
      <w:color w:val="auto"/>
      <w:sz w:val="20"/>
      <w:szCs w:val="20"/>
      <w:lang w:val="en-US" w:eastAsia="en-US"/>
    </w:rPr>
  </w:style>
  <w:style w:type="paragraph" w:styleId="Punktlista">
    <w:name w:val="List Bullet"/>
    <w:basedOn w:val="Normal"/>
    <w:uiPriority w:val="31"/>
    <w:qFormat/>
    <w:rsid w:val="00DF0796"/>
    <w:pPr>
      <w:numPr>
        <w:numId w:val="6"/>
      </w:numPr>
      <w:tabs>
        <w:tab w:val="clear" w:pos="644"/>
        <w:tab w:val="left" w:pos="851"/>
      </w:tabs>
      <w:snapToGrid w:val="0"/>
      <w:spacing w:before="120" w:after="120" w:line="240" w:lineRule="auto"/>
      <w:ind w:left="867" w:hanging="357"/>
    </w:pPr>
    <w:rPr>
      <w:lang w:eastAsia="ja-JP"/>
    </w:rPr>
  </w:style>
  <w:style w:type="paragraph" w:styleId="Adress-brev">
    <w:name w:val="envelope address"/>
    <w:basedOn w:val="Normal"/>
    <w:uiPriority w:val="99"/>
    <w:unhideWhenUsed/>
    <w:rsid w:val="001E0D87"/>
    <w:rPr>
      <w:color w:val="595959"/>
    </w:rPr>
  </w:style>
  <w:style w:type="paragraph" w:customStyle="1" w:styleId="Ingress">
    <w:name w:val="Ingress"/>
    <w:basedOn w:val="Underrubrik"/>
    <w:autoRedefine/>
    <w:qFormat/>
    <w:rsid w:val="00F07FA5"/>
    <w:pPr>
      <w:spacing w:before="100" w:beforeAutospacing="1" w:after="100" w:afterAutospacing="1"/>
    </w:pPr>
    <w:rPr>
      <w:rFonts w:ascii="Roboto Light" w:hAnsi="Roboto Light"/>
      <w:i/>
      <w:color w:val="auto"/>
      <w:lang w:val="en-US"/>
    </w:rPr>
  </w:style>
  <w:style w:type="character" w:styleId="Olstomnmnande">
    <w:name w:val="Unresolved Mention"/>
    <w:uiPriority w:val="99"/>
    <w:semiHidden/>
    <w:unhideWhenUsed/>
    <w:rsid w:val="00B537E1"/>
    <w:rPr>
      <w:rFonts w:ascii="Roboto Light" w:hAnsi="Roboto Light"/>
      <w:b w:val="0"/>
      <w:i w:val="0"/>
      <w:color w:val="605E5C"/>
      <w:sz w:val="18"/>
      <w:shd w:val="clear" w:color="auto" w:fill="E1DFDD"/>
    </w:rPr>
  </w:style>
  <w:style w:type="character" w:styleId="Betoning">
    <w:name w:val="Emphasis"/>
    <w:uiPriority w:val="20"/>
    <w:qFormat/>
    <w:rsid w:val="001B55FF"/>
    <w:rPr>
      <w:rFonts w:ascii="Roboto" w:hAnsi="Roboto"/>
      <w:b w:val="0"/>
      <w:i/>
      <w:iCs/>
      <w:sz w:val="18"/>
    </w:rPr>
  </w:style>
  <w:style w:type="character" w:customStyle="1" w:styleId="Rubrik2Char">
    <w:name w:val="Rubrik 2 Char"/>
    <w:link w:val="Rubrik2"/>
    <w:uiPriority w:val="9"/>
    <w:rsid w:val="00A03570"/>
    <w:rPr>
      <w:rFonts w:ascii="Roboto" w:eastAsia="Times New Roman" w:hAnsi="Roboto"/>
      <w:color w:val="274682" w:themeColor="accent1"/>
      <w:sz w:val="36"/>
      <w:szCs w:val="2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76373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63730"/>
    <w:rPr>
      <w:rFonts w:ascii="Roboto Light" w:hAnsi="Roboto Light"/>
      <w:b w:val="0"/>
      <w:i w:val="0"/>
      <w:sz w:val="18"/>
    </w:rPr>
  </w:style>
  <w:style w:type="paragraph" w:styleId="Sidfot">
    <w:name w:val="footer"/>
    <w:basedOn w:val="Normal"/>
    <w:link w:val="SidfotChar"/>
    <w:autoRedefine/>
    <w:uiPriority w:val="99"/>
    <w:unhideWhenUsed/>
    <w:qFormat/>
    <w:rsid w:val="00694CC7"/>
    <w:pPr>
      <w:tabs>
        <w:tab w:val="center" w:pos="4536"/>
        <w:tab w:val="right" w:pos="9072"/>
      </w:tabs>
      <w:ind w:right="360"/>
      <w:jc w:val="center"/>
    </w:pPr>
    <w:rPr>
      <w:rFonts w:cs="Times New Roman (CS-brödtext)"/>
      <w:color w:val="595959"/>
      <w:sz w:val="16"/>
    </w:rPr>
  </w:style>
  <w:style w:type="character" w:customStyle="1" w:styleId="SidfotChar">
    <w:name w:val="Sidfot Char"/>
    <w:link w:val="Sidfot"/>
    <w:uiPriority w:val="99"/>
    <w:rsid w:val="00694CC7"/>
    <w:rPr>
      <w:rFonts w:ascii="Roboto Light" w:hAnsi="Roboto Light" w:cs="Times New Roman (CS-brödtext)"/>
      <w:color w:val="595959"/>
      <w:sz w:val="16"/>
      <w:szCs w:val="24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753D33"/>
    <w:rPr>
      <w:rFonts w:ascii="Roboto Light" w:hAnsi="Roboto Light"/>
      <w:b w:val="0"/>
      <w:i w:val="0"/>
      <w:sz w:val="18"/>
    </w:rPr>
  </w:style>
  <w:style w:type="paragraph" w:customStyle="1" w:styleId="Allmntstyckeformat">
    <w:name w:val="[Allmänt styckeformat]"/>
    <w:basedOn w:val="Normal"/>
    <w:uiPriority w:val="99"/>
    <w:rsid w:val="009A0001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20"/>
    </w:rPr>
  </w:style>
  <w:style w:type="character" w:styleId="Starkbetoning">
    <w:name w:val="Intense Emphasis"/>
    <w:uiPriority w:val="21"/>
    <w:qFormat/>
    <w:rsid w:val="001B55FF"/>
    <w:rPr>
      <w:rFonts w:ascii="Roboto Medium" w:hAnsi="Roboto Medium"/>
      <w:b w:val="0"/>
      <w:i/>
      <w:iCs/>
      <w:color w:val="004F91"/>
      <w:sz w:val="18"/>
    </w:rPr>
  </w:style>
  <w:style w:type="character" w:styleId="Starkreferens">
    <w:name w:val="Intense Reference"/>
    <w:uiPriority w:val="32"/>
    <w:qFormat/>
    <w:rsid w:val="001B55FF"/>
    <w:rPr>
      <w:rFonts w:ascii="Roboto" w:hAnsi="Roboto"/>
      <w:b w:val="0"/>
      <w:bCs/>
      <w:i w:val="0"/>
      <w:smallCaps/>
      <w:color w:val="004F91"/>
      <w:spacing w:val="5"/>
      <w:sz w:val="18"/>
    </w:rPr>
  </w:style>
  <w:style w:type="character" w:styleId="Bokenstitel">
    <w:name w:val="Book Title"/>
    <w:uiPriority w:val="33"/>
    <w:qFormat/>
    <w:rsid w:val="001B55FF"/>
    <w:rPr>
      <w:rFonts w:ascii="Roboto" w:hAnsi="Roboto"/>
      <w:b/>
      <w:bCs/>
      <w:i/>
      <w:iCs/>
      <w:spacing w:val="5"/>
      <w:sz w:val="18"/>
    </w:rPr>
  </w:style>
  <w:style w:type="paragraph" w:styleId="Brdtext">
    <w:name w:val="Body Text"/>
    <w:basedOn w:val="Normal"/>
    <w:link w:val="BrdtextChar"/>
    <w:autoRedefine/>
    <w:uiPriority w:val="99"/>
    <w:unhideWhenUsed/>
    <w:qFormat/>
    <w:rsid w:val="003470DC"/>
    <w:pPr>
      <w:spacing w:after="120"/>
    </w:pPr>
    <w:rPr>
      <w:lang w:val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3470DC"/>
    <w:rPr>
      <w:rFonts w:ascii="Roboto Light" w:hAnsi="Roboto Light"/>
      <w:sz w:val="18"/>
      <w:szCs w:val="24"/>
      <w:lang w:val="en-US" w:eastAsia="en-US"/>
    </w:rPr>
  </w:style>
  <w:style w:type="character" w:customStyle="1" w:styleId="Rubrik3Char">
    <w:name w:val="Rubrik 3 Char"/>
    <w:link w:val="Rubrik3"/>
    <w:uiPriority w:val="9"/>
    <w:rsid w:val="00351230"/>
    <w:rPr>
      <w:rFonts w:ascii="Roboto" w:eastAsia="Times New Roman" w:hAnsi="Roboto"/>
      <w:color w:val="7F7F7F" w:themeColor="text2"/>
      <w:sz w:val="24"/>
      <w:szCs w:val="24"/>
      <w:lang w:val="en-US" w:eastAsia="en-US"/>
    </w:rPr>
  </w:style>
  <w:style w:type="character" w:customStyle="1" w:styleId="Rubrik4Char">
    <w:name w:val="Rubrik 4 Char"/>
    <w:link w:val="Rubrik4"/>
    <w:uiPriority w:val="9"/>
    <w:rsid w:val="00BE0342"/>
    <w:rPr>
      <w:rFonts w:ascii="Roboto Medium" w:eastAsia="Times New Roman" w:hAnsi="Roboto Medium" w:cs="Times New Roman (CS-rubriker)"/>
      <w:iCs/>
      <w:caps/>
      <w:color w:val="FFFFFF"/>
      <w:spacing w:val="10"/>
      <w:sz w:val="16"/>
      <w:szCs w:val="22"/>
      <w:shd w:val="clear" w:color="auto" w:fill="274682" w:themeFill="accent1"/>
      <w:lang w:val="en-US" w:eastAsia="en-US"/>
    </w:rPr>
  </w:style>
  <w:style w:type="character" w:styleId="Diskretreferens">
    <w:name w:val="Subtle Reference"/>
    <w:uiPriority w:val="31"/>
    <w:qFormat/>
    <w:rsid w:val="001B55FF"/>
    <w:rPr>
      <w:rFonts w:ascii="Roboto Light" w:hAnsi="Roboto Light"/>
      <w:b w:val="0"/>
      <w:i w:val="0"/>
      <w:smallCaps/>
      <w:color w:val="5A5A5A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05A3"/>
    <w:pPr>
      <w:pBdr>
        <w:top w:val="single" w:sz="4" w:space="10" w:color="004F91"/>
        <w:bottom w:val="single" w:sz="4" w:space="10" w:color="004F91"/>
      </w:pBdr>
      <w:spacing w:before="360" w:after="360"/>
      <w:ind w:left="864" w:right="864"/>
      <w:jc w:val="center"/>
    </w:pPr>
    <w:rPr>
      <w:i/>
      <w:iCs/>
      <w:color w:val="004F91"/>
    </w:rPr>
  </w:style>
  <w:style w:type="character" w:customStyle="1" w:styleId="StarktcitatChar">
    <w:name w:val="Starkt citat Char"/>
    <w:link w:val="Starktcitat"/>
    <w:uiPriority w:val="30"/>
    <w:rsid w:val="007E05A3"/>
    <w:rPr>
      <w:rFonts w:ascii="Roboto Light" w:hAnsi="Roboto Light"/>
      <w:b w:val="0"/>
      <w:i/>
      <w:iCs/>
      <w:color w:val="004F91"/>
      <w:sz w:val="18"/>
    </w:rPr>
  </w:style>
  <w:style w:type="paragraph" w:styleId="Citat">
    <w:name w:val="Quote"/>
    <w:basedOn w:val="Normal"/>
    <w:next w:val="Normal"/>
    <w:link w:val="CitatChar"/>
    <w:uiPriority w:val="29"/>
    <w:qFormat/>
    <w:rsid w:val="007E05A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rsid w:val="007E05A3"/>
    <w:rPr>
      <w:rFonts w:ascii="Roboto Light" w:hAnsi="Roboto Light"/>
      <w:b w:val="0"/>
      <w:i/>
      <w:iCs/>
      <w:color w:val="404040"/>
      <w:sz w:val="1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F0560"/>
    <w:pPr>
      <w:numPr>
        <w:ilvl w:val="1"/>
      </w:numPr>
      <w:spacing w:after="160"/>
    </w:pPr>
    <w:rPr>
      <w:rFonts w:ascii="Roboto" w:eastAsia="Times New Roman" w:hAnsi="Roboto" w:cs="Times New Roman (CS-brödtext)"/>
      <w:color w:val="5A5A5A"/>
      <w:sz w:val="22"/>
      <w:szCs w:val="22"/>
    </w:rPr>
  </w:style>
  <w:style w:type="character" w:customStyle="1" w:styleId="UnderrubrikChar">
    <w:name w:val="Underrubrik Char"/>
    <w:link w:val="Underrubrik"/>
    <w:uiPriority w:val="11"/>
    <w:rsid w:val="006F0560"/>
    <w:rPr>
      <w:rFonts w:ascii="Roboto" w:eastAsia="Times New Roman" w:hAnsi="Roboto" w:cs="Times New Roman (CS-brödtext)"/>
      <w:b w:val="0"/>
      <w:i w:val="0"/>
      <w:color w:val="5A5A5A"/>
      <w:sz w:val="22"/>
      <w:szCs w:val="22"/>
    </w:rPr>
  </w:style>
  <w:style w:type="character" w:customStyle="1" w:styleId="Rubrik5Char">
    <w:name w:val="Rubrik 5 Char"/>
    <w:link w:val="Rubrik5"/>
    <w:uiPriority w:val="9"/>
    <w:rsid w:val="00F872ED"/>
    <w:rPr>
      <w:rFonts w:ascii="Roboto Medium" w:eastAsia="Times New Roman" w:hAnsi="Roboto Medium" w:cs="Times New Roman (CS-rubriker)"/>
      <w:iCs/>
      <w:caps/>
      <w:color w:val="FFFFFF"/>
      <w:spacing w:val="10"/>
      <w:sz w:val="16"/>
      <w:szCs w:val="22"/>
      <w:shd w:val="clear" w:color="auto" w:fill="8296BE" w:themeFill="accent5"/>
      <w:lang w:val="en-US" w:eastAsia="en-US"/>
    </w:rPr>
  </w:style>
  <w:style w:type="character" w:customStyle="1" w:styleId="Rubrik6Char">
    <w:name w:val="Rubrik 6 Char"/>
    <w:link w:val="Rubrik6"/>
    <w:uiPriority w:val="9"/>
    <w:rsid w:val="001B55FF"/>
    <w:rPr>
      <w:rFonts w:ascii="Roboto" w:eastAsia="Times New Roman" w:hAnsi="Roboto" w:cs="Times New Roman"/>
      <w:b w:val="0"/>
      <w:i w:val="0"/>
      <w:color w:val="002648"/>
      <w:sz w:val="18"/>
    </w:rPr>
  </w:style>
  <w:style w:type="character" w:styleId="Diskretbetoning">
    <w:name w:val="Subtle Emphasis"/>
    <w:uiPriority w:val="19"/>
    <w:qFormat/>
    <w:rsid w:val="001B55FF"/>
    <w:rPr>
      <w:rFonts w:ascii="Roboto" w:hAnsi="Roboto"/>
      <w:b w:val="0"/>
      <w:i/>
      <w:iCs/>
      <w:color w:val="404040"/>
      <w:sz w:val="18"/>
    </w:rPr>
  </w:style>
  <w:style w:type="character" w:styleId="Stark">
    <w:name w:val="Strong"/>
    <w:uiPriority w:val="22"/>
    <w:qFormat/>
    <w:rsid w:val="001B55FF"/>
    <w:rPr>
      <w:rFonts w:ascii="Roboto Medium" w:hAnsi="Roboto Medium"/>
      <w:b w:val="0"/>
      <w:bCs/>
      <w:i w:val="0"/>
      <w:sz w:val="18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872ED"/>
    <w:pPr>
      <w:spacing w:line="276" w:lineRule="auto"/>
      <w:outlineLvl w:val="9"/>
    </w:pPr>
    <w:rPr>
      <w:b w:val="0"/>
      <w:bCs/>
      <w:sz w:val="28"/>
      <w:szCs w:val="28"/>
      <w:lang w:eastAsia="sv-SE"/>
    </w:rPr>
  </w:style>
  <w:style w:type="character" w:styleId="Hyperlnk">
    <w:name w:val="Hyperlink"/>
    <w:uiPriority w:val="99"/>
    <w:unhideWhenUsed/>
    <w:qFormat/>
    <w:rsid w:val="009A0001"/>
    <w:rPr>
      <w:rFonts w:ascii="Roboto Light" w:hAnsi="Roboto Light"/>
      <w:b w:val="0"/>
      <w:i w:val="0"/>
      <w:color w:val="004F91"/>
      <w:sz w:val="18"/>
      <w:u w:val="single"/>
    </w:rPr>
  </w:style>
  <w:style w:type="paragraph" w:styleId="Normalwebb">
    <w:name w:val="Normal (Web)"/>
    <w:basedOn w:val="Normal"/>
    <w:uiPriority w:val="99"/>
    <w:semiHidden/>
    <w:unhideWhenUsed/>
    <w:rsid w:val="006D7635"/>
  </w:style>
  <w:style w:type="paragraph" w:styleId="Makrotext">
    <w:name w:val="macro"/>
    <w:link w:val="MakrotextChar"/>
    <w:uiPriority w:val="99"/>
    <w:semiHidden/>
    <w:unhideWhenUsed/>
    <w:rsid w:val="006D76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Roboto Light" w:hAnsi="Roboto Light" w:cs="Consolas"/>
      <w:lang w:eastAsia="en-US"/>
    </w:rPr>
  </w:style>
  <w:style w:type="character" w:customStyle="1" w:styleId="MakrotextChar">
    <w:name w:val="Makrotext Char"/>
    <w:link w:val="Makrotext"/>
    <w:uiPriority w:val="99"/>
    <w:semiHidden/>
    <w:rsid w:val="006D7635"/>
    <w:rPr>
      <w:rFonts w:ascii="Roboto Light" w:hAnsi="Roboto Light" w:cs="Consolas"/>
      <w:b w:val="0"/>
      <w:i w:val="0"/>
      <w:sz w:val="20"/>
      <w:szCs w:val="20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763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6D7635"/>
    <w:rPr>
      <w:rFonts w:ascii="Roboto Light" w:hAnsi="Roboto Light"/>
      <w:b w:val="0"/>
      <w:i w:val="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7635"/>
    <w:rPr>
      <w:rFonts w:ascii="Roboto Medium" w:hAnsi="Roboto Medium"/>
      <w:bCs/>
    </w:rPr>
  </w:style>
  <w:style w:type="character" w:customStyle="1" w:styleId="KommentarsmneChar">
    <w:name w:val="Kommentarsämne Char"/>
    <w:link w:val="Kommentarsmne"/>
    <w:uiPriority w:val="99"/>
    <w:semiHidden/>
    <w:rsid w:val="006D7635"/>
    <w:rPr>
      <w:rFonts w:ascii="Roboto Medium" w:hAnsi="Roboto Medium"/>
      <w:b w:val="0"/>
      <w:bCs/>
      <w:i w:val="0"/>
      <w:sz w:val="20"/>
      <w:szCs w:val="20"/>
    </w:rPr>
  </w:style>
  <w:style w:type="paragraph" w:styleId="Dokumentversikt">
    <w:name w:val="Document Map"/>
    <w:basedOn w:val="Normal"/>
    <w:link w:val="DokumentversiktChar"/>
    <w:uiPriority w:val="99"/>
    <w:unhideWhenUsed/>
    <w:rsid w:val="006D7635"/>
    <w:pPr>
      <w:spacing w:line="240" w:lineRule="auto"/>
    </w:pPr>
    <w:rPr>
      <w:szCs w:val="26"/>
    </w:rPr>
  </w:style>
  <w:style w:type="character" w:customStyle="1" w:styleId="DokumentversiktChar">
    <w:name w:val="Dokumentöversikt Char"/>
    <w:link w:val="Dokumentversikt"/>
    <w:uiPriority w:val="99"/>
    <w:rsid w:val="006D7635"/>
    <w:rPr>
      <w:rFonts w:ascii="Roboto Light" w:hAnsi="Roboto Light"/>
      <w:b w:val="0"/>
      <w:i w:val="0"/>
      <w:sz w:val="18"/>
      <w:szCs w:val="26"/>
    </w:rPr>
  </w:style>
  <w:style w:type="paragraph" w:styleId="Innehll7">
    <w:name w:val="toc 7"/>
    <w:basedOn w:val="Normal"/>
    <w:next w:val="Normal"/>
    <w:autoRedefine/>
    <w:uiPriority w:val="39"/>
    <w:unhideWhenUsed/>
    <w:qFormat/>
    <w:rsid w:val="003470DC"/>
    <w:pPr>
      <w:ind w:left="1080"/>
    </w:pPr>
    <w:rPr>
      <w:rFonts w:cs="Calibri"/>
      <w:sz w:val="20"/>
      <w:szCs w:val="20"/>
      <w:lang w:val="en-US"/>
    </w:rPr>
  </w:style>
  <w:style w:type="paragraph" w:styleId="Innehll8">
    <w:name w:val="toc 8"/>
    <w:basedOn w:val="Normal"/>
    <w:next w:val="Normal"/>
    <w:autoRedefine/>
    <w:uiPriority w:val="39"/>
    <w:unhideWhenUsed/>
    <w:qFormat/>
    <w:rsid w:val="00585DE1"/>
    <w:pPr>
      <w:ind w:left="1260"/>
    </w:pPr>
    <w:rPr>
      <w:rFonts w:cs="Calibr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qFormat/>
    <w:rsid w:val="003470DC"/>
    <w:pPr>
      <w:ind w:left="1440"/>
    </w:pPr>
    <w:rPr>
      <w:rFonts w:cs="Calibri"/>
      <w:sz w:val="20"/>
      <w:szCs w:val="20"/>
      <w:lang w:val="en-US"/>
    </w:rPr>
  </w:style>
  <w:style w:type="character" w:customStyle="1" w:styleId="Rubrik7Char">
    <w:name w:val="Rubrik 7 Char"/>
    <w:basedOn w:val="Standardstycketeckensnitt"/>
    <w:link w:val="Rubrik7"/>
    <w:uiPriority w:val="9"/>
    <w:rsid w:val="0001755E"/>
    <w:rPr>
      <w:rFonts w:ascii="Roboto Light" w:eastAsiaTheme="majorEastAsia" w:hAnsi="Roboto Light" w:cstheme="majorBidi"/>
      <w:i/>
      <w:iCs/>
      <w:color w:val="132240" w:themeColor="accent1" w:themeShade="7F"/>
      <w:sz w:val="18"/>
      <w:szCs w:val="24"/>
      <w:lang w:eastAsia="en-US"/>
    </w:rPr>
  </w:style>
  <w:style w:type="paragraph" w:customStyle="1" w:styleId="Bildtext">
    <w:name w:val="Bildtext"/>
    <w:basedOn w:val="Ingetavstnd"/>
    <w:qFormat/>
    <w:rsid w:val="001F76F6"/>
    <w:pPr>
      <w:spacing w:before="100" w:beforeAutospacing="1" w:after="100" w:afterAutospacing="1"/>
    </w:pPr>
    <w:rPr>
      <w:rFonts w:ascii="Roboto" w:hAnsi="Roboto"/>
      <w:sz w:val="15"/>
    </w:rPr>
  </w:style>
  <w:style w:type="paragraph" w:styleId="Citatfrteckningsrubrik">
    <w:name w:val="toa heading"/>
    <w:basedOn w:val="Normal"/>
    <w:next w:val="Normal"/>
    <w:uiPriority w:val="99"/>
    <w:unhideWhenUsed/>
    <w:rsid w:val="003843A8"/>
    <w:pPr>
      <w:spacing w:before="120"/>
    </w:pPr>
    <w:rPr>
      <w:rFonts w:eastAsiaTheme="majorEastAsia" w:cstheme="majorBidi"/>
      <w:bCs/>
      <w:sz w:val="24"/>
    </w:rPr>
  </w:style>
  <w:style w:type="paragraph" w:styleId="Ballongtext">
    <w:name w:val="Balloon Text"/>
    <w:basedOn w:val="Normal"/>
    <w:link w:val="BallongtextChar"/>
    <w:uiPriority w:val="99"/>
    <w:unhideWhenUsed/>
    <w:rsid w:val="003843A8"/>
    <w:pPr>
      <w:spacing w:line="240" w:lineRule="auto"/>
    </w:pPr>
    <w:rPr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3843A8"/>
    <w:rPr>
      <w:rFonts w:ascii="Roboto Light" w:hAnsi="Roboto Light"/>
      <w:b w:val="0"/>
      <w:i w:val="0"/>
      <w:sz w:val="18"/>
      <w:szCs w:val="18"/>
      <w:lang w:eastAsia="en-US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3843A8"/>
    <w:pPr>
      <w:spacing w:line="240" w:lineRule="auto"/>
    </w:pPr>
    <w:rPr>
      <w:iCs/>
      <w:sz w:val="20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843A8"/>
    <w:rPr>
      <w:rFonts w:ascii="Roboto Light" w:hAnsi="Roboto Light"/>
      <w:b w:val="0"/>
      <w:i w:val="0"/>
      <w:iCs/>
      <w:sz w:val="18"/>
      <w:szCs w:val="24"/>
      <w:lang w:eastAsia="en-US"/>
    </w:rPr>
  </w:style>
  <w:style w:type="character" w:styleId="HTML-exempel">
    <w:name w:val="HTML Sample"/>
    <w:basedOn w:val="Standardstycketeckensnitt"/>
    <w:uiPriority w:val="99"/>
    <w:semiHidden/>
    <w:unhideWhenUsed/>
    <w:rsid w:val="003843A8"/>
    <w:rPr>
      <w:rFonts w:ascii="Consolas" w:hAnsi="Consolas" w:cs="Consolas"/>
      <w:b w:val="0"/>
      <w:i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01755E"/>
    <w:rPr>
      <w:rFonts w:ascii="Roboto Light" w:eastAsiaTheme="majorEastAsia" w:hAnsi="Roboto Light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rsid w:val="0001755E"/>
    <w:rPr>
      <w:rFonts w:ascii="Roboto Light" w:eastAsiaTheme="majorEastAsia" w:hAnsi="Roboto Light" w:cstheme="majorBidi"/>
      <w:i/>
      <w:iCs/>
      <w:color w:val="272727" w:themeColor="text1" w:themeTint="D8"/>
      <w:sz w:val="21"/>
      <w:szCs w:val="21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DF0796"/>
    <w:pPr>
      <w:spacing w:line="240" w:lineRule="auto"/>
      <w:contextualSpacing/>
    </w:pPr>
    <w:rPr>
      <w:rFonts w:ascii="Roboto" w:eastAsiaTheme="majorEastAsia" w:hAnsi="Roboto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F0796"/>
    <w:rPr>
      <w:rFonts w:ascii="Roboto" w:eastAsiaTheme="majorEastAsia" w:hAnsi="Roboto" w:cstheme="majorBidi"/>
      <w:spacing w:val="-10"/>
      <w:kern w:val="28"/>
      <w:sz w:val="56"/>
      <w:szCs w:val="56"/>
      <w:lang w:eastAsia="en-US"/>
    </w:rPr>
  </w:style>
  <w:style w:type="paragraph" w:styleId="Figurfrteckning">
    <w:name w:val="table of figures"/>
    <w:basedOn w:val="Normal"/>
    <w:next w:val="Normal"/>
    <w:uiPriority w:val="99"/>
    <w:unhideWhenUsed/>
    <w:rsid w:val="003470DC"/>
  </w:style>
  <w:style w:type="paragraph" w:styleId="E-postsignatur">
    <w:name w:val="E-mail Signature"/>
    <w:basedOn w:val="Normal"/>
    <w:link w:val="E-postsignaturChar"/>
    <w:uiPriority w:val="99"/>
    <w:unhideWhenUsed/>
    <w:rsid w:val="003470DC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Datum">
    <w:name w:val="Date"/>
    <w:basedOn w:val="Normal"/>
    <w:next w:val="Normal"/>
    <w:link w:val="DatumChar"/>
    <w:uiPriority w:val="99"/>
    <w:unhideWhenUsed/>
    <w:rsid w:val="003470DC"/>
  </w:style>
  <w:style w:type="character" w:customStyle="1" w:styleId="DatumChar">
    <w:name w:val="Datum Char"/>
    <w:basedOn w:val="Standardstycketeckensnitt"/>
    <w:link w:val="Datum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Citatfrteckning">
    <w:name w:val="table of authorities"/>
    <w:basedOn w:val="Normal"/>
    <w:next w:val="Normal"/>
    <w:uiPriority w:val="99"/>
    <w:unhideWhenUsed/>
    <w:rsid w:val="003470DC"/>
    <w:pPr>
      <w:ind w:left="180" w:hanging="180"/>
    </w:pPr>
  </w:style>
  <w:style w:type="paragraph" w:styleId="Brdtextmedindrag3">
    <w:name w:val="Body Text Indent 3"/>
    <w:basedOn w:val="Normal"/>
    <w:link w:val="Brdtextmedindrag3Char"/>
    <w:uiPriority w:val="99"/>
    <w:unhideWhenUsed/>
    <w:rsid w:val="003470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rsid w:val="003470DC"/>
    <w:rPr>
      <w:rFonts w:ascii="Roboto Light" w:hAnsi="Roboto Light"/>
      <w:sz w:val="16"/>
      <w:szCs w:val="16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unhideWhenUsed/>
    <w:rsid w:val="003470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Brdtextmedindrag">
    <w:name w:val="Body Text Indent"/>
    <w:basedOn w:val="Normal"/>
    <w:link w:val="BrdtextmedindragChar"/>
    <w:uiPriority w:val="99"/>
    <w:unhideWhenUsed/>
    <w:rsid w:val="003470D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Brdtext3">
    <w:name w:val="Body Text 3"/>
    <w:basedOn w:val="Normal"/>
    <w:link w:val="Brdtext3Char"/>
    <w:uiPriority w:val="99"/>
    <w:unhideWhenUsed/>
    <w:rsid w:val="003470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rsid w:val="003470DC"/>
    <w:rPr>
      <w:rFonts w:ascii="Roboto Light" w:hAnsi="Roboto Light"/>
      <w:sz w:val="16"/>
      <w:szCs w:val="16"/>
      <w:lang w:eastAsia="en-US"/>
    </w:rPr>
  </w:style>
  <w:style w:type="paragraph" w:styleId="Brdtext2">
    <w:name w:val="Body Text 2"/>
    <w:basedOn w:val="Normal"/>
    <w:link w:val="Brdtext2Char"/>
    <w:uiPriority w:val="99"/>
    <w:unhideWhenUsed/>
    <w:rsid w:val="003470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Avslutandetext">
    <w:name w:val="Closing"/>
    <w:basedOn w:val="Normal"/>
    <w:link w:val="AvslutandetextChar"/>
    <w:uiPriority w:val="99"/>
    <w:unhideWhenUsed/>
    <w:rsid w:val="003470DC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3470DC"/>
    <w:rPr>
      <w:rFonts w:ascii="Roboto Light" w:hAnsi="Roboto Light"/>
      <w:sz w:val="18"/>
      <w:szCs w:val="24"/>
      <w:lang w:eastAsia="en-US"/>
    </w:rPr>
  </w:style>
  <w:style w:type="character" w:styleId="AnvndHyperlnk">
    <w:name w:val="FollowedHyperlink"/>
    <w:basedOn w:val="Standardstycketeckensnitt"/>
    <w:uiPriority w:val="99"/>
    <w:unhideWhenUsed/>
    <w:rsid w:val="003470DC"/>
    <w:rPr>
      <w:color w:val="954F72" w:themeColor="followedHyperlink"/>
      <w:u w:val="single"/>
    </w:rPr>
  </w:style>
  <w:style w:type="paragraph" w:styleId="Anteckningsrubrik">
    <w:name w:val="Note Heading"/>
    <w:basedOn w:val="Normal"/>
    <w:next w:val="Normal"/>
    <w:link w:val="AnteckningsrubrikChar"/>
    <w:uiPriority w:val="99"/>
    <w:unhideWhenUsed/>
    <w:rsid w:val="003470DC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Beskrivning">
    <w:name w:val="caption"/>
    <w:basedOn w:val="Normal"/>
    <w:next w:val="Normal"/>
    <w:uiPriority w:val="35"/>
    <w:unhideWhenUsed/>
    <w:qFormat/>
    <w:rsid w:val="003470DC"/>
    <w:pPr>
      <w:spacing w:after="200" w:line="240" w:lineRule="auto"/>
    </w:pPr>
    <w:rPr>
      <w:i/>
      <w:iCs/>
      <w:color w:val="7F7F7F" w:themeColor="text2"/>
      <w:szCs w:val="18"/>
    </w:rPr>
  </w:style>
  <w:style w:type="paragraph" w:styleId="Litteraturfrteckning">
    <w:name w:val="Bibliography"/>
    <w:basedOn w:val="Normal"/>
    <w:next w:val="Normal"/>
    <w:uiPriority w:val="37"/>
    <w:unhideWhenUsed/>
    <w:rsid w:val="003470DC"/>
  </w:style>
  <w:style w:type="numbering" w:customStyle="1" w:styleId="Aktuelllista1">
    <w:name w:val="Aktuell lista1"/>
    <w:uiPriority w:val="99"/>
    <w:rsid w:val="00DF0796"/>
    <w:pPr>
      <w:numPr>
        <w:numId w:val="26"/>
      </w:numPr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F25171"/>
    <w:rPr>
      <w:rFonts w:ascii="Roboto Light" w:hAnsi="Roboto Light"/>
      <w:sz w:val="18"/>
      <w:szCs w:val="24"/>
      <w:lang w:eastAsia="en-US"/>
    </w:rPr>
  </w:style>
  <w:style w:type="table" w:styleId="Tabellrutnt">
    <w:name w:val="Table Grid"/>
    <w:basedOn w:val="Normaltabell"/>
    <w:uiPriority w:val="39"/>
    <w:rsid w:val="00801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t\OneDrive%20-%20Sveriges%20L&#228;karf&#246;rbund\Skrivbordet\Jeanettes%20leveranser\Leverans_SYLF%202022-01-23\SYLF%20WORD%202022_1.0%20-%20utan%20instruktioner.dotx" TargetMode="External"/></Relationships>
</file>

<file path=word/theme/theme1.xml><?xml version="1.0" encoding="utf-8"?>
<a:theme xmlns:a="http://schemas.openxmlformats.org/drawingml/2006/main" name="SYLF">
  <a:themeElements>
    <a:clrScheme name="SYLF">
      <a:dk1>
        <a:srgbClr val="000000"/>
      </a:dk1>
      <a:lt1>
        <a:srgbClr val="FFFFFF"/>
      </a:lt1>
      <a:dk2>
        <a:srgbClr val="7F7F7F"/>
      </a:dk2>
      <a:lt2>
        <a:srgbClr val="6AC2AB"/>
      </a:lt2>
      <a:accent1>
        <a:srgbClr val="274682"/>
      </a:accent1>
      <a:accent2>
        <a:srgbClr val="4BB694"/>
      </a:accent2>
      <a:accent3>
        <a:srgbClr val="EBB360"/>
      </a:accent3>
      <a:accent4>
        <a:srgbClr val="969696"/>
      </a:accent4>
      <a:accent5>
        <a:srgbClr val="8296BE"/>
      </a:accent5>
      <a:accent6>
        <a:srgbClr val="EDD190"/>
      </a:accent6>
      <a:hlink>
        <a:srgbClr val="004F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C5D86127C4D744A42CFB8CE1184578" ma:contentTypeVersion="13" ma:contentTypeDescription="Skapa ett nytt dokument." ma:contentTypeScope="" ma:versionID="741b21ed9b1510cc7ca69a67dd566b84">
  <xsd:schema xmlns:xsd="http://www.w3.org/2001/XMLSchema" xmlns:xs="http://www.w3.org/2001/XMLSchema" xmlns:p="http://schemas.microsoft.com/office/2006/metadata/properties" xmlns:ns2="42101060-ed99-4bdc-be03-a7955c0ee3f1" xmlns:ns3="66b9a5be-94f0-43d2-886a-c563bd908c8a" targetNamespace="http://schemas.microsoft.com/office/2006/metadata/properties" ma:root="true" ma:fieldsID="16e1ce17d4a31c531c638c78ef1a87f3" ns2:_="" ns3:_="">
    <xsd:import namespace="42101060-ed99-4bdc-be03-a7955c0ee3f1"/>
    <xsd:import namespace="66b9a5be-94f0-43d2-886a-c563bd908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01060-ed99-4bdc-be03-a7955c0e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a5be-94f0-43d2-886a-c563bd908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678B84-B42D-49E6-B390-576B620D3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101060-ed99-4bdc-be03-a7955c0ee3f1"/>
    <ds:schemaRef ds:uri="66b9a5be-94f0-43d2-886a-c563bd908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C3622-8B4F-435D-A9E2-34131C569A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29B44A-798A-411B-A3D6-B335D315A1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F7B21D-F974-EC41-BC76-8DF7AE84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SYLF WORD 2022_1.0 - utan instruktioner</Template>
  <TotalTime>22</TotalTime>
  <Pages>2</Pages>
  <Words>110</Words>
  <Characters>710</Characters>
  <Application>Microsoft Office Word</Application>
  <DocSecurity>0</DocSecurity>
  <Lines>26</Lines>
  <Paragraphs>12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Strömstedt</dc:creator>
  <cp:keywords/>
  <dc:description/>
  <cp:lastModifiedBy>Livija Ginters</cp:lastModifiedBy>
  <cp:revision>45</cp:revision>
  <cp:lastPrinted>2022-01-07T18:28:00Z</cp:lastPrinted>
  <dcterms:created xsi:type="dcterms:W3CDTF">2022-02-10T10:26:00Z</dcterms:created>
  <dcterms:modified xsi:type="dcterms:W3CDTF">2023-11-21T14:13:00Z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de65a27-a9c8-4be0-bbfc-2beb330cb15f_Enabled">
    <vt:lpwstr>true</vt:lpwstr>
  </property>
  <property fmtid="{D5CDD505-2E9C-101B-9397-08002B2CF9AE}" pid="3" name="MSIP_Label_4de65a27-a9c8-4be0-bbfc-2beb330cb15f_SetDate">
    <vt:lpwstr>2021-12-18T18:12:29Z</vt:lpwstr>
  </property>
  <property fmtid="{D5CDD505-2E9C-101B-9397-08002B2CF9AE}" pid="4" name="MSIP_Label_4de65a27-a9c8-4be0-bbfc-2beb330cb15f_Method">
    <vt:lpwstr>Standard</vt:lpwstr>
  </property>
  <property fmtid="{D5CDD505-2E9C-101B-9397-08002B2CF9AE}" pid="5" name="MSIP_Label_4de65a27-a9c8-4be0-bbfc-2beb330cb15f_Name">
    <vt:lpwstr>4de65a27-a9c8-4be0-bbfc-2beb330cb15f</vt:lpwstr>
  </property>
  <property fmtid="{D5CDD505-2E9C-101B-9397-08002B2CF9AE}" pid="6" name="MSIP_Label_4de65a27-a9c8-4be0-bbfc-2beb330cb15f_SiteId">
    <vt:lpwstr>1ffaf751-2c9b-46b8-a71b-845cf8b15f69</vt:lpwstr>
  </property>
  <property fmtid="{D5CDD505-2E9C-101B-9397-08002B2CF9AE}" pid="7" name="MSIP_Label_4de65a27-a9c8-4be0-bbfc-2beb330cb15f_ActionId">
    <vt:lpwstr>8956833b-72ea-4480-ac18-bb481145526d</vt:lpwstr>
  </property>
  <property fmtid="{D5CDD505-2E9C-101B-9397-08002B2CF9AE}" pid="8" name="MSIP_Label_4de65a27-a9c8-4be0-bbfc-2beb330cb15f_ContentBits">
    <vt:lpwstr>0</vt:lpwstr>
  </property>
  <property fmtid="{D5CDD505-2E9C-101B-9397-08002B2CF9AE}" pid="9" name="ContentTypeId">
    <vt:lpwstr>0x010100DEC5D86127C4D744A42CFB8CE1184578</vt:lpwstr>
  </property>
</Properties>
</file>