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DBFC" w14:textId="68AF2CB5" w:rsidR="00676680" w:rsidRDefault="00676680" w:rsidP="001B3433">
      <w:pPr>
        <w:pStyle w:val="Rubrik1"/>
      </w:pPr>
      <w:r>
        <w:t xml:space="preserve">Remiss arbetsordning </w:t>
      </w:r>
      <w:r w:rsidR="001B3433">
        <w:t>Valberedning</w:t>
      </w:r>
    </w:p>
    <w:p w14:paraId="0679890A" w14:textId="01966ABC" w:rsidR="00676680" w:rsidRPr="008A76A1" w:rsidRDefault="00676680" w:rsidP="00676680">
      <w:pPr>
        <w:pStyle w:val="Rubrik4"/>
        <w:rPr>
          <w:lang w:val="sv-SE"/>
        </w:rPr>
      </w:pPr>
      <w:r w:rsidRPr="008A76A1">
        <w:rPr>
          <w:lang w:val="sv-SE"/>
        </w:rPr>
        <w:t xml:space="preserve">Bakgrund </w:t>
      </w:r>
    </w:p>
    <w:p w14:paraId="001418AF" w14:textId="45409099" w:rsidR="00676680" w:rsidRDefault="00676680" w:rsidP="008A76A1">
      <w:r w:rsidRPr="00676680">
        <w:t>Vid fullmäktige 2022</w:t>
      </w:r>
      <w:r>
        <w:t xml:space="preserve"> skrevs en motion om valberedningens arbete. Vid fullmäktige bifölls en av motionens att-satser och övriga att-satser avslogs. </w:t>
      </w:r>
      <w:r>
        <w:br/>
      </w:r>
      <w:r>
        <w:br/>
        <w:t xml:space="preserve">Fullmäktige beslutade </w:t>
      </w:r>
      <w:r w:rsidRPr="00676680">
        <w:t xml:space="preserve">att det </w:t>
      </w:r>
      <w:r>
        <w:t xml:space="preserve">under 2022 </w:t>
      </w:r>
      <w:r w:rsidRPr="00676680">
        <w:t>sku</w:t>
      </w:r>
      <w:r>
        <w:t>lle tillsättas en arbetsgrupp för</w:t>
      </w:r>
      <w:r w:rsidRPr="001B3433">
        <w:rPr>
          <w:i/>
          <w:iCs/>
          <w:u w:val="single"/>
        </w:rPr>
        <w:t xml:space="preserve"> att ta fram ett styrdokument för valberedningen, som sedan ska gå på remiss till alla lokalavdelningar.</w:t>
      </w:r>
      <w:r>
        <w:br/>
      </w:r>
    </w:p>
    <w:p w14:paraId="5A2D3C9F" w14:textId="7B0E12AF" w:rsidR="00FC14E5" w:rsidRDefault="00FC14E5" w:rsidP="00676680">
      <w:r>
        <w:t xml:space="preserve">Under 2023 har arbetsgruppen träffats för att ta fram en arbetsordning. </w:t>
      </w:r>
    </w:p>
    <w:p w14:paraId="62C37A49" w14:textId="7DAD2BEE" w:rsidR="00FC14E5" w:rsidRPr="008A76A1" w:rsidRDefault="00FC14E5" w:rsidP="00FC14E5">
      <w:pPr>
        <w:pStyle w:val="Rubrik4"/>
        <w:rPr>
          <w:lang w:val="sv-SE"/>
        </w:rPr>
      </w:pPr>
      <w:r w:rsidRPr="008A76A1">
        <w:rPr>
          <w:lang w:val="sv-SE"/>
        </w:rPr>
        <w:t>Remiss i lokalAVDelningen</w:t>
      </w:r>
    </w:p>
    <w:p w14:paraId="149FD934" w14:textId="56EDEA84" w:rsidR="00FC14E5" w:rsidRPr="001B3433" w:rsidRDefault="00FC14E5" w:rsidP="00FC14E5">
      <w:pPr>
        <w:rPr>
          <w:rFonts w:ascii="Calibri" w:hAnsi="Calibri"/>
          <w:sz w:val="22"/>
          <w:szCs w:val="22"/>
        </w:rPr>
      </w:pPr>
      <w:r w:rsidRPr="00FC14E5">
        <w:t>Bifogat finner ni ett antal d</w:t>
      </w:r>
      <w:r>
        <w:t>okument</w:t>
      </w:r>
      <w:r w:rsidR="001B3433">
        <w:t xml:space="preserve"> som arbetsgruppen tagit fram.</w:t>
      </w:r>
      <w:r w:rsidR="007F5A84">
        <w:br/>
      </w:r>
      <w:r w:rsidR="007F5A84">
        <w:br/>
        <w:t xml:space="preserve">För att arbetsgruppens arbete inte ska bli ogjort skickar vi också ut övriga dokument. </w:t>
      </w:r>
      <w:r>
        <w:br/>
      </w:r>
      <w:r>
        <w:br/>
      </w:r>
      <w:r w:rsidRPr="001B3433">
        <w:t>Bilaga 1</w:t>
      </w:r>
      <w:r w:rsidR="001B3433" w:rsidRPr="001B3433">
        <w:t xml:space="preserve">. Förslag arbetsordning för SYLF:s valberedning </w:t>
      </w:r>
    </w:p>
    <w:p w14:paraId="535C5C95" w14:textId="6408D791" w:rsidR="00FC14E5" w:rsidRDefault="00FC14E5" w:rsidP="00FC14E5">
      <w:pPr>
        <w:spacing w:after="240"/>
      </w:pPr>
      <w:r w:rsidRPr="001B3433">
        <w:t>Bilaga 2</w:t>
      </w:r>
      <w:r w:rsidR="001B3433">
        <w:t>.</w:t>
      </w:r>
      <w:r w:rsidRPr="001B3433">
        <w:t xml:space="preserve"> CV</w:t>
      </w:r>
      <w:r w:rsidR="001B3433">
        <w:t xml:space="preserve">-mall </w:t>
      </w:r>
      <w:r w:rsidR="001B3433">
        <w:br/>
      </w:r>
      <w:r w:rsidRPr="001B3433">
        <w:t>Bilaga 3</w:t>
      </w:r>
      <w:r w:rsidR="001B3433">
        <w:t>. Grunder för ändringar i resereglementet</w:t>
      </w:r>
      <w:r w:rsidRPr="001B3433">
        <w:br/>
        <w:t>Bilaga 4</w:t>
      </w:r>
      <w:r w:rsidR="001B3433">
        <w:t>.</w:t>
      </w:r>
      <w:r w:rsidRPr="001B3433">
        <w:t xml:space="preserve"> Vägledning</w:t>
      </w:r>
      <w:r w:rsidR="001B3433">
        <w:br/>
      </w:r>
      <w:r w:rsidRPr="001B3433">
        <w:t>Bilaga 5</w:t>
      </w:r>
      <w:r w:rsidR="001B3433">
        <w:t xml:space="preserve">. </w:t>
      </w:r>
      <w:proofErr w:type="spellStart"/>
      <w:r w:rsidRPr="001B3433">
        <w:t>Årshjul</w:t>
      </w:r>
      <w:proofErr w:type="spellEnd"/>
      <w:r w:rsidRPr="001B3433">
        <w:t xml:space="preserve"> </w:t>
      </w:r>
      <w:r w:rsidR="001B3433">
        <w:t xml:space="preserve">Valberedning </w:t>
      </w:r>
      <w:r w:rsidR="001B3433">
        <w:br/>
      </w:r>
      <w:r w:rsidRPr="001B3433">
        <w:t>Bilaga 6</w:t>
      </w:r>
      <w:r w:rsidR="001B3433">
        <w:t xml:space="preserve">. Hur få fler att söka förtroendeposter </w:t>
      </w:r>
      <w:r w:rsidR="001B3433">
        <w:br/>
      </w:r>
      <w:r w:rsidRPr="001B3433">
        <w:t>Bilaga 7</w:t>
      </w:r>
      <w:r w:rsidR="001B3433">
        <w:t xml:space="preserve">. </w:t>
      </w:r>
      <w:r w:rsidRPr="001B3433">
        <w:t>Principer kring urval SLF fullmäktige bör ingå i utskicket som underbilaga till arbetsordningen.</w:t>
      </w:r>
      <w:r>
        <w:t xml:space="preserve"> </w:t>
      </w:r>
    </w:p>
    <w:p w14:paraId="2CC8C0D7" w14:textId="08E5FC3D" w:rsidR="001B3433" w:rsidRPr="008A76A1" w:rsidRDefault="00FC14E5" w:rsidP="001B3433">
      <w:pPr>
        <w:pStyle w:val="Rubrik4"/>
        <w:rPr>
          <w:lang w:val="sv-SE"/>
        </w:rPr>
      </w:pPr>
      <w:r w:rsidRPr="008A76A1">
        <w:rPr>
          <w:lang w:val="sv-SE"/>
        </w:rPr>
        <w:t xml:space="preserve"> </w:t>
      </w:r>
      <w:r w:rsidR="001B3433" w:rsidRPr="008A76A1">
        <w:rPr>
          <w:lang w:val="sv-SE"/>
        </w:rPr>
        <w:t xml:space="preserve">Hantering av era svar </w:t>
      </w:r>
    </w:p>
    <w:p w14:paraId="38EA2313" w14:textId="147997C1" w:rsidR="006E57BC" w:rsidRDefault="007F5A84" w:rsidP="001B3433">
      <w:r w:rsidRPr="008A76A1">
        <w:rPr>
          <w:highlight w:val="yellow"/>
        </w:rPr>
        <w:t xml:space="preserve"> Vi behöver ha era svar den </w:t>
      </w:r>
      <w:r w:rsidR="008A76A1" w:rsidRPr="008A76A1">
        <w:rPr>
          <w:highlight w:val="yellow"/>
        </w:rPr>
        <w:t>15/2</w:t>
      </w:r>
    </w:p>
    <w:p w14:paraId="7ADE06A9" w14:textId="77777777" w:rsidR="006E57BC" w:rsidRDefault="006E57BC" w:rsidP="006E57BC"/>
    <w:p w14:paraId="7A4A0525" w14:textId="7EA429A1" w:rsidR="001B3433" w:rsidRDefault="007F5A84" w:rsidP="006E57BC">
      <w:r>
        <w:t xml:space="preserve">Vi vill att ni fokuserar på innehåll och inte eventuella språkliga frågor. </w:t>
      </w:r>
      <w:r>
        <w:br/>
        <w:t xml:space="preserve">Kansliet sammanställer svaren och överlämnar dem till arbetsgruppen och valberedningen, samt styrelsen för kännedom. Då detta är dokument som reglerar valberedningens arbete beslutar inte styrelsen i frågan, utan valberedningen antar sedan sina egna styrdokument. </w:t>
      </w:r>
    </w:p>
    <w:p w14:paraId="01342191" w14:textId="266501E0" w:rsidR="007F5A84" w:rsidRDefault="007F5A84" w:rsidP="001B3433">
      <w:r>
        <w:br/>
        <w:t>Inspel på CV-mall tas med i arbetet inför handlingarna och utlysningarna inför 2024 års fullmäktige</w:t>
      </w:r>
      <w:r w:rsidR="00B07D6C">
        <w:t xml:space="preserve">. </w:t>
      </w:r>
    </w:p>
    <w:p w14:paraId="7B9B8AC1" w14:textId="77777777" w:rsidR="00B07D6C" w:rsidRDefault="00B07D6C" w:rsidP="001B3433"/>
    <w:p w14:paraId="3C4E4527" w14:textId="51646B6A" w:rsidR="00B07D6C" w:rsidRDefault="00B07D6C" w:rsidP="00B07D6C">
      <w:pPr>
        <w:rPr>
          <w:rStyle w:val="Betoning"/>
        </w:rPr>
      </w:pPr>
      <w:r>
        <w:rPr>
          <w:rStyle w:val="Betoning"/>
        </w:rPr>
        <w:t>Kommentarer</w:t>
      </w:r>
      <w:r w:rsidRPr="00B07D6C">
        <w:rPr>
          <w:rStyle w:val="Betoning"/>
        </w:rPr>
        <w:t xml:space="preserve"> kan ni lägga in i detta dokument. Skicka till </w:t>
      </w:r>
      <w:hyperlink r:id="rId11" w:history="1">
        <w:r w:rsidRPr="00B07D6C">
          <w:rPr>
            <w:rStyle w:val="Betoning"/>
          </w:rPr>
          <w:t>kansli@sylf.se</w:t>
        </w:r>
      </w:hyperlink>
      <w:r w:rsidRPr="00B07D6C">
        <w:rPr>
          <w:rStyle w:val="Betoning"/>
        </w:rPr>
        <w:t xml:space="preserve"> senast </w:t>
      </w:r>
      <w:r w:rsidR="008A76A1">
        <w:rPr>
          <w:rStyle w:val="Betoning"/>
        </w:rPr>
        <w:t xml:space="preserve">15/2. </w:t>
      </w:r>
    </w:p>
    <w:p w14:paraId="2E21342E" w14:textId="7CE2FF97" w:rsidR="00B07D6C" w:rsidRDefault="00B07D6C" w:rsidP="00B07D6C">
      <w:pPr>
        <w:pStyle w:val="Rubrik1"/>
        <w:rPr>
          <w:rStyle w:val="Betoning"/>
        </w:rPr>
      </w:pPr>
    </w:p>
    <w:p w14:paraId="38136979" w14:textId="77777777" w:rsidR="00B07D6C" w:rsidRDefault="00B07D6C" w:rsidP="001B3433">
      <w:pPr>
        <w:rPr>
          <w:rStyle w:val="Betoning"/>
        </w:rPr>
      </w:pPr>
    </w:p>
    <w:p w14:paraId="3EE1A145" w14:textId="46060A0D" w:rsidR="00B07D6C" w:rsidRDefault="00B07D6C" w:rsidP="00B07D6C">
      <w:pPr>
        <w:pStyle w:val="Liststycke"/>
        <w:numPr>
          <w:ilvl w:val="0"/>
          <w:numId w:val="30"/>
        </w:numPr>
        <w:rPr>
          <w:rStyle w:val="Betoning"/>
        </w:rPr>
      </w:pPr>
      <w:r>
        <w:rPr>
          <w:rStyle w:val="Betoning"/>
        </w:rPr>
        <w:t xml:space="preserve">Övergripande kommentarer och medskick till valberedning inför antagande av styrdokument: </w:t>
      </w:r>
    </w:p>
    <w:p w14:paraId="0990E8FA" w14:textId="0CE79C38" w:rsidR="000B76D5" w:rsidRDefault="000B76D5" w:rsidP="000B76D5">
      <w:pPr>
        <w:pStyle w:val="Liststycke"/>
        <w:rPr>
          <w:rStyle w:val="Betoning"/>
        </w:rPr>
      </w:pPr>
      <w:r w:rsidRPr="000B76D5">
        <w:rPr>
          <w:rStyle w:val="Betoning"/>
          <w:highlight w:val="yellow"/>
        </w:rPr>
        <w:t>Svar</w:t>
      </w:r>
      <w:r>
        <w:rPr>
          <w:rStyle w:val="Betoning"/>
        </w:rPr>
        <w:t>:</w:t>
      </w:r>
    </w:p>
    <w:p w14:paraId="205DB8E9" w14:textId="0CDF129F" w:rsidR="00B07D6C" w:rsidRPr="00B07D6C" w:rsidRDefault="00B07D6C" w:rsidP="00B07D6C">
      <w:pPr>
        <w:pStyle w:val="Liststycke"/>
        <w:numPr>
          <w:ilvl w:val="0"/>
          <w:numId w:val="30"/>
        </w:numPr>
        <w:rPr>
          <w:rFonts w:ascii="Roboto" w:hAnsi="Roboto"/>
          <w:i/>
          <w:iCs/>
        </w:rPr>
      </w:pPr>
      <w:r>
        <w:rPr>
          <w:rStyle w:val="Betoning"/>
        </w:rPr>
        <w:t xml:space="preserve">Kommentarer avseende följande dokument: </w:t>
      </w:r>
      <w:r w:rsidRPr="001B3433">
        <w:t xml:space="preserve">Bilaga 1. Förslag arbetsordning för SYLF:s valberedning </w:t>
      </w:r>
    </w:p>
    <w:p w14:paraId="1CE5620F" w14:textId="110377F4" w:rsidR="00B07D6C" w:rsidRPr="00B07D6C" w:rsidRDefault="00B07D6C" w:rsidP="00B07D6C">
      <w:pPr>
        <w:pStyle w:val="Liststycke"/>
        <w:rPr>
          <w:rFonts w:ascii="Roboto" w:hAnsi="Roboto"/>
          <w:i/>
          <w:iCs/>
        </w:rPr>
      </w:pPr>
      <w:r w:rsidRPr="000B76D5">
        <w:rPr>
          <w:rStyle w:val="Betoning"/>
          <w:highlight w:val="yellow"/>
        </w:rPr>
        <w:t>Svar:</w:t>
      </w:r>
      <w:r>
        <w:rPr>
          <w:rFonts w:ascii="Roboto" w:hAnsi="Roboto"/>
          <w:i/>
          <w:iCs/>
        </w:rPr>
        <w:t xml:space="preserve"> </w:t>
      </w:r>
    </w:p>
    <w:p w14:paraId="723C39E3" w14:textId="1886368D" w:rsidR="00B07D6C" w:rsidRPr="00B07D6C" w:rsidRDefault="00B07D6C" w:rsidP="00B07D6C">
      <w:pPr>
        <w:pStyle w:val="Liststycke"/>
        <w:numPr>
          <w:ilvl w:val="0"/>
          <w:numId w:val="30"/>
        </w:numPr>
        <w:rPr>
          <w:rFonts w:ascii="Roboto" w:hAnsi="Roboto"/>
          <w:i/>
          <w:iCs/>
        </w:rPr>
      </w:pPr>
      <w:r>
        <w:rPr>
          <w:rStyle w:val="Betoning"/>
        </w:rPr>
        <w:t xml:space="preserve">Kommentarer avseende följande dokument: </w:t>
      </w:r>
      <w:r w:rsidRPr="001B3433">
        <w:t>Bilaga 2</w:t>
      </w:r>
      <w:r>
        <w:t>.</w:t>
      </w:r>
      <w:r w:rsidRPr="001B3433">
        <w:t xml:space="preserve"> CV</w:t>
      </w:r>
      <w:r>
        <w:t>-mall</w:t>
      </w:r>
    </w:p>
    <w:p w14:paraId="21AE7A95" w14:textId="592E97C4" w:rsidR="00B07D6C" w:rsidRPr="00B07D6C" w:rsidRDefault="00B07D6C" w:rsidP="00B07D6C">
      <w:pPr>
        <w:pStyle w:val="Liststycke"/>
        <w:rPr>
          <w:rFonts w:ascii="Roboto" w:hAnsi="Roboto"/>
          <w:i/>
          <w:iCs/>
        </w:rPr>
      </w:pPr>
      <w:r w:rsidRPr="000B76D5">
        <w:rPr>
          <w:rStyle w:val="Betoning"/>
          <w:highlight w:val="yellow"/>
        </w:rPr>
        <w:t>Svar:</w:t>
      </w:r>
      <w:r>
        <w:rPr>
          <w:rFonts w:ascii="Roboto" w:hAnsi="Roboto"/>
          <w:i/>
          <w:iCs/>
        </w:rPr>
        <w:t xml:space="preserve"> </w:t>
      </w:r>
    </w:p>
    <w:p w14:paraId="7E0D1E90" w14:textId="5DADA08C" w:rsidR="00B07D6C" w:rsidRPr="00B07D6C" w:rsidRDefault="00B07D6C" w:rsidP="00B07D6C">
      <w:pPr>
        <w:pStyle w:val="Liststycke"/>
        <w:numPr>
          <w:ilvl w:val="0"/>
          <w:numId w:val="30"/>
        </w:numPr>
        <w:rPr>
          <w:rFonts w:ascii="Roboto" w:hAnsi="Roboto"/>
          <w:i/>
          <w:iCs/>
        </w:rPr>
      </w:pPr>
      <w:r>
        <w:rPr>
          <w:rStyle w:val="Betoning"/>
        </w:rPr>
        <w:t xml:space="preserve">Kommentarer avseende följande dokument: </w:t>
      </w:r>
      <w:r w:rsidRPr="001B3433">
        <w:t>Bilaga 3</w:t>
      </w:r>
      <w:r>
        <w:t>. Grunder för ändringar i resereglementet</w:t>
      </w:r>
    </w:p>
    <w:p w14:paraId="7E5AC24F" w14:textId="53DD3BD3" w:rsidR="00B07D6C" w:rsidRPr="00B07D6C" w:rsidRDefault="00B07D6C" w:rsidP="00B07D6C">
      <w:pPr>
        <w:pStyle w:val="Liststycke"/>
        <w:rPr>
          <w:rFonts w:ascii="Roboto" w:hAnsi="Roboto"/>
          <w:i/>
          <w:iCs/>
        </w:rPr>
      </w:pPr>
      <w:r w:rsidRPr="000B76D5">
        <w:rPr>
          <w:rStyle w:val="Betoning"/>
          <w:highlight w:val="yellow"/>
        </w:rPr>
        <w:t>Svar</w:t>
      </w:r>
      <w:r w:rsidR="000B76D5">
        <w:rPr>
          <w:rStyle w:val="Betoning"/>
        </w:rPr>
        <w:t>:</w:t>
      </w:r>
      <w:r>
        <w:rPr>
          <w:rFonts w:ascii="Roboto" w:hAnsi="Roboto"/>
          <w:i/>
          <w:iCs/>
        </w:rPr>
        <w:t xml:space="preserve"> </w:t>
      </w:r>
    </w:p>
    <w:p w14:paraId="48AE2D94" w14:textId="6E9B7A3E" w:rsidR="00B07D6C" w:rsidRPr="00B07D6C" w:rsidRDefault="00B07D6C" w:rsidP="00B07D6C">
      <w:pPr>
        <w:pStyle w:val="Liststycke"/>
        <w:numPr>
          <w:ilvl w:val="0"/>
          <w:numId w:val="30"/>
        </w:numPr>
        <w:rPr>
          <w:rFonts w:ascii="Roboto" w:hAnsi="Roboto"/>
          <w:i/>
          <w:iCs/>
        </w:rPr>
      </w:pPr>
      <w:r>
        <w:rPr>
          <w:rStyle w:val="Betoning"/>
        </w:rPr>
        <w:t xml:space="preserve">Kommentarer avseende följande dokument: </w:t>
      </w:r>
      <w:r w:rsidRPr="001B3433">
        <w:t>Bilaga 4</w:t>
      </w:r>
      <w:r>
        <w:t>.</w:t>
      </w:r>
      <w:r w:rsidRPr="001B3433">
        <w:t xml:space="preserve"> Vägledning</w:t>
      </w:r>
    </w:p>
    <w:p w14:paraId="1F632B31" w14:textId="6F047C84" w:rsidR="00B07D6C" w:rsidRPr="00B07D6C" w:rsidRDefault="00B07D6C" w:rsidP="00B07D6C">
      <w:pPr>
        <w:pStyle w:val="Liststycke"/>
        <w:rPr>
          <w:rFonts w:ascii="Roboto" w:hAnsi="Roboto"/>
          <w:i/>
          <w:iCs/>
        </w:rPr>
      </w:pPr>
      <w:r w:rsidRPr="000B76D5">
        <w:rPr>
          <w:rStyle w:val="Betoning"/>
          <w:highlight w:val="yellow"/>
        </w:rPr>
        <w:t>Svar:</w:t>
      </w:r>
      <w:r>
        <w:rPr>
          <w:rFonts w:ascii="Roboto" w:hAnsi="Roboto"/>
          <w:i/>
          <w:iCs/>
        </w:rPr>
        <w:t xml:space="preserve"> </w:t>
      </w:r>
    </w:p>
    <w:p w14:paraId="72583849" w14:textId="4597E0E5" w:rsidR="00B07D6C" w:rsidRPr="00B07D6C" w:rsidRDefault="00B07D6C" w:rsidP="00B07D6C">
      <w:pPr>
        <w:pStyle w:val="Liststycke"/>
        <w:numPr>
          <w:ilvl w:val="0"/>
          <w:numId w:val="30"/>
        </w:numPr>
        <w:rPr>
          <w:rFonts w:ascii="Roboto" w:hAnsi="Roboto"/>
          <w:i/>
          <w:iCs/>
        </w:rPr>
      </w:pPr>
      <w:r>
        <w:rPr>
          <w:rStyle w:val="Betoning"/>
        </w:rPr>
        <w:t xml:space="preserve">Kommentarer avseende följande dokument: </w:t>
      </w:r>
      <w:r w:rsidRPr="001B3433">
        <w:t>Bilaga 5</w:t>
      </w:r>
      <w:r>
        <w:t xml:space="preserve">. </w:t>
      </w:r>
      <w:proofErr w:type="spellStart"/>
      <w:r w:rsidRPr="001B3433">
        <w:t>Årshjul</w:t>
      </w:r>
      <w:proofErr w:type="spellEnd"/>
      <w:r w:rsidRPr="001B3433">
        <w:t xml:space="preserve"> </w:t>
      </w:r>
      <w:r>
        <w:t xml:space="preserve">Valberedning </w:t>
      </w:r>
    </w:p>
    <w:p w14:paraId="503BA59B" w14:textId="7143FCED" w:rsidR="00B07D6C" w:rsidRPr="00B07D6C" w:rsidRDefault="00B07D6C" w:rsidP="00B07D6C">
      <w:pPr>
        <w:pStyle w:val="Liststycke"/>
        <w:rPr>
          <w:rFonts w:ascii="Roboto" w:hAnsi="Roboto"/>
          <w:i/>
          <w:iCs/>
        </w:rPr>
      </w:pPr>
      <w:r w:rsidRPr="000B76D5">
        <w:rPr>
          <w:rStyle w:val="Betoning"/>
          <w:highlight w:val="yellow"/>
        </w:rPr>
        <w:t>Svar:</w:t>
      </w:r>
      <w:r>
        <w:rPr>
          <w:rFonts w:ascii="Roboto" w:hAnsi="Roboto"/>
          <w:i/>
          <w:iCs/>
        </w:rPr>
        <w:t xml:space="preserve"> </w:t>
      </w:r>
    </w:p>
    <w:p w14:paraId="3711695B" w14:textId="77777777" w:rsidR="00B07D6C" w:rsidRPr="00B07D6C" w:rsidRDefault="00B07D6C" w:rsidP="00B07D6C">
      <w:pPr>
        <w:pStyle w:val="Liststycke"/>
        <w:numPr>
          <w:ilvl w:val="0"/>
          <w:numId w:val="30"/>
        </w:numPr>
        <w:rPr>
          <w:rFonts w:ascii="Roboto" w:hAnsi="Roboto"/>
          <w:i/>
          <w:iCs/>
        </w:rPr>
      </w:pPr>
      <w:r>
        <w:rPr>
          <w:rStyle w:val="Betoning"/>
        </w:rPr>
        <w:t xml:space="preserve">Kommentarer avseende följande dokument: </w:t>
      </w:r>
      <w:r w:rsidRPr="001B3433">
        <w:t>Bilaga 6</w:t>
      </w:r>
      <w:r>
        <w:t xml:space="preserve">. Hur få fler att söka förtroendeposter </w:t>
      </w:r>
    </w:p>
    <w:p w14:paraId="4ECC390A" w14:textId="53222EB6" w:rsidR="00B07D6C" w:rsidRPr="00B07D6C" w:rsidRDefault="00B07D6C" w:rsidP="00B07D6C">
      <w:pPr>
        <w:pStyle w:val="Liststycke"/>
        <w:rPr>
          <w:rFonts w:ascii="Roboto" w:hAnsi="Roboto"/>
          <w:i/>
          <w:iCs/>
        </w:rPr>
      </w:pPr>
      <w:r w:rsidRPr="000B76D5">
        <w:rPr>
          <w:rStyle w:val="Betoning"/>
          <w:highlight w:val="yellow"/>
        </w:rPr>
        <w:t>Svar:</w:t>
      </w:r>
      <w:r>
        <w:rPr>
          <w:rFonts w:ascii="Roboto" w:hAnsi="Roboto"/>
          <w:i/>
          <w:iCs/>
        </w:rPr>
        <w:t xml:space="preserve"> </w:t>
      </w:r>
    </w:p>
    <w:p w14:paraId="115BCD15" w14:textId="3BF0D558" w:rsidR="00B07D6C" w:rsidRPr="00B07D6C" w:rsidRDefault="00B07D6C" w:rsidP="00B07D6C">
      <w:pPr>
        <w:pStyle w:val="Liststycke"/>
        <w:numPr>
          <w:ilvl w:val="0"/>
          <w:numId w:val="30"/>
        </w:numPr>
        <w:rPr>
          <w:rFonts w:ascii="Roboto" w:hAnsi="Roboto"/>
          <w:i/>
          <w:iCs/>
        </w:rPr>
      </w:pPr>
      <w:r>
        <w:rPr>
          <w:rStyle w:val="Betoning"/>
        </w:rPr>
        <w:t xml:space="preserve">Kommentarer avseende följande dokument: </w:t>
      </w:r>
      <w:r w:rsidRPr="001B3433">
        <w:t>Bilaga 7</w:t>
      </w:r>
      <w:r>
        <w:t xml:space="preserve">. </w:t>
      </w:r>
      <w:r w:rsidRPr="001B3433">
        <w:t>Principer kring urval SLF fullmäktige bör ingå i utskicket som underbilaga till arbetsordningen.</w:t>
      </w:r>
    </w:p>
    <w:p w14:paraId="15F3DF8B" w14:textId="7278D987" w:rsidR="00B07D6C" w:rsidRPr="00B07D6C" w:rsidRDefault="00B07D6C" w:rsidP="00B07D6C">
      <w:pPr>
        <w:pStyle w:val="Liststycke"/>
        <w:rPr>
          <w:rFonts w:ascii="Roboto" w:hAnsi="Roboto"/>
          <w:i/>
          <w:iCs/>
        </w:rPr>
      </w:pPr>
      <w:r w:rsidRPr="000B76D5">
        <w:rPr>
          <w:rStyle w:val="Betoning"/>
          <w:highlight w:val="yellow"/>
        </w:rPr>
        <w:t>Svar:</w:t>
      </w:r>
      <w:r>
        <w:rPr>
          <w:rFonts w:ascii="Roboto" w:hAnsi="Roboto"/>
          <w:i/>
          <w:iCs/>
        </w:rPr>
        <w:t xml:space="preserve"> </w:t>
      </w:r>
    </w:p>
    <w:p w14:paraId="71788C35" w14:textId="41A4F187" w:rsidR="00B07D6C" w:rsidRDefault="00B07D6C" w:rsidP="00B07D6C">
      <w:pPr>
        <w:pStyle w:val="Liststycke"/>
        <w:numPr>
          <w:ilvl w:val="0"/>
          <w:numId w:val="30"/>
        </w:numPr>
        <w:rPr>
          <w:rFonts w:ascii="Roboto" w:hAnsi="Roboto"/>
          <w:i/>
          <w:iCs/>
        </w:rPr>
      </w:pPr>
      <w:r>
        <w:rPr>
          <w:rStyle w:val="Betoning"/>
        </w:rPr>
        <w:t>Övrigt ni vill skicka med till valberedning, arbetsgrupp eller kansli:</w:t>
      </w:r>
      <w:r>
        <w:rPr>
          <w:rFonts w:ascii="Roboto" w:hAnsi="Roboto"/>
          <w:i/>
          <w:iCs/>
        </w:rPr>
        <w:t xml:space="preserve"> </w:t>
      </w:r>
      <w:r>
        <w:rPr>
          <w:rFonts w:ascii="Roboto" w:hAnsi="Roboto"/>
          <w:i/>
          <w:iCs/>
        </w:rPr>
        <w:br/>
      </w:r>
      <w:r w:rsidRPr="000B76D5">
        <w:rPr>
          <w:rFonts w:ascii="Roboto" w:hAnsi="Roboto"/>
          <w:i/>
          <w:iCs/>
          <w:highlight w:val="yellow"/>
        </w:rPr>
        <w:t>Svar</w:t>
      </w:r>
      <w:r w:rsidR="000B76D5">
        <w:rPr>
          <w:rFonts w:ascii="Roboto" w:hAnsi="Roboto"/>
          <w:i/>
          <w:iCs/>
        </w:rPr>
        <w:t>:</w:t>
      </w:r>
    </w:p>
    <w:p w14:paraId="42ECCB71" w14:textId="77777777" w:rsidR="00B07D6C" w:rsidRPr="00B07D6C" w:rsidRDefault="00B07D6C" w:rsidP="00B07D6C">
      <w:pPr>
        <w:pStyle w:val="Liststycke"/>
        <w:rPr>
          <w:rFonts w:ascii="Roboto" w:hAnsi="Roboto"/>
          <w:i/>
          <w:iCs/>
        </w:rPr>
      </w:pPr>
    </w:p>
    <w:p w14:paraId="1AA67082" w14:textId="77777777" w:rsidR="00B07D6C" w:rsidRPr="00B07D6C" w:rsidRDefault="00B07D6C" w:rsidP="00B07D6C">
      <w:pPr>
        <w:pStyle w:val="Liststycke"/>
        <w:rPr>
          <w:rStyle w:val="Betoning"/>
        </w:rPr>
      </w:pPr>
    </w:p>
    <w:p w14:paraId="2AADDDD8" w14:textId="77777777" w:rsidR="007F5A84" w:rsidRDefault="007F5A84" w:rsidP="001B3433"/>
    <w:p w14:paraId="70FD76D4" w14:textId="77777777" w:rsidR="007F5A84" w:rsidRPr="007F5A84" w:rsidRDefault="007F5A84" w:rsidP="001B3433"/>
    <w:sectPr w:rsidR="007F5A84" w:rsidRPr="007F5A84" w:rsidSect="000106B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578" w:right="1417" w:bottom="1487" w:left="1417" w:header="96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046A" w14:textId="77777777" w:rsidR="00676680" w:rsidRDefault="00676680" w:rsidP="00763730">
      <w:pPr>
        <w:spacing w:line="240" w:lineRule="auto"/>
      </w:pPr>
      <w:r>
        <w:separator/>
      </w:r>
    </w:p>
    <w:p w14:paraId="75873A89" w14:textId="77777777" w:rsidR="00676680" w:rsidRDefault="00676680"/>
    <w:p w14:paraId="5FDD866A" w14:textId="77777777" w:rsidR="00676680" w:rsidRDefault="00676680"/>
  </w:endnote>
  <w:endnote w:type="continuationSeparator" w:id="0">
    <w:p w14:paraId="058210A9" w14:textId="77777777" w:rsidR="00676680" w:rsidRDefault="00676680" w:rsidP="00763730">
      <w:pPr>
        <w:spacing w:line="240" w:lineRule="auto"/>
      </w:pPr>
      <w:r>
        <w:continuationSeparator/>
      </w:r>
    </w:p>
    <w:p w14:paraId="69C5D452" w14:textId="77777777" w:rsidR="00676680" w:rsidRDefault="00676680"/>
    <w:p w14:paraId="656F3F14" w14:textId="77777777" w:rsidR="00676680" w:rsidRDefault="00676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 (CS-rubriker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ödtext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92295706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97D47B8" w14:textId="77777777" w:rsidR="002C0A8C" w:rsidRDefault="002C0A8C" w:rsidP="00BA1101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66353848" w14:textId="77777777" w:rsidR="00753D33" w:rsidRDefault="00753D33" w:rsidP="00694CC7">
    <w:pPr>
      <w:pStyle w:val="Sidfot"/>
      <w:rPr>
        <w:rStyle w:val="Sidnummer"/>
      </w:rPr>
    </w:pPr>
  </w:p>
  <w:p w14:paraId="22BD0537" w14:textId="77777777" w:rsidR="00763730" w:rsidRDefault="00763730" w:rsidP="00694CC7">
    <w:pPr>
      <w:pStyle w:val="Sidfot"/>
    </w:pPr>
  </w:p>
  <w:p w14:paraId="487DC767" w14:textId="77777777" w:rsidR="005910A0" w:rsidRDefault="005910A0"/>
  <w:p w14:paraId="1C578BA5" w14:textId="77777777" w:rsidR="005910A0" w:rsidRDefault="005910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67024237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CA91D45" w14:textId="77777777" w:rsidR="002C0A8C" w:rsidRDefault="002C0A8C" w:rsidP="004D43E3">
        <w:pPr>
          <w:pStyle w:val="Sidfot"/>
          <w:framePr w:wrap="notBeside" w:vAnchor="page" w:hAnchor="page" w:x="5728" w:y="15990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3</w:t>
        </w:r>
        <w:r>
          <w:rPr>
            <w:rStyle w:val="Sidnummer"/>
          </w:rPr>
          <w:fldChar w:fldCharType="end"/>
        </w:r>
      </w:p>
    </w:sdtContent>
  </w:sdt>
  <w:p w14:paraId="1ED4A993" w14:textId="77777777" w:rsidR="00065A7D" w:rsidRPr="00C320E0" w:rsidRDefault="002C0A8C" w:rsidP="00694CC7">
    <w:pPr>
      <w:pStyle w:val="Sidfot"/>
      <w:rPr>
        <w:rStyle w:val="Sidnummer"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23DC4B8" wp14:editId="36B09A2A">
              <wp:simplePos x="0" y="0"/>
              <wp:positionH relativeFrom="margin">
                <wp:posOffset>6049645</wp:posOffset>
              </wp:positionH>
              <wp:positionV relativeFrom="margin">
                <wp:posOffset>7432675</wp:posOffset>
              </wp:positionV>
              <wp:extent cx="606804" cy="1626487"/>
              <wp:effectExtent l="0" t="0" r="3175" b="0"/>
              <wp:wrapNone/>
              <wp:docPr id="14" name="Tri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04" cy="1626487"/>
                      </a:xfrm>
                      <a:custGeom>
                        <a:avLst/>
                        <a:gdLst>
                          <a:gd name="connsiteX0" fmla="*/ 0 w 1388745"/>
                          <a:gd name="connsiteY0" fmla="*/ 1544320 h 1544320"/>
                          <a:gd name="connsiteX1" fmla="*/ 694373 w 1388745"/>
                          <a:gd name="connsiteY1" fmla="*/ 0 h 1544320"/>
                          <a:gd name="connsiteX2" fmla="*/ 1388745 w 1388745"/>
                          <a:gd name="connsiteY2" fmla="*/ 1544320 h 1544320"/>
                          <a:gd name="connsiteX3" fmla="*/ 0 w 1388745"/>
                          <a:gd name="connsiteY3" fmla="*/ 1544320 h 1544320"/>
                          <a:gd name="connsiteX0" fmla="*/ 0 w 1388745"/>
                          <a:gd name="connsiteY0" fmla="*/ 1626032 h 1626032"/>
                          <a:gd name="connsiteX1" fmla="*/ 1388745 w 1388745"/>
                          <a:gd name="connsiteY1" fmla="*/ 0 h 1626032"/>
                          <a:gd name="connsiteX2" fmla="*/ 1388745 w 1388745"/>
                          <a:gd name="connsiteY2" fmla="*/ 1626032 h 1626032"/>
                          <a:gd name="connsiteX3" fmla="*/ 0 w 1388745"/>
                          <a:gd name="connsiteY3" fmla="*/ 1626032 h 1626032"/>
                          <a:gd name="connsiteX0" fmla="*/ 0 w 536602"/>
                          <a:gd name="connsiteY0" fmla="*/ 1505424 h 1626032"/>
                          <a:gd name="connsiteX1" fmla="*/ 536602 w 536602"/>
                          <a:gd name="connsiteY1" fmla="*/ 0 h 1626032"/>
                          <a:gd name="connsiteX2" fmla="*/ 536602 w 536602"/>
                          <a:gd name="connsiteY2" fmla="*/ 1626032 h 1626032"/>
                          <a:gd name="connsiteX3" fmla="*/ 0 w 536602"/>
                          <a:gd name="connsiteY3" fmla="*/ 1505424 h 1626032"/>
                          <a:gd name="connsiteX0" fmla="*/ 0 w 606645"/>
                          <a:gd name="connsiteY0" fmla="*/ 1626032 h 1626032"/>
                          <a:gd name="connsiteX1" fmla="*/ 606645 w 606645"/>
                          <a:gd name="connsiteY1" fmla="*/ 0 h 1626032"/>
                          <a:gd name="connsiteX2" fmla="*/ 606645 w 606645"/>
                          <a:gd name="connsiteY2" fmla="*/ 1626032 h 1626032"/>
                          <a:gd name="connsiteX3" fmla="*/ 0 w 606645"/>
                          <a:gd name="connsiteY3" fmla="*/ 1626032 h 162603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06645" h="1626032">
                            <a:moveTo>
                              <a:pt x="0" y="1626032"/>
                            </a:moveTo>
                            <a:lnTo>
                              <a:pt x="606645" y="0"/>
                            </a:lnTo>
                            <a:lnTo>
                              <a:pt x="606645" y="1626032"/>
                            </a:lnTo>
                            <a:lnTo>
                              <a:pt x="0" y="1626032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7C47F8" id="Triangel 14" o:spid="_x0000_s1026" style="position:absolute;margin-left:476.35pt;margin-top:585.25pt;width:47.8pt;height:1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6645,162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" path="m,1626032l606645,r,1626032l,1626032xe" fillcolor="#8296be [3208]" stroked="f" strokeweight="1pt">
              <v:stroke joinstyle="miter"/>
              <v:path arrowok="t" o:connecttype="custom" o:connectlocs="0,1626487;606804,0;606804,1626487;0,1626487" o:connectangles="0,0,0,0"/>
              <w10:wrap anchorx="margin" anchory="margin"/>
            </v:shape>
          </w:pict>
        </mc:Fallback>
      </mc:AlternateContent>
    </w:r>
  </w:p>
  <w:p w14:paraId="5F7A2725" w14:textId="77777777" w:rsidR="005910A0" w:rsidRDefault="0099576E" w:rsidP="00694CC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171680" wp14:editId="00C6ECCB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2638954" cy="10445116"/>
              <wp:effectExtent l="0" t="4445" r="0" b="0"/>
              <wp:wrapNone/>
              <wp:docPr id="10" name="Frihandsfigu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 flipV="1">
                        <a:off x="0" y="0"/>
                        <a:ext cx="2638954" cy="10445116"/>
                      </a:xfrm>
                      <a:custGeom>
                        <a:avLst/>
                        <a:gdLst>
                          <a:gd name="connsiteX0" fmla="*/ 0 w 889000"/>
                          <a:gd name="connsiteY0" fmla="*/ 0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0 h 1946910"/>
                          <a:gd name="connsiteX0" fmla="*/ 0 w 889000"/>
                          <a:gd name="connsiteY0" fmla="*/ 347134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347134 h 1946910"/>
                          <a:gd name="connsiteX0" fmla="*/ 0 w 889000"/>
                          <a:gd name="connsiteY0" fmla="*/ 296334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296334 h 1946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89000" h="1946910">
                            <a:moveTo>
                              <a:pt x="0" y="296334"/>
                            </a:moveTo>
                            <a:lnTo>
                              <a:pt x="889000" y="0"/>
                            </a:lnTo>
                            <a:lnTo>
                              <a:pt x="889000" y="1946910"/>
                            </a:lnTo>
                            <a:lnTo>
                              <a:pt x="0" y="1946910"/>
                            </a:lnTo>
                            <a:lnTo>
                              <a:pt x="0" y="296334"/>
                            </a:lnTo>
                            <a:close/>
                          </a:path>
                        </a:pathLst>
                      </a:custGeom>
                      <a:solidFill>
                        <a:srgbClr val="1B4F8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CAC8EAC" w14:textId="77777777" w:rsidR="0099576E" w:rsidRDefault="0099576E" w:rsidP="0099576E"/>
                        <w:p w14:paraId="32EA43A9" w14:textId="77777777" w:rsidR="0099576E" w:rsidRDefault="0099576E" w:rsidP="009957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171680" id="Frihandsfigur 10" o:spid="_x0000_s1026" style="position:absolute;left:0;text-align:left;margin-left:0;margin-top:.3pt;width:207.8pt;height:822.4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9000,1946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" adj="-11796480,,5400" path="m,296334l889000,r,1946910l,1946910,,296334xe" fillcolor="#1b4f8d" stroked="f" strokeweight="1pt">
              <v:stroke joinstyle="miter"/>
              <v:formulas/>
              <v:path arrowok="t" o:connecttype="custom" o:connectlocs="0,1589823;2638954,0;2638954,10445116;0,10445116;0,1589823" o:connectangles="0,0,0,0,0" textboxrect="0,0,889000,1946910"/>
              <v:textbox>
                <w:txbxContent>
                  <w:p w14:paraId="6CAC8EAC" w14:textId="77777777" w:rsidR="0099576E" w:rsidRDefault="0099576E" w:rsidP="0099576E"/>
                  <w:p w14:paraId="32EA43A9" w14:textId="77777777" w:rsidR="0099576E" w:rsidRDefault="0099576E" w:rsidP="0099576E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C1E3" w14:textId="2CBBD273" w:rsidR="00C11D7C" w:rsidRDefault="002C0A8C" w:rsidP="00694CC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9F7EC38" wp14:editId="3C85568D">
              <wp:simplePos x="0" y="0"/>
              <wp:positionH relativeFrom="margin">
                <wp:posOffset>6050280</wp:posOffset>
              </wp:positionH>
              <wp:positionV relativeFrom="margin">
                <wp:posOffset>7430135</wp:posOffset>
              </wp:positionV>
              <wp:extent cx="606804" cy="1626487"/>
              <wp:effectExtent l="0" t="0" r="3175" b="0"/>
              <wp:wrapNone/>
              <wp:docPr id="16" name="Tri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04" cy="1626487"/>
                      </a:xfrm>
                      <a:custGeom>
                        <a:avLst/>
                        <a:gdLst>
                          <a:gd name="connsiteX0" fmla="*/ 0 w 1388745"/>
                          <a:gd name="connsiteY0" fmla="*/ 1544320 h 1544320"/>
                          <a:gd name="connsiteX1" fmla="*/ 694373 w 1388745"/>
                          <a:gd name="connsiteY1" fmla="*/ 0 h 1544320"/>
                          <a:gd name="connsiteX2" fmla="*/ 1388745 w 1388745"/>
                          <a:gd name="connsiteY2" fmla="*/ 1544320 h 1544320"/>
                          <a:gd name="connsiteX3" fmla="*/ 0 w 1388745"/>
                          <a:gd name="connsiteY3" fmla="*/ 1544320 h 1544320"/>
                          <a:gd name="connsiteX0" fmla="*/ 0 w 1388745"/>
                          <a:gd name="connsiteY0" fmla="*/ 1626032 h 1626032"/>
                          <a:gd name="connsiteX1" fmla="*/ 1388745 w 1388745"/>
                          <a:gd name="connsiteY1" fmla="*/ 0 h 1626032"/>
                          <a:gd name="connsiteX2" fmla="*/ 1388745 w 1388745"/>
                          <a:gd name="connsiteY2" fmla="*/ 1626032 h 1626032"/>
                          <a:gd name="connsiteX3" fmla="*/ 0 w 1388745"/>
                          <a:gd name="connsiteY3" fmla="*/ 1626032 h 1626032"/>
                          <a:gd name="connsiteX0" fmla="*/ 0 w 536602"/>
                          <a:gd name="connsiteY0" fmla="*/ 1505424 h 1626032"/>
                          <a:gd name="connsiteX1" fmla="*/ 536602 w 536602"/>
                          <a:gd name="connsiteY1" fmla="*/ 0 h 1626032"/>
                          <a:gd name="connsiteX2" fmla="*/ 536602 w 536602"/>
                          <a:gd name="connsiteY2" fmla="*/ 1626032 h 1626032"/>
                          <a:gd name="connsiteX3" fmla="*/ 0 w 536602"/>
                          <a:gd name="connsiteY3" fmla="*/ 1505424 h 1626032"/>
                          <a:gd name="connsiteX0" fmla="*/ 0 w 606645"/>
                          <a:gd name="connsiteY0" fmla="*/ 1626032 h 1626032"/>
                          <a:gd name="connsiteX1" fmla="*/ 606645 w 606645"/>
                          <a:gd name="connsiteY1" fmla="*/ 0 h 1626032"/>
                          <a:gd name="connsiteX2" fmla="*/ 606645 w 606645"/>
                          <a:gd name="connsiteY2" fmla="*/ 1626032 h 1626032"/>
                          <a:gd name="connsiteX3" fmla="*/ 0 w 606645"/>
                          <a:gd name="connsiteY3" fmla="*/ 1626032 h 162603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06645" h="1626032">
                            <a:moveTo>
                              <a:pt x="0" y="1626032"/>
                            </a:moveTo>
                            <a:lnTo>
                              <a:pt x="606645" y="0"/>
                            </a:lnTo>
                            <a:lnTo>
                              <a:pt x="606645" y="1626032"/>
                            </a:lnTo>
                            <a:lnTo>
                              <a:pt x="0" y="1626032"/>
                            </a:lnTo>
                            <a:close/>
                          </a:path>
                        </a:pathLst>
                      </a:cu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78B65F" id="Triangel 14" o:spid="_x0000_s1026" style="position:absolute;margin-left:476.4pt;margin-top:585.05pt;width:47.8pt;height:1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6645,162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" path="m,1626032l606645,r,1626032l,1626032xe" fillcolor="#274682 [3204]" stroked="f" strokeweight="1pt">
              <v:stroke joinstyle="miter"/>
              <v:path arrowok="t" o:connecttype="custom" o:connectlocs="0,1626487;606804,0;606804,1626487;0,1626487" o:connectangles="0,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0248" w14:textId="77777777" w:rsidR="00676680" w:rsidRDefault="00676680" w:rsidP="00763730">
      <w:pPr>
        <w:spacing w:line="240" w:lineRule="auto"/>
      </w:pPr>
      <w:r>
        <w:separator/>
      </w:r>
    </w:p>
    <w:p w14:paraId="76F07C6A" w14:textId="77777777" w:rsidR="00676680" w:rsidRDefault="00676680"/>
    <w:p w14:paraId="02E1DCE2" w14:textId="77777777" w:rsidR="00676680" w:rsidRDefault="00676680"/>
  </w:footnote>
  <w:footnote w:type="continuationSeparator" w:id="0">
    <w:p w14:paraId="08CBC5AC" w14:textId="77777777" w:rsidR="00676680" w:rsidRDefault="00676680" w:rsidP="00763730">
      <w:pPr>
        <w:spacing w:line="240" w:lineRule="auto"/>
      </w:pPr>
      <w:r>
        <w:continuationSeparator/>
      </w:r>
    </w:p>
    <w:p w14:paraId="0C6B05CB" w14:textId="77777777" w:rsidR="00676680" w:rsidRDefault="00676680"/>
    <w:p w14:paraId="00C9F9F7" w14:textId="77777777" w:rsidR="00676680" w:rsidRDefault="00676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FF11" w14:textId="77777777" w:rsidR="008B4FFE" w:rsidRDefault="000A517F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981880" wp14:editId="04F0BAE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92200" cy="561975"/>
          <wp:effectExtent l="0" t="0" r="0" b="0"/>
          <wp:wrapNone/>
          <wp:docPr id="27" name="Bild 9" descr="SYLF_colour_white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YLF_colour_white_b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FD95C" w14:textId="77777777" w:rsidR="005910A0" w:rsidRDefault="005910A0"/>
  <w:p w14:paraId="20528261" w14:textId="77777777" w:rsidR="005910A0" w:rsidRDefault="005910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D0ED" w14:textId="77777777" w:rsidR="008B4FFE" w:rsidRDefault="000A517F" w:rsidP="008B4FFE">
    <w:pPr>
      <w:pStyle w:val="Brdtex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A76D560" wp14:editId="6BE4B577">
          <wp:simplePos x="0" y="0"/>
          <wp:positionH relativeFrom="column">
            <wp:posOffset>0</wp:posOffset>
          </wp:positionH>
          <wp:positionV relativeFrom="paragraph">
            <wp:posOffset>62703</wp:posOffset>
          </wp:positionV>
          <wp:extent cx="1092200" cy="561975"/>
          <wp:effectExtent l="0" t="0" r="0" b="0"/>
          <wp:wrapNone/>
          <wp:docPr id="28" name="Bild 9" descr="SYLF_colour_white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YLF_colour_white_b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506D0" w14:textId="6CA1F72B" w:rsidR="008B4FFE" w:rsidRDefault="003D10A1" w:rsidP="00FB2D9D">
    <w:pPr>
      <w:pStyle w:val="Sidhuvu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12899F" wp14:editId="2236681D">
              <wp:simplePos x="0" y="0"/>
              <wp:positionH relativeFrom="margin">
                <wp:posOffset>9067694</wp:posOffset>
              </wp:positionH>
              <wp:positionV relativeFrom="paragraph">
                <wp:posOffset>3186959</wp:posOffset>
              </wp:positionV>
              <wp:extent cx="1346200" cy="2404533"/>
              <wp:effectExtent l="0" t="0" r="0" b="0"/>
              <wp:wrapNone/>
              <wp:docPr id="40" name="Rektangel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6200" cy="2404533"/>
                      </a:xfrm>
                      <a:custGeom>
                        <a:avLst/>
                        <a:gdLst>
                          <a:gd name="connsiteX0" fmla="*/ 0 w 1117600"/>
                          <a:gd name="connsiteY0" fmla="*/ 0 h 2404110"/>
                          <a:gd name="connsiteX1" fmla="*/ 1117600 w 1117600"/>
                          <a:gd name="connsiteY1" fmla="*/ 0 h 2404110"/>
                          <a:gd name="connsiteX2" fmla="*/ 1117600 w 1117600"/>
                          <a:gd name="connsiteY2" fmla="*/ 2404110 h 2404110"/>
                          <a:gd name="connsiteX3" fmla="*/ 0 w 1117600"/>
                          <a:gd name="connsiteY3" fmla="*/ 2404110 h 2404110"/>
                          <a:gd name="connsiteX4" fmla="*/ 0 w 1117600"/>
                          <a:gd name="connsiteY4" fmla="*/ 0 h 2404110"/>
                          <a:gd name="connsiteX0" fmla="*/ 668867 w 1117600"/>
                          <a:gd name="connsiteY0" fmla="*/ 0 h 2404110"/>
                          <a:gd name="connsiteX1" fmla="*/ 1117600 w 1117600"/>
                          <a:gd name="connsiteY1" fmla="*/ 0 h 2404110"/>
                          <a:gd name="connsiteX2" fmla="*/ 1117600 w 1117600"/>
                          <a:gd name="connsiteY2" fmla="*/ 2404110 h 2404110"/>
                          <a:gd name="connsiteX3" fmla="*/ 0 w 1117600"/>
                          <a:gd name="connsiteY3" fmla="*/ 2404110 h 2404110"/>
                          <a:gd name="connsiteX4" fmla="*/ 668867 w 1117600"/>
                          <a:gd name="connsiteY4" fmla="*/ 0 h 2404110"/>
                          <a:gd name="connsiteX0" fmla="*/ 897467 w 1346200"/>
                          <a:gd name="connsiteY0" fmla="*/ 0 h 2404110"/>
                          <a:gd name="connsiteX1" fmla="*/ 1346200 w 1346200"/>
                          <a:gd name="connsiteY1" fmla="*/ 0 h 2404110"/>
                          <a:gd name="connsiteX2" fmla="*/ 1346200 w 1346200"/>
                          <a:gd name="connsiteY2" fmla="*/ 2404110 h 2404110"/>
                          <a:gd name="connsiteX3" fmla="*/ 0 w 1346200"/>
                          <a:gd name="connsiteY3" fmla="*/ 2404110 h 2404110"/>
                          <a:gd name="connsiteX4" fmla="*/ 897467 w 1346200"/>
                          <a:gd name="connsiteY4" fmla="*/ 0 h 24041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46200" h="2404110">
                            <a:moveTo>
                              <a:pt x="897467" y="0"/>
                            </a:moveTo>
                            <a:lnTo>
                              <a:pt x="1346200" y="0"/>
                            </a:lnTo>
                            <a:lnTo>
                              <a:pt x="1346200" y="2404110"/>
                            </a:lnTo>
                            <a:lnTo>
                              <a:pt x="0" y="2404110"/>
                            </a:lnTo>
                            <a:lnTo>
                              <a:pt x="897467" y="0"/>
                            </a:lnTo>
                            <a:close/>
                          </a:path>
                        </a:pathLst>
                      </a:cu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7B6383" id="Rektangel 37" o:spid="_x0000_s1026" style="position:absolute;margin-left:714pt;margin-top:250.95pt;width:106pt;height:189.3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346200,240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" path="m897467,r448733,l1346200,2404110,,2404110,897467,xe" fillcolor="#274682 [3204]" stroked="f" strokeweight="1pt">
              <v:stroke joinstyle="miter"/>
              <v:path arrowok="t" o:connecttype="custom" o:connectlocs="897467,0;1346200,0;1346200,2404533;0,2404533;897467,0" o:connectangles="0,0,0,0,0"/>
              <w10:wrap anchorx="margin"/>
            </v:shape>
          </w:pict>
        </mc:Fallback>
      </mc:AlternateContent>
    </w:r>
    <w:r w:rsidR="008B4FFE">
      <w:fldChar w:fldCharType="begin"/>
    </w:r>
    <w:r w:rsidR="008B4FFE">
      <w:instrText xml:space="preserve"> TIME \@ "yyyy-MM-dd" </w:instrText>
    </w:r>
    <w:r w:rsidR="008B4FFE">
      <w:fldChar w:fldCharType="separate"/>
    </w:r>
    <w:r w:rsidR="008A76A1">
      <w:rPr>
        <w:noProof/>
      </w:rPr>
      <w:t>2023-12-05</w:t>
    </w:r>
    <w:r w:rsidR="008B4FF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E65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B2C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EE1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948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C4E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01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CA4F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5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D4E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200D12"/>
    <w:multiLevelType w:val="hybridMultilevel"/>
    <w:tmpl w:val="6C66176A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A2398"/>
    <w:multiLevelType w:val="hybridMultilevel"/>
    <w:tmpl w:val="8B8635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4A05F1"/>
    <w:multiLevelType w:val="hybridMultilevel"/>
    <w:tmpl w:val="2A460F9E"/>
    <w:lvl w:ilvl="0" w:tplc="8CDA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C6CEA"/>
    <w:multiLevelType w:val="hybridMultilevel"/>
    <w:tmpl w:val="29B8F0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B795D"/>
    <w:multiLevelType w:val="hybridMultilevel"/>
    <w:tmpl w:val="5BB23F3E"/>
    <w:lvl w:ilvl="0" w:tplc="79E6F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3461" w:themeColor="accent1" w:themeShade="B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F718F"/>
    <w:multiLevelType w:val="hybridMultilevel"/>
    <w:tmpl w:val="70200F9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E6BCE"/>
    <w:multiLevelType w:val="multilevel"/>
    <w:tmpl w:val="2E3C2004"/>
    <w:styleLink w:val="SYLFLista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85948"/>
    <w:multiLevelType w:val="hybridMultilevel"/>
    <w:tmpl w:val="1596748A"/>
    <w:lvl w:ilvl="0" w:tplc="F4EA771E">
      <w:start w:val="1"/>
      <w:numFmt w:val="bullet"/>
      <w:lvlText w:val="-"/>
      <w:lvlJc w:val="left"/>
      <w:pPr>
        <w:ind w:left="720" w:hanging="360"/>
      </w:pPr>
      <w:rPr>
        <w:rFonts w:ascii="Roboto Light" w:eastAsia="Calibri" w:hAnsi="Roboto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558A8"/>
    <w:multiLevelType w:val="hybridMultilevel"/>
    <w:tmpl w:val="DF58BE0E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84354"/>
    <w:multiLevelType w:val="hybridMultilevel"/>
    <w:tmpl w:val="68D05C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46C18"/>
    <w:multiLevelType w:val="hybridMultilevel"/>
    <w:tmpl w:val="2D7C5576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22BAA"/>
    <w:multiLevelType w:val="hybridMultilevel"/>
    <w:tmpl w:val="AEF8CFF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913DE"/>
    <w:multiLevelType w:val="hybridMultilevel"/>
    <w:tmpl w:val="48C88C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07459"/>
    <w:multiLevelType w:val="hybridMultilevel"/>
    <w:tmpl w:val="924026E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A2088"/>
    <w:multiLevelType w:val="hybridMultilevel"/>
    <w:tmpl w:val="8B5826AC"/>
    <w:lvl w:ilvl="0" w:tplc="41D63E0C">
      <w:start w:val="1"/>
      <w:numFmt w:val="bullet"/>
      <w:lvlText w:val=""/>
      <w:lvlJc w:val="left"/>
      <w:rPr>
        <w:rFonts w:ascii="Symbol" w:hAnsi="Symbol" w:hint="default"/>
        <w:color w:val="004F9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F16BD"/>
    <w:multiLevelType w:val="hybridMultilevel"/>
    <w:tmpl w:val="2E8652BA"/>
    <w:lvl w:ilvl="0" w:tplc="8CDA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1294D"/>
    <w:multiLevelType w:val="hybridMultilevel"/>
    <w:tmpl w:val="756C32C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0158A"/>
    <w:multiLevelType w:val="hybridMultilevel"/>
    <w:tmpl w:val="0CA80424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61C5D"/>
    <w:multiLevelType w:val="hybridMultilevel"/>
    <w:tmpl w:val="55DA1138"/>
    <w:lvl w:ilvl="0" w:tplc="7F5C64EE">
      <w:start w:val="1"/>
      <w:numFmt w:val="bullet"/>
      <w:pStyle w:val="Punktlist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274682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E65C1"/>
    <w:multiLevelType w:val="multilevel"/>
    <w:tmpl w:val="9F4A8688"/>
    <w:styleLink w:val="Aktuelllista1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228E8"/>
    <w:multiLevelType w:val="hybridMultilevel"/>
    <w:tmpl w:val="1034E572"/>
    <w:lvl w:ilvl="0" w:tplc="41D63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751114">
    <w:abstractNumId w:val="9"/>
  </w:num>
  <w:num w:numId="2" w16cid:durableId="1889686517">
    <w:abstractNumId w:val="15"/>
  </w:num>
  <w:num w:numId="3" w16cid:durableId="1292130281">
    <w:abstractNumId w:val="19"/>
  </w:num>
  <w:num w:numId="4" w16cid:durableId="936446679">
    <w:abstractNumId w:val="17"/>
  </w:num>
  <w:num w:numId="5" w16cid:durableId="1898934814">
    <w:abstractNumId w:val="23"/>
  </w:num>
  <w:num w:numId="6" w16cid:durableId="311325766">
    <w:abstractNumId w:val="27"/>
  </w:num>
  <w:num w:numId="7" w16cid:durableId="36198581">
    <w:abstractNumId w:val="4"/>
  </w:num>
  <w:num w:numId="8" w16cid:durableId="1184202477">
    <w:abstractNumId w:val="5"/>
  </w:num>
  <w:num w:numId="9" w16cid:durableId="1419981135">
    <w:abstractNumId w:val="6"/>
  </w:num>
  <w:num w:numId="10" w16cid:durableId="768745303">
    <w:abstractNumId w:val="7"/>
  </w:num>
  <w:num w:numId="11" w16cid:durableId="1249074442">
    <w:abstractNumId w:val="0"/>
  </w:num>
  <w:num w:numId="12" w16cid:durableId="1758942701">
    <w:abstractNumId w:val="1"/>
  </w:num>
  <w:num w:numId="13" w16cid:durableId="2137797745">
    <w:abstractNumId w:val="2"/>
  </w:num>
  <w:num w:numId="14" w16cid:durableId="1187258508">
    <w:abstractNumId w:val="3"/>
  </w:num>
  <w:num w:numId="15" w16cid:durableId="558439819">
    <w:abstractNumId w:val="8"/>
  </w:num>
  <w:num w:numId="16" w16cid:durableId="1391422166">
    <w:abstractNumId w:val="10"/>
  </w:num>
  <w:num w:numId="17" w16cid:durableId="1103955409">
    <w:abstractNumId w:val="29"/>
  </w:num>
  <w:num w:numId="18" w16cid:durableId="420876521">
    <w:abstractNumId w:val="22"/>
  </w:num>
  <w:num w:numId="19" w16cid:durableId="1332441502">
    <w:abstractNumId w:val="26"/>
  </w:num>
  <w:num w:numId="20" w16cid:durableId="1098715806">
    <w:abstractNumId w:val="13"/>
  </w:num>
  <w:num w:numId="21" w16cid:durableId="1964458078">
    <w:abstractNumId w:val="11"/>
  </w:num>
  <w:num w:numId="22" w16cid:durableId="1372800077">
    <w:abstractNumId w:val="24"/>
  </w:num>
  <w:num w:numId="23" w16cid:durableId="1797529978">
    <w:abstractNumId w:val="20"/>
  </w:num>
  <w:num w:numId="24" w16cid:durableId="656105732">
    <w:abstractNumId w:val="14"/>
  </w:num>
  <w:num w:numId="25" w16cid:durableId="1925530395">
    <w:abstractNumId w:val="25"/>
  </w:num>
  <w:num w:numId="26" w16cid:durableId="1133408771">
    <w:abstractNumId w:val="28"/>
  </w:num>
  <w:num w:numId="27" w16cid:durableId="960192199">
    <w:abstractNumId w:val="18"/>
  </w:num>
  <w:num w:numId="28" w16cid:durableId="2060205821">
    <w:abstractNumId w:val="21"/>
  </w:num>
  <w:num w:numId="29" w16cid:durableId="1324815984">
    <w:abstractNumId w:val="16"/>
  </w:num>
  <w:num w:numId="30" w16cid:durableId="4862854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80"/>
    <w:rsid w:val="000106BE"/>
    <w:rsid w:val="0001755E"/>
    <w:rsid w:val="00051A58"/>
    <w:rsid w:val="00052FCE"/>
    <w:rsid w:val="00053CA0"/>
    <w:rsid w:val="00065A7D"/>
    <w:rsid w:val="000911E0"/>
    <w:rsid w:val="00096F49"/>
    <w:rsid w:val="00097DFC"/>
    <w:rsid w:val="000A517F"/>
    <w:rsid w:val="000B6B98"/>
    <w:rsid w:val="000B76D5"/>
    <w:rsid w:val="000E1255"/>
    <w:rsid w:val="000E19FD"/>
    <w:rsid w:val="000E6074"/>
    <w:rsid w:val="001004E0"/>
    <w:rsid w:val="001029C3"/>
    <w:rsid w:val="00143727"/>
    <w:rsid w:val="001573E2"/>
    <w:rsid w:val="00182DE0"/>
    <w:rsid w:val="00190672"/>
    <w:rsid w:val="001B3433"/>
    <w:rsid w:val="001B55FF"/>
    <w:rsid w:val="001C28FB"/>
    <w:rsid w:val="001D249F"/>
    <w:rsid w:val="001E0D87"/>
    <w:rsid w:val="001F76F6"/>
    <w:rsid w:val="0021079B"/>
    <w:rsid w:val="002121B6"/>
    <w:rsid w:val="00212348"/>
    <w:rsid w:val="002204CE"/>
    <w:rsid w:val="00224AA4"/>
    <w:rsid w:val="00227010"/>
    <w:rsid w:val="00261536"/>
    <w:rsid w:val="00283113"/>
    <w:rsid w:val="00283B5D"/>
    <w:rsid w:val="00293D74"/>
    <w:rsid w:val="002A64C0"/>
    <w:rsid w:val="002C0A8C"/>
    <w:rsid w:val="002C2144"/>
    <w:rsid w:val="002D5C8B"/>
    <w:rsid w:val="00302E27"/>
    <w:rsid w:val="003107CE"/>
    <w:rsid w:val="003419C4"/>
    <w:rsid w:val="00342929"/>
    <w:rsid w:val="0034302E"/>
    <w:rsid w:val="00345150"/>
    <w:rsid w:val="003470DC"/>
    <w:rsid w:val="00351230"/>
    <w:rsid w:val="003603AB"/>
    <w:rsid w:val="00365B60"/>
    <w:rsid w:val="00375E35"/>
    <w:rsid w:val="00376B3E"/>
    <w:rsid w:val="003843A8"/>
    <w:rsid w:val="003A584B"/>
    <w:rsid w:val="003D10A1"/>
    <w:rsid w:val="00411833"/>
    <w:rsid w:val="00412E29"/>
    <w:rsid w:val="00420A45"/>
    <w:rsid w:val="00446F70"/>
    <w:rsid w:val="00450DEA"/>
    <w:rsid w:val="00453B11"/>
    <w:rsid w:val="00487A50"/>
    <w:rsid w:val="004D43E3"/>
    <w:rsid w:val="004E3BC9"/>
    <w:rsid w:val="0051505A"/>
    <w:rsid w:val="00531B4B"/>
    <w:rsid w:val="00536C2F"/>
    <w:rsid w:val="0054349A"/>
    <w:rsid w:val="005645EA"/>
    <w:rsid w:val="00585DE1"/>
    <w:rsid w:val="005910A0"/>
    <w:rsid w:val="00594CED"/>
    <w:rsid w:val="005C0F93"/>
    <w:rsid w:val="005D0DA0"/>
    <w:rsid w:val="005E53CC"/>
    <w:rsid w:val="005F70F9"/>
    <w:rsid w:val="006424C1"/>
    <w:rsid w:val="00676680"/>
    <w:rsid w:val="00694CC7"/>
    <w:rsid w:val="006A3EF9"/>
    <w:rsid w:val="006B222E"/>
    <w:rsid w:val="006D17EF"/>
    <w:rsid w:val="006D4DB8"/>
    <w:rsid w:val="006D7635"/>
    <w:rsid w:val="006E57BC"/>
    <w:rsid w:val="006F0560"/>
    <w:rsid w:val="00726AD0"/>
    <w:rsid w:val="00734DAA"/>
    <w:rsid w:val="00746B9B"/>
    <w:rsid w:val="00753D33"/>
    <w:rsid w:val="00763730"/>
    <w:rsid w:val="00786EC1"/>
    <w:rsid w:val="007952E7"/>
    <w:rsid w:val="007E05A3"/>
    <w:rsid w:val="007F5A84"/>
    <w:rsid w:val="00806EA6"/>
    <w:rsid w:val="00812E0E"/>
    <w:rsid w:val="008231E1"/>
    <w:rsid w:val="00830B72"/>
    <w:rsid w:val="008369ED"/>
    <w:rsid w:val="008A76A1"/>
    <w:rsid w:val="008B4FFE"/>
    <w:rsid w:val="00925C06"/>
    <w:rsid w:val="009453AB"/>
    <w:rsid w:val="00975D13"/>
    <w:rsid w:val="0098294B"/>
    <w:rsid w:val="00992BFA"/>
    <w:rsid w:val="0099576E"/>
    <w:rsid w:val="009A0001"/>
    <w:rsid w:val="00A01CF2"/>
    <w:rsid w:val="00A03570"/>
    <w:rsid w:val="00A13E4E"/>
    <w:rsid w:val="00A24D25"/>
    <w:rsid w:val="00A509C4"/>
    <w:rsid w:val="00A62253"/>
    <w:rsid w:val="00A767C6"/>
    <w:rsid w:val="00B07D6C"/>
    <w:rsid w:val="00B10289"/>
    <w:rsid w:val="00B40C6F"/>
    <w:rsid w:val="00B537E1"/>
    <w:rsid w:val="00B66CA9"/>
    <w:rsid w:val="00B90293"/>
    <w:rsid w:val="00BC01B2"/>
    <w:rsid w:val="00BE0342"/>
    <w:rsid w:val="00BE753B"/>
    <w:rsid w:val="00C0583F"/>
    <w:rsid w:val="00C11D7C"/>
    <w:rsid w:val="00C31149"/>
    <w:rsid w:val="00C320E0"/>
    <w:rsid w:val="00C92632"/>
    <w:rsid w:val="00C9688B"/>
    <w:rsid w:val="00CF680D"/>
    <w:rsid w:val="00D27522"/>
    <w:rsid w:val="00D340CE"/>
    <w:rsid w:val="00D77AC9"/>
    <w:rsid w:val="00D925D6"/>
    <w:rsid w:val="00DA2933"/>
    <w:rsid w:val="00DB4F02"/>
    <w:rsid w:val="00DC2E13"/>
    <w:rsid w:val="00DD7677"/>
    <w:rsid w:val="00DD7EAA"/>
    <w:rsid w:val="00DE4381"/>
    <w:rsid w:val="00DE5C04"/>
    <w:rsid w:val="00DE6179"/>
    <w:rsid w:val="00DF0796"/>
    <w:rsid w:val="00E044B6"/>
    <w:rsid w:val="00E050A7"/>
    <w:rsid w:val="00E161A2"/>
    <w:rsid w:val="00E40E9E"/>
    <w:rsid w:val="00E42C19"/>
    <w:rsid w:val="00E44D9A"/>
    <w:rsid w:val="00E55A5F"/>
    <w:rsid w:val="00E67B31"/>
    <w:rsid w:val="00ED6ABE"/>
    <w:rsid w:val="00EE1555"/>
    <w:rsid w:val="00EE481A"/>
    <w:rsid w:val="00EE53D9"/>
    <w:rsid w:val="00F07FA5"/>
    <w:rsid w:val="00F120EA"/>
    <w:rsid w:val="00F25171"/>
    <w:rsid w:val="00F31873"/>
    <w:rsid w:val="00F42743"/>
    <w:rsid w:val="00F634E1"/>
    <w:rsid w:val="00F67A75"/>
    <w:rsid w:val="00F81267"/>
    <w:rsid w:val="00F872ED"/>
    <w:rsid w:val="00FA2786"/>
    <w:rsid w:val="00FA51C1"/>
    <w:rsid w:val="00FB159E"/>
    <w:rsid w:val="00FB2D9D"/>
    <w:rsid w:val="00FC14E5"/>
    <w:rsid w:val="00FC1D31"/>
    <w:rsid w:val="00FC7476"/>
    <w:rsid w:val="00FF4574"/>
    <w:rsid w:val="00FF604D"/>
    <w:rsid w:val="2D84F09F"/>
    <w:rsid w:val="59F9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1CB31"/>
  <w15:chartTrackingRefBased/>
  <w15:docId w15:val="{D1A50E44-C9C7-4BC1-83F6-2F297E31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5A3"/>
    <w:pPr>
      <w:spacing w:line="300" w:lineRule="auto"/>
    </w:pPr>
    <w:rPr>
      <w:rFonts w:ascii="Roboto Light" w:hAnsi="Roboto Light"/>
      <w:sz w:val="18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03570"/>
    <w:pPr>
      <w:keepNext/>
      <w:keepLines/>
      <w:spacing w:before="100" w:beforeAutospacing="1" w:after="100" w:afterAutospacing="1" w:line="240" w:lineRule="auto"/>
      <w:outlineLvl w:val="0"/>
    </w:pPr>
    <w:rPr>
      <w:rFonts w:ascii="Roboto" w:eastAsia="Times New Roman" w:hAnsi="Roboto"/>
      <w:b/>
      <w:color w:val="274682" w:themeColor="accent1"/>
      <w:sz w:val="72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A03570"/>
    <w:pPr>
      <w:keepNext/>
      <w:keepLines/>
      <w:spacing w:before="100" w:beforeAutospacing="1" w:after="120" w:line="240" w:lineRule="auto"/>
      <w:outlineLvl w:val="1"/>
    </w:pPr>
    <w:rPr>
      <w:rFonts w:ascii="Roboto" w:eastAsia="Times New Roman" w:hAnsi="Roboto"/>
      <w:color w:val="274682" w:themeColor="accent1"/>
      <w:sz w:val="3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351230"/>
    <w:pPr>
      <w:keepNext/>
      <w:keepLines/>
      <w:spacing w:before="100" w:beforeAutospacing="1"/>
      <w:outlineLvl w:val="2"/>
    </w:pPr>
    <w:rPr>
      <w:rFonts w:ascii="Roboto" w:eastAsia="Times New Roman" w:hAnsi="Roboto"/>
      <w:color w:val="7F7F7F" w:themeColor="text2"/>
      <w:sz w:val="24"/>
      <w:lang w:val="en-US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BE0342"/>
    <w:pPr>
      <w:keepNext/>
      <w:keepLines/>
      <w:pBdr>
        <w:top w:val="single" w:sz="18" w:space="1" w:color="274682" w:themeColor="accent1"/>
        <w:left w:val="single" w:sz="18" w:space="4" w:color="274682" w:themeColor="accent1"/>
        <w:bottom w:val="single" w:sz="18" w:space="1" w:color="274682" w:themeColor="accent1"/>
        <w:right w:val="single" w:sz="18" w:space="4" w:color="274682" w:themeColor="accent1"/>
      </w:pBdr>
      <w:shd w:val="clear" w:color="auto" w:fill="274682" w:themeFill="accent1"/>
      <w:spacing w:before="100" w:beforeAutospacing="1" w:after="100" w:afterAutospacing="1" w:line="240" w:lineRule="auto"/>
      <w:outlineLvl w:val="3"/>
    </w:pPr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lang w:val="en-US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F872ED"/>
    <w:pPr>
      <w:pBdr>
        <w:top w:val="single" w:sz="18" w:space="1" w:color="8296BE" w:themeColor="accent5"/>
        <w:left w:val="single" w:sz="18" w:space="4" w:color="8296BE" w:themeColor="accent5"/>
        <w:bottom w:val="single" w:sz="18" w:space="1" w:color="8296BE" w:themeColor="accent5"/>
        <w:right w:val="single" w:sz="18" w:space="4" w:color="8296BE" w:themeColor="accent5"/>
      </w:pBdr>
      <w:shd w:val="clear" w:color="auto" w:fill="8296BE" w:themeFill="accent5"/>
      <w:spacing w:before="40"/>
      <w:outlineLvl w:val="4"/>
    </w:p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1B55FF"/>
    <w:pPr>
      <w:keepNext/>
      <w:keepLines/>
      <w:spacing w:before="40"/>
      <w:outlineLvl w:val="5"/>
    </w:pPr>
    <w:rPr>
      <w:rFonts w:ascii="Roboto" w:eastAsia="Times New Roman" w:hAnsi="Roboto"/>
      <w:color w:val="002648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01755E"/>
    <w:pPr>
      <w:keepNext/>
      <w:keepLines/>
      <w:spacing w:before="40"/>
      <w:outlineLvl w:val="6"/>
    </w:pPr>
    <w:rPr>
      <w:rFonts w:eastAsiaTheme="majorEastAsia" w:cstheme="majorBidi"/>
      <w:i/>
      <w:iCs/>
      <w:color w:val="13224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01755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01755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SYLFListaPunkt">
    <w:name w:val="SYLF Lista Punkt"/>
    <w:basedOn w:val="Ingenlista"/>
    <w:uiPriority w:val="99"/>
    <w:rsid w:val="00DA2933"/>
    <w:pPr>
      <w:numPr>
        <w:numId w:val="2"/>
      </w:numPr>
    </w:pPr>
  </w:style>
  <w:style w:type="paragraph" w:styleId="Liststycke">
    <w:name w:val="List Paragraph"/>
    <w:basedOn w:val="Normal"/>
    <w:uiPriority w:val="34"/>
    <w:qFormat/>
    <w:rsid w:val="005F70F9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A03570"/>
    <w:rPr>
      <w:rFonts w:ascii="Roboto" w:eastAsia="Times New Roman" w:hAnsi="Roboto"/>
      <w:b/>
      <w:color w:val="274682" w:themeColor="accent1"/>
      <w:sz w:val="72"/>
      <w:szCs w:val="32"/>
      <w:lang w:eastAsia="en-US"/>
    </w:rPr>
  </w:style>
  <w:style w:type="paragraph" w:styleId="Ingetavstnd">
    <w:name w:val="No Spacing"/>
    <w:link w:val="IngetavstndChar"/>
    <w:uiPriority w:val="1"/>
    <w:qFormat/>
    <w:rsid w:val="007E05A3"/>
    <w:rPr>
      <w:rFonts w:ascii="Roboto Light" w:hAnsi="Roboto Light"/>
      <w:sz w:val="18"/>
      <w:szCs w:val="24"/>
      <w:lang w:eastAsia="en-US"/>
    </w:rPr>
  </w:style>
  <w:style w:type="paragraph" w:styleId="Avsndaradress-brev">
    <w:name w:val="envelope return"/>
    <w:basedOn w:val="Normal"/>
    <w:uiPriority w:val="99"/>
    <w:unhideWhenUsed/>
    <w:rsid w:val="006F0560"/>
    <w:rPr>
      <w:rFonts w:cs="Arial"/>
      <w:noProof/>
      <w:color w:val="404040"/>
    </w:rPr>
  </w:style>
  <w:style w:type="paragraph" w:styleId="Innehll3">
    <w:name w:val="toc 3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36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2">
    <w:name w:val="toc 2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120" w:beforeAutospacing="0" w:after="0" w:afterAutospacing="0" w:line="300" w:lineRule="auto"/>
      <w:ind w:left="180"/>
    </w:pPr>
    <w:rPr>
      <w:rFonts w:ascii="Roboto Light" w:eastAsia="Calibri" w:hAnsi="Roboto Light" w:cs="Calibri"/>
      <w:bCs w:val="0"/>
      <w:iCs/>
      <w:color w:val="auto"/>
      <w:sz w:val="20"/>
      <w:szCs w:val="20"/>
      <w:lang w:val="en-US" w:eastAsia="en-US"/>
    </w:rPr>
  </w:style>
  <w:style w:type="paragraph" w:styleId="Innehll1">
    <w:name w:val="toc 1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240" w:beforeAutospacing="0" w:after="120" w:afterAutospacing="0" w:line="300" w:lineRule="auto"/>
    </w:pPr>
    <w:rPr>
      <w:rFonts w:ascii="Roboto Light" w:eastAsia="Calibri" w:hAnsi="Roboto Light" w:cs="Calibri"/>
      <w:color w:val="auto"/>
      <w:sz w:val="20"/>
      <w:szCs w:val="20"/>
      <w:lang w:val="en-US" w:eastAsia="en-US"/>
    </w:rPr>
  </w:style>
  <w:style w:type="paragraph" w:styleId="Innehll4">
    <w:name w:val="toc 4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54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5">
    <w:name w:val="toc 5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72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6">
    <w:name w:val="toc 6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90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Punktlista">
    <w:name w:val="List Bullet"/>
    <w:basedOn w:val="Normal"/>
    <w:uiPriority w:val="31"/>
    <w:qFormat/>
    <w:rsid w:val="00DF0796"/>
    <w:pPr>
      <w:numPr>
        <w:numId w:val="6"/>
      </w:numPr>
      <w:tabs>
        <w:tab w:val="clear" w:pos="644"/>
        <w:tab w:val="left" w:pos="851"/>
      </w:tabs>
      <w:snapToGrid w:val="0"/>
      <w:spacing w:before="120" w:after="120" w:line="240" w:lineRule="auto"/>
      <w:ind w:left="867" w:hanging="357"/>
    </w:pPr>
    <w:rPr>
      <w:lang w:eastAsia="ja-JP"/>
    </w:rPr>
  </w:style>
  <w:style w:type="paragraph" w:styleId="Adress-brev">
    <w:name w:val="envelope address"/>
    <w:basedOn w:val="Normal"/>
    <w:uiPriority w:val="99"/>
    <w:unhideWhenUsed/>
    <w:rsid w:val="001E0D87"/>
    <w:rPr>
      <w:color w:val="595959"/>
    </w:rPr>
  </w:style>
  <w:style w:type="paragraph" w:customStyle="1" w:styleId="Ingress">
    <w:name w:val="Ingress"/>
    <w:basedOn w:val="Underrubrik"/>
    <w:autoRedefine/>
    <w:qFormat/>
    <w:rsid w:val="00F07FA5"/>
    <w:pPr>
      <w:spacing w:before="100" w:beforeAutospacing="1" w:after="100" w:afterAutospacing="1"/>
    </w:pPr>
    <w:rPr>
      <w:rFonts w:ascii="Roboto Light" w:hAnsi="Roboto Light"/>
      <w:i/>
      <w:color w:val="auto"/>
      <w:lang w:val="en-US"/>
    </w:rPr>
  </w:style>
  <w:style w:type="character" w:styleId="Olstomnmnande">
    <w:name w:val="Unresolved Mention"/>
    <w:uiPriority w:val="99"/>
    <w:semiHidden/>
    <w:unhideWhenUsed/>
    <w:rsid w:val="00B537E1"/>
    <w:rPr>
      <w:rFonts w:ascii="Roboto Light" w:hAnsi="Roboto Light"/>
      <w:b w:val="0"/>
      <w:i w:val="0"/>
      <w:color w:val="605E5C"/>
      <w:sz w:val="18"/>
      <w:shd w:val="clear" w:color="auto" w:fill="E1DFDD"/>
    </w:rPr>
  </w:style>
  <w:style w:type="character" w:styleId="Betoning">
    <w:name w:val="Emphasis"/>
    <w:uiPriority w:val="20"/>
    <w:qFormat/>
    <w:rsid w:val="001B55FF"/>
    <w:rPr>
      <w:rFonts w:ascii="Roboto" w:hAnsi="Roboto"/>
      <w:b w:val="0"/>
      <w:i/>
      <w:iCs/>
      <w:sz w:val="18"/>
    </w:rPr>
  </w:style>
  <w:style w:type="character" w:customStyle="1" w:styleId="Rubrik2Char">
    <w:name w:val="Rubrik 2 Char"/>
    <w:link w:val="Rubrik2"/>
    <w:uiPriority w:val="9"/>
    <w:rsid w:val="00A03570"/>
    <w:rPr>
      <w:rFonts w:ascii="Roboto" w:eastAsia="Times New Roman" w:hAnsi="Roboto"/>
      <w:color w:val="274682" w:themeColor="accent1"/>
      <w:sz w:val="36"/>
      <w:szCs w:val="2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76373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3730"/>
    <w:rPr>
      <w:rFonts w:ascii="Roboto Light" w:hAnsi="Roboto Light"/>
      <w:b w:val="0"/>
      <w:i w:val="0"/>
      <w:sz w:val="18"/>
    </w:rPr>
  </w:style>
  <w:style w:type="paragraph" w:styleId="Sidfot">
    <w:name w:val="footer"/>
    <w:basedOn w:val="Normal"/>
    <w:link w:val="SidfotChar"/>
    <w:autoRedefine/>
    <w:uiPriority w:val="99"/>
    <w:unhideWhenUsed/>
    <w:qFormat/>
    <w:rsid w:val="00694CC7"/>
    <w:pPr>
      <w:tabs>
        <w:tab w:val="center" w:pos="4536"/>
        <w:tab w:val="right" w:pos="9072"/>
      </w:tabs>
      <w:ind w:right="360"/>
      <w:jc w:val="center"/>
    </w:pPr>
    <w:rPr>
      <w:rFonts w:cs="Times New Roman (CS-brödtext)"/>
      <w:color w:val="595959"/>
      <w:sz w:val="16"/>
    </w:rPr>
  </w:style>
  <w:style w:type="character" w:customStyle="1" w:styleId="SidfotChar">
    <w:name w:val="Sidfot Char"/>
    <w:link w:val="Sidfot"/>
    <w:uiPriority w:val="99"/>
    <w:rsid w:val="00694CC7"/>
    <w:rPr>
      <w:rFonts w:ascii="Roboto Light" w:hAnsi="Roboto Light" w:cs="Times New Roman (CS-brödtext)"/>
      <w:color w:val="595959"/>
      <w:sz w:val="16"/>
      <w:szCs w:val="24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753D33"/>
    <w:rPr>
      <w:rFonts w:ascii="Roboto Light" w:hAnsi="Roboto Light"/>
      <w:b w:val="0"/>
      <w:i w:val="0"/>
      <w:sz w:val="18"/>
    </w:rPr>
  </w:style>
  <w:style w:type="paragraph" w:customStyle="1" w:styleId="Allmntstyckeformat">
    <w:name w:val="[Allmänt styckeformat]"/>
    <w:basedOn w:val="Normal"/>
    <w:uiPriority w:val="99"/>
    <w:rsid w:val="009A0001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0"/>
    </w:rPr>
  </w:style>
  <w:style w:type="character" w:styleId="Starkbetoning">
    <w:name w:val="Intense Emphasis"/>
    <w:uiPriority w:val="21"/>
    <w:qFormat/>
    <w:rsid w:val="001B55FF"/>
    <w:rPr>
      <w:rFonts w:ascii="Roboto Medium" w:hAnsi="Roboto Medium"/>
      <w:b w:val="0"/>
      <w:i/>
      <w:iCs/>
      <w:color w:val="004F91"/>
      <w:sz w:val="18"/>
    </w:rPr>
  </w:style>
  <w:style w:type="character" w:styleId="Starkreferens">
    <w:name w:val="Intense Reference"/>
    <w:uiPriority w:val="32"/>
    <w:qFormat/>
    <w:rsid w:val="001B55FF"/>
    <w:rPr>
      <w:rFonts w:ascii="Roboto" w:hAnsi="Roboto"/>
      <w:b w:val="0"/>
      <w:bCs/>
      <w:i w:val="0"/>
      <w:smallCaps/>
      <w:color w:val="004F91"/>
      <w:spacing w:val="5"/>
      <w:sz w:val="18"/>
    </w:rPr>
  </w:style>
  <w:style w:type="character" w:styleId="Bokenstitel">
    <w:name w:val="Book Title"/>
    <w:uiPriority w:val="33"/>
    <w:qFormat/>
    <w:rsid w:val="001B55FF"/>
    <w:rPr>
      <w:rFonts w:ascii="Roboto" w:hAnsi="Roboto"/>
      <w:b/>
      <w:bCs/>
      <w:i/>
      <w:iCs/>
      <w:spacing w:val="5"/>
      <w:sz w:val="18"/>
    </w:rPr>
  </w:style>
  <w:style w:type="paragraph" w:styleId="Brdtext">
    <w:name w:val="Body Text"/>
    <w:basedOn w:val="Normal"/>
    <w:link w:val="BrdtextChar"/>
    <w:autoRedefine/>
    <w:uiPriority w:val="99"/>
    <w:unhideWhenUsed/>
    <w:qFormat/>
    <w:rsid w:val="003470DC"/>
    <w:pPr>
      <w:spacing w:after="120"/>
    </w:pPr>
    <w:rPr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3470DC"/>
    <w:rPr>
      <w:rFonts w:ascii="Roboto Light" w:hAnsi="Roboto Light"/>
      <w:sz w:val="18"/>
      <w:szCs w:val="24"/>
      <w:lang w:val="en-US" w:eastAsia="en-US"/>
    </w:rPr>
  </w:style>
  <w:style w:type="character" w:customStyle="1" w:styleId="Rubrik3Char">
    <w:name w:val="Rubrik 3 Char"/>
    <w:link w:val="Rubrik3"/>
    <w:uiPriority w:val="9"/>
    <w:rsid w:val="00351230"/>
    <w:rPr>
      <w:rFonts w:ascii="Roboto" w:eastAsia="Times New Roman" w:hAnsi="Roboto"/>
      <w:color w:val="7F7F7F" w:themeColor="text2"/>
      <w:sz w:val="24"/>
      <w:szCs w:val="24"/>
      <w:lang w:val="en-US" w:eastAsia="en-US"/>
    </w:rPr>
  </w:style>
  <w:style w:type="character" w:customStyle="1" w:styleId="Rubrik4Char">
    <w:name w:val="Rubrik 4 Char"/>
    <w:link w:val="Rubrik4"/>
    <w:uiPriority w:val="9"/>
    <w:rsid w:val="00BE0342"/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shd w:val="clear" w:color="auto" w:fill="274682" w:themeFill="accent1"/>
      <w:lang w:val="en-US" w:eastAsia="en-US"/>
    </w:rPr>
  </w:style>
  <w:style w:type="character" w:styleId="Diskretreferens">
    <w:name w:val="Subtle Reference"/>
    <w:uiPriority w:val="31"/>
    <w:qFormat/>
    <w:rsid w:val="001B55FF"/>
    <w:rPr>
      <w:rFonts w:ascii="Roboto Light" w:hAnsi="Roboto Light"/>
      <w:b w:val="0"/>
      <w:i w:val="0"/>
      <w:smallCaps/>
      <w:color w:val="5A5A5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05A3"/>
    <w:pPr>
      <w:pBdr>
        <w:top w:val="single" w:sz="4" w:space="10" w:color="004F91"/>
        <w:bottom w:val="single" w:sz="4" w:space="10" w:color="004F91"/>
      </w:pBdr>
      <w:spacing w:before="360" w:after="360"/>
      <w:ind w:left="864" w:right="864"/>
      <w:jc w:val="center"/>
    </w:pPr>
    <w:rPr>
      <w:i/>
      <w:iCs/>
      <w:color w:val="004F91"/>
    </w:rPr>
  </w:style>
  <w:style w:type="character" w:customStyle="1" w:styleId="StarktcitatChar">
    <w:name w:val="Starkt citat Char"/>
    <w:link w:val="Starktcitat"/>
    <w:uiPriority w:val="30"/>
    <w:rsid w:val="007E05A3"/>
    <w:rPr>
      <w:rFonts w:ascii="Roboto Light" w:hAnsi="Roboto Light"/>
      <w:b w:val="0"/>
      <w:i/>
      <w:iCs/>
      <w:color w:val="004F91"/>
      <w:sz w:val="18"/>
    </w:rPr>
  </w:style>
  <w:style w:type="paragraph" w:styleId="Citat">
    <w:name w:val="Quote"/>
    <w:basedOn w:val="Normal"/>
    <w:next w:val="Normal"/>
    <w:link w:val="CitatChar"/>
    <w:uiPriority w:val="29"/>
    <w:qFormat/>
    <w:rsid w:val="007E05A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7E05A3"/>
    <w:rPr>
      <w:rFonts w:ascii="Roboto Light" w:hAnsi="Roboto Light"/>
      <w:b w:val="0"/>
      <w:i/>
      <w:iCs/>
      <w:color w:val="404040"/>
      <w:sz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F0560"/>
    <w:pPr>
      <w:numPr>
        <w:ilvl w:val="1"/>
      </w:numPr>
      <w:spacing w:after="160"/>
    </w:pPr>
    <w:rPr>
      <w:rFonts w:ascii="Roboto" w:eastAsia="Times New Roman" w:hAnsi="Roboto" w:cs="Times New Roman (CS-brödtext)"/>
      <w:color w:val="5A5A5A"/>
      <w:sz w:val="22"/>
      <w:szCs w:val="22"/>
    </w:rPr>
  </w:style>
  <w:style w:type="character" w:customStyle="1" w:styleId="UnderrubrikChar">
    <w:name w:val="Underrubrik Char"/>
    <w:link w:val="Underrubrik"/>
    <w:uiPriority w:val="11"/>
    <w:rsid w:val="006F0560"/>
    <w:rPr>
      <w:rFonts w:ascii="Roboto" w:eastAsia="Times New Roman" w:hAnsi="Roboto" w:cs="Times New Roman (CS-brödtext)"/>
      <w:b w:val="0"/>
      <w:i w:val="0"/>
      <w:color w:val="5A5A5A"/>
      <w:sz w:val="22"/>
      <w:szCs w:val="22"/>
    </w:rPr>
  </w:style>
  <w:style w:type="character" w:customStyle="1" w:styleId="Rubrik5Char">
    <w:name w:val="Rubrik 5 Char"/>
    <w:link w:val="Rubrik5"/>
    <w:uiPriority w:val="9"/>
    <w:rsid w:val="00F872ED"/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shd w:val="clear" w:color="auto" w:fill="8296BE" w:themeFill="accent5"/>
      <w:lang w:val="en-US" w:eastAsia="en-US"/>
    </w:rPr>
  </w:style>
  <w:style w:type="character" w:customStyle="1" w:styleId="Rubrik6Char">
    <w:name w:val="Rubrik 6 Char"/>
    <w:link w:val="Rubrik6"/>
    <w:uiPriority w:val="9"/>
    <w:rsid w:val="001B55FF"/>
    <w:rPr>
      <w:rFonts w:ascii="Roboto" w:eastAsia="Times New Roman" w:hAnsi="Roboto" w:cs="Times New Roman"/>
      <w:b w:val="0"/>
      <w:i w:val="0"/>
      <w:color w:val="002648"/>
      <w:sz w:val="18"/>
    </w:rPr>
  </w:style>
  <w:style w:type="character" w:styleId="Diskretbetoning">
    <w:name w:val="Subtle Emphasis"/>
    <w:uiPriority w:val="19"/>
    <w:qFormat/>
    <w:rsid w:val="001B55FF"/>
    <w:rPr>
      <w:rFonts w:ascii="Roboto" w:hAnsi="Roboto"/>
      <w:b w:val="0"/>
      <w:i/>
      <w:iCs/>
      <w:color w:val="404040"/>
      <w:sz w:val="18"/>
    </w:rPr>
  </w:style>
  <w:style w:type="character" w:styleId="Stark">
    <w:name w:val="Strong"/>
    <w:uiPriority w:val="22"/>
    <w:qFormat/>
    <w:rsid w:val="001B55FF"/>
    <w:rPr>
      <w:rFonts w:ascii="Roboto Medium" w:hAnsi="Roboto Medium"/>
      <w:b w:val="0"/>
      <w:bCs/>
      <w:i w:val="0"/>
      <w:sz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872ED"/>
    <w:pPr>
      <w:spacing w:line="276" w:lineRule="auto"/>
      <w:outlineLvl w:val="9"/>
    </w:pPr>
    <w:rPr>
      <w:b w:val="0"/>
      <w:bCs/>
      <w:sz w:val="28"/>
      <w:szCs w:val="28"/>
      <w:lang w:eastAsia="sv-SE"/>
    </w:rPr>
  </w:style>
  <w:style w:type="character" w:styleId="Hyperlnk">
    <w:name w:val="Hyperlink"/>
    <w:uiPriority w:val="99"/>
    <w:unhideWhenUsed/>
    <w:qFormat/>
    <w:rsid w:val="009A0001"/>
    <w:rPr>
      <w:rFonts w:ascii="Roboto Light" w:hAnsi="Roboto Light"/>
      <w:b w:val="0"/>
      <w:i w:val="0"/>
      <w:color w:val="004F91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6D7635"/>
  </w:style>
  <w:style w:type="paragraph" w:styleId="Makrotext">
    <w:name w:val="macro"/>
    <w:link w:val="MakrotextChar"/>
    <w:uiPriority w:val="99"/>
    <w:semiHidden/>
    <w:unhideWhenUsed/>
    <w:rsid w:val="006D7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Roboto Light" w:hAnsi="Roboto Light" w:cs="Consolas"/>
      <w:lang w:eastAsia="en-US"/>
    </w:rPr>
  </w:style>
  <w:style w:type="character" w:customStyle="1" w:styleId="MakrotextChar">
    <w:name w:val="Makrotext Char"/>
    <w:link w:val="Makrotext"/>
    <w:uiPriority w:val="99"/>
    <w:semiHidden/>
    <w:rsid w:val="006D7635"/>
    <w:rPr>
      <w:rFonts w:ascii="Roboto Light" w:hAnsi="Roboto Light" w:cs="Consolas"/>
      <w:b w:val="0"/>
      <w:i w:val="0"/>
      <w:sz w:val="20"/>
      <w:szCs w:val="20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763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6D7635"/>
    <w:rPr>
      <w:rFonts w:ascii="Roboto Light" w:hAnsi="Roboto Light"/>
      <w:b w:val="0"/>
      <w:i w:val="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7635"/>
    <w:rPr>
      <w:rFonts w:ascii="Roboto Medium" w:hAnsi="Roboto Medium"/>
      <w:bCs/>
    </w:rPr>
  </w:style>
  <w:style w:type="character" w:customStyle="1" w:styleId="KommentarsmneChar">
    <w:name w:val="Kommentarsämne Char"/>
    <w:link w:val="Kommentarsmne"/>
    <w:uiPriority w:val="99"/>
    <w:semiHidden/>
    <w:rsid w:val="006D7635"/>
    <w:rPr>
      <w:rFonts w:ascii="Roboto Medium" w:hAnsi="Roboto Medium"/>
      <w:b w:val="0"/>
      <w:bCs/>
      <w:i w:val="0"/>
      <w:sz w:val="20"/>
      <w:szCs w:val="20"/>
    </w:rPr>
  </w:style>
  <w:style w:type="paragraph" w:styleId="Dokumentversikt">
    <w:name w:val="Document Map"/>
    <w:basedOn w:val="Normal"/>
    <w:link w:val="DokumentversiktChar"/>
    <w:uiPriority w:val="99"/>
    <w:unhideWhenUsed/>
    <w:rsid w:val="006D7635"/>
    <w:pPr>
      <w:spacing w:line="240" w:lineRule="auto"/>
    </w:pPr>
    <w:rPr>
      <w:szCs w:val="26"/>
    </w:rPr>
  </w:style>
  <w:style w:type="character" w:customStyle="1" w:styleId="DokumentversiktChar">
    <w:name w:val="Dokumentöversikt Char"/>
    <w:link w:val="Dokumentversikt"/>
    <w:uiPriority w:val="99"/>
    <w:rsid w:val="006D7635"/>
    <w:rPr>
      <w:rFonts w:ascii="Roboto Light" w:hAnsi="Roboto Light"/>
      <w:b w:val="0"/>
      <w:i w:val="0"/>
      <w:sz w:val="18"/>
      <w:szCs w:val="26"/>
    </w:rPr>
  </w:style>
  <w:style w:type="paragraph" w:styleId="Innehll7">
    <w:name w:val="toc 7"/>
    <w:basedOn w:val="Normal"/>
    <w:next w:val="Normal"/>
    <w:autoRedefine/>
    <w:uiPriority w:val="39"/>
    <w:unhideWhenUsed/>
    <w:qFormat/>
    <w:rsid w:val="003470DC"/>
    <w:pPr>
      <w:ind w:left="1080"/>
    </w:pPr>
    <w:rPr>
      <w:rFonts w:cs="Calibri"/>
      <w:sz w:val="20"/>
      <w:szCs w:val="20"/>
      <w:lang w:val="en-US"/>
    </w:rPr>
  </w:style>
  <w:style w:type="paragraph" w:styleId="Innehll8">
    <w:name w:val="toc 8"/>
    <w:basedOn w:val="Normal"/>
    <w:next w:val="Normal"/>
    <w:autoRedefine/>
    <w:uiPriority w:val="39"/>
    <w:unhideWhenUsed/>
    <w:qFormat/>
    <w:rsid w:val="00585DE1"/>
    <w:pPr>
      <w:ind w:left="1260"/>
    </w:pPr>
    <w:rPr>
      <w:rFonts w:cs="Calibr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qFormat/>
    <w:rsid w:val="003470DC"/>
    <w:pPr>
      <w:ind w:left="1440"/>
    </w:pPr>
    <w:rPr>
      <w:rFonts w:cs="Calibri"/>
      <w:sz w:val="20"/>
      <w:szCs w:val="20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rsid w:val="0001755E"/>
    <w:rPr>
      <w:rFonts w:ascii="Roboto Light" w:eastAsiaTheme="majorEastAsia" w:hAnsi="Roboto Light" w:cstheme="majorBidi"/>
      <w:i/>
      <w:iCs/>
      <w:color w:val="132240" w:themeColor="accent1" w:themeShade="7F"/>
      <w:sz w:val="18"/>
      <w:szCs w:val="24"/>
      <w:lang w:eastAsia="en-US"/>
    </w:rPr>
  </w:style>
  <w:style w:type="paragraph" w:customStyle="1" w:styleId="Bildtext">
    <w:name w:val="Bildtext"/>
    <w:basedOn w:val="Ingetavstnd"/>
    <w:qFormat/>
    <w:rsid w:val="001F76F6"/>
    <w:pPr>
      <w:spacing w:before="100" w:beforeAutospacing="1" w:after="100" w:afterAutospacing="1"/>
    </w:pPr>
    <w:rPr>
      <w:rFonts w:ascii="Roboto" w:hAnsi="Roboto"/>
      <w:sz w:val="15"/>
    </w:rPr>
  </w:style>
  <w:style w:type="paragraph" w:styleId="Citatfrteckningsrubrik">
    <w:name w:val="toa heading"/>
    <w:basedOn w:val="Normal"/>
    <w:next w:val="Normal"/>
    <w:uiPriority w:val="99"/>
    <w:unhideWhenUsed/>
    <w:rsid w:val="003843A8"/>
    <w:pPr>
      <w:spacing w:before="120"/>
    </w:pPr>
    <w:rPr>
      <w:rFonts w:eastAsiaTheme="majorEastAsia" w:cstheme="majorBidi"/>
      <w:bCs/>
      <w:sz w:val="24"/>
    </w:rPr>
  </w:style>
  <w:style w:type="paragraph" w:styleId="Ballongtext">
    <w:name w:val="Balloon Text"/>
    <w:basedOn w:val="Normal"/>
    <w:link w:val="BallongtextChar"/>
    <w:uiPriority w:val="99"/>
    <w:unhideWhenUsed/>
    <w:rsid w:val="003843A8"/>
    <w:pPr>
      <w:spacing w:line="240" w:lineRule="auto"/>
    </w:pPr>
    <w:rPr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3843A8"/>
    <w:rPr>
      <w:rFonts w:ascii="Roboto Light" w:hAnsi="Roboto Light"/>
      <w:b w:val="0"/>
      <w:i w:val="0"/>
      <w:sz w:val="18"/>
      <w:szCs w:val="18"/>
      <w:lang w:eastAsia="en-US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843A8"/>
    <w:pPr>
      <w:spacing w:line="240" w:lineRule="auto"/>
    </w:pPr>
    <w:rPr>
      <w:iCs/>
      <w:sz w:val="20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843A8"/>
    <w:rPr>
      <w:rFonts w:ascii="Roboto Light" w:hAnsi="Roboto Light"/>
      <w:b w:val="0"/>
      <w:i w:val="0"/>
      <w:iCs/>
      <w:sz w:val="18"/>
      <w:szCs w:val="24"/>
      <w:lang w:eastAsia="en-US"/>
    </w:rPr>
  </w:style>
  <w:style w:type="character" w:styleId="HTML-exempel">
    <w:name w:val="HTML Sample"/>
    <w:basedOn w:val="Standardstycketeckensnitt"/>
    <w:uiPriority w:val="99"/>
    <w:semiHidden/>
    <w:unhideWhenUsed/>
    <w:rsid w:val="003843A8"/>
    <w:rPr>
      <w:rFonts w:ascii="Consolas" w:hAnsi="Consolas" w:cs="Consolas"/>
      <w:b w:val="0"/>
      <w:i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01755E"/>
    <w:rPr>
      <w:rFonts w:ascii="Roboto Light" w:eastAsiaTheme="majorEastAsia" w:hAnsi="Roboto Light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rsid w:val="0001755E"/>
    <w:rPr>
      <w:rFonts w:ascii="Roboto Light" w:eastAsiaTheme="majorEastAsia" w:hAnsi="Roboto Light" w:cstheme="majorBidi"/>
      <w:i/>
      <w:iCs/>
      <w:color w:val="272727" w:themeColor="text1" w:themeTint="D8"/>
      <w:sz w:val="21"/>
      <w:szCs w:val="21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DF0796"/>
    <w:pPr>
      <w:spacing w:line="240" w:lineRule="auto"/>
      <w:contextualSpacing/>
    </w:pPr>
    <w:rPr>
      <w:rFonts w:ascii="Roboto" w:eastAsiaTheme="majorEastAsia" w:hAnsi="Roboto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F0796"/>
    <w:rPr>
      <w:rFonts w:ascii="Roboto" w:eastAsiaTheme="majorEastAsia" w:hAnsi="Roboto" w:cstheme="majorBidi"/>
      <w:spacing w:val="-10"/>
      <w:kern w:val="28"/>
      <w:sz w:val="56"/>
      <w:szCs w:val="56"/>
      <w:lang w:eastAsia="en-US"/>
    </w:rPr>
  </w:style>
  <w:style w:type="paragraph" w:styleId="Figurfrteckning">
    <w:name w:val="table of figures"/>
    <w:basedOn w:val="Normal"/>
    <w:next w:val="Normal"/>
    <w:uiPriority w:val="99"/>
    <w:unhideWhenUsed/>
    <w:rsid w:val="003470DC"/>
  </w:style>
  <w:style w:type="paragraph" w:styleId="E-postsignatur">
    <w:name w:val="E-mail Signature"/>
    <w:basedOn w:val="Normal"/>
    <w:link w:val="E-postsignaturChar"/>
    <w:uiPriority w:val="99"/>
    <w:unhideWhenUsed/>
    <w:rsid w:val="003470DC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Datum">
    <w:name w:val="Date"/>
    <w:basedOn w:val="Normal"/>
    <w:next w:val="Normal"/>
    <w:link w:val="DatumChar"/>
    <w:uiPriority w:val="99"/>
    <w:unhideWhenUsed/>
    <w:rsid w:val="003470DC"/>
  </w:style>
  <w:style w:type="character" w:customStyle="1" w:styleId="DatumChar">
    <w:name w:val="Datum Char"/>
    <w:basedOn w:val="Standardstycketeckensnitt"/>
    <w:link w:val="Datum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Citatfrteckning">
    <w:name w:val="table of authorities"/>
    <w:basedOn w:val="Normal"/>
    <w:next w:val="Normal"/>
    <w:uiPriority w:val="99"/>
    <w:unhideWhenUsed/>
    <w:rsid w:val="003470DC"/>
    <w:pPr>
      <w:ind w:left="180" w:hanging="180"/>
    </w:pPr>
  </w:style>
  <w:style w:type="paragraph" w:styleId="Brdtextmedindrag3">
    <w:name w:val="Body Text Indent 3"/>
    <w:basedOn w:val="Normal"/>
    <w:link w:val="Brdtextmedindrag3Char"/>
    <w:uiPriority w:val="99"/>
    <w:unhideWhenUsed/>
    <w:rsid w:val="003470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rsid w:val="003470DC"/>
    <w:rPr>
      <w:rFonts w:ascii="Roboto Light" w:hAnsi="Roboto Light"/>
      <w:sz w:val="16"/>
      <w:szCs w:val="16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unhideWhenUsed/>
    <w:rsid w:val="003470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3470D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rdtext3">
    <w:name w:val="Body Text 3"/>
    <w:basedOn w:val="Normal"/>
    <w:link w:val="Brdtext3Char"/>
    <w:uiPriority w:val="99"/>
    <w:unhideWhenUsed/>
    <w:rsid w:val="003470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3470DC"/>
    <w:rPr>
      <w:rFonts w:ascii="Roboto Light" w:hAnsi="Roboto Light"/>
      <w:sz w:val="16"/>
      <w:szCs w:val="16"/>
      <w:lang w:eastAsia="en-US"/>
    </w:rPr>
  </w:style>
  <w:style w:type="paragraph" w:styleId="Brdtext2">
    <w:name w:val="Body Text 2"/>
    <w:basedOn w:val="Normal"/>
    <w:link w:val="Brdtext2Char"/>
    <w:uiPriority w:val="99"/>
    <w:unhideWhenUsed/>
    <w:rsid w:val="003470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Avslutandetext">
    <w:name w:val="Closing"/>
    <w:basedOn w:val="Normal"/>
    <w:link w:val="AvslutandetextChar"/>
    <w:uiPriority w:val="99"/>
    <w:unhideWhenUsed/>
    <w:rsid w:val="003470DC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3470DC"/>
    <w:rPr>
      <w:rFonts w:ascii="Roboto Light" w:hAnsi="Roboto Light"/>
      <w:sz w:val="18"/>
      <w:szCs w:val="24"/>
      <w:lang w:eastAsia="en-US"/>
    </w:rPr>
  </w:style>
  <w:style w:type="character" w:styleId="AnvndHyperlnk">
    <w:name w:val="FollowedHyperlink"/>
    <w:basedOn w:val="Standardstycketeckensnitt"/>
    <w:uiPriority w:val="99"/>
    <w:unhideWhenUsed/>
    <w:rsid w:val="003470DC"/>
    <w:rPr>
      <w:color w:val="954F72" w:themeColor="followedHyperlink"/>
      <w:u w:val="single"/>
    </w:rPr>
  </w:style>
  <w:style w:type="paragraph" w:styleId="Anteckningsrubrik">
    <w:name w:val="Note Heading"/>
    <w:basedOn w:val="Normal"/>
    <w:next w:val="Normal"/>
    <w:link w:val="AnteckningsrubrikChar"/>
    <w:uiPriority w:val="99"/>
    <w:unhideWhenUsed/>
    <w:rsid w:val="003470DC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eskrivning">
    <w:name w:val="caption"/>
    <w:basedOn w:val="Normal"/>
    <w:next w:val="Normal"/>
    <w:uiPriority w:val="35"/>
    <w:unhideWhenUsed/>
    <w:qFormat/>
    <w:rsid w:val="003470DC"/>
    <w:pPr>
      <w:spacing w:after="200" w:line="240" w:lineRule="auto"/>
    </w:pPr>
    <w:rPr>
      <w:i/>
      <w:iCs/>
      <w:color w:val="7F7F7F" w:themeColor="text2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3470DC"/>
  </w:style>
  <w:style w:type="numbering" w:customStyle="1" w:styleId="Aktuelllista1">
    <w:name w:val="Aktuell lista1"/>
    <w:uiPriority w:val="99"/>
    <w:rsid w:val="00DF0796"/>
    <w:pPr>
      <w:numPr>
        <w:numId w:val="26"/>
      </w:numPr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F25171"/>
    <w:rPr>
      <w:rFonts w:ascii="Roboto Light" w:hAnsi="Roboto Light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sli@sylf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i.GALAXEN\OneDrive%20-%20Sveriges%20l&#228;karf&#246;rbund\Dokument\Anpassade%20Office-mallar\SYLF%20WORD%202022%20-%20mall.dotx" TargetMode="External"/></Relationships>
</file>

<file path=word/theme/theme1.xml><?xml version="1.0" encoding="utf-8"?>
<a:theme xmlns:a="http://schemas.openxmlformats.org/drawingml/2006/main" name="SYLF">
  <a:themeElements>
    <a:clrScheme name="SYLF">
      <a:dk1>
        <a:srgbClr val="000000"/>
      </a:dk1>
      <a:lt1>
        <a:srgbClr val="FFFFFF"/>
      </a:lt1>
      <a:dk2>
        <a:srgbClr val="7F7F7F"/>
      </a:dk2>
      <a:lt2>
        <a:srgbClr val="6AC2AB"/>
      </a:lt2>
      <a:accent1>
        <a:srgbClr val="274682"/>
      </a:accent1>
      <a:accent2>
        <a:srgbClr val="4BB694"/>
      </a:accent2>
      <a:accent3>
        <a:srgbClr val="EBB360"/>
      </a:accent3>
      <a:accent4>
        <a:srgbClr val="969696"/>
      </a:accent4>
      <a:accent5>
        <a:srgbClr val="8296BE"/>
      </a:accent5>
      <a:accent6>
        <a:srgbClr val="EDD190"/>
      </a:accent6>
      <a:hlink>
        <a:srgbClr val="004F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C5D86127C4D744A42CFB8CE1184578" ma:contentTypeVersion="16" ma:contentTypeDescription="Skapa ett nytt dokument." ma:contentTypeScope="" ma:versionID="07d65a8b6c1d2a4b35f63fbde5affc30">
  <xsd:schema xmlns:xsd="http://www.w3.org/2001/XMLSchema" xmlns:xs="http://www.w3.org/2001/XMLSchema" xmlns:p="http://schemas.microsoft.com/office/2006/metadata/properties" xmlns:ns2="42101060-ed99-4bdc-be03-a7955c0ee3f1" xmlns:ns3="66b9a5be-94f0-43d2-886a-c563bd908c8a" xmlns:ns4="9c2d0ce8-f408-440f-a7b2-57f1944a2880" targetNamespace="http://schemas.microsoft.com/office/2006/metadata/properties" ma:root="true" ma:fieldsID="d62d24e51ea19405a45e1f19bcb6f651" ns2:_="" ns3:_="" ns4:_="">
    <xsd:import namespace="42101060-ed99-4bdc-be03-a7955c0ee3f1"/>
    <xsd:import namespace="66b9a5be-94f0-43d2-886a-c563bd908c8a"/>
    <xsd:import namespace="9c2d0ce8-f408-440f-a7b2-57f1944a2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01060-ed99-4bdc-be03-a7955c0e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c0a9bc-81cf-40ac-b201-66a6b73b9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a5be-94f0-43d2-886a-c563bd90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d0ce8-f408-440f-a7b2-57f1944a28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14cb2de-2c8b-4a71-8026-8bfc4f6f9e68}" ma:internalName="TaxCatchAll" ma:showField="CatchAllData" ma:web="66b9a5be-94f0-43d2-886a-c563bd908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101060-ed99-4bdc-be03-a7955c0ee3f1">
      <Terms xmlns="http://schemas.microsoft.com/office/infopath/2007/PartnerControls"/>
    </lcf76f155ced4ddcb4097134ff3c332f>
    <TaxCatchAll xmlns="9c2d0ce8-f408-440f-a7b2-57f1944a28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7B21D-F974-EC41-BC76-8DF7AE8407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103379-B169-40F0-A6C8-ADC29DC35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01060-ed99-4bdc-be03-a7955c0ee3f1"/>
    <ds:schemaRef ds:uri="66b9a5be-94f0-43d2-886a-c563bd908c8a"/>
    <ds:schemaRef ds:uri="9c2d0ce8-f408-440f-a7b2-57f1944a2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C3622-8B4F-435D-A9E2-34131C569A99}">
  <ds:schemaRefs>
    <ds:schemaRef ds:uri="http://schemas.microsoft.com/office/2006/metadata/properties"/>
    <ds:schemaRef ds:uri="http://schemas.microsoft.com/office/infopath/2007/PartnerControls"/>
    <ds:schemaRef ds:uri="42101060-ed99-4bdc-be03-a7955c0ee3f1"/>
    <ds:schemaRef ds:uri="9c2d0ce8-f408-440f-a7b2-57f1944a2880"/>
  </ds:schemaRefs>
</ds:datastoreItem>
</file>

<file path=customXml/itemProps4.xml><?xml version="1.0" encoding="utf-8"?>
<ds:datastoreItem xmlns:ds="http://schemas.openxmlformats.org/officeDocument/2006/customXml" ds:itemID="{AE29B44A-798A-411B-A3D6-B335D315A1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SYLF WORD 2022 - mall</Template>
  <TotalTime>0</TotalTime>
  <Pages>2</Pages>
  <Words>386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Livija Ginters</dc:creator>
  <cp:keywords/>
  <dc:description/>
  <cp:lastModifiedBy>Livija Ginters</cp:lastModifiedBy>
  <cp:revision>2</cp:revision>
  <cp:lastPrinted>2022-01-07T18:28:00Z</cp:lastPrinted>
  <dcterms:created xsi:type="dcterms:W3CDTF">2023-12-05T13:47:00Z</dcterms:created>
  <dcterms:modified xsi:type="dcterms:W3CDTF">2023-12-05T13:47:00Z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e65a27-a9c8-4be0-bbfc-2beb330cb15f_Enabled">
    <vt:lpwstr>true</vt:lpwstr>
  </property>
  <property fmtid="{D5CDD505-2E9C-101B-9397-08002B2CF9AE}" pid="3" name="MSIP_Label_4de65a27-a9c8-4be0-bbfc-2beb330cb15f_SetDate">
    <vt:lpwstr>2021-12-18T18:12:29Z</vt:lpwstr>
  </property>
  <property fmtid="{D5CDD505-2E9C-101B-9397-08002B2CF9AE}" pid="4" name="MSIP_Label_4de65a27-a9c8-4be0-bbfc-2beb330cb15f_Method">
    <vt:lpwstr>Standard</vt:lpwstr>
  </property>
  <property fmtid="{D5CDD505-2E9C-101B-9397-08002B2CF9AE}" pid="5" name="MSIP_Label_4de65a27-a9c8-4be0-bbfc-2beb330cb15f_Name">
    <vt:lpwstr>4de65a27-a9c8-4be0-bbfc-2beb330cb15f</vt:lpwstr>
  </property>
  <property fmtid="{D5CDD505-2E9C-101B-9397-08002B2CF9AE}" pid="6" name="MSIP_Label_4de65a27-a9c8-4be0-bbfc-2beb330cb15f_SiteId">
    <vt:lpwstr>1ffaf751-2c9b-46b8-a71b-845cf8b15f69</vt:lpwstr>
  </property>
  <property fmtid="{D5CDD505-2E9C-101B-9397-08002B2CF9AE}" pid="7" name="MSIP_Label_4de65a27-a9c8-4be0-bbfc-2beb330cb15f_ActionId">
    <vt:lpwstr>8956833b-72ea-4480-ac18-bb481145526d</vt:lpwstr>
  </property>
  <property fmtid="{D5CDD505-2E9C-101B-9397-08002B2CF9AE}" pid="8" name="MSIP_Label_4de65a27-a9c8-4be0-bbfc-2beb330cb15f_ContentBits">
    <vt:lpwstr>0</vt:lpwstr>
  </property>
  <property fmtid="{D5CDD505-2E9C-101B-9397-08002B2CF9AE}" pid="9" name="ContentTypeId">
    <vt:lpwstr>0x010100DEC5D86127C4D744A42CFB8CE1184578</vt:lpwstr>
  </property>
</Properties>
</file>