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2824"/>
      </w:tblGrid>
      <w:tr w:rsidR="00425A0C" w14:paraId="70E20699" w14:textId="77777777" w:rsidTr="003621DE">
        <w:tc>
          <w:tcPr>
            <w:tcW w:w="9056" w:type="dxa"/>
            <w:gridSpan w:val="4"/>
          </w:tcPr>
          <w:p w14:paraId="02DA0F96" w14:textId="77777777" w:rsidR="00425A0C" w:rsidRPr="00687DCB" w:rsidRDefault="00425A0C" w:rsidP="00425A0C">
            <w:pPr>
              <w:pStyle w:val="Rubrik1"/>
              <w:tabs>
                <w:tab w:val="left" w:pos="3828"/>
              </w:tabs>
              <w:jc w:val="center"/>
              <w:rPr>
                <w:sz w:val="40"/>
                <w:szCs w:val="40"/>
              </w:rPr>
            </w:pPr>
            <w:r w:rsidRPr="00687DC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A32644E" wp14:editId="1A3ED1CF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26035</wp:posOffset>
                  </wp:positionV>
                  <wp:extent cx="1266190" cy="649605"/>
                  <wp:effectExtent l="0" t="0" r="0" b="0"/>
                  <wp:wrapSquare wrapText="bothSides"/>
                  <wp:docPr id="14448012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DCB">
              <w:rPr>
                <w:sz w:val="40"/>
                <w:szCs w:val="40"/>
              </w:rPr>
              <w:t>FACKLIG MERITFÖRTECKNING</w:t>
            </w:r>
          </w:p>
          <w:p w14:paraId="3FC12CD7" w14:textId="02949C07" w:rsidR="00425A0C" w:rsidRPr="00FB3B45" w:rsidRDefault="00425A0C" w:rsidP="00FB3B45">
            <w:pPr>
              <w:pStyle w:val="Rubrik2"/>
              <w:jc w:val="center"/>
              <w:rPr>
                <w:sz w:val="24"/>
                <w:szCs w:val="24"/>
              </w:rPr>
            </w:pPr>
            <w:r w:rsidRPr="00FB3B45">
              <w:rPr>
                <w:sz w:val="24"/>
                <w:szCs w:val="24"/>
              </w:rPr>
              <w:t>Sveriges Yngre Läkares Förening</w:t>
            </w:r>
          </w:p>
        </w:tc>
      </w:tr>
      <w:tr w:rsidR="00425A0C" w14:paraId="1A2B9D1C" w14:textId="77777777" w:rsidTr="005A09DF">
        <w:tc>
          <w:tcPr>
            <w:tcW w:w="4531" w:type="dxa"/>
            <w:gridSpan w:val="2"/>
          </w:tcPr>
          <w:p w14:paraId="74EA7B82" w14:textId="77777777" w:rsidR="007D6276" w:rsidRPr="00BE5D2A" w:rsidRDefault="007D6276" w:rsidP="007D6276">
            <w:pPr>
              <w:pStyle w:val="Rubrik2"/>
              <w:rPr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 xml:space="preserve">Namn </w:t>
            </w:r>
          </w:p>
          <w:p w14:paraId="5BBF0470" w14:textId="081D4978" w:rsidR="00425A0C" w:rsidRDefault="00425A0C" w:rsidP="00425A0C"/>
          <w:p w14:paraId="4636A099" w14:textId="77777777" w:rsidR="006F2273" w:rsidRDefault="006F2273" w:rsidP="00425A0C"/>
        </w:tc>
        <w:tc>
          <w:tcPr>
            <w:tcW w:w="4525" w:type="dxa"/>
            <w:gridSpan w:val="2"/>
          </w:tcPr>
          <w:p w14:paraId="5AA25337" w14:textId="77777777" w:rsidR="00E621A8" w:rsidRPr="00BE5D2A" w:rsidRDefault="00E621A8" w:rsidP="00E621A8">
            <w:pPr>
              <w:pStyle w:val="Rubrik2"/>
              <w:rPr>
                <w:i/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>Födelseår</w:t>
            </w:r>
          </w:p>
          <w:p w14:paraId="38BBDD75" w14:textId="77777777" w:rsidR="00425A0C" w:rsidRDefault="00425A0C" w:rsidP="00425A0C"/>
        </w:tc>
      </w:tr>
      <w:tr w:rsidR="006F2273" w14:paraId="16F38D8D" w14:textId="77777777" w:rsidTr="005A09DF">
        <w:tc>
          <w:tcPr>
            <w:tcW w:w="3397" w:type="dxa"/>
          </w:tcPr>
          <w:p w14:paraId="5531C8F7" w14:textId="72251881" w:rsidR="006F2273" w:rsidRDefault="006F2273" w:rsidP="00425A0C"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Läkarexamen, år och ort</w:t>
            </w:r>
          </w:p>
          <w:p w14:paraId="236C2AFB" w14:textId="77777777" w:rsidR="006F2273" w:rsidRDefault="006F2273" w:rsidP="00425A0C"/>
          <w:p w14:paraId="302B61F4" w14:textId="77777777" w:rsidR="006F2273" w:rsidRDefault="006F2273" w:rsidP="00425A0C"/>
        </w:tc>
        <w:tc>
          <w:tcPr>
            <w:tcW w:w="1134" w:type="dxa"/>
          </w:tcPr>
          <w:p w14:paraId="424D06DF" w14:textId="02CECFE2" w:rsidR="006F2273" w:rsidRDefault="006F2273" w:rsidP="00425A0C"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Leg. år</w:t>
            </w:r>
          </w:p>
          <w:p w14:paraId="0B59943A" w14:textId="77777777" w:rsidR="006F2273" w:rsidRDefault="006F2273" w:rsidP="00425A0C"/>
        </w:tc>
        <w:tc>
          <w:tcPr>
            <w:tcW w:w="1701" w:type="dxa"/>
          </w:tcPr>
          <w:p w14:paraId="58118A43" w14:textId="3FF73CC3" w:rsidR="006F2273" w:rsidRDefault="006F2273" w:rsidP="00425A0C"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Ev. disputation år</w:t>
            </w:r>
          </w:p>
        </w:tc>
        <w:tc>
          <w:tcPr>
            <w:tcW w:w="2824" w:type="dxa"/>
          </w:tcPr>
          <w:p w14:paraId="06982C99" w14:textId="3982DB50" w:rsidR="006F2273" w:rsidRDefault="006F2273" w:rsidP="00425A0C"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Ev. specialistkompetens och år</w:t>
            </w:r>
          </w:p>
        </w:tc>
      </w:tr>
      <w:tr w:rsidR="00925CCC" w14:paraId="16BA6B91" w14:textId="77777777" w:rsidTr="00E0284E">
        <w:tc>
          <w:tcPr>
            <w:tcW w:w="9056" w:type="dxa"/>
            <w:gridSpan w:val="4"/>
          </w:tcPr>
          <w:p w14:paraId="5F857090" w14:textId="120F3CCB" w:rsidR="00925CCC" w:rsidRDefault="006F2273" w:rsidP="00425A0C"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 xml:space="preserve">Nuvarande tjänst(-er) och arbetsplats(-er). Om du har en pågående </w:t>
            </w:r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utbildningstjänst</w:t>
            </w:r>
            <w:r w:rsidRPr="006F2273">
              <w:rPr>
                <w:rFonts w:ascii="Roboto" w:eastAsia="Times New Roman" w:hAnsi="Roboto"/>
                <w:color w:val="274682" w:themeColor="accent1"/>
                <w:szCs w:val="18"/>
              </w:rPr>
              <w:t>, ange när du beräknas vara klar</w:t>
            </w:r>
          </w:p>
          <w:p w14:paraId="707F0416" w14:textId="77777777" w:rsidR="00E60B0B" w:rsidRDefault="00E60B0B" w:rsidP="00425A0C"/>
          <w:p w14:paraId="2ACA1CE3" w14:textId="77777777" w:rsidR="000363DF" w:rsidRDefault="000363DF" w:rsidP="00425A0C"/>
          <w:p w14:paraId="17D16314" w14:textId="77777777" w:rsidR="005A09DF" w:rsidRDefault="005A09DF" w:rsidP="00425A0C"/>
          <w:p w14:paraId="6A9EF402" w14:textId="77777777" w:rsidR="000363DF" w:rsidRDefault="000363DF" w:rsidP="00425A0C"/>
          <w:p w14:paraId="1E93A335" w14:textId="77777777" w:rsidR="006F2273" w:rsidRDefault="006F2273" w:rsidP="00425A0C"/>
          <w:p w14:paraId="184B2AEC" w14:textId="77777777" w:rsidR="005A09DF" w:rsidRDefault="005A09DF" w:rsidP="00425A0C"/>
        </w:tc>
      </w:tr>
      <w:tr w:rsidR="00925CCC" w14:paraId="01BA5C46" w14:textId="77777777" w:rsidTr="003F6D59">
        <w:tc>
          <w:tcPr>
            <w:tcW w:w="9056" w:type="dxa"/>
            <w:gridSpan w:val="4"/>
          </w:tcPr>
          <w:p w14:paraId="6C688B71" w14:textId="2D694151" w:rsidR="00925CCC" w:rsidRDefault="00822A44" w:rsidP="00425A0C">
            <w:r w:rsidRPr="00F21761">
              <w:rPr>
                <w:rStyle w:val="Rubrik2Char"/>
                <w:rFonts w:eastAsia="Calibri"/>
                <w:b/>
                <w:bCs/>
              </w:rPr>
              <w:t>Centrala och internationella fackliga uppdrag</w:t>
            </w:r>
            <w:r w:rsidRPr="00366653">
              <w:rPr>
                <w:b/>
                <w:sz w:val="28"/>
                <w:szCs w:val="28"/>
              </w:rPr>
              <w:t xml:space="preserve"> </w:t>
            </w:r>
            <w:r w:rsidRPr="00AD18FC">
              <w:rPr>
                <w:rStyle w:val="Rubrik2Char"/>
                <w:rFonts w:eastAsia="Calibri"/>
                <w:sz w:val="20"/>
                <w:szCs w:val="20"/>
              </w:rPr>
              <w:t xml:space="preserve">– styrelse, delegationer, arbetsgrupper </w:t>
            </w:r>
            <w:proofErr w:type="gramStart"/>
            <w:r w:rsidRPr="00AD18FC">
              <w:rPr>
                <w:rStyle w:val="Rubrik2Char"/>
                <w:rFonts w:eastAsia="Calibri"/>
                <w:sz w:val="20"/>
                <w:szCs w:val="20"/>
              </w:rPr>
              <w:t>etc.</w:t>
            </w:r>
            <w:proofErr w:type="gramEnd"/>
            <w:r w:rsidR="006F2273">
              <w:rPr>
                <w:rStyle w:val="Rubrik2Char"/>
                <w:rFonts w:eastAsia="Calibri"/>
                <w:sz w:val="20"/>
                <w:szCs w:val="20"/>
              </w:rPr>
              <w:t xml:space="preserve"> </w:t>
            </w:r>
            <w:r w:rsidR="006F2273" w:rsidRPr="006F2273">
              <w:rPr>
                <w:rStyle w:val="Rubrik2Char"/>
                <w:rFonts w:eastAsia="Calibri"/>
                <w:sz w:val="20"/>
                <w:szCs w:val="20"/>
              </w:rPr>
              <w:t>(specificera förkortningar)</w:t>
            </w:r>
          </w:p>
        </w:tc>
      </w:tr>
      <w:tr w:rsidR="00331106" w14:paraId="46154851" w14:textId="77777777" w:rsidTr="00C35F96">
        <w:tc>
          <w:tcPr>
            <w:tcW w:w="9056" w:type="dxa"/>
            <w:gridSpan w:val="4"/>
          </w:tcPr>
          <w:p w14:paraId="223093C4" w14:textId="56071948" w:rsidR="00B75C6B" w:rsidRPr="00776C05" w:rsidRDefault="00B75C6B" w:rsidP="00B75C6B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 xml:space="preserve">För Läkarförbundet, ange uppdrag och år                                      </w:t>
            </w:r>
          </w:p>
          <w:p w14:paraId="301651A3" w14:textId="77777777" w:rsidR="00331106" w:rsidRDefault="00331106" w:rsidP="00425A0C"/>
          <w:p w14:paraId="2A84AE1D" w14:textId="77777777" w:rsidR="0054197F" w:rsidRDefault="0054197F" w:rsidP="00425A0C"/>
          <w:p w14:paraId="234140E4" w14:textId="77777777" w:rsidR="0054197F" w:rsidRDefault="0054197F" w:rsidP="00425A0C"/>
          <w:p w14:paraId="59D6BD81" w14:textId="77777777" w:rsidR="0054197F" w:rsidRDefault="0054197F" w:rsidP="00425A0C"/>
          <w:p w14:paraId="28AEBF80" w14:textId="77777777" w:rsidR="0054197F" w:rsidRDefault="0054197F" w:rsidP="00425A0C"/>
          <w:p w14:paraId="0B8E3C80" w14:textId="77777777" w:rsidR="0054197F" w:rsidRDefault="0054197F" w:rsidP="00425A0C"/>
          <w:p w14:paraId="249DB46E" w14:textId="77777777" w:rsidR="0054197F" w:rsidRDefault="0054197F" w:rsidP="00425A0C"/>
          <w:p w14:paraId="1CA5DAC8" w14:textId="77777777" w:rsidR="005A09DF" w:rsidRDefault="005A09DF" w:rsidP="00425A0C"/>
          <w:p w14:paraId="452E2CED" w14:textId="77777777" w:rsidR="005A09DF" w:rsidRDefault="005A09DF" w:rsidP="00425A0C"/>
          <w:p w14:paraId="02E92AA2" w14:textId="77777777" w:rsidR="005A09DF" w:rsidRDefault="005A09DF" w:rsidP="00425A0C"/>
        </w:tc>
      </w:tr>
      <w:tr w:rsidR="00331106" w14:paraId="1C6A7546" w14:textId="77777777" w:rsidTr="00046706">
        <w:tc>
          <w:tcPr>
            <w:tcW w:w="9056" w:type="dxa"/>
            <w:gridSpan w:val="4"/>
          </w:tcPr>
          <w:p w14:paraId="6C20AB70" w14:textId="6961CDAC" w:rsidR="00677636" w:rsidRPr="00776C05" w:rsidRDefault="00677636" w:rsidP="00677636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>För yrkesförening</w:t>
            </w:r>
            <w:r w:rsidRPr="00776C05">
              <w:rPr>
                <w:rFonts w:eastAsia="Bahnschrift SemiBold SemiConden"/>
                <w:sz w:val="18"/>
                <w:szCs w:val="18"/>
              </w:rPr>
              <w:t>/SLF Student/övrigt ange uppdrag och år</w:t>
            </w:r>
          </w:p>
          <w:p w14:paraId="3AF18DE4" w14:textId="77777777" w:rsidR="00331106" w:rsidRDefault="00331106" w:rsidP="00425A0C"/>
          <w:p w14:paraId="29B6D637" w14:textId="77777777" w:rsidR="0054197F" w:rsidRDefault="0054197F" w:rsidP="00425A0C"/>
          <w:p w14:paraId="65641CD3" w14:textId="77777777" w:rsidR="0054197F" w:rsidRDefault="0054197F" w:rsidP="00425A0C"/>
          <w:p w14:paraId="7D1AFEE8" w14:textId="77777777" w:rsidR="005A09DF" w:rsidRDefault="005A09DF" w:rsidP="00425A0C"/>
          <w:p w14:paraId="65500F81" w14:textId="77777777" w:rsidR="005A09DF" w:rsidRDefault="005A09DF" w:rsidP="00425A0C"/>
          <w:p w14:paraId="3BB38F85" w14:textId="77777777" w:rsidR="005A09DF" w:rsidRDefault="005A09DF" w:rsidP="00425A0C"/>
          <w:p w14:paraId="73D26F5E" w14:textId="77777777" w:rsidR="005A09DF" w:rsidRDefault="005A09DF" w:rsidP="00425A0C"/>
          <w:p w14:paraId="1308D9FC" w14:textId="77777777" w:rsidR="005A09DF" w:rsidRDefault="005A09DF" w:rsidP="00425A0C"/>
          <w:p w14:paraId="5C4287B2" w14:textId="77777777" w:rsidR="005A09DF" w:rsidRDefault="005A09DF" w:rsidP="00425A0C"/>
          <w:p w14:paraId="5922858E" w14:textId="77777777" w:rsidR="005A09DF" w:rsidRDefault="005A09DF" w:rsidP="00425A0C"/>
        </w:tc>
      </w:tr>
      <w:tr w:rsidR="006C39D2" w14:paraId="6C138A48" w14:textId="77777777" w:rsidTr="00537FB3">
        <w:tc>
          <w:tcPr>
            <w:tcW w:w="9056" w:type="dxa"/>
            <w:gridSpan w:val="4"/>
          </w:tcPr>
          <w:p w14:paraId="253B3957" w14:textId="3E347E08" w:rsidR="00950554" w:rsidRPr="00950554" w:rsidRDefault="00950554" w:rsidP="00425A0C">
            <w:pPr>
              <w:rPr>
                <w:rFonts w:ascii="Roboto" w:hAnsi="Roboto"/>
                <w:color w:val="274682" w:themeColor="accent1"/>
                <w:sz w:val="20"/>
                <w:szCs w:val="20"/>
              </w:rPr>
            </w:pPr>
          </w:p>
        </w:tc>
      </w:tr>
      <w:tr w:rsidR="005A09DF" w14:paraId="1EF822F4" w14:textId="77777777" w:rsidTr="00537FB3">
        <w:tc>
          <w:tcPr>
            <w:tcW w:w="9056" w:type="dxa"/>
            <w:gridSpan w:val="4"/>
          </w:tcPr>
          <w:p w14:paraId="759CE488" w14:textId="01CEF8F2" w:rsidR="005A09DF" w:rsidRPr="00776C05" w:rsidRDefault="005A09DF" w:rsidP="0055501F">
            <w:pPr>
              <w:pStyle w:val="Rubrik2"/>
              <w:rPr>
                <w:sz w:val="18"/>
                <w:szCs w:val="18"/>
              </w:rPr>
            </w:pPr>
            <w:r w:rsidRPr="00F21761">
              <w:rPr>
                <w:rStyle w:val="Rubrik2Char"/>
                <w:rFonts w:eastAsia="Calibri"/>
                <w:b/>
                <w:bCs/>
              </w:rPr>
              <w:lastRenderedPageBreak/>
              <w:t>Lokala fackliga uppdrag</w:t>
            </w:r>
            <w:r w:rsidRPr="00353762">
              <w:t xml:space="preserve"> </w:t>
            </w:r>
            <w:r w:rsidRPr="00AB4EF7">
              <w:rPr>
                <w:rStyle w:val="Rubrik2Char"/>
                <w:rFonts w:eastAsia="Calibri"/>
                <w:sz w:val="20"/>
                <w:szCs w:val="20"/>
              </w:rPr>
              <w:t xml:space="preserve">– styrelse, delegationer, arbetsgrupper </w:t>
            </w:r>
            <w:proofErr w:type="gramStart"/>
            <w:r w:rsidRPr="00AB4EF7">
              <w:rPr>
                <w:rStyle w:val="Rubrik2Char"/>
                <w:rFonts w:eastAsia="Calibri"/>
                <w:sz w:val="20"/>
                <w:szCs w:val="20"/>
              </w:rPr>
              <w:t>etc</w:t>
            </w:r>
            <w:r>
              <w:rPr>
                <w:rStyle w:val="Rubrik2Char"/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Style w:val="Rubrik2Char"/>
                <w:rFonts w:eastAsia="Calibri"/>
                <w:sz w:val="20"/>
                <w:szCs w:val="20"/>
              </w:rPr>
              <w:t xml:space="preserve"> </w:t>
            </w:r>
            <w:r w:rsidRPr="006F2273">
              <w:rPr>
                <w:rStyle w:val="Rubrik2Char"/>
                <w:rFonts w:eastAsia="Calibri"/>
                <w:sz w:val="20"/>
                <w:szCs w:val="20"/>
              </w:rPr>
              <w:t>(specificera förkortningar)</w:t>
            </w:r>
          </w:p>
        </w:tc>
      </w:tr>
      <w:tr w:rsidR="00AE0EE6" w14:paraId="18B1340B" w14:textId="77777777" w:rsidTr="00537FB3">
        <w:tc>
          <w:tcPr>
            <w:tcW w:w="9056" w:type="dxa"/>
            <w:gridSpan w:val="4"/>
          </w:tcPr>
          <w:p w14:paraId="76DE734C" w14:textId="1E4E39EA" w:rsidR="0055501F" w:rsidRPr="00776C05" w:rsidRDefault="0055501F" w:rsidP="0055501F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 xml:space="preserve">För lokalavdelning, ange uppdrag och år                                     </w:t>
            </w:r>
          </w:p>
          <w:p w14:paraId="5869EC58" w14:textId="77777777" w:rsidR="00AE0EE6" w:rsidRDefault="00AE0EE6" w:rsidP="00425A0C"/>
          <w:p w14:paraId="069942A1" w14:textId="77777777" w:rsidR="00950554" w:rsidRDefault="00950554" w:rsidP="00425A0C"/>
          <w:p w14:paraId="0143CAC9" w14:textId="77777777" w:rsidR="00950554" w:rsidRDefault="00950554" w:rsidP="00425A0C"/>
          <w:p w14:paraId="1518FF1B" w14:textId="77777777" w:rsidR="00950554" w:rsidRDefault="00950554" w:rsidP="00425A0C"/>
          <w:p w14:paraId="482AD3FF" w14:textId="77777777" w:rsidR="00FC6ABE" w:rsidRDefault="00FC6ABE" w:rsidP="00425A0C"/>
          <w:p w14:paraId="347F9434" w14:textId="77777777" w:rsidR="00950554" w:rsidRDefault="00950554" w:rsidP="00425A0C"/>
          <w:p w14:paraId="6C4D9E1B" w14:textId="77777777" w:rsidR="00950554" w:rsidRDefault="00950554" w:rsidP="00425A0C"/>
          <w:p w14:paraId="73F4FD95" w14:textId="77777777" w:rsidR="005A09DF" w:rsidRDefault="005A09DF" w:rsidP="00425A0C"/>
        </w:tc>
      </w:tr>
      <w:tr w:rsidR="00AE0EE6" w14:paraId="5500146A" w14:textId="77777777" w:rsidTr="00537FB3">
        <w:tc>
          <w:tcPr>
            <w:tcW w:w="9056" w:type="dxa"/>
            <w:gridSpan w:val="4"/>
          </w:tcPr>
          <w:p w14:paraId="169D453E" w14:textId="3A10888B" w:rsidR="008356D9" w:rsidRPr="00776C05" w:rsidRDefault="008356D9" w:rsidP="008356D9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>För yrkesförening</w:t>
            </w:r>
            <w:r w:rsidRPr="00776C05">
              <w:rPr>
                <w:rFonts w:eastAsia="Bahnschrift SemiBold SemiConden"/>
                <w:sz w:val="18"/>
                <w:szCs w:val="18"/>
              </w:rPr>
              <w:t>/SLF Students lokalavdelning ange uppdrag och år</w:t>
            </w:r>
          </w:p>
          <w:p w14:paraId="565531D5" w14:textId="77777777" w:rsidR="00AE0EE6" w:rsidRDefault="00AE0EE6" w:rsidP="00425A0C"/>
          <w:p w14:paraId="5DC6B315" w14:textId="77777777" w:rsidR="00950554" w:rsidRDefault="00950554" w:rsidP="00425A0C"/>
          <w:p w14:paraId="315C2AF9" w14:textId="77777777" w:rsidR="00950554" w:rsidRDefault="00950554" w:rsidP="00425A0C"/>
          <w:p w14:paraId="0DC7957F" w14:textId="77777777" w:rsidR="00950554" w:rsidRDefault="00950554" w:rsidP="00425A0C"/>
          <w:p w14:paraId="484F9404" w14:textId="77777777" w:rsidR="00FC6ABE" w:rsidRDefault="00FC6ABE" w:rsidP="00425A0C"/>
          <w:p w14:paraId="01840050" w14:textId="77777777" w:rsidR="00950554" w:rsidRDefault="00950554" w:rsidP="00425A0C"/>
          <w:p w14:paraId="2D0B97F7" w14:textId="77777777" w:rsidR="00950554" w:rsidRDefault="00950554" w:rsidP="00425A0C"/>
          <w:p w14:paraId="1A233DA1" w14:textId="77777777" w:rsidR="005A09DF" w:rsidRDefault="005A09DF" w:rsidP="00425A0C"/>
        </w:tc>
      </w:tr>
      <w:tr w:rsidR="008356D9" w14:paraId="73F5A94B" w14:textId="77777777" w:rsidTr="00537FB3">
        <w:tc>
          <w:tcPr>
            <w:tcW w:w="9056" w:type="dxa"/>
            <w:gridSpan w:val="4"/>
          </w:tcPr>
          <w:p w14:paraId="1619B9B2" w14:textId="7B53B9AD" w:rsidR="008356D9" w:rsidRDefault="006F2273" w:rsidP="00425A0C">
            <w:proofErr w:type="spellStart"/>
            <w:r>
              <w:rPr>
                <w:rStyle w:val="Rubrik2Char"/>
                <w:rFonts w:eastAsia="Calibri"/>
                <w:b/>
                <w:bCs/>
              </w:rPr>
              <w:t>Ev</w:t>
            </w:r>
            <w:proofErr w:type="spellEnd"/>
            <w:r>
              <w:rPr>
                <w:rStyle w:val="Rubrik2Char"/>
                <w:rFonts w:eastAsia="Calibri"/>
                <w:b/>
                <w:bCs/>
              </w:rPr>
              <w:t xml:space="preserve"> u</w:t>
            </w:r>
            <w:r w:rsidR="00297015" w:rsidRPr="00F21761">
              <w:rPr>
                <w:rStyle w:val="Rubrik2Char"/>
                <w:rFonts w:eastAsia="Calibri"/>
                <w:b/>
                <w:bCs/>
              </w:rPr>
              <w:t>ppdrag i specialitetsförening</w:t>
            </w:r>
            <w:r w:rsidR="00297015" w:rsidRPr="002D0A92">
              <w:rPr>
                <w:b/>
                <w:i/>
                <w:sz w:val="32"/>
              </w:rPr>
              <w:t xml:space="preserve"> </w:t>
            </w:r>
            <w:r w:rsidR="00297015" w:rsidRPr="00950554">
              <w:rPr>
                <w:rStyle w:val="Rubrik2Char"/>
                <w:rFonts w:eastAsia="Calibri"/>
                <w:sz w:val="20"/>
                <w:szCs w:val="20"/>
              </w:rPr>
              <w:t xml:space="preserve">– styrelse, delegationer, arbetsgrupper </w:t>
            </w:r>
            <w:proofErr w:type="gramStart"/>
            <w:r w:rsidR="00297015" w:rsidRPr="00950554">
              <w:rPr>
                <w:rStyle w:val="Rubrik2Char"/>
                <w:rFonts w:eastAsia="Calibri"/>
                <w:sz w:val="20"/>
                <w:szCs w:val="20"/>
              </w:rPr>
              <w:t>etc.</w:t>
            </w:r>
            <w:proofErr w:type="gramEnd"/>
            <w:r>
              <w:rPr>
                <w:rStyle w:val="Rubrik2Char"/>
                <w:rFonts w:eastAsia="Calibri"/>
                <w:sz w:val="20"/>
                <w:szCs w:val="20"/>
              </w:rPr>
              <w:t xml:space="preserve"> </w:t>
            </w:r>
            <w:r w:rsidRPr="006F2273">
              <w:rPr>
                <w:rStyle w:val="Rubrik2Char"/>
                <w:rFonts w:eastAsia="Calibri"/>
                <w:sz w:val="20"/>
                <w:szCs w:val="20"/>
              </w:rPr>
              <w:t>(specificera förkortningar)</w:t>
            </w:r>
          </w:p>
        </w:tc>
      </w:tr>
      <w:tr w:rsidR="00F21761" w14:paraId="6DE9AF12" w14:textId="77777777" w:rsidTr="00537FB3">
        <w:tc>
          <w:tcPr>
            <w:tcW w:w="9056" w:type="dxa"/>
            <w:gridSpan w:val="4"/>
          </w:tcPr>
          <w:p w14:paraId="257171C1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1F23CE75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82244D7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61700098" w14:textId="77777777" w:rsidR="00FC6ABE" w:rsidRDefault="00FC6ABE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FAE7199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2AF973B9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EFCC802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7D88386D" w14:textId="77777777" w:rsidR="00F21761" w:rsidRP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</w:tc>
      </w:tr>
      <w:tr w:rsidR="008356D9" w14:paraId="0A5C6BB9" w14:textId="77777777" w:rsidTr="00537FB3">
        <w:tc>
          <w:tcPr>
            <w:tcW w:w="9056" w:type="dxa"/>
            <w:gridSpan w:val="4"/>
          </w:tcPr>
          <w:p w14:paraId="0A9B7ECE" w14:textId="7446B715" w:rsidR="008356D9" w:rsidRPr="00F21761" w:rsidRDefault="00FB3B45" w:rsidP="00950554">
            <w:pPr>
              <w:pStyle w:val="Rubrik2"/>
              <w:rPr>
                <w:b/>
                <w:bCs/>
              </w:rPr>
            </w:pPr>
            <w:r w:rsidRPr="00F21761">
              <w:rPr>
                <w:b/>
                <w:bCs/>
              </w:rPr>
              <w:t>Övriga meriter i sak för tänkt uppdrag</w:t>
            </w:r>
            <w:r w:rsidR="006F2273">
              <w:rPr>
                <w:b/>
                <w:bCs/>
              </w:rPr>
              <w:t xml:space="preserve"> </w:t>
            </w:r>
            <w:r w:rsidR="006F2273" w:rsidRPr="006F2273">
              <w:rPr>
                <w:rStyle w:val="Rubrik2Char"/>
                <w:rFonts w:eastAsia="Calibri"/>
                <w:sz w:val="20"/>
                <w:szCs w:val="20"/>
              </w:rPr>
              <w:t>(specificera förkortningar)</w:t>
            </w:r>
          </w:p>
        </w:tc>
      </w:tr>
      <w:tr w:rsidR="00F21761" w14:paraId="7B428987" w14:textId="77777777" w:rsidTr="00537FB3">
        <w:tc>
          <w:tcPr>
            <w:tcW w:w="9056" w:type="dxa"/>
            <w:gridSpan w:val="4"/>
          </w:tcPr>
          <w:p w14:paraId="514C681A" w14:textId="2AB84C4C" w:rsidR="00FC6ABE" w:rsidRPr="00F21761" w:rsidRDefault="005A09DF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  <w:r>
              <w:rPr>
                <w:rFonts w:ascii="Roboto Light" w:hAnsi="Roboto Light"/>
                <w:sz w:val="18"/>
                <w:szCs w:val="18"/>
              </w:rPr>
              <w:br/>
            </w:r>
          </w:p>
        </w:tc>
      </w:tr>
    </w:tbl>
    <w:p w14:paraId="42483A51" w14:textId="6C009A29" w:rsidR="00F120EA" w:rsidRPr="00B40C6F" w:rsidRDefault="00F120EA" w:rsidP="00B40C6F"/>
    <w:sectPr w:rsidR="00F120EA" w:rsidRPr="00B40C6F" w:rsidSect="00227F5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3BDD" w14:textId="77777777" w:rsidR="00227F5A" w:rsidRDefault="00227F5A" w:rsidP="00763730">
      <w:pPr>
        <w:spacing w:line="240" w:lineRule="auto"/>
      </w:pPr>
      <w:r>
        <w:separator/>
      </w:r>
    </w:p>
    <w:p w14:paraId="5E776AB8" w14:textId="77777777" w:rsidR="00227F5A" w:rsidRDefault="00227F5A"/>
    <w:p w14:paraId="26460217" w14:textId="77777777" w:rsidR="00227F5A" w:rsidRDefault="00227F5A"/>
  </w:endnote>
  <w:endnote w:type="continuationSeparator" w:id="0">
    <w:p w14:paraId="14C248F6" w14:textId="77777777" w:rsidR="00227F5A" w:rsidRDefault="00227F5A" w:rsidP="00763730">
      <w:pPr>
        <w:spacing w:line="240" w:lineRule="auto"/>
      </w:pPr>
      <w:r>
        <w:continuationSeparator/>
      </w:r>
    </w:p>
    <w:p w14:paraId="7C75C188" w14:textId="77777777" w:rsidR="00227F5A" w:rsidRDefault="00227F5A"/>
    <w:p w14:paraId="4C8E7923" w14:textId="77777777" w:rsidR="00227F5A" w:rsidRDefault="00227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Content>
      <w:p w14:paraId="07FEB39A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694CC7">
    <w:pPr>
      <w:pStyle w:val="Sidfot"/>
      <w:rPr>
        <w:rStyle w:val="Sidnummer"/>
      </w:rPr>
    </w:pPr>
  </w:p>
  <w:p w14:paraId="2454DC15" w14:textId="77777777" w:rsidR="00763730" w:rsidRDefault="00763730" w:rsidP="00694CC7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Content>
      <w:p w14:paraId="23ABEAB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6CF" w14:textId="132326E0" w:rsidR="00C11D7C" w:rsidRDefault="002C0A8C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469717A5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9C648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C1EC" w14:textId="77777777" w:rsidR="00227F5A" w:rsidRDefault="00227F5A" w:rsidP="00763730">
      <w:pPr>
        <w:spacing w:line="240" w:lineRule="auto"/>
      </w:pPr>
      <w:r>
        <w:separator/>
      </w:r>
    </w:p>
    <w:p w14:paraId="3B3D7C49" w14:textId="77777777" w:rsidR="00227F5A" w:rsidRDefault="00227F5A"/>
    <w:p w14:paraId="40D5D89B" w14:textId="77777777" w:rsidR="00227F5A" w:rsidRDefault="00227F5A"/>
  </w:footnote>
  <w:footnote w:type="continuationSeparator" w:id="0">
    <w:p w14:paraId="43E02FD4" w14:textId="77777777" w:rsidR="00227F5A" w:rsidRDefault="00227F5A" w:rsidP="00763730">
      <w:pPr>
        <w:spacing w:line="240" w:lineRule="auto"/>
      </w:pPr>
      <w:r>
        <w:continuationSeparator/>
      </w:r>
    </w:p>
    <w:p w14:paraId="0A97B17C" w14:textId="77777777" w:rsidR="00227F5A" w:rsidRDefault="00227F5A"/>
    <w:p w14:paraId="788090E0" w14:textId="77777777" w:rsidR="00227F5A" w:rsidRDefault="00227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3F014B9B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4213">
    <w:abstractNumId w:val="9"/>
  </w:num>
  <w:num w:numId="2" w16cid:durableId="1875576509">
    <w:abstractNumId w:val="14"/>
  </w:num>
  <w:num w:numId="3" w16cid:durableId="1572502990">
    <w:abstractNumId w:val="16"/>
  </w:num>
  <w:num w:numId="4" w16cid:durableId="1543248692">
    <w:abstractNumId w:val="15"/>
  </w:num>
  <w:num w:numId="5" w16cid:durableId="1448357502">
    <w:abstractNumId w:val="19"/>
  </w:num>
  <w:num w:numId="6" w16cid:durableId="697198492">
    <w:abstractNumId w:val="23"/>
  </w:num>
  <w:num w:numId="7" w16cid:durableId="1829902302">
    <w:abstractNumId w:val="4"/>
  </w:num>
  <w:num w:numId="8" w16cid:durableId="694117775">
    <w:abstractNumId w:val="5"/>
  </w:num>
  <w:num w:numId="9" w16cid:durableId="180557931">
    <w:abstractNumId w:val="6"/>
  </w:num>
  <w:num w:numId="10" w16cid:durableId="1900169071">
    <w:abstractNumId w:val="7"/>
  </w:num>
  <w:num w:numId="11" w16cid:durableId="1760518448">
    <w:abstractNumId w:val="0"/>
  </w:num>
  <w:num w:numId="12" w16cid:durableId="1229534904">
    <w:abstractNumId w:val="1"/>
  </w:num>
  <w:num w:numId="13" w16cid:durableId="1410038555">
    <w:abstractNumId w:val="2"/>
  </w:num>
  <w:num w:numId="14" w16cid:durableId="495265471">
    <w:abstractNumId w:val="3"/>
  </w:num>
  <w:num w:numId="15" w16cid:durableId="612710554">
    <w:abstractNumId w:val="8"/>
  </w:num>
  <w:num w:numId="16" w16cid:durableId="586575079">
    <w:abstractNumId w:val="10"/>
  </w:num>
  <w:num w:numId="17" w16cid:durableId="1853298155">
    <w:abstractNumId w:val="25"/>
  </w:num>
  <w:num w:numId="18" w16cid:durableId="1758400846">
    <w:abstractNumId w:val="18"/>
  </w:num>
  <w:num w:numId="19" w16cid:durableId="1019233871">
    <w:abstractNumId w:val="22"/>
  </w:num>
  <w:num w:numId="20" w16cid:durableId="408574254">
    <w:abstractNumId w:val="12"/>
  </w:num>
  <w:num w:numId="21" w16cid:durableId="85346705">
    <w:abstractNumId w:val="11"/>
  </w:num>
  <w:num w:numId="22" w16cid:durableId="187066820">
    <w:abstractNumId w:val="20"/>
  </w:num>
  <w:num w:numId="23" w16cid:durableId="530727131">
    <w:abstractNumId w:val="17"/>
  </w:num>
  <w:num w:numId="24" w16cid:durableId="1503158196">
    <w:abstractNumId w:val="13"/>
  </w:num>
  <w:num w:numId="25" w16cid:durableId="791822362">
    <w:abstractNumId w:val="21"/>
  </w:num>
  <w:num w:numId="26" w16cid:durableId="1785995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363DF"/>
    <w:rsid w:val="00051A58"/>
    <w:rsid w:val="00052FCE"/>
    <w:rsid w:val="00053CA0"/>
    <w:rsid w:val="00065A7D"/>
    <w:rsid w:val="000911E0"/>
    <w:rsid w:val="00096F49"/>
    <w:rsid w:val="00097DFC"/>
    <w:rsid w:val="000A517F"/>
    <w:rsid w:val="000B2D75"/>
    <w:rsid w:val="000B6B98"/>
    <w:rsid w:val="000E1255"/>
    <w:rsid w:val="000E19FD"/>
    <w:rsid w:val="000E6074"/>
    <w:rsid w:val="001004E0"/>
    <w:rsid w:val="001029C3"/>
    <w:rsid w:val="00143727"/>
    <w:rsid w:val="001573E2"/>
    <w:rsid w:val="001574C5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2D77"/>
    <w:rsid w:val="00224AA4"/>
    <w:rsid w:val="00227010"/>
    <w:rsid w:val="00227F5A"/>
    <w:rsid w:val="00261536"/>
    <w:rsid w:val="00283113"/>
    <w:rsid w:val="00283B5D"/>
    <w:rsid w:val="00293D74"/>
    <w:rsid w:val="00297015"/>
    <w:rsid w:val="002A64C0"/>
    <w:rsid w:val="002C0A8C"/>
    <w:rsid w:val="002C2144"/>
    <w:rsid w:val="002D5C8B"/>
    <w:rsid w:val="00302E27"/>
    <w:rsid w:val="003107CE"/>
    <w:rsid w:val="00331106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25A0C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197F"/>
    <w:rsid w:val="0054349A"/>
    <w:rsid w:val="0055501F"/>
    <w:rsid w:val="005645EA"/>
    <w:rsid w:val="00585DE1"/>
    <w:rsid w:val="005910A0"/>
    <w:rsid w:val="00594CED"/>
    <w:rsid w:val="005A09DF"/>
    <w:rsid w:val="005A0C07"/>
    <w:rsid w:val="005C0F93"/>
    <w:rsid w:val="005D0DA0"/>
    <w:rsid w:val="005E53CC"/>
    <w:rsid w:val="005F70F9"/>
    <w:rsid w:val="006424C1"/>
    <w:rsid w:val="00677636"/>
    <w:rsid w:val="006867F3"/>
    <w:rsid w:val="006935CC"/>
    <w:rsid w:val="00694CC7"/>
    <w:rsid w:val="006A3EF9"/>
    <w:rsid w:val="006B222E"/>
    <w:rsid w:val="006C39D2"/>
    <w:rsid w:val="006D17EF"/>
    <w:rsid w:val="006D4DB8"/>
    <w:rsid w:val="006D7635"/>
    <w:rsid w:val="006F0560"/>
    <w:rsid w:val="006F2273"/>
    <w:rsid w:val="00726AD0"/>
    <w:rsid w:val="00734DAA"/>
    <w:rsid w:val="007421AF"/>
    <w:rsid w:val="00746B9B"/>
    <w:rsid w:val="00753D33"/>
    <w:rsid w:val="00763730"/>
    <w:rsid w:val="00766D1F"/>
    <w:rsid w:val="00776C05"/>
    <w:rsid w:val="007840F2"/>
    <w:rsid w:val="00786EC1"/>
    <w:rsid w:val="007952E7"/>
    <w:rsid w:val="007D6276"/>
    <w:rsid w:val="007E05A3"/>
    <w:rsid w:val="00801383"/>
    <w:rsid w:val="00806EA6"/>
    <w:rsid w:val="00812E0E"/>
    <w:rsid w:val="008135C9"/>
    <w:rsid w:val="00822A44"/>
    <w:rsid w:val="008231E1"/>
    <w:rsid w:val="00830B72"/>
    <w:rsid w:val="008356D9"/>
    <w:rsid w:val="008369ED"/>
    <w:rsid w:val="008932EC"/>
    <w:rsid w:val="008B4FFE"/>
    <w:rsid w:val="008F60CE"/>
    <w:rsid w:val="009238EA"/>
    <w:rsid w:val="00925C06"/>
    <w:rsid w:val="00925CCC"/>
    <w:rsid w:val="00950554"/>
    <w:rsid w:val="00975D13"/>
    <w:rsid w:val="0098294B"/>
    <w:rsid w:val="009907AA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AE0EE6"/>
    <w:rsid w:val="00AE5113"/>
    <w:rsid w:val="00B02672"/>
    <w:rsid w:val="00B10289"/>
    <w:rsid w:val="00B23D25"/>
    <w:rsid w:val="00B40C6F"/>
    <w:rsid w:val="00B537E1"/>
    <w:rsid w:val="00B66CA9"/>
    <w:rsid w:val="00B75C6B"/>
    <w:rsid w:val="00B90293"/>
    <w:rsid w:val="00BA3C3A"/>
    <w:rsid w:val="00BC01B2"/>
    <w:rsid w:val="00BE0342"/>
    <w:rsid w:val="00BE5D2A"/>
    <w:rsid w:val="00BE753B"/>
    <w:rsid w:val="00C0583F"/>
    <w:rsid w:val="00C11D7C"/>
    <w:rsid w:val="00C31149"/>
    <w:rsid w:val="00C320E0"/>
    <w:rsid w:val="00C92632"/>
    <w:rsid w:val="00C9688B"/>
    <w:rsid w:val="00CB24CB"/>
    <w:rsid w:val="00CF680D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0B0B"/>
    <w:rsid w:val="00E621A8"/>
    <w:rsid w:val="00E67B31"/>
    <w:rsid w:val="00EE1555"/>
    <w:rsid w:val="00EE481A"/>
    <w:rsid w:val="00EE53D9"/>
    <w:rsid w:val="00F07FA5"/>
    <w:rsid w:val="00F120EA"/>
    <w:rsid w:val="00F21761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B3B45"/>
    <w:rsid w:val="00FC1D31"/>
    <w:rsid w:val="00FC6ABE"/>
    <w:rsid w:val="00FC7476"/>
    <w:rsid w:val="00FE45E5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  <w:style w:type="table" w:styleId="Tabellrutnt">
    <w:name w:val="Table Grid"/>
    <w:basedOn w:val="Normaltabell"/>
    <w:uiPriority w:val="39"/>
    <w:rsid w:val="0080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instruktioner.dotx</Template>
  <TotalTime>1</TotalTime>
  <Pages>2</Pages>
  <Words>126</Words>
  <Characters>897</Characters>
  <Application>Microsoft Office Word</Application>
  <DocSecurity>0</DocSecurity>
  <Lines>15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2</cp:revision>
  <cp:lastPrinted>2022-01-07T18:28:00Z</cp:lastPrinted>
  <dcterms:created xsi:type="dcterms:W3CDTF">2024-03-21T07:44:00Z</dcterms:created>
  <dcterms:modified xsi:type="dcterms:W3CDTF">2024-03-21T07:44:00Z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