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F7D3" w14:textId="77777777" w:rsidR="00802FC7" w:rsidRDefault="00802FC7" w:rsidP="00802FC7"/>
    <w:p w14:paraId="6A4AE1FB" w14:textId="63E0F024" w:rsidR="00802FC7" w:rsidRDefault="00802FC7" w:rsidP="00802FC7">
      <w:pPr>
        <w:pStyle w:val="Rubrik1"/>
      </w:pPr>
      <w:r>
        <w:t xml:space="preserve">Mall konstituerande möte </w:t>
      </w:r>
    </w:p>
    <w:p w14:paraId="4F6F7866" w14:textId="1FE333E7" w:rsidR="00802FC7" w:rsidRDefault="00802FC7" w:rsidP="00802FC7">
      <w:r>
        <w:t>Här är en mall för ett konstituerande möte i en liten förening där rollerna som konstitueras inkluderar en redaktör/kommunikationsansvarig och en sekreterare/GDPR-ansvarig, samt beslut om firmateckning:</w:t>
      </w:r>
    </w:p>
    <w:p w14:paraId="026AC071" w14:textId="6A60D987" w:rsidR="00802FC7" w:rsidRDefault="00802FC7" w:rsidP="00802FC7">
      <w:r>
        <w:t xml:space="preserve">Ett tips är att skriva klart protokollet när alla är på plats, så att samtliga som ska kan skriva under protokollet direkt och att eventuell </w:t>
      </w:r>
    </w:p>
    <w:p w14:paraId="54656B4B" w14:textId="77777777" w:rsidR="00802FC7" w:rsidRDefault="00802FC7" w:rsidP="00802FC7">
      <w:r>
        <w:t>---</w:t>
      </w:r>
    </w:p>
    <w:p w14:paraId="51D1F796" w14:textId="77777777" w:rsidR="00802FC7" w:rsidRDefault="00802FC7" w:rsidP="00802FC7"/>
    <w:p w14:paraId="7F141014" w14:textId="48FBD9F6" w:rsidR="00802FC7" w:rsidRDefault="00802FC7" w:rsidP="00802FC7">
      <w:r>
        <w:t xml:space="preserve">**Mall för Konstituerande Möte i </w:t>
      </w:r>
      <w:r>
        <w:t xml:space="preserve">SYLF </w:t>
      </w:r>
      <w:r>
        <w:t xml:space="preserve">[Föreningens </w:t>
      </w:r>
      <w:proofErr w:type="gramStart"/>
      <w:r>
        <w:t>Namn]*</w:t>
      </w:r>
      <w:proofErr w:type="gramEnd"/>
      <w:r>
        <w:t>*</w:t>
      </w:r>
      <w:r>
        <w:t>, [organisationsnummer i de fall man har ett]</w:t>
      </w:r>
    </w:p>
    <w:p w14:paraId="3FB9C042" w14:textId="50052AB1" w:rsidR="00802FC7" w:rsidRDefault="00802FC7" w:rsidP="00802FC7">
      <w:pPr>
        <w:pStyle w:val="Rubrik1"/>
      </w:pPr>
      <w:r>
        <w:t>Konstituerande Möte i SYLF [Föreningens Namn]</w:t>
      </w:r>
    </w:p>
    <w:p w14:paraId="54117A85" w14:textId="6716B8AD" w:rsidR="00802FC7" w:rsidRDefault="00802FC7" w:rsidP="00E67BC4">
      <w:r w:rsidRPr="00802FC7">
        <w:rPr>
          <w:rStyle w:val="Rubrik6Char"/>
          <w:rFonts w:eastAsia="Calibri"/>
        </w:rPr>
        <w:t>Datum:</w:t>
      </w:r>
      <w:r>
        <w:t xml:space="preserve"> [Datum]  </w:t>
      </w:r>
    </w:p>
    <w:p w14:paraId="3D96124A" w14:textId="325E841C" w:rsidR="00802FC7" w:rsidRDefault="00802FC7" w:rsidP="00E67BC4">
      <w:r w:rsidRPr="00802FC7">
        <w:rPr>
          <w:rStyle w:val="Rubrik6Char"/>
          <w:rFonts w:eastAsia="Calibri"/>
        </w:rPr>
        <w:t>Tid:</w:t>
      </w:r>
      <w:r>
        <w:t xml:space="preserve"> [Starttid] – [Sluttid]  </w:t>
      </w:r>
    </w:p>
    <w:p w14:paraId="41486FC8" w14:textId="09714F04" w:rsidR="00802FC7" w:rsidRDefault="00802FC7" w:rsidP="00E67BC4">
      <w:r w:rsidRPr="00802FC7">
        <w:rPr>
          <w:rStyle w:val="Rubrik6Char"/>
          <w:rFonts w:eastAsia="Calibri"/>
        </w:rPr>
        <w:t>Plats</w:t>
      </w:r>
      <w:r>
        <w:t>: [Mötesplatsens adress/Online-möteslänk]</w:t>
      </w:r>
    </w:p>
    <w:p w14:paraId="12F52FC3" w14:textId="77777777" w:rsidR="00802FC7" w:rsidRDefault="00802FC7" w:rsidP="00802FC7">
      <w:pPr>
        <w:jc w:val="right"/>
      </w:pPr>
    </w:p>
    <w:p w14:paraId="63361917" w14:textId="77777777" w:rsidR="00802FC7" w:rsidRDefault="00802FC7" w:rsidP="00802FC7">
      <w:pPr>
        <w:jc w:val="right"/>
      </w:pPr>
      <w:r>
        <w:t>**</w:t>
      </w:r>
      <w:proofErr w:type="gramStart"/>
      <w:r>
        <w:t>Närvarande:*</w:t>
      </w:r>
      <w:proofErr w:type="gramEnd"/>
      <w:r>
        <w:t>*</w:t>
      </w:r>
    </w:p>
    <w:p w14:paraId="2D6D6B9C" w14:textId="77777777" w:rsidR="00802FC7" w:rsidRDefault="00802FC7" w:rsidP="00802FC7">
      <w:pPr>
        <w:jc w:val="right"/>
      </w:pPr>
      <w:r>
        <w:t>- [Namn], Ordförande</w:t>
      </w:r>
    </w:p>
    <w:p w14:paraId="59C61ADC" w14:textId="4332C6F9" w:rsidR="00802FC7" w:rsidRDefault="00802FC7" w:rsidP="00802FC7">
      <w:pPr>
        <w:jc w:val="right"/>
      </w:pPr>
      <w:r>
        <w:t>- [Namn], [</w:t>
      </w:r>
      <w:r>
        <w:t>Kassör</w:t>
      </w:r>
      <w:r>
        <w:t>]</w:t>
      </w:r>
    </w:p>
    <w:p w14:paraId="5E3619FD" w14:textId="7FFBCD89" w:rsidR="00802FC7" w:rsidRDefault="00802FC7" w:rsidP="00802FC7">
      <w:pPr>
        <w:jc w:val="right"/>
      </w:pPr>
      <w:r>
        <w:t xml:space="preserve">- </w:t>
      </w:r>
      <w:r>
        <w:t>[Namn], [</w:t>
      </w:r>
      <w:r>
        <w:t>annan roll</w:t>
      </w:r>
      <w:r>
        <w:t>]</w:t>
      </w:r>
    </w:p>
    <w:p w14:paraId="200145F0" w14:textId="77777777" w:rsidR="00802FC7" w:rsidRDefault="00802FC7" w:rsidP="00802FC7">
      <w:pPr>
        <w:jc w:val="right"/>
      </w:pPr>
      <w:r>
        <w:t>- (Fortsätt listan för alla närvarande medlemmar)</w:t>
      </w:r>
    </w:p>
    <w:p w14:paraId="6BE4BDC2" w14:textId="77777777" w:rsidR="00802FC7" w:rsidRDefault="00802FC7" w:rsidP="00802FC7"/>
    <w:p w14:paraId="4150B6CF" w14:textId="2A1EA9E1" w:rsidR="00802FC7" w:rsidRDefault="00802FC7" w:rsidP="00802FC7">
      <w:pPr>
        <w:pStyle w:val="Rubrik6"/>
      </w:pPr>
      <w:r>
        <w:t>1. Mötets öppnande</w:t>
      </w:r>
    </w:p>
    <w:p w14:paraId="5081FC70" w14:textId="77777777" w:rsidR="00802FC7" w:rsidRDefault="00802FC7" w:rsidP="00802FC7">
      <w:r>
        <w:t>- Ordföranden öppnar mötet och välkomnar alla närvarande.</w:t>
      </w:r>
    </w:p>
    <w:p w14:paraId="25BE3B57" w14:textId="77777777" w:rsidR="00802FC7" w:rsidRDefault="00802FC7" w:rsidP="00802FC7"/>
    <w:p w14:paraId="0DF74C9A" w14:textId="73EF38CC" w:rsidR="00802FC7" w:rsidRDefault="00802FC7" w:rsidP="00802FC7">
      <w:pPr>
        <w:pStyle w:val="Rubrik6"/>
      </w:pPr>
      <w:r>
        <w:t>2. Val av mötesordförande</w:t>
      </w:r>
    </w:p>
    <w:p w14:paraId="63427B2C" w14:textId="77777777" w:rsidR="00802FC7" w:rsidRDefault="00802FC7" w:rsidP="00802FC7">
      <w:r>
        <w:t>- Mötet väljer en person som ska leda mötet.</w:t>
      </w:r>
    </w:p>
    <w:p w14:paraId="087C2EEA" w14:textId="77777777" w:rsidR="00802FC7" w:rsidRDefault="00802FC7" w:rsidP="00802FC7"/>
    <w:p w14:paraId="1F207803" w14:textId="0CB2E180" w:rsidR="00802FC7" w:rsidRPr="00802FC7" w:rsidRDefault="00802FC7" w:rsidP="00802FC7">
      <w:pPr>
        <w:pStyle w:val="Rubrik6"/>
      </w:pPr>
      <w:r w:rsidRPr="00802FC7">
        <w:t>3. Val av mötessekreterare</w:t>
      </w:r>
    </w:p>
    <w:p w14:paraId="3BA8DCFD" w14:textId="77777777" w:rsidR="00802FC7" w:rsidRDefault="00802FC7" w:rsidP="00802FC7">
      <w:r>
        <w:t>- Mötet väljer en person som ska föra protokoll under mötet.</w:t>
      </w:r>
    </w:p>
    <w:p w14:paraId="58329DD7" w14:textId="77777777" w:rsidR="00802FC7" w:rsidRDefault="00802FC7" w:rsidP="00802FC7"/>
    <w:p w14:paraId="28DE2955" w14:textId="6936E4EE" w:rsidR="00802FC7" w:rsidRDefault="00802FC7" w:rsidP="00802FC7">
      <w:pPr>
        <w:pStyle w:val="Rubrik6"/>
      </w:pPr>
      <w:r>
        <w:t>4. Fastställande av röstlängd</w:t>
      </w:r>
    </w:p>
    <w:p w14:paraId="6DE46EC1" w14:textId="77777777" w:rsidR="00802FC7" w:rsidRDefault="00802FC7" w:rsidP="00802FC7">
      <w:r>
        <w:t>- Fastställ vilka som är röstberättigade vid mötet.</w:t>
      </w:r>
    </w:p>
    <w:p w14:paraId="6F79C9E3" w14:textId="77777777" w:rsidR="00802FC7" w:rsidRDefault="00802FC7" w:rsidP="00802FC7">
      <w:pPr>
        <w:pStyle w:val="Rubrik6"/>
      </w:pPr>
    </w:p>
    <w:p w14:paraId="2E42F956" w14:textId="56AF488F" w:rsidR="00802FC7" w:rsidRDefault="00802FC7" w:rsidP="00802FC7">
      <w:pPr>
        <w:pStyle w:val="Rubrik6"/>
      </w:pPr>
      <w:r>
        <w:t>5. Val av justerare</w:t>
      </w:r>
    </w:p>
    <w:p w14:paraId="5A64130F" w14:textId="558DE809" w:rsidR="00802FC7" w:rsidRDefault="00802FC7" w:rsidP="00802FC7">
      <w:r>
        <w:t>- Mötet väljer en eller två personer som ska justera mötesprotokolle</w:t>
      </w:r>
      <w:r>
        <w:t>t</w:t>
      </w:r>
      <w:r>
        <w:t>.</w:t>
      </w:r>
    </w:p>
    <w:p w14:paraId="4C3C16D7" w14:textId="77777777" w:rsidR="00802FC7" w:rsidRDefault="00802FC7" w:rsidP="00802FC7"/>
    <w:p w14:paraId="384521A1" w14:textId="0409756B" w:rsidR="00802FC7" w:rsidRDefault="00802FC7" w:rsidP="00802FC7">
      <w:pPr>
        <w:pStyle w:val="Rubrik6"/>
      </w:pPr>
      <w:r>
        <w:t>6. Godkännande av dagordningen</w:t>
      </w:r>
    </w:p>
    <w:p w14:paraId="4F27EA10" w14:textId="77777777" w:rsidR="00802FC7" w:rsidRDefault="00802FC7" w:rsidP="00802FC7">
      <w:r>
        <w:t>- Mötet granskar och godkänner föreslagen dagordning.</w:t>
      </w:r>
    </w:p>
    <w:p w14:paraId="494B5A14" w14:textId="77777777" w:rsidR="00802FC7" w:rsidRDefault="00802FC7" w:rsidP="00802FC7"/>
    <w:p w14:paraId="6ACB8B2D" w14:textId="1D7CB3CD" w:rsidR="00802FC7" w:rsidRDefault="00802FC7" w:rsidP="00802FC7">
      <w:pPr>
        <w:pStyle w:val="Rubrik6"/>
      </w:pPr>
      <w:r>
        <w:t>7. Konstituering av styrelsen och val av roller</w:t>
      </w:r>
    </w:p>
    <w:p w14:paraId="1DA73C5B" w14:textId="77777777" w:rsidR="00802FC7" w:rsidRDefault="00802FC7" w:rsidP="00802FC7">
      <w:r>
        <w:t>- Val av ordförande (om inte redan bestämd)</w:t>
      </w:r>
    </w:p>
    <w:p w14:paraId="4CD1B00F" w14:textId="56554956" w:rsidR="00802FC7" w:rsidRDefault="00802FC7" w:rsidP="00802FC7">
      <w:r>
        <w:t xml:space="preserve">- Val av vice ordförande (om inte redan bestämd) </w:t>
      </w:r>
    </w:p>
    <w:p w14:paraId="15912549" w14:textId="7667D4E5" w:rsidR="00802FC7" w:rsidRDefault="00802FC7" w:rsidP="00802FC7">
      <w:r>
        <w:t xml:space="preserve">- Val av kassör (om inte redan bestämd) </w:t>
      </w:r>
    </w:p>
    <w:p w14:paraId="33C31E0A" w14:textId="77777777" w:rsidR="00802FC7" w:rsidRDefault="00802FC7" w:rsidP="00802FC7">
      <w:r>
        <w:t>- Val av redaktör/kommunikationsansvarig</w:t>
      </w:r>
    </w:p>
    <w:p w14:paraId="5F643B33" w14:textId="77777777" w:rsidR="00802FC7" w:rsidRDefault="00802FC7" w:rsidP="00802FC7">
      <w:r>
        <w:t>- Val av sekreterare/GDPR-ansvarig</w:t>
      </w:r>
    </w:p>
    <w:p w14:paraId="233FFE01" w14:textId="2ECF09EA" w:rsidR="00802FC7" w:rsidRDefault="00802FC7" w:rsidP="00802FC7"/>
    <w:p w14:paraId="65909706" w14:textId="749C9F85" w:rsidR="00802FC7" w:rsidRDefault="00802FC7" w:rsidP="00802FC7">
      <w:pPr>
        <w:pStyle w:val="Rubrik6"/>
      </w:pPr>
      <w:r>
        <w:t xml:space="preserve">8. Tillgång till lokalavdelningsadressen: </w:t>
      </w:r>
    </w:p>
    <w:p w14:paraId="16A06380" w14:textId="0D703DE5" w:rsidR="00802FC7" w:rsidRDefault="00802FC7" w:rsidP="00802FC7">
      <w:r>
        <w:t>- Val av vilka som ska ha tillgång till mejladressen [lokalavdelning]@sylf.se</w:t>
      </w:r>
    </w:p>
    <w:p w14:paraId="63A56EAA" w14:textId="77777777" w:rsidR="00802FC7" w:rsidRDefault="00802FC7" w:rsidP="00802FC7"/>
    <w:p w14:paraId="19AAB216" w14:textId="3ECC3847" w:rsidR="00802FC7" w:rsidRDefault="00802FC7" w:rsidP="00802FC7">
      <w:pPr>
        <w:pStyle w:val="Rubrik6"/>
      </w:pPr>
      <w:r>
        <w:t xml:space="preserve">9. Utdrag ur protokollet </w:t>
      </w:r>
    </w:p>
    <w:p w14:paraId="4864B69F" w14:textId="2AAF9962" w:rsidR="00802FC7" w:rsidRDefault="00802FC7" w:rsidP="00802FC7">
      <w:commentRangeStart w:id="0"/>
      <w:r>
        <w:t xml:space="preserve">Vem ansvarar att fylla i utdrag ur protokollet och skickar den till </w:t>
      </w:r>
      <w:hyperlink r:id="rId11" w:history="1">
        <w:r w:rsidRPr="00A11B86">
          <w:rPr>
            <w:rStyle w:val="Hyperlnk"/>
          </w:rPr>
          <w:t>kansli@sylf.se</w:t>
        </w:r>
      </w:hyperlink>
      <w:r>
        <w:t xml:space="preserve">. </w:t>
      </w:r>
      <w:commentRangeEnd w:id="0"/>
      <w:r>
        <w:rPr>
          <w:rStyle w:val="Kommentarsreferens"/>
        </w:rPr>
        <w:commentReference w:id="0"/>
      </w:r>
    </w:p>
    <w:p w14:paraId="20B1A293" w14:textId="77777777" w:rsidR="00802FC7" w:rsidRDefault="00802FC7" w:rsidP="00802FC7"/>
    <w:p w14:paraId="6900241C" w14:textId="65B172B2" w:rsidR="00802FC7" w:rsidRDefault="00802FC7" w:rsidP="00802FC7">
      <w:pPr>
        <w:pStyle w:val="Rubrik6"/>
      </w:pPr>
      <w:r>
        <w:t>10</w:t>
      </w:r>
      <w:r>
        <w:t>. Beslut om firmatecknare</w:t>
      </w:r>
    </w:p>
    <w:p w14:paraId="45762568" w14:textId="42FAEFBF" w:rsidR="00802FC7" w:rsidRDefault="00802FC7" w:rsidP="00802FC7">
      <w:r>
        <w:t>- Mötet beslutar att firmateckningen ska utövas av [Ordföranden</w:t>
      </w:r>
      <w:r>
        <w:t>, personnummer</w:t>
      </w:r>
      <w:r>
        <w:t>] och [en annan utsedd person</w:t>
      </w:r>
      <w:r>
        <w:t xml:space="preserve"> -</w:t>
      </w:r>
      <w:proofErr w:type="spellStart"/>
      <w:r>
        <w:t>föreslagsvis</w:t>
      </w:r>
      <w:proofErr w:type="spellEnd"/>
      <w:r>
        <w:t xml:space="preserve"> </w:t>
      </w:r>
      <w:proofErr w:type="gramStart"/>
      <w:r>
        <w:t>kassör ,</w:t>
      </w:r>
      <w:proofErr w:type="gramEnd"/>
      <w:r>
        <w:t xml:space="preserve"> personnummer</w:t>
      </w:r>
      <w:r>
        <w:t xml:space="preserve">], </w:t>
      </w:r>
      <w:commentRangeStart w:id="1"/>
      <w:r>
        <w:t>gemensamt eller var för sig.</w:t>
      </w:r>
      <w:commentRangeEnd w:id="1"/>
      <w:r>
        <w:rPr>
          <w:rStyle w:val="Kommentarsreferens"/>
        </w:rPr>
        <w:commentReference w:id="1"/>
      </w:r>
    </w:p>
    <w:p w14:paraId="6085DB73" w14:textId="77777777" w:rsidR="00802FC7" w:rsidRDefault="00802FC7" w:rsidP="00802FC7"/>
    <w:p w14:paraId="0A40AE5C" w14:textId="3BF2E606" w:rsidR="00802FC7" w:rsidRDefault="00802FC7" w:rsidP="00802FC7">
      <w:pPr>
        <w:pStyle w:val="Rubrik6"/>
      </w:pPr>
      <w:r>
        <w:t>11</w:t>
      </w:r>
      <w:r>
        <w:t>. Fastställande av verksamhetsplan och budget</w:t>
      </w:r>
    </w:p>
    <w:p w14:paraId="6E6DC241" w14:textId="77777777" w:rsidR="00802FC7" w:rsidRDefault="00802FC7" w:rsidP="00802FC7">
      <w:r>
        <w:t>- Presentation och diskussion kring förslag till verksamhetsplan och budget för kommande verksamhetsår.</w:t>
      </w:r>
    </w:p>
    <w:p w14:paraId="03C238B8" w14:textId="77777777" w:rsidR="00802FC7" w:rsidRDefault="00802FC7" w:rsidP="00802FC7">
      <w:r>
        <w:t>- Godkännande av verksamhetsplan och budget.</w:t>
      </w:r>
    </w:p>
    <w:p w14:paraId="4D069D1F" w14:textId="77777777" w:rsidR="00802FC7" w:rsidRDefault="00802FC7" w:rsidP="00802FC7"/>
    <w:p w14:paraId="11C68389" w14:textId="759E6F30" w:rsidR="00802FC7" w:rsidRDefault="00802FC7" w:rsidP="00472144">
      <w:pPr>
        <w:pStyle w:val="Rubrik6"/>
      </w:pPr>
      <w:r>
        <w:t>1</w:t>
      </w:r>
      <w:r>
        <w:t>2</w:t>
      </w:r>
      <w:r>
        <w:t>. Övriga frågor</w:t>
      </w:r>
    </w:p>
    <w:p w14:paraId="07B0C703" w14:textId="77777777" w:rsidR="00802FC7" w:rsidRDefault="00802FC7" w:rsidP="00802FC7">
      <w:r>
        <w:t>- Diskussion kring eventuella övriga frågor som föreningen behöver ta ställning till.</w:t>
      </w:r>
    </w:p>
    <w:p w14:paraId="23CF5FF6" w14:textId="77777777" w:rsidR="00802FC7" w:rsidRDefault="00802FC7" w:rsidP="00472144">
      <w:pPr>
        <w:pStyle w:val="Rubrik6"/>
      </w:pPr>
    </w:p>
    <w:p w14:paraId="65A117BD" w14:textId="2915D4AD" w:rsidR="00802FC7" w:rsidRDefault="00802FC7" w:rsidP="00472144">
      <w:pPr>
        <w:pStyle w:val="Rubrik6"/>
      </w:pPr>
      <w:r>
        <w:t>1</w:t>
      </w:r>
      <w:r>
        <w:t>3</w:t>
      </w:r>
      <w:r>
        <w:t>. Nästa möt</w:t>
      </w:r>
      <w:r w:rsidR="00472144">
        <w:t>e</w:t>
      </w:r>
    </w:p>
    <w:p w14:paraId="7018906A" w14:textId="77777777" w:rsidR="00802FC7" w:rsidRDefault="00802FC7" w:rsidP="00802FC7">
      <w:r>
        <w:t>- Bestämning av tid och plats för nästa möte.</w:t>
      </w:r>
    </w:p>
    <w:p w14:paraId="79691BC7" w14:textId="77777777" w:rsidR="00802FC7" w:rsidRDefault="00802FC7" w:rsidP="00802FC7"/>
    <w:p w14:paraId="505BA970" w14:textId="0E3DB5A0" w:rsidR="00802FC7" w:rsidRDefault="00472144" w:rsidP="00472144">
      <w:pPr>
        <w:pStyle w:val="Rubrik6"/>
      </w:pPr>
      <w:r>
        <w:t>14</w:t>
      </w:r>
      <w:r w:rsidR="00802FC7">
        <w:t>. Mötets avslutande</w:t>
      </w:r>
    </w:p>
    <w:p w14:paraId="6780092C" w14:textId="77777777" w:rsidR="00802FC7" w:rsidRDefault="00802FC7" w:rsidP="00802FC7">
      <w:r>
        <w:t>- Ordföranden avslutar mötet.</w:t>
      </w:r>
    </w:p>
    <w:p w14:paraId="35ECD4DF" w14:textId="77777777" w:rsidR="00802FC7" w:rsidRDefault="00802FC7" w:rsidP="00802FC7"/>
    <w:p w14:paraId="59AF3A77" w14:textId="77777777" w:rsidR="00802FC7" w:rsidRDefault="00802FC7" w:rsidP="00802FC7">
      <w:r>
        <w:t>---</w:t>
      </w:r>
    </w:p>
    <w:p w14:paraId="3262BDB3" w14:textId="77777777" w:rsidR="00802FC7" w:rsidRDefault="00802FC7" w:rsidP="00802FC7"/>
    <w:p w14:paraId="221E35C0" w14:textId="2D8FC944" w:rsidR="00BE0342" w:rsidRPr="00E44D9A" w:rsidRDefault="00802FC7" w:rsidP="00802FC7">
      <w:r>
        <w:t>Anpassa mallen efter föreningens unika behov och situation. Viktigt är att alla beslut, särskilt de som rör val av styrelsemedlemmar och firmateckning, dokumenteras noggrant i mötesprotokollet</w:t>
      </w:r>
      <w:r w:rsidR="00FA2786" w:rsidRPr="00E44D9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00DD4A" wp14:editId="4836669B">
                <wp:simplePos x="0" y="0"/>
                <wp:positionH relativeFrom="column">
                  <wp:posOffset>-660644</wp:posOffset>
                </wp:positionH>
                <wp:positionV relativeFrom="paragraph">
                  <wp:posOffset>-1440082</wp:posOffset>
                </wp:positionV>
                <wp:extent cx="1448972" cy="323557"/>
                <wp:effectExtent l="0" t="0" r="0" b="635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972" cy="323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20B1D" id="Rektangel 26" o:spid="_x0000_s1026" style="position:absolute;margin-left:-52pt;margin-top:-113.4pt;width:114.1pt;height:2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" filled="f" stroked="f" strokeweight="1pt"/>
            </w:pict>
          </mc:Fallback>
        </mc:AlternateContent>
      </w:r>
      <w:r w:rsidR="00472144">
        <w:t xml:space="preserve"> och att personnummer inkluderas. </w:t>
      </w:r>
    </w:p>
    <w:sectPr w:rsidR="00BE0342" w:rsidRPr="00E44D9A" w:rsidSect="00802FC7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578" w:right="1417" w:bottom="1487" w:left="1417" w:header="964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vija Ginters" w:date="2024-03-05T10:20:00Z" w:initials="LG">
    <w:p w14:paraId="6049ABDA" w14:textId="77777777" w:rsidR="00802FC7" w:rsidRDefault="00802FC7" w:rsidP="00802FC7">
      <w:pPr>
        <w:pStyle w:val="Kommentarer"/>
      </w:pPr>
      <w:r>
        <w:rPr>
          <w:rStyle w:val="Kommentarsreferens"/>
        </w:rPr>
        <w:annotationRef/>
      </w:r>
      <w:r>
        <w:t xml:space="preserve">Gör detta så snart som möjligt men senast den 10 mars. Det är detta som avgör om ni får tillgång till rätt delar av web, nyhetsutskick med mera. </w:t>
      </w:r>
    </w:p>
  </w:comment>
  <w:comment w:id="1" w:author="Livija Ginters" w:date="2024-03-05T10:17:00Z" w:initials="LG">
    <w:p w14:paraId="15DFA6F7" w14:textId="2E79AC42" w:rsidR="00802FC7" w:rsidRDefault="00802FC7" w:rsidP="00802FC7">
      <w:pPr>
        <w:pStyle w:val="Kommentarer"/>
      </w:pPr>
      <w:r>
        <w:rPr>
          <w:rStyle w:val="Kommentarsreferens"/>
        </w:rPr>
        <w:annotationRef/>
      </w:r>
      <w:r>
        <w:t xml:space="preserve">Ni får bestämma hur ni vill göra detta.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49ABDA" w15:done="0"/>
  <w15:commentEx w15:paraId="15DFA6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020554" w16cex:dateUtc="2024-03-05T09:20:00Z"/>
  <w16cex:commentExtensible w16cex:durableId="58935AE9" w16cex:dateUtc="2024-03-05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49ABDA" w16cid:durableId="43020554"/>
  <w16cid:commentId w16cid:paraId="15DFA6F7" w16cid:durableId="58935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0D26" w14:textId="77777777" w:rsidR="00802FC7" w:rsidRDefault="00802FC7" w:rsidP="00763730">
      <w:pPr>
        <w:spacing w:line="240" w:lineRule="auto"/>
      </w:pPr>
      <w:r>
        <w:separator/>
      </w:r>
    </w:p>
    <w:p w14:paraId="62E322ED" w14:textId="77777777" w:rsidR="00802FC7" w:rsidRDefault="00802FC7"/>
    <w:p w14:paraId="3EBFB9CF" w14:textId="77777777" w:rsidR="00802FC7" w:rsidRDefault="00802FC7"/>
  </w:endnote>
  <w:endnote w:type="continuationSeparator" w:id="0">
    <w:p w14:paraId="56187F94" w14:textId="77777777" w:rsidR="00802FC7" w:rsidRDefault="00802FC7" w:rsidP="00763730">
      <w:pPr>
        <w:spacing w:line="240" w:lineRule="auto"/>
      </w:pPr>
      <w:r>
        <w:continuationSeparator/>
      </w:r>
    </w:p>
    <w:p w14:paraId="04E3285C" w14:textId="77777777" w:rsidR="00802FC7" w:rsidRDefault="00802FC7"/>
    <w:p w14:paraId="199011DD" w14:textId="77777777" w:rsidR="00802FC7" w:rsidRDefault="00802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 (CS-rubriker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ödtext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92295706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F623D6E" w14:textId="77777777" w:rsidR="002C0A8C" w:rsidRDefault="002C0A8C" w:rsidP="00BA1101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66DB6A1E" w14:textId="77777777" w:rsidR="00753D33" w:rsidRDefault="00753D33" w:rsidP="00694CC7">
    <w:pPr>
      <w:pStyle w:val="Sidfot"/>
      <w:rPr>
        <w:rStyle w:val="Sidnummer"/>
      </w:rPr>
    </w:pPr>
  </w:p>
  <w:p w14:paraId="0A82F3D8" w14:textId="77777777" w:rsidR="00763730" w:rsidRDefault="00763730" w:rsidP="00694CC7">
    <w:pPr>
      <w:pStyle w:val="Sidfot"/>
    </w:pPr>
  </w:p>
  <w:p w14:paraId="5CD14B02" w14:textId="77777777" w:rsidR="005910A0" w:rsidRDefault="005910A0"/>
  <w:p w14:paraId="643765A3" w14:textId="77777777" w:rsidR="005910A0" w:rsidRDefault="005910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67024237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5C4C29C" w14:textId="77777777" w:rsidR="002C0A8C" w:rsidRDefault="002C0A8C" w:rsidP="004D43E3">
        <w:pPr>
          <w:pStyle w:val="Sidfot"/>
          <w:framePr w:wrap="notBeside" w:vAnchor="page" w:hAnchor="page" w:x="5728" w:y="15990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p w14:paraId="186ACFA3" w14:textId="77777777" w:rsidR="00065A7D" w:rsidRPr="00C320E0" w:rsidRDefault="002C0A8C" w:rsidP="00694CC7">
    <w:pPr>
      <w:pStyle w:val="Sidfot"/>
      <w:rPr>
        <w:rStyle w:val="Sidnummer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797BE0" wp14:editId="5F92333D">
              <wp:simplePos x="0" y="0"/>
              <wp:positionH relativeFrom="margin">
                <wp:posOffset>6049645</wp:posOffset>
              </wp:positionH>
              <wp:positionV relativeFrom="margin">
                <wp:posOffset>7432675</wp:posOffset>
              </wp:positionV>
              <wp:extent cx="606804" cy="1626487"/>
              <wp:effectExtent l="0" t="0" r="3175" b="0"/>
              <wp:wrapNone/>
              <wp:docPr id="14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E535F4" id="Triangel 14" o:spid="_x0000_s1026" style="position:absolute;margin-left:476.35pt;margin-top:585.25pt;width:47.8pt;height:1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" path="m,1626032l606645,r,1626032l,1626032xe" fillcolor="#8296be [3208]" stroked="f" strokeweight="1pt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  <w:p w14:paraId="54AC6885" w14:textId="77777777" w:rsidR="005910A0" w:rsidRDefault="0099576E" w:rsidP="00694CC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C49676" wp14:editId="3ECCE48A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2638954" cy="10445116"/>
              <wp:effectExtent l="0" t="4445" r="0" b="0"/>
              <wp:wrapNone/>
              <wp:docPr id="10" name="Frihandsfigu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 flipV="1">
                        <a:off x="0" y="0"/>
                        <a:ext cx="2638954" cy="10445116"/>
                      </a:xfrm>
                      <a:custGeom>
                        <a:avLst/>
                        <a:gdLst>
                          <a:gd name="connsiteX0" fmla="*/ 0 w 889000"/>
                          <a:gd name="connsiteY0" fmla="*/ 0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0 h 1946910"/>
                          <a:gd name="connsiteX0" fmla="*/ 0 w 889000"/>
                          <a:gd name="connsiteY0" fmla="*/ 3471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347134 h 1946910"/>
                          <a:gd name="connsiteX0" fmla="*/ 0 w 889000"/>
                          <a:gd name="connsiteY0" fmla="*/ 2963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296334 h 1946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89000" h="1946910">
                            <a:moveTo>
                              <a:pt x="0" y="296334"/>
                            </a:moveTo>
                            <a:lnTo>
                              <a:pt x="889000" y="0"/>
                            </a:lnTo>
                            <a:lnTo>
                              <a:pt x="889000" y="1946910"/>
                            </a:lnTo>
                            <a:lnTo>
                              <a:pt x="0" y="1946910"/>
                            </a:lnTo>
                            <a:lnTo>
                              <a:pt x="0" y="296334"/>
                            </a:lnTo>
                            <a:close/>
                          </a:path>
                        </a:pathLst>
                      </a:custGeom>
                      <a:solidFill>
                        <a:srgbClr val="1B4F8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338DA44" w14:textId="77777777" w:rsidR="0099576E" w:rsidRDefault="0099576E" w:rsidP="0099576E"/>
                        <w:p w14:paraId="471A4F46" w14:textId="77777777" w:rsidR="0099576E" w:rsidRDefault="0099576E" w:rsidP="009957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C49676" id="Frihandsfigur 10" o:spid="_x0000_s1026" style="position:absolute;left:0;text-align:left;margin-left:0;margin-top:.3pt;width:207.8pt;height:822.4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9000,1946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" adj="-11796480,,5400" path="m,296334l889000,r,1946910l,1946910,,296334xe" fillcolor="#1b4f8d" stroked="f" strokeweight="1pt">
              <v:stroke joinstyle="miter"/>
              <v:formulas/>
              <v:path arrowok="t" o:connecttype="custom" o:connectlocs="0,1589823;2638954,0;2638954,10445116;0,10445116;0,1589823" o:connectangles="0,0,0,0,0" textboxrect="0,0,889000,1946910"/>
              <v:textbox>
                <w:txbxContent>
                  <w:p w14:paraId="5338DA44" w14:textId="77777777" w:rsidR="0099576E" w:rsidRDefault="0099576E" w:rsidP="0099576E"/>
                  <w:p w14:paraId="471A4F46" w14:textId="77777777" w:rsidR="0099576E" w:rsidRDefault="0099576E" w:rsidP="0099576E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7DE6" w14:textId="77777777" w:rsidR="00C11D7C" w:rsidRDefault="004D43E3" w:rsidP="00694CC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FF6E93D" wp14:editId="5E5E797D">
              <wp:simplePos x="0" y="0"/>
              <wp:positionH relativeFrom="column">
                <wp:posOffset>-85725</wp:posOffset>
              </wp:positionH>
              <wp:positionV relativeFrom="paragraph">
                <wp:posOffset>-1455141</wp:posOffset>
              </wp:positionV>
              <wp:extent cx="1938655" cy="1150620"/>
              <wp:effectExtent l="0" t="0" r="0" b="0"/>
              <wp:wrapNone/>
              <wp:docPr id="35" name="Textruta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655" cy="1150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991DAE" w14:textId="77777777" w:rsidR="00694CC7" w:rsidRPr="00E161A2" w:rsidRDefault="00694CC7" w:rsidP="00694CC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Sveriges yngre läkares förening</w:t>
                          </w:r>
                        </w:p>
                        <w:p w14:paraId="5C145501" w14:textId="77777777" w:rsidR="00694CC7" w:rsidRPr="00E161A2" w:rsidRDefault="00694CC7" w:rsidP="00694CC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www.sylf.se</w:t>
                          </w: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  <w:t>kansli@sylf.se</w:t>
                          </w: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  <w:t>08-790 33 66</w:t>
                          </w:r>
                        </w:p>
                        <w:p w14:paraId="130DFB6E" w14:textId="77777777" w:rsidR="00694CC7" w:rsidRPr="00E161A2" w:rsidRDefault="00694CC7" w:rsidP="00694CC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Villagatan 5</w:t>
                          </w:r>
                        </w:p>
                        <w:p w14:paraId="1A736C4D" w14:textId="77777777" w:rsidR="00694CC7" w:rsidRPr="00E161A2" w:rsidRDefault="00694CC7" w:rsidP="00694CC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114 32 Stockholm</w:t>
                          </w:r>
                        </w:p>
                        <w:p w14:paraId="590E886F" w14:textId="77777777" w:rsidR="00694CC7" w:rsidRPr="00E161A2" w:rsidRDefault="00694CC7" w:rsidP="00694CC7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161A2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6E93D" id="_x0000_t202" coordsize="21600,21600" o:spt="202" path="m,l,21600r21600,l21600,xe">
              <v:stroke joinstyle="miter"/>
              <v:path gradientshapeok="t" o:connecttype="rect"/>
            </v:shapetype>
            <v:shape id="Textruta 35" o:spid="_x0000_s1027" type="#_x0000_t202" style="position:absolute;left:0;text-align:left;margin-left:-6.75pt;margin-top:-114.6pt;width:152.65pt;height:90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" filled="f" stroked="f" strokeweight=".5pt">
              <v:textbox>
                <w:txbxContent>
                  <w:p w14:paraId="1B991DAE" w14:textId="77777777" w:rsidR="00694CC7" w:rsidRPr="00E161A2" w:rsidRDefault="00694CC7" w:rsidP="00694CC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>Sveriges yngre läkares förening</w:t>
                    </w:r>
                  </w:p>
                  <w:p w14:paraId="5C145501" w14:textId="77777777" w:rsidR="00694CC7" w:rsidRPr="00E161A2" w:rsidRDefault="00694CC7" w:rsidP="00694CC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>www.sylf.se</w:t>
                    </w: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br/>
                      <w:t>kansli@sylf.se</w:t>
                    </w: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br/>
                      <w:t>08-790 33 66</w:t>
                    </w:r>
                  </w:p>
                  <w:p w14:paraId="130DFB6E" w14:textId="77777777" w:rsidR="00694CC7" w:rsidRPr="00E161A2" w:rsidRDefault="00694CC7" w:rsidP="00694CC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>Villagatan 5</w:t>
                    </w:r>
                  </w:p>
                  <w:p w14:paraId="1A736C4D" w14:textId="77777777" w:rsidR="00694CC7" w:rsidRPr="00E161A2" w:rsidRDefault="00694CC7" w:rsidP="00694CC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>114 32 Stockholm</w:t>
                    </w:r>
                  </w:p>
                  <w:p w14:paraId="590E886F" w14:textId="77777777" w:rsidR="00694CC7" w:rsidRPr="00E161A2" w:rsidRDefault="00694CC7" w:rsidP="00694CC7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E161A2">
                      <w:rPr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C0A8C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679051" wp14:editId="45186072">
              <wp:simplePos x="0" y="0"/>
              <wp:positionH relativeFrom="margin">
                <wp:posOffset>6050280</wp:posOffset>
              </wp:positionH>
              <wp:positionV relativeFrom="margin">
                <wp:posOffset>7430135</wp:posOffset>
              </wp:positionV>
              <wp:extent cx="606804" cy="1626487"/>
              <wp:effectExtent l="0" t="0" r="3175" b="0"/>
              <wp:wrapNone/>
              <wp:docPr id="16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98834D" id="Triangel 14" o:spid="_x0000_s1026" style="position:absolute;margin-left:476.4pt;margin-top:585.05pt;width:47.8pt;height:1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" path="m,1626032l606645,r,1626032l,1626032xe" fillcolor="#274682 [3204]" stroked="f" strokeweight="1pt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6173" w14:textId="77777777" w:rsidR="00802FC7" w:rsidRDefault="00802FC7" w:rsidP="00763730">
      <w:pPr>
        <w:spacing w:line="240" w:lineRule="auto"/>
      </w:pPr>
      <w:r>
        <w:separator/>
      </w:r>
    </w:p>
    <w:p w14:paraId="5A636C2A" w14:textId="77777777" w:rsidR="00802FC7" w:rsidRDefault="00802FC7"/>
    <w:p w14:paraId="33397CF9" w14:textId="77777777" w:rsidR="00802FC7" w:rsidRDefault="00802FC7"/>
  </w:footnote>
  <w:footnote w:type="continuationSeparator" w:id="0">
    <w:p w14:paraId="178A1DD5" w14:textId="77777777" w:rsidR="00802FC7" w:rsidRDefault="00802FC7" w:rsidP="00763730">
      <w:pPr>
        <w:spacing w:line="240" w:lineRule="auto"/>
      </w:pPr>
      <w:r>
        <w:continuationSeparator/>
      </w:r>
    </w:p>
    <w:p w14:paraId="28A73485" w14:textId="77777777" w:rsidR="00802FC7" w:rsidRDefault="00802FC7"/>
    <w:p w14:paraId="31969860" w14:textId="77777777" w:rsidR="00802FC7" w:rsidRDefault="00802F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C28B" w14:textId="77777777" w:rsidR="008B4FFE" w:rsidRDefault="000A517F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722DD9" wp14:editId="1755C52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2200" cy="561975"/>
          <wp:effectExtent l="0" t="0" r="0" b="0"/>
          <wp:wrapNone/>
          <wp:docPr id="12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372B" w14:textId="77777777" w:rsidR="005910A0" w:rsidRDefault="005910A0"/>
  <w:p w14:paraId="0B526350" w14:textId="77777777" w:rsidR="005910A0" w:rsidRDefault="005910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ED74" w14:textId="77777777" w:rsidR="008B4FFE" w:rsidRDefault="000A517F" w:rsidP="008B4FFE">
    <w:pPr>
      <w:pStyle w:val="Brdtex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5685A66" wp14:editId="1F60D3D9">
          <wp:simplePos x="0" y="0"/>
          <wp:positionH relativeFrom="column">
            <wp:posOffset>0</wp:posOffset>
          </wp:positionH>
          <wp:positionV relativeFrom="paragraph">
            <wp:posOffset>62703</wp:posOffset>
          </wp:positionV>
          <wp:extent cx="1092200" cy="561975"/>
          <wp:effectExtent l="0" t="0" r="0" b="0"/>
          <wp:wrapNone/>
          <wp:docPr id="13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AF3E7F" w14:textId="77777777" w:rsidR="008B4FFE" w:rsidRDefault="003D10A1" w:rsidP="00FB2D9D">
    <w:pPr>
      <w:pStyle w:val="Sidhuvu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ABE8AC" wp14:editId="3E09FB35">
              <wp:simplePos x="0" y="0"/>
              <wp:positionH relativeFrom="margin">
                <wp:posOffset>9067694</wp:posOffset>
              </wp:positionH>
              <wp:positionV relativeFrom="paragraph">
                <wp:posOffset>3186959</wp:posOffset>
              </wp:positionV>
              <wp:extent cx="1346200" cy="2404533"/>
              <wp:effectExtent l="0" t="0" r="0" b="0"/>
              <wp:wrapNone/>
              <wp:docPr id="40" name="Rektangel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200" cy="2404533"/>
                      </a:xfrm>
                      <a:custGeom>
                        <a:avLst/>
                        <a:gdLst>
                          <a:gd name="connsiteX0" fmla="*/ 0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0 w 1117600"/>
                          <a:gd name="connsiteY4" fmla="*/ 0 h 2404110"/>
                          <a:gd name="connsiteX0" fmla="*/ 668867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668867 w 1117600"/>
                          <a:gd name="connsiteY4" fmla="*/ 0 h 2404110"/>
                          <a:gd name="connsiteX0" fmla="*/ 897467 w 1346200"/>
                          <a:gd name="connsiteY0" fmla="*/ 0 h 2404110"/>
                          <a:gd name="connsiteX1" fmla="*/ 1346200 w 1346200"/>
                          <a:gd name="connsiteY1" fmla="*/ 0 h 2404110"/>
                          <a:gd name="connsiteX2" fmla="*/ 1346200 w 1346200"/>
                          <a:gd name="connsiteY2" fmla="*/ 2404110 h 2404110"/>
                          <a:gd name="connsiteX3" fmla="*/ 0 w 1346200"/>
                          <a:gd name="connsiteY3" fmla="*/ 2404110 h 2404110"/>
                          <a:gd name="connsiteX4" fmla="*/ 897467 w 1346200"/>
                          <a:gd name="connsiteY4" fmla="*/ 0 h 24041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46200" h="2404110">
                            <a:moveTo>
                              <a:pt x="897467" y="0"/>
                            </a:moveTo>
                            <a:lnTo>
                              <a:pt x="1346200" y="0"/>
                            </a:lnTo>
                            <a:lnTo>
                              <a:pt x="1346200" y="2404110"/>
                            </a:lnTo>
                            <a:lnTo>
                              <a:pt x="0" y="2404110"/>
                            </a:lnTo>
                            <a:lnTo>
                              <a:pt x="897467" y="0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E572673" id="Rektangel 37" o:spid="_x0000_s1026" style="position:absolute;margin-left:714pt;margin-top:250.95pt;width:106pt;height:189.3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46200,240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" path="m897467,r448733,l1346200,2404110,,2404110,897467,xe" fillcolor="#274682 [3204]" stroked="f" strokeweight="1pt">
              <v:stroke joinstyle="miter"/>
              <v:path arrowok="t" o:connecttype="custom" o:connectlocs="897467,0;1346200,0;1346200,2404533;0,2404533;897467,0" o:connectangles="0,0,0,0,0"/>
              <w10:wrap anchorx="margin"/>
            </v:shape>
          </w:pict>
        </mc:Fallback>
      </mc:AlternateContent>
    </w:r>
    <w:r w:rsidR="008B4FFE">
      <w:fldChar w:fldCharType="begin"/>
    </w:r>
    <w:r w:rsidR="008B4FFE">
      <w:instrText xml:space="preserve"> TIME \@ "yyyy-MM-dd" </w:instrText>
    </w:r>
    <w:r w:rsidR="008B4FFE">
      <w:fldChar w:fldCharType="separate"/>
    </w:r>
    <w:r w:rsidR="00802FC7">
      <w:rPr>
        <w:noProof/>
      </w:rPr>
      <w:t>2024-03-05</w:t>
    </w:r>
    <w:r w:rsidR="008B4FF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E65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B2C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EE1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948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C4E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01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CA4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5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D4E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200D12"/>
    <w:multiLevelType w:val="hybridMultilevel"/>
    <w:tmpl w:val="6C66176A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A2398"/>
    <w:multiLevelType w:val="hybridMultilevel"/>
    <w:tmpl w:val="8B8635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4A05F1"/>
    <w:multiLevelType w:val="hybridMultilevel"/>
    <w:tmpl w:val="2A460F9E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B795D"/>
    <w:multiLevelType w:val="hybridMultilevel"/>
    <w:tmpl w:val="5BB23F3E"/>
    <w:lvl w:ilvl="0" w:tplc="79E6F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3461" w:themeColor="accent1" w:themeShade="B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F718F"/>
    <w:multiLevelType w:val="hybridMultilevel"/>
    <w:tmpl w:val="70200F9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E6BCE"/>
    <w:multiLevelType w:val="multilevel"/>
    <w:tmpl w:val="2E3C2004"/>
    <w:styleLink w:val="SYLFLista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558A8"/>
    <w:multiLevelType w:val="hybridMultilevel"/>
    <w:tmpl w:val="DF58BE0E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46C18"/>
    <w:multiLevelType w:val="hybridMultilevel"/>
    <w:tmpl w:val="2D7C5576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22BAA"/>
    <w:multiLevelType w:val="hybridMultilevel"/>
    <w:tmpl w:val="AEF8CFF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07459"/>
    <w:multiLevelType w:val="hybridMultilevel"/>
    <w:tmpl w:val="924026E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2088"/>
    <w:multiLevelType w:val="hybridMultilevel"/>
    <w:tmpl w:val="8B5826AC"/>
    <w:lvl w:ilvl="0" w:tplc="41D63E0C">
      <w:start w:val="1"/>
      <w:numFmt w:val="bullet"/>
      <w:lvlText w:val=""/>
      <w:lvlJc w:val="left"/>
      <w:rPr>
        <w:rFonts w:ascii="Symbol" w:hAnsi="Symbol" w:hint="default"/>
        <w:color w:val="004F9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F16BD"/>
    <w:multiLevelType w:val="hybridMultilevel"/>
    <w:tmpl w:val="2E8652BA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1294D"/>
    <w:multiLevelType w:val="hybridMultilevel"/>
    <w:tmpl w:val="756C32C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0158A"/>
    <w:multiLevelType w:val="hybridMultilevel"/>
    <w:tmpl w:val="0CA80424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61C5D"/>
    <w:multiLevelType w:val="hybridMultilevel"/>
    <w:tmpl w:val="55DA1138"/>
    <w:lvl w:ilvl="0" w:tplc="7F5C64EE">
      <w:start w:val="1"/>
      <w:numFmt w:val="bullet"/>
      <w:pStyle w:val="Punktlist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274682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E65C1"/>
    <w:multiLevelType w:val="multilevel"/>
    <w:tmpl w:val="9F4A8688"/>
    <w:styleLink w:val="Aktuelllista1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228E8"/>
    <w:multiLevelType w:val="hybridMultilevel"/>
    <w:tmpl w:val="1034E572"/>
    <w:lvl w:ilvl="0" w:tplc="41D63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063872">
    <w:abstractNumId w:val="9"/>
  </w:num>
  <w:num w:numId="2" w16cid:durableId="254441169">
    <w:abstractNumId w:val="14"/>
  </w:num>
  <w:num w:numId="3" w16cid:durableId="1590582856">
    <w:abstractNumId w:val="16"/>
  </w:num>
  <w:num w:numId="4" w16cid:durableId="771587537">
    <w:abstractNumId w:val="15"/>
  </w:num>
  <w:num w:numId="5" w16cid:durableId="1317802385">
    <w:abstractNumId w:val="19"/>
  </w:num>
  <w:num w:numId="6" w16cid:durableId="1261714622">
    <w:abstractNumId w:val="23"/>
  </w:num>
  <w:num w:numId="7" w16cid:durableId="1773741441">
    <w:abstractNumId w:val="4"/>
  </w:num>
  <w:num w:numId="8" w16cid:durableId="1046417242">
    <w:abstractNumId w:val="5"/>
  </w:num>
  <w:num w:numId="9" w16cid:durableId="660698465">
    <w:abstractNumId w:val="6"/>
  </w:num>
  <w:num w:numId="10" w16cid:durableId="717436554">
    <w:abstractNumId w:val="7"/>
  </w:num>
  <w:num w:numId="11" w16cid:durableId="1752310774">
    <w:abstractNumId w:val="0"/>
  </w:num>
  <w:num w:numId="12" w16cid:durableId="385225467">
    <w:abstractNumId w:val="1"/>
  </w:num>
  <w:num w:numId="13" w16cid:durableId="1559197970">
    <w:abstractNumId w:val="2"/>
  </w:num>
  <w:num w:numId="14" w16cid:durableId="224074167">
    <w:abstractNumId w:val="3"/>
  </w:num>
  <w:num w:numId="15" w16cid:durableId="1689257556">
    <w:abstractNumId w:val="8"/>
  </w:num>
  <w:num w:numId="16" w16cid:durableId="1521627133">
    <w:abstractNumId w:val="10"/>
  </w:num>
  <w:num w:numId="17" w16cid:durableId="2059011401">
    <w:abstractNumId w:val="25"/>
  </w:num>
  <w:num w:numId="18" w16cid:durableId="365643668">
    <w:abstractNumId w:val="18"/>
  </w:num>
  <w:num w:numId="19" w16cid:durableId="1853716634">
    <w:abstractNumId w:val="22"/>
  </w:num>
  <w:num w:numId="20" w16cid:durableId="284120321">
    <w:abstractNumId w:val="12"/>
  </w:num>
  <w:num w:numId="21" w16cid:durableId="536041760">
    <w:abstractNumId w:val="11"/>
  </w:num>
  <w:num w:numId="22" w16cid:durableId="1378890066">
    <w:abstractNumId w:val="20"/>
  </w:num>
  <w:num w:numId="23" w16cid:durableId="346366916">
    <w:abstractNumId w:val="17"/>
  </w:num>
  <w:num w:numId="24" w16cid:durableId="1884751230">
    <w:abstractNumId w:val="13"/>
  </w:num>
  <w:num w:numId="25" w16cid:durableId="1173715786">
    <w:abstractNumId w:val="21"/>
  </w:num>
  <w:num w:numId="26" w16cid:durableId="46757432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vija Ginters">
    <w15:presenceInfo w15:providerId="None" w15:userId="Livija Gint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C7"/>
    <w:rsid w:val="0001755E"/>
    <w:rsid w:val="00051A58"/>
    <w:rsid w:val="00052FCE"/>
    <w:rsid w:val="00053CA0"/>
    <w:rsid w:val="00065A7D"/>
    <w:rsid w:val="000911E0"/>
    <w:rsid w:val="00096F49"/>
    <w:rsid w:val="00097DFC"/>
    <w:rsid w:val="000A517F"/>
    <w:rsid w:val="000B6B98"/>
    <w:rsid w:val="000E1255"/>
    <w:rsid w:val="000E19FD"/>
    <w:rsid w:val="000E6074"/>
    <w:rsid w:val="001004E0"/>
    <w:rsid w:val="001029C3"/>
    <w:rsid w:val="00143727"/>
    <w:rsid w:val="001573E2"/>
    <w:rsid w:val="00182DE0"/>
    <w:rsid w:val="00190672"/>
    <w:rsid w:val="001B55FF"/>
    <w:rsid w:val="001C28FB"/>
    <w:rsid w:val="001D249F"/>
    <w:rsid w:val="001E0D87"/>
    <w:rsid w:val="001F76F6"/>
    <w:rsid w:val="0021079B"/>
    <w:rsid w:val="002121B6"/>
    <w:rsid w:val="00212348"/>
    <w:rsid w:val="002204CE"/>
    <w:rsid w:val="00224AA4"/>
    <w:rsid w:val="00227010"/>
    <w:rsid w:val="00261536"/>
    <w:rsid w:val="00283113"/>
    <w:rsid w:val="00283B5D"/>
    <w:rsid w:val="00293D74"/>
    <w:rsid w:val="002A64C0"/>
    <w:rsid w:val="002C0A8C"/>
    <w:rsid w:val="002C2144"/>
    <w:rsid w:val="002D5C8B"/>
    <w:rsid w:val="00302E27"/>
    <w:rsid w:val="003107CE"/>
    <w:rsid w:val="003419C4"/>
    <w:rsid w:val="00342929"/>
    <w:rsid w:val="0034302E"/>
    <w:rsid w:val="00345150"/>
    <w:rsid w:val="003470DC"/>
    <w:rsid w:val="00351230"/>
    <w:rsid w:val="003603AB"/>
    <w:rsid w:val="00365B60"/>
    <w:rsid w:val="00375E35"/>
    <w:rsid w:val="00376B3E"/>
    <w:rsid w:val="003843A8"/>
    <w:rsid w:val="003A584B"/>
    <w:rsid w:val="003D10A1"/>
    <w:rsid w:val="00412E29"/>
    <w:rsid w:val="00420A45"/>
    <w:rsid w:val="00446F70"/>
    <w:rsid w:val="00450DEA"/>
    <w:rsid w:val="00453B11"/>
    <w:rsid w:val="00472144"/>
    <w:rsid w:val="00487A50"/>
    <w:rsid w:val="004967A0"/>
    <w:rsid w:val="004D43E3"/>
    <w:rsid w:val="004E3BC9"/>
    <w:rsid w:val="0051505A"/>
    <w:rsid w:val="00531B4B"/>
    <w:rsid w:val="00536C2F"/>
    <w:rsid w:val="0054349A"/>
    <w:rsid w:val="005645EA"/>
    <w:rsid w:val="00585DE1"/>
    <w:rsid w:val="005910A0"/>
    <w:rsid w:val="00594CED"/>
    <w:rsid w:val="005C0F93"/>
    <w:rsid w:val="005D0DA0"/>
    <w:rsid w:val="005E53CC"/>
    <w:rsid w:val="005F70F9"/>
    <w:rsid w:val="006424C1"/>
    <w:rsid w:val="00694CC7"/>
    <w:rsid w:val="006A3EF9"/>
    <w:rsid w:val="006B222E"/>
    <w:rsid w:val="006D17EF"/>
    <w:rsid w:val="006D4DB8"/>
    <w:rsid w:val="006D7635"/>
    <w:rsid w:val="006F0560"/>
    <w:rsid w:val="00726AD0"/>
    <w:rsid w:val="00734DAA"/>
    <w:rsid w:val="00746B9B"/>
    <w:rsid w:val="00753D33"/>
    <w:rsid w:val="00763730"/>
    <w:rsid w:val="00786EC1"/>
    <w:rsid w:val="007952E7"/>
    <w:rsid w:val="007E05A3"/>
    <w:rsid w:val="00802FC7"/>
    <w:rsid w:val="00806EA6"/>
    <w:rsid w:val="00812E0E"/>
    <w:rsid w:val="008231E1"/>
    <w:rsid w:val="00830B72"/>
    <w:rsid w:val="008369ED"/>
    <w:rsid w:val="008B4FFE"/>
    <w:rsid w:val="00925C06"/>
    <w:rsid w:val="00975D13"/>
    <w:rsid w:val="0098294B"/>
    <w:rsid w:val="00992BFA"/>
    <w:rsid w:val="0099576E"/>
    <w:rsid w:val="009A0001"/>
    <w:rsid w:val="009E0801"/>
    <w:rsid w:val="00A01CF2"/>
    <w:rsid w:val="00A03570"/>
    <w:rsid w:val="00A24D25"/>
    <w:rsid w:val="00A509C4"/>
    <w:rsid w:val="00A62253"/>
    <w:rsid w:val="00A767C6"/>
    <w:rsid w:val="00A964DD"/>
    <w:rsid w:val="00B10289"/>
    <w:rsid w:val="00B537E1"/>
    <w:rsid w:val="00B66CA9"/>
    <w:rsid w:val="00B90293"/>
    <w:rsid w:val="00BC01B2"/>
    <w:rsid w:val="00BE0342"/>
    <w:rsid w:val="00BE753B"/>
    <w:rsid w:val="00C0583F"/>
    <w:rsid w:val="00C11D7C"/>
    <w:rsid w:val="00C31149"/>
    <w:rsid w:val="00C320E0"/>
    <w:rsid w:val="00C9688B"/>
    <w:rsid w:val="00CF680D"/>
    <w:rsid w:val="00D340CE"/>
    <w:rsid w:val="00D77AC9"/>
    <w:rsid w:val="00D925D6"/>
    <w:rsid w:val="00DA2933"/>
    <w:rsid w:val="00DC2E13"/>
    <w:rsid w:val="00DD7EAA"/>
    <w:rsid w:val="00DE4381"/>
    <w:rsid w:val="00DE6179"/>
    <w:rsid w:val="00DF0796"/>
    <w:rsid w:val="00E044B6"/>
    <w:rsid w:val="00E050A7"/>
    <w:rsid w:val="00E161A2"/>
    <w:rsid w:val="00E40E9E"/>
    <w:rsid w:val="00E44D9A"/>
    <w:rsid w:val="00E55A5F"/>
    <w:rsid w:val="00E67B31"/>
    <w:rsid w:val="00E67BC4"/>
    <w:rsid w:val="00EE1555"/>
    <w:rsid w:val="00EE481A"/>
    <w:rsid w:val="00EE53D9"/>
    <w:rsid w:val="00F07FA5"/>
    <w:rsid w:val="00F25171"/>
    <w:rsid w:val="00F31873"/>
    <w:rsid w:val="00F42743"/>
    <w:rsid w:val="00F634E1"/>
    <w:rsid w:val="00F67A75"/>
    <w:rsid w:val="00F81267"/>
    <w:rsid w:val="00F872ED"/>
    <w:rsid w:val="00FA2786"/>
    <w:rsid w:val="00FA51C1"/>
    <w:rsid w:val="00FB159E"/>
    <w:rsid w:val="00FB2D9D"/>
    <w:rsid w:val="00FC1D31"/>
    <w:rsid w:val="00FC7476"/>
    <w:rsid w:val="00FF4574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11DD5"/>
  <w15:chartTrackingRefBased/>
  <w15:docId w15:val="{B71F8855-0E17-4976-80BD-FBEEB017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5A3"/>
    <w:pPr>
      <w:spacing w:line="300" w:lineRule="auto"/>
    </w:pPr>
    <w:rPr>
      <w:rFonts w:ascii="Roboto Light" w:hAnsi="Roboto Light"/>
      <w:sz w:val="18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03570"/>
    <w:pPr>
      <w:keepNext/>
      <w:keepLines/>
      <w:spacing w:before="100" w:beforeAutospacing="1" w:after="100" w:afterAutospacing="1" w:line="240" w:lineRule="auto"/>
      <w:outlineLvl w:val="0"/>
    </w:pPr>
    <w:rPr>
      <w:rFonts w:ascii="Roboto" w:eastAsia="Times New Roman" w:hAnsi="Roboto"/>
      <w:b/>
      <w:color w:val="274682" w:themeColor="accent1"/>
      <w:sz w:val="7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A03570"/>
    <w:pPr>
      <w:keepNext/>
      <w:keepLines/>
      <w:spacing w:before="100" w:beforeAutospacing="1" w:after="120" w:line="240" w:lineRule="auto"/>
      <w:outlineLvl w:val="1"/>
    </w:pPr>
    <w:rPr>
      <w:rFonts w:ascii="Roboto" w:eastAsia="Times New Roman" w:hAnsi="Roboto"/>
      <w:color w:val="274682" w:themeColor="accent1"/>
      <w:sz w:val="3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351230"/>
    <w:pPr>
      <w:keepNext/>
      <w:keepLines/>
      <w:spacing w:before="100" w:beforeAutospacing="1"/>
      <w:outlineLvl w:val="2"/>
    </w:pPr>
    <w:rPr>
      <w:rFonts w:ascii="Roboto" w:eastAsia="Times New Roman" w:hAnsi="Roboto"/>
      <w:color w:val="7F7F7F" w:themeColor="text2"/>
      <w:sz w:val="24"/>
      <w:lang w:val="en-US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BE0342"/>
    <w:pPr>
      <w:keepNext/>
      <w:keepLines/>
      <w:pBdr>
        <w:top w:val="single" w:sz="18" w:space="1" w:color="274682" w:themeColor="accent1"/>
        <w:left w:val="single" w:sz="18" w:space="4" w:color="274682" w:themeColor="accent1"/>
        <w:bottom w:val="single" w:sz="18" w:space="1" w:color="274682" w:themeColor="accent1"/>
        <w:right w:val="single" w:sz="18" w:space="4" w:color="274682" w:themeColor="accent1"/>
      </w:pBdr>
      <w:shd w:val="clear" w:color="auto" w:fill="274682" w:themeFill="accent1"/>
      <w:spacing w:before="100" w:beforeAutospacing="1" w:after="100" w:afterAutospacing="1" w:line="240" w:lineRule="auto"/>
      <w:outlineLvl w:val="3"/>
    </w:pPr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lang w:val="en-US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F872ED"/>
    <w:pPr>
      <w:pBdr>
        <w:top w:val="single" w:sz="18" w:space="1" w:color="8296BE" w:themeColor="accent5"/>
        <w:left w:val="single" w:sz="18" w:space="4" w:color="8296BE" w:themeColor="accent5"/>
        <w:bottom w:val="single" w:sz="18" w:space="1" w:color="8296BE" w:themeColor="accent5"/>
        <w:right w:val="single" w:sz="18" w:space="4" w:color="8296BE" w:themeColor="accent5"/>
      </w:pBdr>
      <w:shd w:val="clear" w:color="auto" w:fill="8296BE" w:themeFill="accent5"/>
      <w:spacing w:before="40"/>
      <w:outlineLvl w:val="4"/>
    </w:p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1B55FF"/>
    <w:pPr>
      <w:keepNext/>
      <w:keepLines/>
      <w:spacing w:before="40"/>
      <w:outlineLvl w:val="5"/>
    </w:pPr>
    <w:rPr>
      <w:rFonts w:ascii="Roboto" w:eastAsia="Times New Roman" w:hAnsi="Roboto"/>
      <w:color w:val="002648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01755E"/>
    <w:pPr>
      <w:keepNext/>
      <w:keepLines/>
      <w:spacing w:before="40"/>
      <w:outlineLvl w:val="6"/>
    </w:pPr>
    <w:rPr>
      <w:rFonts w:eastAsiaTheme="majorEastAsia" w:cstheme="majorBidi"/>
      <w:i/>
      <w:iCs/>
      <w:color w:val="13224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01755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01755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SYLFListaPunkt">
    <w:name w:val="SYLF Lista Punkt"/>
    <w:basedOn w:val="Ingenlista"/>
    <w:uiPriority w:val="99"/>
    <w:rsid w:val="00DA2933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5F70F9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A03570"/>
    <w:rPr>
      <w:rFonts w:ascii="Roboto" w:eastAsia="Times New Roman" w:hAnsi="Roboto"/>
      <w:b/>
      <w:color w:val="274682" w:themeColor="accent1"/>
      <w:sz w:val="72"/>
      <w:szCs w:val="32"/>
      <w:lang w:eastAsia="en-US"/>
    </w:rPr>
  </w:style>
  <w:style w:type="paragraph" w:styleId="Ingetavstnd">
    <w:name w:val="No Spacing"/>
    <w:link w:val="IngetavstndChar"/>
    <w:uiPriority w:val="1"/>
    <w:qFormat/>
    <w:rsid w:val="007E05A3"/>
    <w:rPr>
      <w:rFonts w:ascii="Roboto Light" w:hAnsi="Roboto Light"/>
      <w:sz w:val="18"/>
      <w:szCs w:val="24"/>
      <w:lang w:eastAsia="en-US"/>
    </w:rPr>
  </w:style>
  <w:style w:type="paragraph" w:styleId="Avsndaradress-brev">
    <w:name w:val="envelope return"/>
    <w:basedOn w:val="Normal"/>
    <w:uiPriority w:val="99"/>
    <w:unhideWhenUsed/>
    <w:rsid w:val="006F0560"/>
    <w:rPr>
      <w:rFonts w:cs="Arial"/>
      <w:noProof/>
      <w:color w:val="404040"/>
    </w:rPr>
  </w:style>
  <w:style w:type="paragraph" w:styleId="Innehll3">
    <w:name w:val="toc 3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36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2">
    <w:name w:val="toc 2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120" w:beforeAutospacing="0" w:after="0" w:afterAutospacing="0" w:line="300" w:lineRule="auto"/>
      <w:ind w:left="180"/>
    </w:pPr>
    <w:rPr>
      <w:rFonts w:ascii="Roboto Light" w:eastAsia="Calibri" w:hAnsi="Roboto Light" w:cs="Calibri"/>
      <w:bCs w:val="0"/>
      <w:iCs/>
      <w:color w:val="auto"/>
      <w:sz w:val="20"/>
      <w:szCs w:val="20"/>
      <w:lang w:val="en-US" w:eastAsia="en-US"/>
    </w:rPr>
  </w:style>
  <w:style w:type="paragraph" w:styleId="Innehll1">
    <w:name w:val="toc 1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240" w:beforeAutospacing="0" w:after="120" w:afterAutospacing="0" w:line="300" w:lineRule="auto"/>
    </w:pPr>
    <w:rPr>
      <w:rFonts w:ascii="Roboto Light" w:eastAsia="Calibri" w:hAnsi="Roboto Light" w:cs="Calibri"/>
      <w:color w:val="auto"/>
      <w:sz w:val="20"/>
      <w:szCs w:val="20"/>
      <w:lang w:val="en-US" w:eastAsia="en-US"/>
    </w:rPr>
  </w:style>
  <w:style w:type="paragraph" w:styleId="Innehll4">
    <w:name w:val="toc 4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54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5">
    <w:name w:val="toc 5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72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6">
    <w:name w:val="toc 6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90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Punktlista">
    <w:name w:val="List Bullet"/>
    <w:basedOn w:val="Normal"/>
    <w:uiPriority w:val="31"/>
    <w:qFormat/>
    <w:rsid w:val="00DF0796"/>
    <w:pPr>
      <w:numPr>
        <w:numId w:val="6"/>
      </w:numPr>
      <w:tabs>
        <w:tab w:val="clear" w:pos="644"/>
        <w:tab w:val="left" w:pos="851"/>
      </w:tabs>
      <w:snapToGrid w:val="0"/>
      <w:spacing w:before="120" w:after="120" w:line="240" w:lineRule="auto"/>
      <w:ind w:left="867" w:hanging="357"/>
    </w:pPr>
    <w:rPr>
      <w:lang w:eastAsia="ja-JP"/>
    </w:rPr>
  </w:style>
  <w:style w:type="paragraph" w:styleId="Adress-brev">
    <w:name w:val="envelope address"/>
    <w:basedOn w:val="Normal"/>
    <w:uiPriority w:val="99"/>
    <w:unhideWhenUsed/>
    <w:rsid w:val="001E0D87"/>
    <w:rPr>
      <w:color w:val="595959"/>
    </w:rPr>
  </w:style>
  <w:style w:type="paragraph" w:customStyle="1" w:styleId="Ingress">
    <w:name w:val="Ingress"/>
    <w:basedOn w:val="Underrubrik"/>
    <w:autoRedefine/>
    <w:qFormat/>
    <w:rsid w:val="00F07FA5"/>
    <w:pPr>
      <w:spacing w:before="100" w:beforeAutospacing="1" w:after="100" w:afterAutospacing="1"/>
    </w:pPr>
    <w:rPr>
      <w:rFonts w:ascii="Roboto Light" w:hAnsi="Roboto Light"/>
      <w:i/>
      <w:color w:val="auto"/>
      <w:lang w:val="en-US"/>
    </w:rPr>
  </w:style>
  <w:style w:type="character" w:styleId="Olstomnmnande">
    <w:name w:val="Unresolved Mention"/>
    <w:uiPriority w:val="99"/>
    <w:semiHidden/>
    <w:unhideWhenUsed/>
    <w:rsid w:val="00B537E1"/>
    <w:rPr>
      <w:rFonts w:ascii="Roboto Light" w:hAnsi="Roboto Light"/>
      <w:b w:val="0"/>
      <w:i w:val="0"/>
      <w:color w:val="605E5C"/>
      <w:sz w:val="18"/>
      <w:shd w:val="clear" w:color="auto" w:fill="E1DFDD"/>
    </w:rPr>
  </w:style>
  <w:style w:type="character" w:styleId="Betoning">
    <w:name w:val="Emphasis"/>
    <w:uiPriority w:val="20"/>
    <w:qFormat/>
    <w:rsid w:val="001B55FF"/>
    <w:rPr>
      <w:rFonts w:ascii="Roboto" w:hAnsi="Roboto"/>
      <w:b w:val="0"/>
      <w:i/>
      <w:iCs/>
      <w:sz w:val="18"/>
    </w:rPr>
  </w:style>
  <w:style w:type="character" w:customStyle="1" w:styleId="Rubrik2Char">
    <w:name w:val="Rubrik 2 Char"/>
    <w:link w:val="Rubrik2"/>
    <w:uiPriority w:val="9"/>
    <w:rsid w:val="00A03570"/>
    <w:rPr>
      <w:rFonts w:ascii="Roboto" w:eastAsia="Times New Roman" w:hAnsi="Roboto"/>
      <w:color w:val="274682" w:themeColor="accent1"/>
      <w:sz w:val="36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637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3730"/>
    <w:rPr>
      <w:rFonts w:ascii="Roboto Light" w:hAnsi="Roboto Light"/>
      <w:b w:val="0"/>
      <w:i w:val="0"/>
      <w:sz w:val="18"/>
    </w:rPr>
  </w:style>
  <w:style w:type="paragraph" w:styleId="Sidfot">
    <w:name w:val="footer"/>
    <w:basedOn w:val="Normal"/>
    <w:link w:val="SidfotChar"/>
    <w:autoRedefine/>
    <w:uiPriority w:val="99"/>
    <w:unhideWhenUsed/>
    <w:qFormat/>
    <w:rsid w:val="00694CC7"/>
    <w:pPr>
      <w:tabs>
        <w:tab w:val="center" w:pos="4536"/>
        <w:tab w:val="right" w:pos="9072"/>
      </w:tabs>
      <w:ind w:right="360"/>
      <w:jc w:val="center"/>
    </w:pPr>
    <w:rPr>
      <w:rFonts w:cs="Times New Roman (CS-brödtext)"/>
      <w:color w:val="595959"/>
      <w:sz w:val="16"/>
    </w:rPr>
  </w:style>
  <w:style w:type="character" w:customStyle="1" w:styleId="SidfotChar">
    <w:name w:val="Sidfot Char"/>
    <w:link w:val="Sidfot"/>
    <w:uiPriority w:val="99"/>
    <w:rsid w:val="00694CC7"/>
    <w:rPr>
      <w:rFonts w:ascii="Roboto Light" w:hAnsi="Roboto Light" w:cs="Times New Roman (CS-brödtext)"/>
      <w:color w:val="595959"/>
      <w:sz w:val="16"/>
      <w:szCs w:val="24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753D33"/>
    <w:rPr>
      <w:rFonts w:ascii="Roboto Light" w:hAnsi="Roboto Light"/>
      <w:b w:val="0"/>
      <w:i w:val="0"/>
      <w:sz w:val="18"/>
    </w:rPr>
  </w:style>
  <w:style w:type="paragraph" w:customStyle="1" w:styleId="Allmntstyckeformat">
    <w:name w:val="[Allmänt styckeformat]"/>
    <w:basedOn w:val="Normal"/>
    <w:uiPriority w:val="99"/>
    <w:rsid w:val="009A0001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0"/>
    </w:rPr>
  </w:style>
  <w:style w:type="character" w:styleId="Starkbetoning">
    <w:name w:val="Intense Emphasis"/>
    <w:uiPriority w:val="21"/>
    <w:qFormat/>
    <w:rsid w:val="001B55FF"/>
    <w:rPr>
      <w:rFonts w:ascii="Roboto Medium" w:hAnsi="Roboto Medium"/>
      <w:b w:val="0"/>
      <w:i/>
      <w:iCs/>
      <w:color w:val="004F91"/>
      <w:sz w:val="18"/>
    </w:rPr>
  </w:style>
  <w:style w:type="character" w:styleId="Starkreferens">
    <w:name w:val="Intense Reference"/>
    <w:uiPriority w:val="32"/>
    <w:qFormat/>
    <w:rsid w:val="001B55FF"/>
    <w:rPr>
      <w:rFonts w:ascii="Roboto" w:hAnsi="Roboto"/>
      <w:b w:val="0"/>
      <w:bCs/>
      <w:i w:val="0"/>
      <w:smallCaps/>
      <w:color w:val="004F91"/>
      <w:spacing w:val="5"/>
      <w:sz w:val="18"/>
    </w:rPr>
  </w:style>
  <w:style w:type="character" w:styleId="Bokenstitel">
    <w:name w:val="Book Title"/>
    <w:uiPriority w:val="33"/>
    <w:qFormat/>
    <w:rsid w:val="001B55FF"/>
    <w:rPr>
      <w:rFonts w:ascii="Roboto" w:hAnsi="Roboto"/>
      <w:b/>
      <w:bCs/>
      <w:i/>
      <w:iCs/>
      <w:spacing w:val="5"/>
      <w:sz w:val="18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3470DC"/>
    <w:pPr>
      <w:spacing w:after="120"/>
    </w:pPr>
    <w:rPr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470DC"/>
    <w:rPr>
      <w:rFonts w:ascii="Roboto Light" w:hAnsi="Roboto Light"/>
      <w:sz w:val="18"/>
      <w:szCs w:val="24"/>
      <w:lang w:val="en-US" w:eastAsia="en-US"/>
    </w:rPr>
  </w:style>
  <w:style w:type="character" w:customStyle="1" w:styleId="Rubrik3Char">
    <w:name w:val="Rubrik 3 Char"/>
    <w:link w:val="Rubrik3"/>
    <w:uiPriority w:val="9"/>
    <w:rsid w:val="00351230"/>
    <w:rPr>
      <w:rFonts w:ascii="Roboto" w:eastAsia="Times New Roman" w:hAnsi="Roboto"/>
      <w:color w:val="7F7F7F" w:themeColor="text2"/>
      <w:sz w:val="24"/>
      <w:szCs w:val="24"/>
      <w:lang w:val="en-US" w:eastAsia="en-US"/>
    </w:rPr>
  </w:style>
  <w:style w:type="character" w:customStyle="1" w:styleId="Rubrik4Char">
    <w:name w:val="Rubrik 4 Char"/>
    <w:link w:val="Rubrik4"/>
    <w:uiPriority w:val="9"/>
    <w:rsid w:val="00BE0342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274682" w:themeFill="accent1"/>
      <w:lang w:val="en-US" w:eastAsia="en-US"/>
    </w:rPr>
  </w:style>
  <w:style w:type="character" w:styleId="Diskretreferens">
    <w:name w:val="Subtle Reference"/>
    <w:uiPriority w:val="31"/>
    <w:qFormat/>
    <w:rsid w:val="001B55FF"/>
    <w:rPr>
      <w:rFonts w:ascii="Roboto Light" w:hAnsi="Roboto Light"/>
      <w:b w:val="0"/>
      <w:i w:val="0"/>
      <w:smallCaps/>
      <w:color w:val="5A5A5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05A3"/>
    <w:pPr>
      <w:pBdr>
        <w:top w:val="single" w:sz="4" w:space="10" w:color="004F91"/>
        <w:bottom w:val="single" w:sz="4" w:space="10" w:color="004F91"/>
      </w:pBdr>
      <w:spacing w:before="360" w:after="360"/>
      <w:ind w:left="864" w:right="864"/>
      <w:jc w:val="center"/>
    </w:pPr>
    <w:rPr>
      <w:i/>
      <w:iCs/>
      <w:color w:val="004F91"/>
    </w:rPr>
  </w:style>
  <w:style w:type="character" w:customStyle="1" w:styleId="StarktcitatChar">
    <w:name w:val="Starkt citat Char"/>
    <w:link w:val="Starktcitat"/>
    <w:uiPriority w:val="30"/>
    <w:rsid w:val="007E05A3"/>
    <w:rPr>
      <w:rFonts w:ascii="Roboto Light" w:hAnsi="Roboto Light"/>
      <w:b w:val="0"/>
      <w:i/>
      <w:iCs/>
      <w:color w:val="004F91"/>
      <w:sz w:val="18"/>
    </w:rPr>
  </w:style>
  <w:style w:type="paragraph" w:styleId="Citat">
    <w:name w:val="Quote"/>
    <w:basedOn w:val="Normal"/>
    <w:next w:val="Normal"/>
    <w:link w:val="CitatChar"/>
    <w:uiPriority w:val="29"/>
    <w:qFormat/>
    <w:rsid w:val="007E05A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7E05A3"/>
    <w:rPr>
      <w:rFonts w:ascii="Roboto Light" w:hAnsi="Roboto Light"/>
      <w:b w:val="0"/>
      <w:i/>
      <w:iCs/>
      <w:color w:val="404040"/>
      <w:sz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F0560"/>
    <w:pPr>
      <w:numPr>
        <w:ilvl w:val="1"/>
      </w:numPr>
      <w:spacing w:after="160"/>
    </w:pPr>
    <w:rPr>
      <w:rFonts w:ascii="Roboto" w:eastAsia="Times New Roman" w:hAnsi="Roboto" w:cs="Times New Roman (CS-brödtext)"/>
      <w:color w:val="5A5A5A"/>
      <w:sz w:val="22"/>
      <w:szCs w:val="22"/>
    </w:rPr>
  </w:style>
  <w:style w:type="character" w:customStyle="1" w:styleId="UnderrubrikChar">
    <w:name w:val="Underrubrik Char"/>
    <w:link w:val="Underrubrik"/>
    <w:uiPriority w:val="11"/>
    <w:rsid w:val="006F0560"/>
    <w:rPr>
      <w:rFonts w:ascii="Roboto" w:eastAsia="Times New Roman" w:hAnsi="Roboto" w:cs="Times New Roman (CS-brödtext)"/>
      <w:b w:val="0"/>
      <w:i w:val="0"/>
      <w:color w:val="5A5A5A"/>
      <w:sz w:val="22"/>
      <w:szCs w:val="22"/>
    </w:rPr>
  </w:style>
  <w:style w:type="character" w:customStyle="1" w:styleId="Rubrik5Char">
    <w:name w:val="Rubrik 5 Char"/>
    <w:link w:val="Rubrik5"/>
    <w:uiPriority w:val="9"/>
    <w:rsid w:val="00F872ED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8296BE" w:themeFill="accent5"/>
      <w:lang w:val="en-US" w:eastAsia="en-US"/>
    </w:rPr>
  </w:style>
  <w:style w:type="character" w:customStyle="1" w:styleId="Rubrik6Char">
    <w:name w:val="Rubrik 6 Char"/>
    <w:link w:val="Rubrik6"/>
    <w:uiPriority w:val="9"/>
    <w:rsid w:val="001B55FF"/>
    <w:rPr>
      <w:rFonts w:ascii="Roboto" w:eastAsia="Times New Roman" w:hAnsi="Roboto" w:cs="Times New Roman"/>
      <w:b w:val="0"/>
      <w:i w:val="0"/>
      <w:color w:val="002648"/>
      <w:sz w:val="18"/>
    </w:rPr>
  </w:style>
  <w:style w:type="character" w:styleId="Diskretbetoning">
    <w:name w:val="Subtle Emphasis"/>
    <w:uiPriority w:val="19"/>
    <w:qFormat/>
    <w:rsid w:val="001B55FF"/>
    <w:rPr>
      <w:rFonts w:ascii="Roboto" w:hAnsi="Roboto"/>
      <w:b w:val="0"/>
      <w:i/>
      <w:iCs/>
      <w:color w:val="404040"/>
      <w:sz w:val="18"/>
    </w:rPr>
  </w:style>
  <w:style w:type="character" w:styleId="Stark">
    <w:name w:val="Strong"/>
    <w:uiPriority w:val="22"/>
    <w:qFormat/>
    <w:rsid w:val="001B55FF"/>
    <w:rPr>
      <w:rFonts w:ascii="Roboto Medium" w:hAnsi="Roboto Medium"/>
      <w:b w:val="0"/>
      <w:bCs/>
      <w:i w:val="0"/>
      <w:sz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872ED"/>
    <w:pPr>
      <w:spacing w:line="276" w:lineRule="auto"/>
      <w:outlineLvl w:val="9"/>
    </w:pPr>
    <w:rPr>
      <w:b w:val="0"/>
      <w:bCs/>
      <w:sz w:val="28"/>
      <w:szCs w:val="28"/>
      <w:lang w:eastAsia="sv-SE"/>
    </w:rPr>
  </w:style>
  <w:style w:type="character" w:styleId="Hyperlnk">
    <w:name w:val="Hyperlink"/>
    <w:uiPriority w:val="99"/>
    <w:unhideWhenUsed/>
    <w:qFormat/>
    <w:rsid w:val="009A0001"/>
    <w:rPr>
      <w:rFonts w:ascii="Roboto Light" w:hAnsi="Roboto Light"/>
      <w:b w:val="0"/>
      <w:i w:val="0"/>
      <w:color w:val="004F91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6D7635"/>
  </w:style>
  <w:style w:type="paragraph" w:styleId="Makrotext">
    <w:name w:val="macro"/>
    <w:link w:val="MakrotextChar"/>
    <w:uiPriority w:val="99"/>
    <w:semiHidden/>
    <w:unhideWhenUsed/>
    <w:rsid w:val="006D7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Roboto Light" w:hAnsi="Roboto Light" w:cs="Consolas"/>
      <w:lang w:eastAsia="en-US"/>
    </w:rPr>
  </w:style>
  <w:style w:type="character" w:customStyle="1" w:styleId="MakrotextChar">
    <w:name w:val="Makrotext Char"/>
    <w:link w:val="Makrotext"/>
    <w:uiPriority w:val="99"/>
    <w:semiHidden/>
    <w:rsid w:val="006D7635"/>
    <w:rPr>
      <w:rFonts w:ascii="Roboto Light" w:hAnsi="Roboto Light" w:cs="Consolas"/>
      <w:b w:val="0"/>
      <w:i w:val="0"/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unhideWhenUsed/>
    <w:rsid w:val="006D763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6D7635"/>
    <w:rPr>
      <w:rFonts w:ascii="Roboto Light" w:hAnsi="Roboto Light"/>
      <w:b w:val="0"/>
      <w:i w:val="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7635"/>
    <w:rPr>
      <w:rFonts w:ascii="Roboto Medium" w:hAnsi="Roboto Medium"/>
      <w:bCs/>
    </w:rPr>
  </w:style>
  <w:style w:type="character" w:customStyle="1" w:styleId="KommentarsmneChar">
    <w:name w:val="Kommentarsämne Char"/>
    <w:link w:val="Kommentarsmne"/>
    <w:uiPriority w:val="99"/>
    <w:semiHidden/>
    <w:rsid w:val="006D7635"/>
    <w:rPr>
      <w:rFonts w:ascii="Roboto Medium" w:hAnsi="Roboto Medium"/>
      <w:b w:val="0"/>
      <w:bCs/>
      <w:i w:val="0"/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unhideWhenUsed/>
    <w:rsid w:val="006D7635"/>
    <w:pPr>
      <w:spacing w:line="240" w:lineRule="auto"/>
    </w:pPr>
    <w:rPr>
      <w:szCs w:val="26"/>
    </w:rPr>
  </w:style>
  <w:style w:type="character" w:customStyle="1" w:styleId="DokumentversiktChar">
    <w:name w:val="Dokumentöversikt Char"/>
    <w:link w:val="Dokumentversikt"/>
    <w:uiPriority w:val="99"/>
    <w:rsid w:val="006D7635"/>
    <w:rPr>
      <w:rFonts w:ascii="Roboto Light" w:hAnsi="Roboto Light"/>
      <w:b w:val="0"/>
      <w:i w:val="0"/>
      <w:sz w:val="18"/>
      <w:szCs w:val="26"/>
    </w:rPr>
  </w:style>
  <w:style w:type="paragraph" w:styleId="Innehll7">
    <w:name w:val="toc 7"/>
    <w:basedOn w:val="Normal"/>
    <w:next w:val="Normal"/>
    <w:autoRedefine/>
    <w:uiPriority w:val="39"/>
    <w:unhideWhenUsed/>
    <w:qFormat/>
    <w:rsid w:val="003470DC"/>
    <w:pPr>
      <w:ind w:left="1080"/>
    </w:pPr>
    <w:rPr>
      <w:rFonts w:cs="Calibri"/>
      <w:sz w:val="20"/>
      <w:szCs w:val="20"/>
      <w:lang w:val="en-US"/>
    </w:rPr>
  </w:style>
  <w:style w:type="paragraph" w:styleId="Innehll8">
    <w:name w:val="toc 8"/>
    <w:basedOn w:val="Normal"/>
    <w:next w:val="Normal"/>
    <w:autoRedefine/>
    <w:uiPriority w:val="39"/>
    <w:unhideWhenUsed/>
    <w:qFormat/>
    <w:rsid w:val="00585DE1"/>
    <w:pPr>
      <w:ind w:left="1260"/>
    </w:pPr>
    <w:rPr>
      <w:rFonts w:cs="Calibr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qFormat/>
    <w:rsid w:val="003470DC"/>
    <w:pPr>
      <w:ind w:left="1440"/>
    </w:pPr>
    <w:rPr>
      <w:rFonts w:cs="Calibri"/>
      <w:sz w:val="20"/>
      <w:szCs w:val="20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01755E"/>
    <w:rPr>
      <w:rFonts w:ascii="Roboto Light" w:eastAsiaTheme="majorEastAsia" w:hAnsi="Roboto Light" w:cstheme="majorBidi"/>
      <w:i/>
      <w:iCs/>
      <w:color w:val="132240" w:themeColor="accent1" w:themeShade="7F"/>
      <w:sz w:val="18"/>
      <w:szCs w:val="24"/>
      <w:lang w:eastAsia="en-US"/>
    </w:rPr>
  </w:style>
  <w:style w:type="paragraph" w:customStyle="1" w:styleId="Bildtext">
    <w:name w:val="Bildtext"/>
    <w:basedOn w:val="Ingetavstnd"/>
    <w:qFormat/>
    <w:rsid w:val="001F76F6"/>
    <w:pPr>
      <w:spacing w:before="100" w:beforeAutospacing="1" w:after="100" w:afterAutospacing="1"/>
    </w:pPr>
    <w:rPr>
      <w:rFonts w:ascii="Roboto" w:hAnsi="Roboto"/>
      <w:sz w:val="15"/>
    </w:rPr>
  </w:style>
  <w:style w:type="paragraph" w:styleId="Citatfrteckningsrubrik">
    <w:name w:val="toa heading"/>
    <w:basedOn w:val="Normal"/>
    <w:next w:val="Normal"/>
    <w:uiPriority w:val="99"/>
    <w:unhideWhenUsed/>
    <w:rsid w:val="003843A8"/>
    <w:pPr>
      <w:spacing w:before="120"/>
    </w:pPr>
    <w:rPr>
      <w:rFonts w:eastAsiaTheme="majorEastAsia" w:cstheme="majorBidi"/>
      <w:bCs/>
      <w:sz w:val="24"/>
    </w:rPr>
  </w:style>
  <w:style w:type="paragraph" w:styleId="Ballongtext">
    <w:name w:val="Balloon Text"/>
    <w:basedOn w:val="Normal"/>
    <w:link w:val="BallongtextChar"/>
    <w:uiPriority w:val="99"/>
    <w:unhideWhenUsed/>
    <w:rsid w:val="003843A8"/>
    <w:pPr>
      <w:spacing w:line="240" w:lineRule="auto"/>
    </w:pPr>
    <w:rPr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3843A8"/>
    <w:rPr>
      <w:rFonts w:ascii="Roboto Light" w:hAnsi="Roboto Light"/>
      <w:b w:val="0"/>
      <w:i w:val="0"/>
      <w:sz w:val="18"/>
      <w:szCs w:val="18"/>
      <w:lang w:eastAsia="en-US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843A8"/>
    <w:pPr>
      <w:spacing w:line="240" w:lineRule="auto"/>
    </w:pPr>
    <w:rPr>
      <w:iCs/>
      <w:sz w:val="20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843A8"/>
    <w:rPr>
      <w:rFonts w:ascii="Roboto Light" w:hAnsi="Roboto Light"/>
      <w:b w:val="0"/>
      <w:i w:val="0"/>
      <w:iCs/>
      <w:sz w:val="18"/>
      <w:szCs w:val="24"/>
      <w:lang w:eastAsia="en-US"/>
    </w:rPr>
  </w:style>
  <w:style w:type="character" w:styleId="HTML-exempel">
    <w:name w:val="HTML Sample"/>
    <w:basedOn w:val="Standardstycketeckensnitt"/>
    <w:uiPriority w:val="99"/>
    <w:semiHidden/>
    <w:unhideWhenUsed/>
    <w:rsid w:val="003843A8"/>
    <w:rPr>
      <w:rFonts w:ascii="Consolas" w:hAnsi="Consolas" w:cs="Consolas"/>
      <w:b w:val="0"/>
      <w:i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01755E"/>
    <w:rPr>
      <w:rFonts w:ascii="Roboto Light" w:eastAsiaTheme="majorEastAsia" w:hAnsi="Roboto Light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01755E"/>
    <w:rPr>
      <w:rFonts w:ascii="Roboto Light" w:eastAsiaTheme="majorEastAsia" w:hAnsi="Roboto Light" w:cstheme="majorBidi"/>
      <w:i/>
      <w:iCs/>
      <w:color w:val="272727" w:themeColor="text1" w:themeTint="D8"/>
      <w:sz w:val="21"/>
      <w:szCs w:val="21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DF0796"/>
    <w:pPr>
      <w:spacing w:line="240" w:lineRule="auto"/>
      <w:contextualSpacing/>
    </w:pPr>
    <w:rPr>
      <w:rFonts w:ascii="Roboto" w:eastAsiaTheme="majorEastAsia" w:hAnsi="Roboto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F0796"/>
    <w:rPr>
      <w:rFonts w:ascii="Roboto" w:eastAsiaTheme="majorEastAsia" w:hAnsi="Roboto" w:cstheme="majorBidi"/>
      <w:spacing w:val="-10"/>
      <w:kern w:val="28"/>
      <w:sz w:val="56"/>
      <w:szCs w:val="56"/>
      <w:lang w:eastAsia="en-US"/>
    </w:rPr>
  </w:style>
  <w:style w:type="paragraph" w:styleId="Figurfrteckning">
    <w:name w:val="table of figures"/>
    <w:basedOn w:val="Normal"/>
    <w:next w:val="Normal"/>
    <w:uiPriority w:val="99"/>
    <w:unhideWhenUsed/>
    <w:rsid w:val="003470DC"/>
  </w:style>
  <w:style w:type="paragraph" w:styleId="E-postsignatur">
    <w:name w:val="E-mail Signature"/>
    <w:basedOn w:val="Normal"/>
    <w:link w:val="E-postsignaturChar"/>
    <w:uiPriority w:val="99"/>
    <w:unhideWhenUsed/>
    <w:rsid w:val="003470DC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Datum">
    <w:name w:val="Date"/>
    <w:basedOn w:val="Normal"/>
    <w:next w:val="Normal"/>
    <w:link w:val="DatumChar"/>
    <w:uiPriority w:val="99"/>
    <w:unhideWhenUsed/>
    <w:rsid w:val="003470DC"/>
  </w:style>
  <w:style w:type="character" w:customStyle="1" w:styleId="DatumChar">
    <w:name w:val="Datum Char"/>
    <w:basedOn w:val="Standardstycketeckensnitt"/>
    <w:link w:val="Datum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Citatfrteckning">
    <w:name w:val="table of authorities"/>
    <w:basedOn w:val="Normal"/>
    <w:next w:val="Normal"/>
    <w:uiPriority w:val="99"/>
    <w:unhideWhenUsed/>
    <w:rsid w:val="003470DC"/>
    <w:pPr>
      <w:ind w:left="180" w:hanging="180"/>
    </w:pPr>
  </w:style>
  <w:style w:type="paragraph" w:styleId="Brdtextmedindrag3">
    <w:name w:val="Body Text Indent 3"/>
    <w:basedOn w:val="Normal"/>
    <w:link w:val="Brdtextmedindrag3Char"/>
    <w:uiPriority w:val="99"/>
    <w:unhideWhenUsed/>
    <w:rsid w:val="003470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unhideWhenUsed/>
    <w:rsid w:val="003470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3470D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3">
    <w:name w:val="Body Text 3"/>
    <w:basedOn w:val="Normal"/>
    <w:link w:val="Brdtext3Char"/>
    <w:uiPriority w:val="99"/>
    <w:unhideWhenUsed/>
    <w:rsid w:val="003470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2">
    <w:name w:val="Body Text 2"/>
    <w:basedOn w:val="Normal"/>
    <w:link w:val="Brdtext2Char"/>
    <w:uiPriority w:val="99"/>
    <w:unhideWhenUsed/>
    <w:rsid w:val="003470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Avslutandetext">
    <w:name w:val="Closing"/>
    <w:basedOn w:val="Normal"/>
    <w:link w:val="AvslutandetextChar"/>
    <w:uiPriority w:val="99"/>
    <w:unhideWhenUsed/>
    <w:rsid w:val="003470DC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3470DC"/>
    <w:rPr>
      <w:rFonts w:ascii="Roboto Light" w:hAnsi="Roboto Light"/>
      <w:sz w:val="18"/>
      <w:szCs w:val="24"/>
      <w:lang w:eastAsia="en-US"/>
    </w:rPr>
  </w:style>
  <w:style w:type="character" w:styleId="AnvndHyperlnk">
    <w:name w:val="FollowedHyperlink"/>
    <w:basedOn w:val="Standardstycketeckensnitt"/>
    <w:uiPriority w:val="99"/>
    <w:unhideWhenUsed/>
    <w:rsid w:val="003470DC"/>
    <w:rPr>
      <w:color w:val="954F72" w:themeColor="followedHyperlink"/>
      <w:u w:val="single"/>
    </w:rPr>
  </w:style>
  <w:style w:type="paragraph" w:styleId="Anteckningsrubrik">
    <w:name w:val="Note Heading"/>
    <w:basedOn w:val="Normal"/>
    <w:next w:val="Normal"/>
    <w:link w:val="AnteckningsrubrikChar"/>
    <w:uiPriority w:val="99"/>
    <w:unhideWhenUsed/>
    <w:rsid w:val="003470DC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eskrivning">
    <w:name w:val="caption"/>
    <w:basedOn w:val="Normal"/>
    <w:next w:val="Normal"/>
    <w:uiPriority w:val="35"/>
    <w:unhideWhenUsed/>
    <w:qFormat/>
    <w:rsid w:val="003470DC"/>
    <w:pPr>
      <w:spacing w:after="200" w:line="240" w:lineRule="auto"/>
    </w:pPr>
    <w:rPr>
      <w:i/>
      <w:iCs/>
      <w:color w:val="7F7F7F" w:themeColor="text2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3470DC"/>
  </w:style>
  <w:style w:type="numbering" w:customStyle="1" w:styleId="Aktuelllista1">
    <w:name w:val="Aktuell lista1"/>
    <w:uiPriority w:val="99"/>
    <w:rsid w:val="00DF0796"/>
    <w:pPr>
      <w:numPr>
        <w:numId w:val="26"/>
      </w:numPr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F25171"/>
    <w:rPr>
      <w:rFonts w:ascii="Roboto Light" w:hAnsi="Roboto Light"/>
      <w:sz w:val="18"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02F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sli@sylf.se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i\OneDrive%20-%20Sveriges%20l&#228;karf&#246;rbund\Dokument\Anpassade%20Office-mallar\SYLF%20WORD%202022.dotx" TargetMode="External"/></Relationships>
</file>

<file path=word/theme/theme1.xml><?xml version="1.0" encoding="utf-8"?>
<a:theme xmlns:a="http://schemas.openxmlformats.org/drawingml/2006/main" name="SYLF">
  <a:themeElements>
    <a:clrScheme name="SYLF">
      <a:dk1>
        <a:srgbClr val="000000"/>
      </a:dk1>
      <a:lt1>
        <a:srgbClr val="FFFFFF"/>
      </a:lt1>
      <a:dk2>
        <a:srgbClr val="7F7F7F"/>
      </a:dk2>
      <a:lt2>
        <a:srgbClr val="6AC2AB"/>
      </a:lt2>
      <a:accent1>
        <a:srgbClr val="274682"/>
      </a:accent1>
      <a:accent2>
        <a:srgbClr val="4BB694"/>
      </a:accent2>
      <a:accent3>
        <a:srgbClr val="EBB360"/>
      </a:accent3>
      <a:accent4>
        <a:srgbClr val="969696"/>
      </a:accent4>
      <a:accent5>
        <a:srgbClr val="8296BE"/>
      </a:accent5>
      <a:accent6>
        <a:srgbClr val="EDD190"/>
      </a:accent6>
      <a:hlink>
        <a:srgbClr val="004F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5D86127C4D744A42CFB8CE1184578" ma:contentTypeVersion="18" ma:contentTypeDescription="Skapa ett nytt dokument." ma:contentTypeScope="" ma:versionID="5f9ba2103f7ed8956502f6919f42ffc4">
  <xsd:schema xmlns:xsd="http://www.w3.org/2001/XMLSchema" xmlns:xs="http://www.w3.org/2001/XMLSchema" xmlns:p="http://schemas.microsoft.com/office/2006/metadata/properties" xmlns:ns2="42101060-ed99-4bdc-be03-a7955c0ee3f1" xmlns:ns3="66b9a5be-94f0-43d2-886a-c563bd908c8a" xmlns:ns4="9c2d0ce8-f408-440f-a7b2-57f1944a2880" targetNamespace="http://schemas.microsoft.com/office/2006/metadata/properties" ma:root="true" ma:fieldsID="da18194de54ab355138180e89851904d" ns2:_="" ns3:_="" ns4:_="">
    <xsd:import namespace="42101060-ed99-4bdc-be03-a7955c0ee3f1"/>
    <xsd:import namespace="66b9a5be-94f0-43d2-886a-c563bd908c8a"/>
    <xsd:import namespace="9c2d0ce8-f408-440f-a7b2-57f1944a2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01060-ed99-4bdc-be03-a7955c0e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c0a9bc-81cf-40ac-b201-66a6b73b9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0ce8-f408-440f-a7b2-57f1944a28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14cb2de-2c8b-4a71-8026-8bfc4f6f9e68}" ma:internalName="TaxCatchAll" ma:showField="CatchAllData" ma:web="66b9a5be-94f0-43d2-886a-c563bd908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101060-ed99-4bdc-be03-a7955c0ee3f1">
      <Terms xmlns="http://schemas.microsoft.com/office/infopath/2007/PartnerControls"/>
    </lcf76f155ced4ddcb4097134ff3c332f>
    <TaxCatchAll xmlns="9c2d0ce8-f408-440f-a7b2-57f1944a2880" xsi:nil="true"/>
  </documentManagement>
</p:properties>
</file>

<file path=customXml/itemProps1.xml><?xml version="1.0" encoding="utf-8"?>
<ds:datastoreItem xmlns:ds="http://schemas.openxmlformats.org/officeDocument/2006/customXml" ds:itemID="{C6F7B21D-F974-EC41-BC76-8DF7AE840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1E9F63-5533-4F2B-B710-4A2077F2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01060-ed99-4bdc-be03-a7955c0ee3f1"/>
    <ds:schemaRef ds:uri="66b9a5be-94f0-43d2-886a-c563bd908c8a"/>
    <ds:schemaRef ds:uri="9c2d0ce8-f408-440f-a7b2-57f1944a2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50F7B-36A7-4630-91E8-D0B35AC402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DD064-5540-439D-A8D1-8F39062FC12F}">
  <ds:schemaRefs>
    <ds:schemaRef ds:uri="http://schemas.microsoft.com/office/2006/metadata/properties"/>
    <ds:schemaRef ds:uri="http://schemas.microsoft.com/office/2006/documentManagement/types"/>
    <ds:schemaRef ds:uri="9c2d0ce8-f408-440f-a7b2-57f1944a2880"/>
    <ds:schemaRef ds:uri="http://purl.org/dc/elements/1.1/"/>
    <ds:schemaRef ds:uri="42101060-ed99-4bdc-be03-a7955c0ee3f1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6b9a5be-94f0-43d2-886a-c563bd908c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SYLF WORD 2022</Template>
  <TotalTime>13</TotalTime>
  <Pages>2</Pages>
  <Words>418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Livija Ginters</dc:creator>
  <cp:keywords/>
  <dc:description/>
  <cp:lastModifiedBy>Livija Ginters</cp:lastModifiedBy>
  <cp:revision>2</cp:revision>
  <cp:lastPrinted>2022-01-07T18:28:00Z</cp:lastPrinted>
  <dcterms:created xsi:type="dcterms:W3CDTF">2024-03-05T09:10:00Z</dcterms:created>
  <dcterms:modified xsi:type="dcterms:W3CDTF">2024-03-05T09:23:00Z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e65a27-a9c8-4be0-bbfc-2beb330cb15f_Enabled">
    <vt:lpwstr>true</vt:lpwstr>
  </property>
  <property fmtid="{D5CDD505-2E9C-101B-9397-08002B2CF9AE}" pid="3" name="MSIP_Label_4de65a27-a9c8-4be0-bbfc-2beb330cb15f_SetDate">
    <vt:lpwstr>2021-12-18T18:12:29Z</vt:lpwstr>
  </property>
  <property fmtid="{D5CDD505-2E9C-101B-9397-08002B2CF9AE}" pid="4" name="MSIP_Label_4de65a27-a9c8-4be0-bbfc-2beb330cb15f_Method">
    <vt:lpwstr>Standard</vt:lpwstr>
  </property>
  <property fmtid="{D5CDD505-2E9C-101B-9397-08002B2CF9AE}" pid="5" name="MSIP_Label_4de65a27-a9c8-4be0-bbfc-2beb330cb15f_Name">
    <vt:lpwstr>4de65a27-a9c8-4be0-bbfc-2beb330cb15f</vt:lpwstr>
  </property>
  <property fmtid="{D5CDD505-2E9C-101B-9397-08002B2CF9AE}" pid="6" name="MSIP_Label_4de65a27-a9c8-4be0-bbfc-2beb330cb15f_SiteId">
    <vt:lpwstr>1ffaf751-2c9b-46b8-a71b-845cf8b15f69</vt:lpwstr>
  </property>
  <property fmtid="{D5CDD505-2E9C-101B-9397-08002B2CF9AE}" pid="7" name="MSIP_Label_4de65a27-a9c8-4be0-bbfc-2beb330cb15f_ActionId">
    <vt:lpwstr>8956833b-72ea-4480-ac18-bb481145526d</vt:lpwstr>
  </property>
  <property fmtid="{D5CDD505-2E9C-101B-9397-08002B2CF9AE}" pid="8" name="MSIP_Label_4de65a27-a9c8-4be0-bbfc-2beb330cb15f_ContentBits">
    <vt:lpwstr>0</vt:lpwstr>
  </property>
  <property fmtid="{D5CDD505-2E9C-101B-9397-08002B2CF9AE}" pid="9" name="ContentTypeId">
    <vt:lpwstr>0x010100DEC5D86127C4D744A42CFB8CE1184578</vt:lpwstr>
  </property>
  <property fmtid="{D5CDD505-2E9C-101B-9397-08002B2CF9AE}" pid="10" name="MediaServiceImageTags">
    <vt:lpwstr/>
  </property>
</Properties>
</file>