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3FD13" w14:textId="68AA8330" w:rsidR="00323A6C" w:rsidRDefault="00323A6C" w:rsidP="00323A6C">
      <w:pPr>
        <w:pStyle w:val="Heading1"/>
      </w:pPr>
      <w:r>
        <w:t>Hållpunkter SYLF 2024-25</w:t>
      </w:r>
    </w:p>
    <w:p w14:paraId="339C6925" w14:textId="77777777" w:rsidR="00323A6C" w:rsidRDefault="00323A6C" w:rsidP="00323A6C"/>
    <w:p w14:paraId="4F13F593" w14:textId="77777777" w:rsidR="00323A6C" w:rsidRDefault="00323A6C" w:rsidP="00323A6C">
      <w:pPr>
        <w:pStyle w:val="ListParagraph"/>
        <w:numPr>
          <w:ilvl w:val="0"/>
          <w:numId w:val="28"/>
        </w:numPr>
      </w:pPr>
      <w:r w:rsidRPr="00323A6C">
        <w:t>20/8 Hur många mandat till nästa års fullmäktige​</w:t>
      </w:r>
    </w:p>
    <w:p w14:paraId="3D158C2C" w14:textId="77777777" w:rsidR="00323A6C" w:rsidRPr="00323A6C" w:rsidRDefault="00323A6C" w:rsidP="00323A6C">
      <w:pPr>
        <w:pStyle w:val="ListParagraph"/>
        <w:numPr>
          <w:ilvl w:val="0"/>
          <w:numId w:val="28"/>
        </w:numPr>
      </w:pPr>
      <w:r w:rsidRPr="00323A6C">
        <w:t>1 sep – 15 februari Årsmötesperiod  </w:t>
      </w:r>
      <w:r w:rsidRPr="00323A6C">
        <w:rPr>
          <w:lang w:val="en-US"/>
        </w:rPr>
        <w:t>​</w:t>
      </w:r>
    </w:p>
    <w:p w14:paraId="4BA057E6" w14:textId="77777777" w:rsidR="00323A6C" w:rsidRPr="00323A6C" w:rsidRDefault="00323A6C" w:rsidP="00323A6C">
      <w:pPr>
        <w:pStyle w:val="ListParagraph"/>
        <w:numPr>
          <w:ilvl w:val="0"/>
          <w:numId w:val="28"/>
        </w:numPr>
      </w:pPr>
      <w:r w:rsidRPr="00323A6C">
        <w:t> 16-17 oktober Repskap </w:t>
      </w:r>
      <w:r w:rsidRPr="00323A6C">
        <w:rPr>
          <w:lang w:val="en-US"/>
        </w:rPr>
        <w:t>​</w:t>
      </w:r>
    </w:p>
    <w:p w14:paraId="4CB9CF9A" w14:textId="77777777" w:rsidR="00323A6C" w:rsidRPr="00323A6C" w:rsidRDefault="00323A6C" w:rsidP="00323A6C">
      <w:pPr>
        <w:pStyle w:val="ListParagraph"/>
        <w:numPr>
          <w:ilvl w:val="0"/>
          <w:numId w:val="28"/>
        </w:numPr>
      </w:pPr>
      <w:r w:rsidRPr="00323A6C">
        <w:rPr>
          <w:lang w:val="en-US"/>
        </w:rPr>
        <w:t>6-7 november SLF FUM</w:t>
      </w:r>
    </w:p>
    <w:p w14:paraId="7C012A31" w14:textId="77777777" w:rsidR="00323A6C" w:rsidRDefault="00323A6C" w:rsidP="00323A6C">
      <w:pPr>
        <w:pStyle w:val="ListParagraph"/>
        <w:numPr>
          <w:ilvl w:val="0"/>
          <w:numId w:val="28"/>
        </w:numPr>
      </w:pPr>
      <w:r w:rsidRPr="00323A6C">
        <w:t>10 mars Deadline lämna in protokollsutdrag och anmäla fullmäktigedelegater till </w:t>
      </w:r>
      <w:hyperlink r:id="rId11" w:tgtFrame="_blank" w:history="1">
        <w:r w:rsidRPr="00323A6C">
          <w:rPr>
            <w:rStyle w:val="Hyperlink"/>
          </w:rPr>
          <w:t>kansli@sylf.se</w:t>
        </w:r>
      </w:hyperlink>
      <w:r w:rsidRPr="00323A6C">
        <w:t> ​</w:t>
      </w:r>
    </w:p>
    <w:p w14:paraId="26E518B5" w14:textId="33CDDF6D" w:rsidR="00323A6C" w:rsidRDefault="00323A6C" w:rsidP="00323A6C">
      <w:pPr>
        <w:pStyle w:val="ListParagraph"/>
        <w:numPr>
          <w:ilvl w:val="0"/>
          <w:numId w:val="28"/>
        </w:numPr>
      </w:pPr>
      <w:r w:rsidRPr="00323A6C">
        <w:t>9-10 maj Fullmäktige ​</w:t>
      </w:r>
    </w:p>
    <w:p w14:paraId="109FF1B2" w14:textId="3F57D076" w:rsidR="00323A6C" w:rsidRPr="00323A6C" w:rsidRDefault="00323A6C" w:rsidP="00323A6C">
      <w:pPr>
        <w:numPr>
          <w:ilvl w:val="1"/>
          <w:numId w:val="29"/>
        </w:numPr>
      </w:pPr>
      <w:r w:rsidRPr="00323A6C">
        <w:t>14 mars sista datum för motioner ​</w:t>
      </w:r>
    </w:p>
    <w:p w14:paraId="6307FAA0" w14:textId="77777777" w:rsidR="00323A6C" w:rsidRPr="00323A6C" w:rsidRDefault="00323A6C" w:rsidP="00323A6C">
      <w:pPr>
        <w:numPr>
          <w:ilvl w:val="1"/>
          <w:numId w:val="29"/>
        </w:numPr>
        <w:rPr>
          <w:lang w:val="en-US"/>
        </w:rPr>
      </w:pPr>
      <w:r w:rsidRPr="00323A6C">
        <w:t>28 mars sista datum nomineringar </w:t>
      </w:r>
      <w:r w:rsidRPr="00323A6C">
        <w:rPr>
          <w:lang w:val="en-US"/>
        </w:rPr>
        <w:t>​</w:t>
      </w:r>
    </w:p>
    <w:p w14:paraId="4426B879" w14:textId="77777777" w:rsidR="00323A6C" w:rsidRPr="00323A6C" w:rsidRDefault="00323A6C" w:rsidP="00323A6C">
      <w:pPr>
        <w:numPr>
          <w:ilvl w:val="1"/>
          <w:numId w:val="29"/>
        </w:numPr>
        <w:rPr>
          <w:lang w:val="en-US"/>
        </w:rPr>
      </w:pPr>
      <w:r w:rsidRPr="00323A6C">
        <w:t>9 april dagordning </w:t>
      </w:r>
      <w:r w:rsidRPr="00323A6C">
        <w:rPr>
          <w:lang w:val="en-US"/>
        </w:rPr>
        <w:t>​</w:t>
      </w:r>
    </w:p>
    <w:p w14:paraId="1C7FC676" w14:textId="77777777" w:rsidR="00323A6C" w:rsidRPr="00323A6C" w:rsidRDefault="00323A6C" w:rsidP="00323A6C">
      <w:pPr>
        <w:numPr>
          <w:ilvl w:val="1"/>
          <w:numId w:val="29"/>
        </w:numPr>
        <w:rPr>
          <w:lang w:val="en-US"/>
        </w:rPr>
      </w:pPr>
      <w:r w:rsidRPr="00323A6C">
        <w:t>24 april handlingar </w:t>
      </w:r>
      <w:r w:rsidRPr="00323A6C">
        <w:rPr>
          <w:lang w:val="en-US"/>
        </w:rPr>
        <w:t>​</w:t>
      </w:r>
    </w:p>
    <w:p w14:paraId="34DD5F47" w14:textId="6CED61CC" w:rsidR="00F120EA" w:rsidRDefault="00F120EA" w:rsidP="00B40C6F"/>
    <w:p w14:paraId="683F0479" w14:textId="77777777" w:rsidR="00323A6C" w:rsidRDefault="00323A6C" w:rsidP="00B40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66"/>
        <w:gridCol w:w="3019"/>
      </w:tblGrid>
      <w:tr w:rsidR="00323A6C" w14:paraId="0E46042D" w14:textId="77777777" w:rsidTr="66235387">
        <w:tc>
          <w:tcPr>
            <w:tcW w:w="1271" w:type="dxa"/>
          </w:tcPr>
          <w:p w14:paraId="3DD4C928" w14:textId="0F60DF5F" w:rsidR="00323A6C" w:rsidRDefault="00323A6C" w:rsidP="00B40C6F">
            <w:r>
              <w:t xml:space="preserve">Möte </w:t>
            </w:r>
          </w:p>
        </w:tc>
        <w:tc>
          <w:tcPr>
            <w:tcW w:w="4766" w:type="dxa"/>
          </w:tcPr>
          <w:p w14:paraId="2735CC70" w14:textId="226DAA9E" w:rsidR="00323A6C" w:rsidRDefault="00323A6C" w:rsidP="00B40C6F">
            <w:r>
              <w:t xml:space="preserve">Vad behöver tas upp? </w:t>
            </w:r>
          </w:p>
        </w:tc>
        <w:tc>
          <w:tcPr>
            <w:tcW w:w="3019" w:type="dxa"/>
          </w:tcPr>
          <w:p w14:paraId="55F0B469" w14:textId="5E3A126C" w:rsidR="00323A6C" w:rsidRDefault="00323A6C" w:rsidP="00B40C6F">
            <w:r>
              <w:t xml:space="preserve">Efterarbete? </w:t>
            </w:r>
          </w:p>
        </w:tc>
      </w:tr>
      <w:tr w:rsidR="00323A6C" w14:paraId="51FC339D" w14:textId="77777777" w:rsidTr="66235387">
        <w:tc>
          <w:tcPr>
            <w:tcW w:w="1271" w:type="dxa"/>
          </w:tcPr>
          <w:p w14:paraId="2F1AF8A2" w14:textId="6E8EC9E7" w:rsidR="00323A6C" w:rsidRDefault="00323A6C" w:rsidP="00B40C6F">
            <w:r>
              <w:t>1.</w:t>
            </w:r>
          </w:p>
        </w:tc>
        <w:tc>
          <w:tcPr>
            <w:tcW w:w="4766" w:type="dxa"/>
          </w:tcPr>
          <w:p w14:paraId="38C120DD" w14:textId="2C16C50B" w:rsidR="00323A6C" w:rsidRDefault="00323A6C" w:rsidP="00B40C6F">
            <w:r>
              <w:t>K</w:t>
            </w:r>
          </w:p>
        </w:tc>
        <w:tc>
          <w:tcPr>
            <w:tcW w:w="3019" w:type="dxa"/>
          </w:tcPr>
          <w:p w14:paraId="64169919" w14:textId="77777777" w:rsidR="00323A6C" w:rsidRDefault="00323A6C" w:rsidP="00B40C6F"/>
        </w:tc>
      </w:tr>
      <w:tr w:rsidR="00323A6C" w14:paraId="50EFB06A" w14:textId="77777777" w:rsidTr="66235387">
        <w:tc>
          <w:tcPr>
            <w:tcW w:w="1271" w:type="dxa"/>
          </w:tcPr>
          <w:p w14:paraId="5354FE94" w14:textId="714F693B" w:rsidR="00323A6C" w:rsidRDefault="00323A6C" w:rsidP="00B40C6F">
            <w:r>
              <w:t xml:space="preserve">2. </w:t>
            </w:r>
          </w:p>
        </w:tc>
        <w:tc>
          <w:tcPr>
            <w:tcW w:w="4766" w:type="dxa"/>
          </w:tcPr>
          <w:p w14:paraId="7EB746DC" w14:textId="77777777" w:rsidR="00323A6C" w:rsidRDefault="00323A6C" w:rsidP="00B40C6F"/>
        </w:tc>
        <w:tc>
          <w:tcPr>
            <w:tcW w:w="3019" w:type="dxa"/>
          </w:tcPr>
          <w:p w14:paraId="5826509E" w14:textId="77777777" w:rsidR="00323A6C" w:rsidRDefault="00323A6C" w:rsidP="00B40C6F"/>
        </w:tc>
      </w:tr>
      <w:tr w:rsidR="00323A6C" w14:paraId="0B02FE7C" w14:textId="77777777" w:rsidTr="66235387">
        <w:tc>
          <w:tcPr>
            <w:tcW w:w="1271" w:type="dxa"/>
          </w:tcPr>
          <w:p w14:paraId="164FA562" w14:textId="355FD9F7" w:rsidR="00323A6C" w:rsidRDefault="00323A6C" w:rsidP="00B40C6F">
            <w:r>
              <w:t xml:space="preserve">3. </w:t>
            </w:r>
          </w:p>
        </w:tc>
        <w:tc>
          <w:tcPr>
            <w:tcW w:w="4766" w:type="dxa"/>
          </w:tcPr>
          <w:p w14:paraId="08885009" w14:textId="77777777" w:rsidR="00323A6C" w:rsidRDefault="00323A6C" w:rsidP="00B40C6F"/>
        </w:tc>
        <w:tc>
          <w:tcPr>
            <w:tcW w:w="3019" w:type="dxa"/>
          </w:tcPr>
          <w:p w14:paraId="70731BEB" w14:textId="77777777" w:rsidR="00323A6C" w:rsidRDefault="00323A6C" w:rsidP="00B40C6F"/>
        </w:tc>
      </w:tr>
      <w:tr w:rsidR="00323A6C" w14:paraId="70C34622" w14:textId="77777777" w:rsidTr="66235387">
        <w:tc>
          <w:tcPr>
            <w:tcW w:w="1271" w:type="dxa"/>
          </w:tcPr>
          <w:p w14:paraId="0CE9951F" w14:textId="388DA9BB" w:rsidR="00323A6C" w:rsidRDefault="00323A6C" w:rsidP="00B40C6F">
            <w:r>
              <w:t xml:space="preserve">4. </w:t>
            </w:r>
          </w:p>
        </w:tc>
        <w:tc>
          <w:tcPr>
            <w:tcW w:w="4766" w:type="dxa"/>
          </w:tcPr>
          <w:p w14:paraId="780A70F8" w14:textId="77777777" w:rsidR="00323A6C" w:rsidRDefault="00323A6C" w:rsidP="00B40C6F"/>
        </w:tc>
        <w:tc>
          <w:tcPr>
            <w:tcW w:w="3019" w:type="dxa"/>
          </w:tcPr>
          <w:p w14:paraId="439CC877" w14:textId="77777777" w:rsidR="00323A6C" w:rsidRDefault="00323A6C" w:rsidP="00B40C6F"/>
        </w:tc>
      </w:tr>
      <w:tr w:rsidR="00323A6C" w14:paraId="09188101" w14:textId="77777777" w:rsidTr="66235387">
        <w:tc>
          <w:tcPr>
            <w:tcW w:w="1271" w:type="dxa"/>
          </w:tcPr>
          <w:p w14:paraId="0E667C71" w14:textId="1DB4B642" w:rsidR="00323A6C" w:rsidRDefault="00323A6C" w:rsidP="00B40C6F">
            <w:r>
              <w:t>5.</w:t>
            </w:r>
          </w:p>
        </w:tc>
        <w:tc>
          <w:tcPr>
            <w:tcW w:w="4766" w:type="dxa"/>
          </w:tcPr>
          <w:p w14:paraId="0CC0B8B8" w14:textId="77777777" w:rsidR="00323A6C" w:rsidRDefault="00323A6C" w:rsidP="00B40C6F"/>
        </w:tc>
        <w:tc>
          <w:tcPr>
            <w:tcW w:w="3019" w:type="dxa"/>
          </w:tcPr>
          <w:p w14:paraId="587B3120" w14:textId="77777777" w:rsidR="00323A6C" w:rsidRDefault="00323A6C" w:rsidP="00B40C6F"/>
        </w:tc>
      </w:tr>
      <w:tr w:rsidR="00323A6C" w14:paraId="1B9AD870" w14:textId="77777777" w:rsidTr="66235387">
        <w:tc>
          <w:tcPr>
            <w:tcW w:w="1271" w:type="dxa"/>
          </w:tcPr>
          <w:p w14:paraId="0C19B7D1" w14:textId="58E8FC2B" w:rsidR="00323A6C" w:rsidRDefault="00323A6C" w:rsidP="00B40C6F">
            <w:r>
              <w:t>6.</w:t>
            </w:r>
          </w:p>
        </w:tc>
        <w:tc>
          <w:tcPr>
            <w:tcW w:w="4766" w:type="dxa"/>
          </w:tcPr>
          <w:p w14:paraId="51AD8618" w14:textId="77777777" w:rsidR="00323A6C" w:rsidRDefault="00323A6C" w:rsidP="00B40C6F"/>
        </w:tc>
        <w:tc>
          <w:tcPr>
            <w:tcW w:w="3019" w:type="dxa"/>
          </w:tcPr>
          <w:p w14:paraId="08FE3744" w14:textId="77777777" w:rsidR="00323A6C" w:rsidRDefault="00323A6C" w:rsidP="00B40C6F"/>
        </w:tc>
      </w:tr>
      <w:tr w:rsidR="00323A6C" w14:paraId="71C44E31" w14:textId="77777777" w:rsidTr="66235387">
        <w:tc>
          <w:tcPr>
            <w:tcW w:w="1271" w:type="dxa"/>
          </w:tcPr>
          <w:p w14:paraId="1E6E0506" w14:textId="1E5A9A2C" w:rsidR="00323A6C" w:rsidRDefault="00323A6C" w:rsidP="00B40C6F">
            <w:r>
              <w:t xml:space="preserve">7. </w:t>
            </w:r>
          </w:p>
        </w:tc>
        <w:tc>
          <w:tcPr>
            <w:tcW w:w="4766" w:type="dxa"/>
          </w:tcPr>
          <w:p w14:paraId="7DC383D4" w14:textId="77777777" w:rsidR="00323A6C" w:rsidRDefault="00323A6C" w:rsidP="00B40C6F"/>
        </w:tc>
        <w:tc>
          <w:tcPr>
            <w:tcW w:w="3019" w:type="dxa"/>
          </w:tcPr>
          <w:p w14:paraId="50A55540" w14:textId="77777777" w:rsidR="00323A6C" w:rsidRDefault="00323A6C" w:rsidP="00B40C6F"/>
        </w:tc>
      </w:tr>
      <w:tr w:rsidR="00323A6C" w14:paraId="51536400" w14:textId="77777777" w:rsidTr="66235387">
        <w:tc>
          <w:tcPr>
            <w:tcW w:w="1271" w:type="dxa"/>
          </w:tcPr>
          <w:p w14:paraId="15DD9C91" w14:textId="520FEFC5" w:rsidR="00323A6C" w:rsidRDefault="00323A6C" w:rsidP="00B40C6F">
            <w:r>
              <w:t>8.</w:t>
            </w:r>
          </w:p>
        </w:tc>
        <w:tc>
          <w:tcPr>
            <w:tcW w:w="4766" w:type="dxa"/>
          </w:tcPr>
          <w:p w14:paraId="71CC2C5B" w14:textId="77777777" w:rsidR="00323A6C" w:rsidRDefault="00323A6C" w:rsidP="00B40C6F"/>
        </w:tc>
        <w:tc>
          <w:tcPr>
            <w:tcW w:w="3019" w:type="dxa"/>
          </w:tcPr>
          <w:p w14:paraId="40CE9C6A" w14:textId="77777777" w:rsidR="00323A6C" w:rsidRDefault="00323A6C" w:rsidP="00B40C6F"/>
        </w:tc>
      </w:tr>
      <w:tr w:rsidR="00323A6C" w14:paraId="2EEE062B" w14:textId="77777777" w:rsidTr="66235387">
        <w:tc>
          <w:tcPr>
            <w:tcW w:w="1271" w:type="dxa"/>
          </w:tcPr>
          <w:p w14:paraId="239782F5" w14:textId="36995957" w:rsidR="00323A6C" w:rsidRDefault="00323A6C" w:rsidP="00B40C6F">
            <w:r>
              <w:t xml:space="preserve">9. </w:t>
            </w:r>
          </w:p>
        </w:tc>
        <w:tc>
          <w:tcPr>
            <w:tcW w:w="4766" w:type="dxa"/>
          </w:tcPr>
          <w:p w14:paraId="0687C2D4" w14:textId="77777777" w:rsidR="00323A6C" w:rsidRDefault="00323A6C" w:rsidP="00B40C6F"/>
        </w:tc>
        <w:tc>
          <w:tcPr>
            <w:tcW w:w="3019" w:type="dxa"/>
          </w:tcPr>
          <w:p w14:paraId="2149FFFB" w14:textId="77777777" w:rsidR="00323A6C" w:rsidRDefault="00323A6C" w:rsidP="00B40C6F"/>
        </w:tc>
      </w:tr>
      <w:tr w:rsidR="00323A6C" w14:paraId="73462946" w14:textId="77777777" w:rsidTr="66235387">
        <w:tc>
          <w:tcPr>
            <w:tcW w:w="1271" w:type="dxa"/>
          </w:tcPr>
          <w:p w14:paraId="347106D0" w14:textId="4A32DEAD" w:rsidR="00323A6C" w:rsidRDefault="00323A6C" w:rsidP="00B40C6F">
            <w:r>
              <w:t>10.</w:t>
            </w:r>
          </w:p>
        </w:tc>
        <w:tc>
          <w:tcPr>
            <w:tcW w:w="4766" w:type="dxa"/>
          </w:tcPr>
          <w:p w14:paraId="6F1F325A" w14:textId="77777777" w:rsidR="00323A6C" w:rsidRDefault="00323A6C" w:rsidP="00B40C6F"/>
        </w:tc>
        <w:tc>
          <w:tcPr>
            <w:tcW w:w="3019" w:type="dxa"/>
          </w:tcPr>
          <w:p w14:paraId="1ADB89E7" w14:textId="77777777" w:rsidR="00323A6C" w:rsidRDefault="00323A6C" w:rsidP="00B40C6F"/>
        </w:tc>
      </w:tr>
      <w:tr w:rsidR="00323A6C" w14:paraId="75F597BE" w14:textId="77777777" w:rsidTr="66235387">
        <w:tc>
          <w:tcPr>
            <w:tcW w:w="1271" w:type="dxa"/>
          </w:tcPr>
          <w:p w14:paraId="7CEBE3D9" w14:textId="2CE3EB64" w:rsidR="00323A6C" w:rsidRDefault="00323A6C" w:rsidP="00B40C6F">
            <w:r>
              <w:t xml:space="preserve">11. </w:t>
            </w:r>
          </w:p>
        </w:tc>
        <w:tc>
          <w:tcPr>
            <w:tcW w:w="4766" w:type="dxa"/>
          </w:tcPr>
          <w:p w14:paraId="0090F48C" w14:textId="77777777" w:rsidR="00323A6C" w:rsidRDefault="00323A6C" w:rsidP="00B40C6F"/>
        </w:tc>
        <w:tc>
          <w:tcPr>
            <w:tcW w:w="3019" w:type="dxa"/>
          </w:tcPr>
          <w:p w14:paraId="540243F3" w14:textId="77777777" w:rsidR="00323A6C" w:rsidRDefault="00323A6C" w:rsidP="00B40C6F"/>
        </w:tc>
      </w:tr>
      <w:tr w:rsidR="00323A6C" w14:paraId="24BB3873" w14:textId="77777777" w:rsidTr="66235387">
        <w:tc>
          <w:tcPr>
            <w:tcW w:w="1271" w:type="dxa"/>
          </w:tcPr>
          <w:p w14:paraId="72041714" w14:textId="043B3274" w:rsidR="00323A6C" w:rsidRDefault="00323A6C" w:rsidP="00B40C6F">
            <w:r>
              <w:t xml:space="preserve">12. </w:t>
            </w:r>
          </w:p>
        </w:tc>
        <w:tc>
          <w:tcPr>
            <w:tcW w:w="4766" w:type="dxa"/>
          </w:tcPr>
          <w:p w14:paraId="21F66197" w14:textId="77777777" w:rsidR="00323A6C" w:rsidRDefault="00323A6C" w:rsidP="00B40C6F"/>
        </w:tc>
        <w:tc>
          <w:tcPr>
            <w:tcW w:w="3019" w:type="dxa"/>
          </w:tcPr>
          <w:p w14:paraId="040A9322" w14:textId="77777777" w:rsidR="00323A6C" w:rsidRDefault="00323A6C" w:rsidP="00B40C6F"/>
        </w:tc>
      </w:tr>
    </w:tbl>
    <w:p w14:paraId="6EBFE15E" w14:textId="77777777" w:rsidR="00323A6C" w:rsidRPr="00B40C6F" w:rsidRDefault="00323A6C" w:rsidP="00B40C6F"/>
    <w:sectPr w:rsidR="00323A6C" w:rsidRPr="00B40C6F" w:rsidSect="00323A6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776FC" w14:textId="77777777" w:rsidR="00323A6C" w:rsidRDefault="00323A6C" w:rsidP="00763730">
      <w:pPr>
        <w:spacing w:line="240" w:lineRule="auto"/>
      </w:pPr>
      <w:r>
        <w:separator/>
      </w:r>
    </w:p>
    <w:p w14:paraId="66DC613C" w14:textId="77777777" w:rsidR="00323A6C" w:rsidRDefault="00323A6C"/>
    <w:p w14:paraId="2F8B23C6" w14:textId="77777777" w:rsidR="00323A6C" w:rsidRDefault="00323A6C"/>
  </w:endnote>
  <w:endnote w:type="continuationSeparator" w:id="0">
    <w:p w14:paraId="7070A5C4" w14:textId="77777777" w:rsidR="00323A6C" w:rsidRDefault="00323A6C" w:rsidP="00763730">
      <w:pPr>
        <w:spacing w:line="240" w:lineRule="auto"/>
      </w:pPr>
      <w:r>
        <w:continuationSeparator/>
      </w:r>
    </w:p>
    <w:p w14:paraId="2C9443BE" w14:textId="77777777" w:rsidR="00323A6C" w:rsidRDefault="00323A6C"/>
    <w:p w14:paraId="4EF7AD75" w14:textId="77777777" w:rsidR="00323A6C" w:rsidRDefault="00323A6C"/>
  </w:endnote>
  <w:endnote w:type="continuationNotice" w:id="1">
    <w:p w14:paraId="65BCFCDA" w14:textId="77777777" w:rsidR="00D21562" w:rsidRDefault="00D215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22957064"/>
      <w:docPartObj>
        <w:docPartGallery w:val="Page Numbers (Bottom of Page)"/>
        <w:docPartUnique/>
      </w:docPartObj>
    </w:sdtPr>
    <w:sdtContent>
      <w:p w14:paraId="0BBB363F" w14:textId="77777777" w:rsidR="002C0A8C" w:rsidRDefault="002C0A8C" w:rsidP="008F5F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1CBBEC" w14:textId="77777777" w:rsidR="00753D33" w:rsidRDefault="00753D33" w:rsidP="00694CC7">
    <w:pPr>
      <w:pStyle w:val="Footer"/>
      <w:rPr>
        <w:rStyle w:val="PageNumber"/>
      </w:rPr>
    </w:pPr>
  </w:p>
  <w:p w14:paraId="71620694" w14:textId="77777777" w:rsidR="00763730" w:rsidRDefault="00763730" w:rsidP="00694CC7">
    <w:pPr>
      <w:pStyle w:val="Footer"/>
    </w:pPr>
  </w:p>
  <w:p w14:paraId="58A33E4C" w14:textId="77777777" w:rsidR="005910A0" w:rsidRDefault="005910A0"/>
  <w:p w14:paraId="0999BE0F" w14:textId="77777777" w:rsidR="005910A0" w:rsidRDefault="00591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670242370"/>
      <w:docPartObj>
        <w:docPartGallery w:val="Page Numbers (Bottom of Page)"/>
        <w:docPartUnique/>
      </w:docPartObj>
    </w:sdtPr>
    <w:sdtContent>
      <w:p w14:paraId="72DA2109" w14:textId="77777777" w:rsidR="002C0A8C" w:rsidRDefault="002C0A8C" w:rsidP="004D43E3">
        <w:pPr>
          <w:pStyle w:val="Footer"/>
          <w:framePr w:wrap="notBeside" w:vAnchor="page" w:hAnchor="page" w:x="5728" w:y="1599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32563F" w14:textId="77777777" w:rsidR="00065A7D" w:rsidRPr="00C320E0" w:rsidRDefault="002C0A8C" w:rsidP="00694CC7">
    <w:pPr>
      <w:pStyle w:val="Footer"/>
      <w:rPr>
        <w:rStyle w:val="PageNumb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64E09E4" wp14:editId="7ADE2792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 id="Triangel 14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8296be [3208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w14:anchorId="110E0C82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67239204" w14:textId="77777777" w:rsidR="005910A0" w:rsidRDefault="0099576E" w:rsidP="00694C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A111A3" wp14:editId="392E6EF6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D6CFF2F" w14:textId="77777777" w:rsidR="0099576E" w:rsidRDefault="0099576E" w:rsidP="0099576E"/>
                        <w:p w14:paraId="69868A29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 id="Frihandsfigur 10" style="position:absolute;left:0;text-align:left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id="_x0000_s1026" fillcolor="#1b4f8d" stroked="f" strokeweight="1pt" o:spt="100" adj="-11796480,,5400" path="m,296334l889000,r,1946910l,1946910,,296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w14:anchorId="37A111A3">
              <v:stroke joinstyle="miter"/>
              <v:formulas/>
              <v:path textboxrect="0,0,889000,1946910" arrowok="t" o:connecttype="custom" o:connectlocs="0,1589823;2638954,0;2638954,10445116;0,10445116;0,1589823" o:connectangles="0,0,0,0,0"/>
              <v:textbox>
                <w:txbxContent>
                  <w:p w:rsidR="0099576E" w:rsidP="0099576E" w:rsidRDefault="0099576E" w14:paraId="4D6CFF2F" w14:textId="77777777"/>
                  <w:p w:rsidR="0099576E" w:rsidP="0099576E" w:rsidRDefault="0099576E" w14:paraId="69868A29" w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E899A" w14:textId="77777777" w:rsidR="00C11D7C" w:rsidRDefault="004D43E3" w:rsidP="00694C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EF1E854" wp14:editId="416AB31C">
              <wp:simplePos x="0" y="0"/>
              <wp:positionH relativeFrom="column">
                <wp:posOffset>-85725</wp:posOffset>
              </wp:positionH>
              <wp:positionV relativeFrom="paragraph">
                <wp:posOffset>-1455141</wp:posOffset>
              </wp:positionV>
              <wp:extent cx="1938655" cy="1150620"/>
              <wp:effectExtent l="0" t="0" r="0" b="0"/>
              <wp:wrapNone/>
              <wp:docPr id="35" name="Textrut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655" cy="1150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A36E51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Sveriges yngre läkares förening</w:t>
                          </w:r>
                        </w:p>
                        <w:p w14:paraId="60CC1940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www.sylf.se</w:t>
                          </w: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kansli@sylf.se</w:t>
                          </w: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08-790 33 66</w:t>
                          </w:r>
                        </w:p>
                        <w:p w14:paraId="10F1A7CF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Villagatan 5</w:t>
                          </w:r>
                        </w:p>
                        <w:p w14:paraId="21BF77D5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114 32 Stockholm</w:t>
                          </w:r>
                        </w:p>
                        <w:p w14:paraId="4964F2BB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type id="_x0000_t202" coordsize="21600,21600" o:spt="202" path="m,l,21600r21600,l21600,xe" w14:anchorId="1EF1E854">
              <v:stroke joinstyle="miter"/>
              <v:path gradientshapeok="t" o:connecttype="rect"/>
            </v:shapetype>
            <v:shape id="Textruta 35" style="position:absolute;left:0;text-align:left;margin-left:-6.75pt;margin-top:-114.6pt;width:152.65pt;height:90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MhGgIAADQEAAAOAAAAZHJzL2Uyb0RvYy54bWysU11r2zAUfR/sPwi9L7bTJGt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">
              <v:textbox>
                <w:txbxContent>
                  <w:p w:rsidRPr="00E161A2" w:rsidR="00694CC7" w:rsidP="00694CC7" w:rsidRDefault="00694CC7" w14:paraId="68A36E51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Sveriges yngre läkares förening</w:t>
                    </w:r>
                  </w:p>
                  <w:p w:rsidRPr="00E161A2" w:rsidR="00694CC7" w:rsidP="00694CC7" w:rsidRDefault="00694CC7" w14:paraId="60CC1940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www.sylf.se</w:t>
                    </w: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br/>
                      <w:t>kansli@sylf.se</w:t>
                    </w: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br/>
                      <w:t>08-790 33 66</w:t>
                    </w:r>
                  </w:p>
                  <w:p w:rsidRPr="00E161A2" w:rsidR="00694CC7" w:rsidP="00694CC7" w:rsidRDefault="00694CC7" w14:paraId="10F1A7CF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Villagatan 5</w:t>
                    </w:r>
                  </w:p>
                  <w:p w:rsidRPr="00E161A2" w:rsidR="00694CC7" w:rsidP="00694CC7" w:rsidRDefault="00694CC7" w14:paraId="21BF77D5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114 32 Stockholm</w:t>
                    </w:r>
                  </w:p>
                  <w:p w:rsidRPr="00E161A2" w:rsidR="00694CC7" w:rsidP="00694CC7" w:rsidRDefault="00694CC7" w14:paraId="4964F2BB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C0A8C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6615C9" wp14:editId="285E86FA">
              <wp:simplePos x="0" y="0"/>
              <wp:positionH relativeFrom="margin">
                <wp:posOffset>6050280</wp:posOffset>
              </wp:positionH>
              <wp:positionV relativeFrom="margin">
                <wp:posOffset>7430135</wp:posOffset>
              </wp:positionV>
              <wp:extent cx="606804" cy="1626487"/>
              <wp:effectExtent l="0" t="0" r="3175" b="0"/>
              <wp:wrapNone/>
              <wp:docPr id="16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 id="Triangel 14" style="position:absolute;margin-left:476.4pt;margin-top:585.05pt;width:47.8pt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274682 [3204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" w14:anchorId="7FDD3060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C1122" w14:textId="77777777" w:rsidR="00323A6C" w:rsidRDefault="00323A6C" w:rsidP="00763730">
      <w:pPr>
        <w:spacing w:line="240" w:lineRule="auto"/>
      </w:pPr>
      <w:r>
        <w:separator/>
      </w:r>
    </w:p>
    <w:p w14:paraId="19EA0917" w14:textId="77777777" w:rsidR="00323A6C" w:rsidRDefault="00323A6C"/>
    <w:p w14:paraId="426B72A0" w14:textId="77777777" w:rsidR="00323A6C" w:rsidRDefault="00323A6C"/>
  </w:footnote>
  <w:footnote w:type="continuationSeparator" w:id="0">
    <w:p w14:paraId="7490B3BD" w14:textId="77777777" w:rsidR="00323A6C" w:rsidRDefault="00323A6C" w:rsidP="00763730">
      <w:pPr>
        <w:spacing w:line="240" w:lineRule="auto"/>
      </w:pPr>
      <w:r>
        <w:continuationSeparator/>
      </w:r>
    </w:p>
    <w:p w14:paraId="6E4C4ED8" w14:textId="77777777" w:rsidR="00323A6C" w:rsidRDefault="00323A6C"/>
    <w:p w14:paraId="0079B7F9" w14:textId="77777777" w:rsidR="00323A6C" w:rsidRDefault="00323A6C"/>
  </w:footnote>
  <w:footnote w:type="continuationNotice" w:id="1">
    <w:p w14:paraId="53DDC585" w14:textId="77777777" w:rsidR="00D21562" w:rsidRDefault="00D215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7EF25" w14:textId="77777777" w:rsidR="008B4FFE" w:rsidRDefault="000A517F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26A0055" wp14:editId="579B92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E3EA6" w14:textId="77777777" w:rsidR="005910A0" w:rsidRDefault="005910A0"/>
  <w:p w14:paraId="5E2648D5" w14:textId="77777777" w:rsidR="005910A0" w:rsidRDefault="005910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835C" w14:textId="77777777" w:rsidR="008B4FFE" w:rsidRDefault="000A517F" w:rsidP="008B4FFE">
    <w:pPr>
      <w:pStyle w:val="BodyTex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3978D" wp14:editId="18B9E14E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51061" w14:textId="77777777" w:rsidR="008B4FFE" w:rsidRDefault="003D10A1" w:rsidP="00FB2D9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E052216" wp14:editId="15F97B0A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 id="Rektangel 37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spid="_x0000_s1026" fillcolor="#274682 [3204]" stroked="f" strokeweight="1pt" path="m897467,r448733,l1346200,2404110,,2404110,8974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w14:anchorId="1215F3F6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  <w:r w:rsidR="008B4FFE">
      <w:fldChar w:fldCharType="begin"/>
    </w:r>
    <w:r w:rsidR="008B4FFE">
      <w:instrText xml:space="preserve"> TIME \@ "yyyy-MM-dd" </w:instrText>
    </w:r>
    <w:r w:rsidR="008B4FFE">
      <w:fldChar w:fldCharType="separate"/>
    </w:r>
    <w:r w:rsidR="00323A6C">
      <w:rPr>
        <w:noProof/>
      </w:rPr>
      <w:t>2024-03-15</w:t>
    </w:r>
    <w:r w:rsidR="008B4F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6648"/>
    <w:multiLevelType w:val="hybridMultilevel"/>
    <w:tmpl w:val="25A0D074"/>
    <w:lvl w:ilvl="0" w:tplc="B7E0B3C6">
      <w:start w:val="2"/>
      <w:numFmt w:val="bullet"/>
      <w:lvlText w:val="-"/>
      <w:lvlJc w:val="left"/>
      <w:pPr>
        <w:ind w:left="400" w:hanging="360"/>
      </w:pPr>
      <w:rPr>
        <w:rFonts w:ascii="Roboto Light" w:eastAsia="Calibri" w:hAnsi="Robot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2CFC7335"/>
    <w:multiLevelType w:val="multilevel"/>
    <w:tmpl w:val="B240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D190" w:themeColor="accent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A1FB2"/>
    <w:multiLevelType w:val="multilevel"/>
    <w:tmpl w:val="481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1C5D"/>
    <w:multiLevelType w:val="hybridMultilevel"/>
    <w:tmpl w:val="55DA1138"/>
    <w:lvl w:ilvl="0" w:tplc="7F5C64EE">
      <w:start w:val="1"/>
      <w:numFmt w:val="bullet"/>
      <w:pStyle w:val="List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51114">
    <w:abstractNumId w:val="9"/>
  </w:num>
  <w:num w:numId="2" w16cid:durableId="1889686517">
    <w:abstractNumId w:val="14"/>
  </w:num>
  <w:num w:numId="3" w16cid:durableId="1292130281">
    <w:abstractNumId w:val="18"/>
  </w:num>
  <w:num w:numId="4" w16cid:durableId="936446679">
    <w:abstractNumId w:val="15"/>
  </w:num>
  <w:num w:numId="5" w16cid:durableId="1898934814">
    <w:abstractNumId w:val="22"/>
  </w:num>
  <w:num w:numId="6" w16cid:durableId="311325766">
    <w:abstractNumId w:val="26"/>
  </w:num>
  <w:num w:numId="7" w16cid:durableId="36198581">
    <w:abstractNumId w:val="4"/>
  </w:num>
  <w:num w:numId="8" w16cid:durableId="1184202477">
    <w:abstractNumId w:val="5"/>
  </w:num>
  <w:num w:numId="9" w16cid:durableId="1419981135">
    <w:abstractNumId w:val="6"/>
  </w:num>
  <w:num w:numId="10" w16cid:durableId="768745303">
    <w:abstractNumId w:val="7"/>
  </w:num>
  <w:num w:numId="11" w16cid:durableId="1249074442">
    <w:abstractNumId w:val="0"/>
  </w:num>
  <w:num w:numId="12" w16cid:durableId="1758942701">
    <w:abstractNumId w:val="1"/>
  </w:num>
  <w:num w:numId="13" w16cid:durableId="2137797745">
    <w:abstractNumId w:val="2"/>
  </w:num>
  <w:num w:numId="14" w16cid:durableId="1187258508">
    <w:abstractNumId w:val="3"/>
  </w:num>
  <w:num w:numId="15" w16cid:durableId="558439819">
    <w:abstractNumId w:val="8"/>
  </w:num>
  <w:num w:numId="16" w16cid:durableId="1391422166">
    <w:abstractNumId w:val="10"/>
  </w:num>
  <w:num w:numId="17" w16cid:durableId="1103955409">
    <w:abstractNumId w:val="28"/>
  </w:num>
  <w:num w:numId="18" w16cid:durableId="420876521">
    <w:abstractNumId w:val="21"/>
  </w:num>
  <w:num w:numId="19" w16cid:durableId="1332441502">
    <w:abstractNumId w:val="25"/>
  </w:num>
  <w:num w:numId="20" w16cid:durableId="1098715806">
    <w:abstractNumId w:val="12"/>
  </w:num>
  <w:num w:numId="21" w16cid:durableId="1964458078">
    <w:abstractNumId w:val="11"/>
  </w:num>
  <w:num w:numId="22" w16cid:durableId="1372800077">
    <w:abstractNumId w:val="23"/>
  </w:num>
  <w:num w:numId="23" w16cid:durableId="1797529978">
    <w:abstractNumId w:val="19"/>
  </w:num>
  <w:num w:numId="24" w16cid:durableId="656105732">
    <w:abstractNumId w:val="13"/>
  </w:num>
  <w:num w:numId="25" w16cid:durableId="1925530395">
    <w:abstractNumId w:val="24"/>
  </w:num>
  <w:num w:numId="26" w16cid:durableId="1133408771">
    <w:abstractNumId w:val="27"/>
  </w:num>
  <w:num w:numId="27" w16cid:durableId="1803116728">
    <w:abstractNumId w:val="20"/>
  </w:num>
  <w:num w:numId="28" w16cid:durableId="508106995">
    <w:abstractNumId w:val="16"/>
  </w:num>
  <w:num w:numId="29" w16cid:durableId="1080909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C"/>
    <w:rsid w:val="000106BE"/>
    <w:rsid w:val="0001755E"/>
    <w:rsid w:val="00051A58"/>
    <w:rsid w:val="00052FCE"/>
    <w:rsid w:val="00053CA0"/>
    <w:rsid w:val="00065A7D"/>
    <w:rsid w:val="000911E0"/>
    <w:rsid w:val="00096F49"/>
    <w:rsid w:val="00097DFC"/>
    <w:rsid w:val="000A517F"/>
    <w:rsid w:val="000B6B98"/>
    <w:rsid w:val="000E1255"/>
    <w:rsid w:val="000E19FD"/>
    <w:rsid w:val="000E6074"/>
    <w:rsid w:val="001004E0"/>
    <w:rsid w:val="001029C3"/>
    <w:rsid w:val="00143727"/>
    <w:rsid w:val="001573E2"/>
    <w:rsid w:val="00182DE0"/>
    <w:rsid w:val="00190672"/>
    <w:rsid w:val="001B55FF"/>
    <w:rsid w:val="001C28FB"/>
    <w:rsid w:val="001D249F"/>
    <w:rsid w:val="001E0D87"/>
    <w:rsid w:val="001F76F6"/>
    <w:rsid w:val="0021079B"/>
    <w:rsid w:val="002121B6"/>
    <w:rsid w:val="00212348"/>
    <w:rsid w:val="002204CE"/>
    <w:rsid w:val="00224AA4"/>
    <w:rsid w:val="00227010"/>
    <w:rsid w:val="00261536"/>
    <w:rsid w:val="00283113"/>
    <w:rsid w:val="00283B5D"/>
    <w:rsid w:val="00293D74"/>
    <w:rsid w:val="002A64C0"/>
    <w:rsid w:val="002C0A8C"/>
    <w:rsid w:val="002C2144"/>
    <w:rsid w:val="002D5C8B"/>
    <w:rsid w:val="00302E27"/>
    <w:rsid w:val="003107CE"/>
    <w:rsid w:val="00323A6C"/>
    <w:rsid w:val="003419C4"/>
    <w:rsid w:val="00342929"/>
    <w:rsid w:val="0034302E"/>
    <w:rsid w:val="00345150"/>
    <w:rsid w:val="003470DC"/>
    <w:rsid w:val="00351230"/>
    <w:rsid w:val="003603AB"/>
    <w:rsid w:val="00365B60"/>
    <w:rsid w:val="00375E35"/>
    <w:rsid w:val="00376B3E"/>
    <w:rsid w:val="003843A8"/>
    <w:rsid w:val="003A584B"/>
    <w:rsid w:val="003D10A1"/>
    <w:rsid w:val="00411833"/>
    <w:rsid w:val="00412E29"/>
    <w:rsid w:val="00420A45"/>
    <w:rsid w:val="00446F70"/>
    <w:rsid w:val="00450DEA"/>
    <w:rsid w:val="00453B11"/>
    <w:rsid w:val="00487A50"/>
    <w:rsid w:val="004D43E3"/>
    <w:rsid w:val="004E3BC9"/>
    <w:rsid w:val="0051505A"/>
    <w:rsid w:val="00531B4B"/>
    <w:rsid w:val="00536C2F"/>
    <w:rsid w:val="0054349A"/>
    <w:rsid w:val="005645EA"/>
    <w:rsid w:val="00585DE1"/>
    <w:rsid w:val="005910A0"/>
    <w:rsid w:val="00594CED"/>
    <w:rsid w:val="005C0F93"/>
    <w:rsid w:val="005D0DA0"/>
    <w:rsid w:val="005E53CC"/>
    <w:rsid w:val="005F70F9"/>
    <w:rsid w:val="006424C1"/>
    <w:rsid w:val="00694CC7"/>
    <w:rsid w:val="006A3EF9"/>
    <w:rsid w:val="006B222E"/>
    <w:rsid w:val="006D17EF"/>
    <w:rsid w:val="006D4DB8"/>
    <w:rsid w:val="006D7635"/>
    <w:rsid w:val="006F0560"/>
    <w:rsid w:val="00726AD0"/>
    <w:rsid w:val="00734DAA"/>
    <w:rsid w:val="00746B9B"/>
    <w:rsid w:val="00753D33"/>
    <w:rsid w:val="00763730"/>
    <w:rsid w:val="00786EC1"/>
    <w:rsid w:val="007952E7"/>
    <w:rsid w:val="007E05A3"/>
    <w:rsid w:val="00806EA6"/>
    <w:rsid w:val="00812E0E"/>
    <w:rsid w:val="008231E1"/>
    <w:rsid w:val="00830B72"/>
    <w:rsid w:val="008369ED"/>
    <w:rsid w:val="008B4FFE"/>
    <w:rsid w:val="008F5FD6"/>
    <w:rsid w:val="00925C06"/>
    <w:rsid w:val="009453AB"/>
    <w:rsid w:val="00975D13"/>
    <w:rsid w:val="0098294B"/>
    <w:rsid w:val="00992BFA"/>
    <w:rsid w:val="0099576E"/>
    <w:rsid w:val="009A0001"/>
    <w:rsid w:val="00A01CF2"/>
    <w:rsid w:val="00A03570"/>
    <w:rsid w:val="00A13E4E"/>
    <w:rsid w:val="00A24D25"/>
    <w:rsid w:val="00A509C4"/>
    <w:rsid w:val="00A62253"/>
    <w:rsid w:val="00A767C6"/>
    <w:rsid w:val="00B10289"/>
    <w:rsid w:val="00B40C6F"/>
    <w:rsid w:val="00B537E1"/>
    <w:rsid w:val="00B66CA9"/>
    <w:rsid w:val="00B90293"/>
    <w:rsid w:val="00B90680"/>
    <w:rsid w:val="00BC01B2"/>
    <w:rsid w:val="00BD58B8"/>
    <w:rsid w:val="00BE0342"/>
    <w:rsid w:val="00BE753B"/>
    <w:rsid w:val="00C0583F"/>
    <w:rsid w:val="00C11D7C"/>
    <w:rsid w:val="00C31149"/>
    <w:rsid w:val="00C320E0"/>
    <w:rsid w:val="00C92632"/>
    <w:rsid w:val="00C9688B"/>
    <w:rsid w:val="00CF680D"/>
    <w:rsid w:val="00D05AC3"/>
    <w:rsid w:val="00D21562"/>
    <w:rsid w:val="00D27522"/>
    <w:rsid w:val="00D340CE"/>
    <w:rsid w:val="00D77AC9"/>
    <w:rsid w:val="00D925D6"/>
    <w:rsid w:val="00DA2933"/>
    <w:rsid w:val="00DB4F02"/>
    <w:rsid w:val="00DC2E13"/>
    <w:rsid w:val="00DD7677"/>
    <w:rsid w:val="00DD7EAA"/>
    <w:rsid w:val="00DE4381"/>
    <w:rsid w:val="00DE5C04"/>
    <w:rsid w:val="00DE6179"/>
    <w:rsid w:val="00DF0796"/>
    <w:rsid w:val="00E044B6"/>
    <w:rsid w:val="00E050A7"/>
    <w:rsid w:val="00E161A2"/>
    <w:rsid w:val="00E40E9E"/>
    <w:rsid w:val="00E44D9A"/>
    <w:rsid w:val="00E55A5F"/>
    <w:rsid w:val="00E67B31"/>
    <w:rsid w:val="00ED6ABE"/>
    <w:rsid w:val="00EE1555"/>
    <w:rsid w:val="00EE481A"/>
    <w:rsid w:val="00EE53D9"/>
    <w:rsid w:val="00F01D4D"/>
    <w:rsid w:val="00F07FA5"/>
    <w:rsid w:val="00F120EA"/>
    <w:rsid w:val="00F25171"/>
    <w:rsid w:val="00F31873"/>
    <w:rsid w:val="00F42743"/>
    <w:rsid w:val="00F634E1"/>
    <w:rsid w:val="00F67A75"/>
    <w:rsid w:val="00F81267"/>
    <w:rsid w:val="00F872ED"/>
    <w:rsid w:val="00FA2786"/>
    <w:rsid w:val="00FA51C1"/>
    <w:rsid w:val="00FB159E"/>
    <w:rsid w:val="00FB2D9D"/>
    <w:rsid w:val="00FC1D31"/>
    <w:rsid w:val="00FC7476"/>
    <w:rsid w:val="00FE78EF"/>
    <w:rsid w:val="00FF4574"/>
    <w:rsid w:val="00FF604D"/>
    <w:rsid w:val="2D84F09F"/>
    <w:rsid w:val="59F92512"/>
    <w:rsid w:val="662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F3DB0"/>
  <w15:chartTrackingRefBased/>
  <w15:docId w15:val="{12CC3895-6E03-493B-B4CB-95A72B5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YLFListaPunkt">
    <w:name w:val="SYLF Lista Punkt"/>
    <w:basedOn w:val="NoList"/>
    <w:uiPriority w:val="99"/>
    <w:rsid w:val="00DA293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EnvelopeReturn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TOC3">
    <w:name w:val="toc 3"/>
    <w:basedOn w:val="TOCHeading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TOC2">
    <w:name w:val="toc 2"/>
    <w:basedOn w:val="TOCHeading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TOC1">
    <w:name w:val="toc 1"/>
    <w:basedOn w:val="TOCHeading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TOC4">
    <w:name w:val="toc 4"/>
    <w:basedOn w:val="TOCHeading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TOC5">
    <w:name w:val="toc 5"/>
    <w:basedOn w:val="TOCHeading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TOC6">
    <w:name w:val="toc 6"/>
    <w:basedOn w:val="TOCHeading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ListBullet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EnvelopeAddress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Subtitle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UnresolvedMention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Emphasis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Heading2Char">
    <w:name w:val="Heading 2 Char"/>
    <w:link w:val="Heading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694CC7"/>
    <w:pPr>
      <w:tabs>
        <w:tab w:val="center" w:pos="4536"/>
        <w:tab w:val="right" w:pos="9072"/>
      </w:tabs>
      <w:ind w:right="360"/>
      <w:jc w:val="center"/>
    </w:pPr>
    <w:rPr>
      <w:rFonts w:cs="Times New Roman (CS-brödtext)"/>
      <w:color w:val="595959"/>
      <w:sz w:val="16"/>
    </w:rPr>
  </w:style>
  <w:style w:type="character" w:customStyle="1" w:styleId="FooterChar">
    <w:name w:val="Footer Char"/>
    <w:link w:val="Footer"/>
    <w:uiPriority w:val="99"/>
    <w:rsid w:val="00694CC7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IntenseEmphasis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IntenseReference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okTitle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351230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SubtleReference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IntenseQuoteChar">
    <w:name w:val="Intense Quote Char"/>
    <w:link w:val="IntenseQuote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SubtitleChar">
    <w:name w:val="Subtitle Char"/>
    <w:link w:val="Subtitle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Heading5Char">
    <w:name w:val="Heading 5 Char"/>
    <w:link w:val="Heading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Heading6Char">
    <w:name w:val="Heading 6 Char"/>
    <w:link w:val="Heading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SubtleEmphasis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rong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i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6D7635"/>
  </w:style>
  <w:style w:type="paragraph" w:styleId="MacroText">
    <w:name w:val="macro"/>
    <w:link w:val="Mac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CommentSubjectChar">
    <w:name w:val="Comment Subject Char"/>
    <w:link w:val="CommentSubject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cumentMapChar">
    <w:name w:val="Document Map Char"/>
    <w:link w:val="DocumentMap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NoSpacing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TOAHeading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3470DC"/>
  </w:style>
  <w:style w:type="paragraph" w:styleId="E-mailSignature">
    <w:name w:val="E-mail Signature"/>
    <w:basedOn w:val="Normal"/>
    <w:link w:val="E-mailSignatureChar"/>
    <w:uiPriority w:val="99"/>
    <w:unhideWhenUsed/>
    <w:rsid w:val="003470D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3470DC"/>
  </w:style>
  <w:style w:type="character" w:customStyle="1" w:styleId="DateChar">
    <w:name w:val="Date Char"/>
    <w:basedOn w:val="DefaultParagraphFont"/>
    <w:link w:val="Date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470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470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3470DC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3470DC"/>
    <w:rPr>
      <w:color w:val="954F72" w:themeColor="followedHyperlink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470D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25171"/>
    <w:rPr>
      <w:rFonts w:ascii="Roboto Light" w:hAnsi="Roboto Light"/>
      <w:sz w:val="18"/>
      <w:szCs w:val="24"/>
      <w:lang w:eastAsia="en-US"/>
    </w:rPr>
  </w:style>
  <w:style w:type="table" w:styleId="TableGrid">
    <w:name w:val="Table Grid"/>
    <w:basedOn w:val="TableNormal"/>
    <w:uiPriority w:val="39"/>
    <w:rsid w:val="0032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sli@sylf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i.GALAXEN\OneDrive%20-%20Sveriges%20l&#228;karf&#246;rbund\Dokument\Anpassade%20Office-mallar\SYLF%20WORD%202022%20-%20mall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d0ce8-f408-440f-a7b2-57f1944a2880" xsi:nil="true"/>
    <lcf76f155ced4ddcb4097134ff3c332f xmlns="907880aa-c54c-4a90-ad92-f3922ca89d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F71D5BA7CDC4799F5C34F7AE3748E" ma:contentTypeVersion="18" ma:contentTypeDescription="Skapa ett nytt dokument." ma:contentTypeScope="" ma:versionID="d0f4ad8967f9b4bd5d1660375dc6d236">
  <xsd:schema xmlns:xsd="http://www.w3.org/2001/XMLSchema" xmlns:xs="http://www.w3.org/2001/XMLSchema" xmlns:p="http://schemas.microsoft.com/office/2006/metadata/properties" xmlns:ns2="907880aa-c54c-4a90-ad92-f3922ca89d81" xmlns:ns3="66b9a5be-94f0-43d2-886a-c563bd908c8a" xmlns:ns4="9c2d0ce8-f408-440f-a7b2-57f1944a2880" targetNamespace="http://schemas.microsoft.com/office/2006/metadata/properties" ma:root="true" ma:fieldsID="8a3d3e2bac409074e9a3aa27bbf867c3" ns2:_="" ns3:_="" ns4:_="">
    <xsd:import namespace="907880aa-c54c-4a90-ad92-f3922ca89d81"/>
    <xsd:import namespace="66b9a5be-94f0-43d2-886a-c563bd908c8a"/>
    <xsd:import namespace="9c2d0ce8-f408-440f-a7b2-57f1944a2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80aa-c54c-4a90-ad92-f3922ca89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c0a9bc-81cf-40ac-b201-66a6b73b9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0ce8-f408-440f-a7b2-57f1944a28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14cb2de-2c8b-4a71-8026-8bfc4f6f9e68}" ma:internalName="TaxCatchAll" ma:showField="CatchAllData" ma:web="66b9a5be-94f0-43d2-886a-c563bd908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C3622-8B4F-435D-A9E2-34131C569A99}">
  <ds:schemaRefs>
    <ds:schemaRef ds:uri="66b9a5be-94f0-43d2-886a-c563bd908c8a"/>
    <ds:schemaRef ds:uri="907880aa-c54c-4a90-ad92-f3922ca89d81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c2d0ce8-f408-440f-a7b2-57f1944a288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FB3C32-10E3-4E11-83A0-8850C8E2B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80aa-c54c-4a90-ad92-f3922ca89d81"/>
    <ds:schemaRef ds:uri="66b9a5be-94f0-43d2-886a-c563bd908c8a"/>
    <ds:schemaRef ds:uri="9c2d0ce8-f408-440f-a7b2-57f1944a2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9B44A-798A-411B-A3D6-B335D315A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SYLF%20WORD%202022%20-%20mall.dotx</Template>
  <TotalTime>0</TotalTime>
  <Pages>1</Pages>
  <Words>85</Words>
  <Characters>486</Characters>
  <Application>Microsoft Office Word</Application>
  <DocSecurity>4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Ginters</dc:creator>
  <cp:keywords/>
  <dc:description/>
  <cp:lastModifiedBy>Livija Ginters</cp:lastModifiedBy>
  <cp:revision>2</cp:revision>
  <cp:lastPrinted>2022-01-07T18:28:00Z</cp:lastPrinted>
  <dcterms:created xsi:type="dcterms:W3CDTF">2024-03-15T11:43:00Z</dcterms:created>
  <dcterms:modified xsi:type="dcterms:W3CDTF">2024-03-19T08:54:00Z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0x010100DDEF71D5BA7CDC4799F5C34F7AE3748E</vt:lpwstr>
  </property>
  <property fmtid="{D5CDD505-2E9C-101B-9397-08002B2CF9AE}" pid="10" name="MediaServiceImageTags">
    <vt:lpwstr/>
  </property>
</Properties>
</file>